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FC" w:rsidRDefault="00A83B8E" w:rsidP="00B474E3">
      <w:pPr>
        <w:snapToGrid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E1357F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　月　　　日</w:t>
      </w:r>
    </w:p>
    <w:p w:rsidR="00E1357F" w:rsidRDefault="00E1357F" w:rsidP="00B474E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E1357F" w:rsidRDefault="00E1357F" w:rsidP="00B474E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（宛先）富山市公設地方卸売市場長</w:t>
      </w:r>
    </w:p>
    <w:p w:rsidR="00E1357F" w:rsidRDefault="00E1357F" w:rsidP="00B474E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E1357F" w:rsidRDefault="00E1357F" w:rsidP="00B474E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  <w:t xml:space="preserve">申請者　氏名　</w:t>
      </w:r>
    </w:p>
    <w:p w:rsidR="00E1357F" w:rsidRDefault="00E1357F" w:rsidP="00B474E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  <w:t xml:space="preserve">　住所　</w:t>
      </w:r>
    </w:p>
    <w:p w:rsidR="00E1357F" w:rsidRDefault="00E1357F" w:rsidP="00B474E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E1357F" w:rsidRPr="00E1357F" w:rsidRDefault="00E1357F" w:rsidP="00B474E3">
      <w:pPr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83B8E">
        <w:rPr>
          <w:rFonts w:ascii="ＭＳ Ｐゴシック" w:eastAsia="ＭＳ Ｐゴシック" w:hAnsi="ＭＳ Ｐゴシック" w:hint="eastAsia"/>
          <w:spacing w:val="150"/>
          <w:kern w:val="0"/>
          <w:sz w:val="36"/>
          <w:szCs w:val="36"/>
          <w:fitText w:val="4320" w:id="1665332225"/>
        </w:rPr>
        <w:t>市場見学申込</w:t>
      </w:r>
      <w:r w:rsidRPr="00A83B8E">
        <w:rPr>
          <w:rFonts w:ascii="ＭＳ Ｐゴシック" w:eastAsia="ＭＳ Ｐゴシック" w:hAnsi="ＭＳ Ｐゴシック" w:hint="eastAsia"/>
          <w:kern w:val="0"/>
          <w:sz w:val="36"/>
          <w:szCs w:val="36"/>
          <w:fitText w:val="4320" w:id="1665332225"/>
        </w:rPr>
        <w:t>書</w:t>
      </w:r>
    </w:p>
    <w:p w:rsidR="00E1357F" w:rsidRDefault="00E1357F" w:rsidP="00B474E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827"/>
        <w:gridCol w:w="3828"/>
      </w:tblGrid>
      <w:tr w:rsidR="00E1357F" w:rsidTr="00B474E3">
        <w:trPr>
          <w:trHeight w:hRule="exact" w:val="794"/>
        </w:trPr>
        <w:tc>
          <w:tcPr>
            <w:tcW w:w="2268" w:type="dxa"/>
            <w:vAlign w:val="center"/>
          </w:tcPr>
          <w:p w:rsidR="00E1357F" w:rsidRDefault="00E1357F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見学日時</w:t>
            </w:r>
          </w:p>
        </w:tc>
        <w:tc>
          <w:tcPr>
            <w:tcW w:w="7655" w:type="dxa"/>
            <w:gridSpan w:val="2"/>
            <w:vAlign w:val="center"/>
          </w:tcPr>
          <w:p w:rsidR="00E1357F" w:rsidRDefault="00A83B8E" w:rsidP="00B474E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B474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年　　　月　　　日（　　　曜日）</w:t>
            </w:r>
          </w:p>
          <w:p w:rsidR="00E1357F" w:rsidRDefault="00B474E3" w:rsidP="00B474E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午前・午後　　　時　　　分　</w:t>
            </w:r>
            <w:r w:rsidRPr="00B474E3">
              <w:rPr>
                <w:rFonts w:ascii="ＭＳ Ｐゴシック" w:eastAsia="ＭＳ Ｐゴシック" w:hAnsi="ＭＳ Ｐゴシック" w:hint="eastAsia"/>
                <w:sz w:val="24"/>
              </w:rPr>
              <w:t>から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午前・午後　　　時　　　分　</w:t>
            </w:r>
            <w:r w:rsidRPr="00B474E3">
              <w:rPr>
                <w:rFonts w:ascii="ＭＳ Ｐゴシック" w:eastAsia="ＭＳ Ｐゴシック" w:hAnsi="ＭＳ Ｐゴシック" w:hint="eastAsia"/>
                <w:sz w:val="24"/>
              </w:rPr>
              <w:t>まで</w:t>
            </w:r>
          </w:p>
        </w:tc>
      </w:tr>
      <w:tr w:rsidR="00E1357F" w:rsidTr="00B474E3">
        <w:trPr>
          <w:trHeight w:hRule="exact" w:val="794"/>
        </w:trPr>
        <w:tc>
          <w:tcPr>
            <w:tcW w:w="2268" w:type="dxa"/>
            <w:vAlign w:val="center"/>
          </w:tcPr>
          <w:p w:rsidR="00E1357F" w:rsidRDefault="00E1357F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団体名</w:t>
            </w:r>
          </w:p>
        </w:tc>
        <w:tc>
          <w:tcPr>
            <w:tcW w:w="7655" w:type="dxa"/>
            <w:gridSpan w:val="2"/>
            <w:vAlign w:val="center"/>
          </w:tcPr>
          <w:p w:rsidR="00E1357F" w:rsidRDefault="00E1357F" w:rsidP="00B474E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1357F" w:rsidTr="00B474E3">
        <w:trPr>
          <w:trHeight w:hRule="exact" w:val="794"/>
        </w:trPr>
        <w:tc>
          <w:tcPr>
            <w:tcW w:w="2268" w:type="dxa"/>
            <w:vAlign w:val="center"/>
          </w:tcPr>
          <w:p w:rsidR="00E1357F" w:rsidRDefault="00E1357F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7655" w:type="dxa"/>
            <w:gridSpan w:val="2"/>
            <w:vAlign w:val="center"/>
          </w:tcPr>
          <w:p w:rsidR="00E1357F" w:rsidRDefault="00E1357F" w:rsidP="00B474E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83F60" w:rsidTr="00383F60">
        <w:trPr>
          <w:trHeight w:val="390"/>
        </w:trPr>
        <w:tc>
          <w:tcPr>
            <w:tcW w:w="2268" w:type="dxa"/>
            <w:vMerge w:val="restart"/>
            <w:vAlign w:val="center"/>
          </w:tcPr>
          <w:p w:rsidR="00383F60" w:rsidRDefault="00383F60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vAlign w:val="center"/>
          </w:tcPr>
          <w:p w:rsidR="00383F60" w:rsidRDefault="00383F60" w:rsidP="00413624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TEL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  <w:t xml:space="preserve">　</w:t>
            </w:r>
          </w:p>
        </w:tc>
        <w:tc>
          <w:tcPr>
            <w:tcW w:w="3828" w:type="dxa"/>
            <w:tcBorders>
              <w:left w:val="nil"/>
              <w:bottom w:val="nil"/>
            </w:tcBorders>
            <w:vAlign w:val="center"/>
          </w:tcPr>
          <w:p w:rsidR="00383F60" w:rsidRDefault="00383F60" w:rsidP="00413624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FAX　　</w:t>
            </w:r>
          </w:p>
        </w:tc>
      </w:tr>
      <w:tr w:rsidR="00383F60" w:rsidTr="00383F60">
        <w:trPr>
          <w:trHeight w:hRule="exact" w:val="390"/>
        </w:trPr>
        <w:tc>
          <w:tcPr>
            <w:tcW w:w="2268" w:type="dxa"/>
            <w:vMerge/>
            <w:vAlign w:val="center"/>
          </w:tcPr>
          <w:p w:rsidR="00383F60" w:rsidRDefault="00383F60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:rsidR="00383F60" w:rsidRDefault="00383F60" w:rsidP="00413624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Mail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  <w:t xml:space="preserve">　</w:t>
            </w:r>
          </w:p>
        </w:tc>
      </w:tr>
      <w:tr w:rsidR="00E1357F" w:rsidTr="00B474E3">
        <w:trPr>
          <w:trHeight w:hRule="exact" w:val="794"/>
        </w:trPr>
        <w:tc>
          <w:tcPr>
            <w:tcW w:w="2268" w:type="dxa"/>
            <w:vAlign w:val="center"/>
          </w:tcPr>
          <w:p w:rsidR="00E1357F" w:rsidRDefault="00E1357F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見学者数</w:t>
            </w:r>
          </w:p>
        </w:tc>
        <w:tc>
          <w:tcPr>
            <w:tcW w:w="7655" w:type="dxa"/>
            <w:gridSpan w:val="2"/>
            <w:vAlign w:val="center"/>
          </w:tcPr>
          <w:p w:rsidR="00E1357F" w:rsidRDefault="00E1357F" w:rsidP="00B474E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名</w:t>
            </w:r>
          </w:p>
        </w:tc>
      </w:tr>
      <w:tr w:rsidR="00E1357F" w:rsidTr="00B474E3">
        <w:trPr>
          <w:trHeight w:hRule="exact" w:val="1701"/>
        </w:trPr>
        <w:tc>
          <w:tcPr>
            <w:tcW w:w="2268" w:type="dxa"/>
            <w:vAlign w:val="center"/>
          </w:tcPr>
          <w:p w:rsidR="00E1357F" w:rsidRDefault="00E1357F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見学目的</w:t>
            </w:r>
          </w:p>
        </w:tc>
        <w:tc>
          <w:tcPr>
            <w:tcW w:w="7655" w:type="dxa"/>
            <w:gridSpan w:val="2"/>
            <w:vAlign w:val="center"/>
          </w:tcPr>
          <w:p w:rsidR="00E1357F" w:rsidRDefault="00E1357F" w:rsidP="00B474E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1357F" w:rsidTr="00B474E3">
        <w:trPr>
          <w:trHeight w:hRule="exact" w:val="680"/>
        </w:trPr>
        <w:tc>
          <w:tcPr>
            <w:tcW w:w="2268" w:type="dxa"/>
            <w:vAlign w:val="center"/>
          </w:tcPr>
          <w:p w:rsidR="00E1357F" w:rsidRDefault="00E1357F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来場方法</w:t>
            </w:r>
          </w:p>
        </w:tc>
        <w:tc>
          <w:tcPr>
            <w:tcW w:w="7655" w:type="dxa"/>
            <w:gridSpan w:val="2"/>
            <w:vAlign w:val="center"/>
          </w:tcPr>
          <w:p w:rsidR="00E1357F" w:rsidRDefault="00E1357F" w:rsidP="00B474E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1357F" w:rsidTr="00B474E3">
        <w:trPr>
          <w:trHeight w:hRule="exact" w:val="794"/>
        </w:trPr>
        <w:tc>
          <w:tcPr>
            <w:tcW w:w="2268" w:type="dxa"/>
            <w:vAlign w:val="center"/>
          </w:tcPr>
          <w:p w:rsidR="00E1357F" w:rsidRDefault="00E1357F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施設使用</w:t>
            </w:r>
          </w:p>
        </w:tc>
        <w:tc>
          <w:tcPr>
            <w:tcW w:w="7655" w:type="dxa"/>
            <w:gridSpan w:val="2"/>
            <w:vAlign w:val="center"/>
          </w:tcPr>
          <w:p w:rsidR="00E1357F" w:rsidRDefault="00413624" w:rsidP="00B474E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E135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会議室</w:t>
            </w:r>
            <w:r w:rsidR="00E135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E135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使用　・　不使用</w:t>
            </w:r>
          </w:p>
          <w:p w:rsidR="00E1357F" w:rsidRDefault="00413624" w:rsidP="00B474E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E135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ビデオ上映</w:t>
            </w:r>
            <w:r w:rsidR="00E135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E135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必要　・　不要</w:t>
            </w:r>
          </w:p>
        </w:tc>
      </w:tr>
      <w:tr w:rsidR="00E1357F" w:rsidTr="00B474E3">
        <w:trPr>
          <w:trHeight w:hRule="exact" w:val="1701"/>
        </w:trPr>
        <w:tc>
          <w:tcPr>
            <w:tcW w:w="2268" w:type="dxa"/>
            <w:vAlign w:val="center"/>
          </w:tcPr>
          <w:p w:rsidR="00E1357F" w:rsidRDefault="00E1357F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備考</w:t>
            </w:r>
          </w:p>
        </w:tc>
        <w:tc>
          <w:tcPr>
            <w:tcW w:w="7655" w:type="dxa"/>
            <w:gridSpan w:val="2"/>
            <w:vAlign w:val="center"/>
          </w:tcPr>
          <w:p w:rsidR="00E1357F" w:rsidRDefault="00E1357F" w:rsidP="00B474E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E1357F" w:rsidRDefault="00E1357F" w:rsidP="00B474E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B474E3" w:rsidRDefault="00B474E3" w:rsidP="00B474E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B474E3" w:rsidRDefault="00B474E3" w:rsidP="00B474E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  <w:t xml:space="preserve">　　　【決裁欄】</w:t>
      </w:r>
    </w:p>
    <w:tbl>
      <w:tblPr>
        <w:tblStyle w:val="a3"/>
        <w:tblW w:w="0" w:type="auto"/>
        <w:tblInd w:w="4830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</w:tblGrid>
      <w:tr w:rsidR="00B474E3" w:rsidRPr="00B474E3" w:rsidTr="00B474E3">
        <w:trPr>
          <w:trHeight w:hRule="exact" w:val="454"/>
        </w:trPr>
        <w:tc>
          <w:tcPr>
            <w:tcW w:w="1134" w:type="dxa"/>
            <w:vAlign w:val="center"/>
          </w:tcPr>
          <w:p w:rsidR="00B474E3" w:rsidRPr="00B474E3" w:rsidRDefault="00B474E3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4E3">
              <w:rPr>
                <w:rFonts w:ascii="ＭＳ Ｐゴシック" w:eastAsia="ＭＳ Ｐゴシック" w:hAnsi="ＭＳ Ｐゴシック" w:hint="eastAsia"/>
                <w:sz w:val="24"/>
              </w:rPr>
              <w:t>市場長</w:t>
            </w:r>
          </w:p>
        </w:tc>
        <w:tc>
          <w:tcPr>
            <w:tcW w:w="2835" w:type="dxa"/>
            <w:vAlign w:val="center"/>
          </w:tcPr>
          <w:p w:rsidR="00B474E3" w:rsidRPr="00B474E3" w:rsidRDefault="00B474E3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4E3">
              <w:rPr>
                <w:rFonts w:ascii="ＭＳ Ｐゴシック" w:eastAsia="ＭＳ Ｐゴシック" w:hAnsi="ＭＳ Ｐゴシック" w:hint="eastAsia"/>
                <w:sz w:val="24"/>
              </w:rPr>
              <w:t>合議</w:t>
            </w:r>
          </w:p>
        </w:tc>
        <w:tc>
          <w:tcPr>
            <w:tcW w:w="1134" w:type="dxa"/>
            <w:vAlign w:val="center"/>
          </w:tcPr>
          <w:p w:rsidR="00B474E3" w:rsidRPr="00B474E3" w:rsidRDefault="00B474E3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74E3">
              <w:rPr>
                <w:rFonts w:ascii="ＭＳ Ｐゴシック" w:eastAsia="ＭＳ Ｐゴシック" w:hAnsi="ＭＳ Ｐゴシック" w:hint="eastAsia"/>
                <w:sz w:val="24"/>
              </w:rPr>
              <w:t>主務</w:t>
            </w:r>
          </w:p>
        </w:tc>
      </w:tr>
      <w:tr w:rsidR="00B474E3" w:rsidTr="00B474E3">
        <w:trPr>
          <w:trHeight w:hRule="exact" w:val="850"/>
        </w:trPr>
        <w:tc>
          <w:tcPr>
            <w:tcW w:w="1134" w:type="dxa"/>
            <w:vAlign w:val="center"/>
          </w:tcPr>
          <w:p w:rsidR="00B474E3" w:rsidRDefault="00B474E3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474E3" w:rsidRDefault="00B474E3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74E3" w:rsidRDefault="00B474E3" w:rsidP="00B474E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B474E3" w:rsidRPr="00B474E3" w:rsidRDefault="00B474E3" w:rsidP="00B474E3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sectPr w:rsidR="00B474E3" w:rsidRPr="00B474E3" w:rsidSect="00B474E3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8C" w:rsidRDefault="00611F8C" w:rsidP="00611F8C">
      <w:r>
        <w:separator/>
      </w:r>
    </w:p>
  </w:endnote>
  <w:endnote w:type="continuationSeparator" w:id="0">
    <w:p w:rsidR="00611F8C" w:rsidRDefault="00611F8C" w:rsidP="0061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8C" w:rsidRDefault="00611F8C" w:rsidP="00611F8C">
      <w:r>
        <w:separator/>
      </w:r>
    </w:p>
  </w:footnote>
  <w:footnote w:type="continuationSeparator" w:id="0">
    <w:p w:rsidR="00611F8C" w:rsidRDefault="00611F8C" w:rsidP="0061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7F"/>
    <w:rsid w:val="00282FB5"/>
    <w:rsid w:val="00383F60"/>
    <w:rsid w:val="00413624"/>
    <w:rsid w:val="00611F8C"/>
    <w:rsid w:val="0063074C"/>
    <w:rsid w:val="007254CA"/>
    <w:rsid w:val="007D7261"/>
    <w:rsid w:val="009337FD"/>
    <w:rsid w:val="009F55FC"/>
    <w:rsid w:val="00A83B8E"/>
    <w:rsid w:val="00B474E3"/>
    <w:rsid w:val="00E1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1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1F8C"/>
  </w:style>
  <w:style w:type="paragraph" w:styleId="a6">
    <w:name w:val="footer"/>
    <w:basedOn w:val="a"/>
    <w:link w:val="a7"/>
    <w:rsid w:val="00611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1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1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1F8C"/>
  </w:style>
  <w:style w:type="paragraph" w:styleId="a6">
    <w:name w:val="footer"/>
    <w:basedOn w:val="a"/>
    <w:link w:val="a7"/>
    <w:rsid w:val="00611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4FC63359.dotm</Template>
  <TotalTime>157</TotalTime>
  <Pages>1</Pages>
  <Words>130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富山市</cp:lastModifiedBy>
  <cp:revision>6</cp:revision>
  <cp:lastPrinted>2019-04-22T02:41:00Z</cp:lastPrinted>
  <dcterms:created xsi:type="dcterms:W3CDTF">2018-03-08T02:42:00Z</dcterms:created>
  <dcterms:modified xsi:type="dcterms:W3CDTF">2019-04-22T05:11:00Z</dcterms:modified>
</cp:coreProperties>
</file>