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様式１　</w:t>
      </w:r>
      <w:r w:rsidR="009340D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</w:t>
      </w:r>
      <w:r w:rsidR="00F3292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令和〇〇年〇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F3292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〇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（宛先）富山市教育委員会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教育長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ab/>
      </w:r>
      <w:r w:rsidR="00F3292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F3292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E8642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F3292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富山市立〇〇小</w:t>
      </w:r>
      <w:r w:rsidR="006C71B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学校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</w:t>
      </w:r>
      <w:r w:rsidR="00F3292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F3292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E8642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 </w:t>
      </w:r>
      <w:bookmarkStart w:id="0" w:name="_GoBack"/>
      <w:bookmarkEnd w:id="0"/>
      <w:r w:rsidR="006C71B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校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長　</w:t>
      </w:r>
      <w:r w:rsidR="00F3292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〇〇　〇〇　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印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077605" w:rsidRPr="00077605" w:rsidRDefault="007B77A4" w:rsidP="00BD1CE6">
      <w:pPr>
        <w:suppressAutoHyphens/>
        <w:autoSpaceDE w:val="0"/>
        <w:autoSpaceDN w:val="0"/>
        <w:snapToGrid w:val="0"/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校　</w:t>
      </w:r>
      <w:r w:rsidR="00077605" w:rsidRPr="00077605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外　　行　　事　　届</w:t>
      </w:r>
    </w:p>
    <w:p w:rsidR="00077605" w:rsidRPr="007B77A4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077605" w:rsidRPr="00077605" w:rsidRDefault="007B77A4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次のとおり校</w:t>
      </w:r>
      <w:r w:rsidR="00077605"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外行事を実施したいので、富山市立学校管理規則第７条第２項の規定に基づきお届けします。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F32929" w:rsidRPr="00F32929" w:rsidRDefault="00F32929" w:rsidP="00BD1CE6">
      <w:pPr>
        <w:suppressAutoHyphens/>
        <w:autoSpaceDE w:val="0"/>
        <w:autoSpaceDN w:val="0"/>
        <w:snapToGrid w:val="0"/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１　行事の名称及び学年　　</w:t>
      </w:r>
      <w:r w:rsidR="00F3292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社会科校外学習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F3292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第３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学年）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行事の趣旨</w:t>
      </w:r>
    </w:p>
    <w:p w:rsidR="00077605" w:rsidRPr="00077605" w:rsidRDefault="00077605" w:rsidP="00C42469">
      <w:pPr>
        <w:suppressAutoHyphens/>
        <w:autoSpaceDE w:val="0"/>
        <w:autoSpaceDN w:val="0"/>
        <w:snapToGrid w:val="0"/>
        <w:spacing w:line="0" w:lineRule="atLeast"/>
        <w:ind w:left="412" w:hangingChars="200" w:hanging="41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(1) </w:t>
      </w:r>
      <w:r w:rsidR="00C42469">
        <w:rPr>
          <w:rFonts w:ascii="ＭＳ 明朝" w:eastAsia="ＭＳ 明朝" w:hAnsi="ＭＳ 明朝" w:cs="ＭＳ 明朝"/>
          <w:color w:val="000000"/>
          <w:kern w:val="0"/>
          <w:szCs w:val="21"/>
        </w:rPr>
        <w:t>公共交通機関を利用して富山市内各所へ出かけ、市内の土地・建物・人・交通の様子を調べる。</w:t>
      </w:r>
    </w:p>
    <w:p w:rsidR="00077605" w:rsidRPr="00077605" w:rsidRDefault="00077605" w:rsidP="00C42469">
      <w:pPr>
        <w:suppressAutoHyphens/>
        <w:autoSpaceDE w:val="0"/>
        <w:autoSpaceDN w:val="0"/>
        <w:snapToGrid w:val="0"/>
        <w:spacing w:line="0" w:lineRule="atLeast"/>
        <w:ind w:left="412" w:hangingChars="200" w:hanging="41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(2)</w:t>
      </w:r>
      <w:r w:rsidR="00C4246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公共交通機関の乗降車や公共施設の利用を通して、ルールやマナーを守って行動する態度を身に付ける。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実施計画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(1)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期日又は期間及び学校出発時刻、学校帰着時刻</w:t>
      </w:r>
    </w:p>
    <w:p w:rsidR="00077605" w:rsidRPr="00077605" w:rsidRDefault="00F8082E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97155</wp:posOffset>
                </wp:positionV>
                <wp:extent cx="1371600" cy="1130679"/>
                <wp:effectExtent l="0" t="0" r="19050" b="16510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30679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A2B" w:rsidRPr="005E7F52" w:rsidRDefault="00EB6A2B" w:rsidP="00BE7851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E7F5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知的級、自</w:t>
                            </w:r>
                            <w:r w:rsidRPr="005E7F52">
                              <w:rPr>
                                <w:color w:val="000000" w:themeColor="text1"/>
                                <w:sz w:val="18"/>
                              </w:rPr>
                              <w:t>情級等</w:t>
                            </w:r>
                            <w:r w:rsidRPr="005E7F5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、種別が</w:t>
                            </w:r>
                            <w:r w:rsidRPr="005E7F52">
                              <w:rPr>
                                <w:color w:val="000000" w:themeColor="text1"/>
                                <w:sz w:val="18"/>
                              </w:rPr>
                              <w:t>分かる</w:t>
                            </w:r>
                            <w:r w:rsidRPr="005E7F5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ように記載する。</w:t>
                            </w:r>
                          </w:p>
                          <w:p w:rsidR="00EB6A2B" w:rsidRPr="005E7F52" w:rsidRDefault="00EB6A2B" w:rsidP="00BE7851">
                            <w:pPr>
                              <w:rPr>
                                <w:color w:val="000000" w:themeColor="text1"/>
                              </w:rPr>
                            </w:pPr>
                            <w:r w:rsidRPr="005E7F5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種別ごとに分けて</w:t>
                            </w:r>
                            <w:r w:rsidRPr="005E7F52">
                              <w:rPr>
                                <w:color w:val="000000" w:themeColor="text1"/>
                                <w:sz w:val="18"/>
                              </w:rPr>
                              <w:t>記載</w:t>
                            </w:r>
                            <w:r w:rsidRPr="005E7F5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26" type="#_x0000_t62" style="position:absolute;margin-left:364.75pt;margin-top:7.65pt;width:108pt;height:8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" adj="6300,24300" fillcolor="white [3201]" strokecolor="black [3213]" strokeweight="1pt">
                <v:textbox inset="1mm,1mm,1mm,1mm">
                  <w:txbxContent>
                    <w:p w:rsidR="00EB6A2B" w:rsidRPr="005E7F52" w:rsidRDefault="00EB6A2B" w:rsidP="00BE7851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5E7F52">
                        <w:rPr>
                          <w:rFonts w:hint="eastAsia"/>
                          <w:color w:val="000000" w:themeColor="text1"/>
                          <w:sz w:val="18"/>
                        </w:rPr>
                        <w:t>知的級、自</w:t>
                      </w:r>
                      <w:r w:rsidRPr="005E7F52">
                        <w:rPr>
                          <w:color w:val="000000" w:themeColor="text1"/>
                          <w:sz w:val="18"/>
                        </w:rPr>
                        <w:t>情級等</w:t>
                      </w:r>
                      <w:r w:rsidRPr="005E7F52">
                        <w:rPr>
                          <w:rFonts w:hint="eastAsia"/>
                          <w:color w:val="000000" w:themeColor="text1"/>
                          <w:sz w:val="18"/>
                        </w:rPr>
                        <w:t>、種別が</w:t>
                      </w:r>
                      <w:r w:rsidRPr="005E7F52">
                        <w:rPr>
                          <w:color w:val="000000" w:themeColor="text1"/>
                          <w:sz w:val="18"/>
                        </w:rPr>
                        <w:t>分かる</w:t>
                      </w:r>
                      <w:r w:rsidRPr="005E7F52">
                        <w:rPr>
                          <w:rFonts w:hint="eastAsia"/>
                          <w:color w:val="000000" w:themeColor="text1"/>
                          <w:sz w:val="18"/>
                        </w:rPr>
                        <w:t>ように記載する。</w:t>
                      </w:r>
                    </w:p>
                    <w:p w:rsidR="00EB6A2B" w:rsidRPr="005E7F52" w:rsidRDefault="00EB6A2B" w:rsidP="00BE7851">
                      <w:pPr>
                        <w:rPr>
                          <w:color w:val="000000" w:themeColor="text1"/>
                        </w:rPr>
                      </w:pPr>
                      <w:r w:rsidRPr="005E7F52">
                        <w:rPr>
                          <w:rFonts w:hint="eastAsia"/>
                          <w:color w:val="000000" w:themeColor="text1"/>
                          <w:sz w:val="18"/>
                        </w:rPr>
                        <w:t>種別ごとに分けて</w:t>
                      </w:r>
                      <w:r w:rsidRPr="005E7F52">
                        <w:rPr>
                          <w:color w:val="000000" w:themeColor="text1"/>
                          <w:sz w:val="18"/>
                        </w:rPr>
                        <w:t>記載</w:t>
                      </w:r>
                      <w:r w:rsidRPr="005E7F52">
                        <w:rPr>
                          <w:rFonts w:hint="eastAsia"/>
                          <w:color w:val="000000" w:themeColor="text1"/>
                          <w:sz w:val="18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  <w:r w:rsidR="00077605"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077605"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077605"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077605"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C4246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学校出発　〇月〇日（〇曜日）　　〇</w:t>
      </w:r>
      <w:r w:rsidR="00077605"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時</w:t>
      </w:r>
      <w:r w:rsidR="00C4246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〇</w:t>
      </w:r>
      <w:r w:rsidR="00077605"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分　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C4246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学校帰着　〇月〇日（〇曜日）　　〇時〇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分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(2)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目的地又は見学先（名称及び所在地・電話番号を明記する。）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ind w:firstLineChars="200" w:firstLine="4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 xml:space="preserve">※　</w:t>
      </w: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住所や電話番号に間違いがないか確認する。</w:t>
      </w:r>
    </w:p>
    <w:p w:rsidR="0081075A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81075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</w:t>
      </w:r>
      <w:r w:rsidR="0081075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・富山駅　　　　　（富山市明輪町１－２２７）</w:t>
      </w:r>
    </w:p>
    <w:p w:rsidR="0081075A" w:rsidRDefault="00C10B7A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・富山市役所展望塔（富山市新桜町７－３８　℡　</w:t>
      </w:r>
      <w:r w:rsidR="0081075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0</w:t>
      </w:r>
      <w:r w:rsidR="0081075A">
        <w:rPr>
          <w:rFonts w:ascii="ＭＳ 明朝" w:eastAsia="ＭＳ 明朝" w:hAnsi="ＭＳ 明朝" w:cs="ＭＳ 明朝"/>
          <w:color w:val="000000"/>
          <w:kern w:val="0"/>
          <w:szCs w:val="21"/>
        </w:rPr>
        <w:t>76-431-6111）</w:t>
      </w:r>
    </w:p>
    <w:p w:rsidR="0081075A" w:rsidRDefault="0081075A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・猪谷駅　　　　　（富山市猪谷字旦暮１０８５）</w:t>
      </w:r>
    </w:p>
    <w:p w:rsidR="00077605" w:rsidRDefault="00077605" w:rsidP="008E31D8">
      <w:pPr>
        <w:suppressAutoHyphens/>
        <w:autoSpaceDE w:val="0"/>
        <w:autoSpaceDN w:val="0"/>
        <w:snapToGrid w:val="0"/>
        <w:spacing w:line="0" w:lineRule="atLeast"/>
        <w:ind w:firstLineChars="50" w:firstLine="103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(3)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学年別学級別在籍人数・参加人数及び不参加者数とその取扱方法</w:t>
      </w:r>
    </w:p>
    <w:tbl>
      <w:tblPr>
        <w:tblStyle w:val="a3"/>
        <w:tblW w:w="8523" w:type="dxa"/>
        <w:tblInd w:w="562" w:type="dxa"/>
        <w:tblLook w:val="04A0" w:firstRow="1" w:lastRow="0" w:firstColumn="1" w:lastColumn="0" w:noHBand="0" w:noVBand="1"/>
      </w:tblPr>
      <w:tblGrid>
        <w:gridCol w:w="1133"/>
        <w:gridCol w:w="898"/>
        <w:gridCol w:w="898"/>
        <w:gridCol w:w="898"/>
        <w:gridCol w:w="898"/>
        <w:gridCol w:w="898"/>
        <w:gridCol w:w="898"/>
        <w:gridCol w:w="1078"/>
        <w:gridCol w:w="924"/>
      </w:tblGrid>
      <w:tr w:rsidR="00077605" w:rsidTr="00077605">
        <w:tc>
          <w:tcPr>
            <w:tcW w:w="1133" w:type="dxa"/>
            <w:vMerge w:val="restart"/>
          </w:tcPr>
          <w:p w:rsidR="00077605" w:rsidRPr="00077605" w:rsidRDefault="00077605" w:rsidP="00BD1CE6">
            <w:pPr>
              <w:suppressAutoHyphens/>
              <w:autoSpaceDE w:val="0"/>
              <w:autoSpaceDN w:val="0"/>
              <w:snapToGrid w:val="0"/>
              <w:spacing w:line="0" w:lineRule="atLeast"/>
              <w:ind w:firstLineChars="300" w:firstLine="37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20"/>
                <w:w w:val="80"/>
                <w:kern w:val="0"/>
                <w:szCs w:val="21"/>
              </w:rPr>
            </w:pPr>
            <w:r w:rsidRPr="00077605">
              <w:rPr>
                <w:rFonts w:ascii="ＭＳ 明朝" w:eastAsia="ＭＳ 明朝" w:hAnsi="ＭＳ 明朝" w:cs="ＭＳ 明朝" w:hint="eastAsia"/>
                <w:color w:val="000000"/>
                <w:spacing w:val="-20"/>
                <w:w w:val="80"/>
                <w:kern w:val="0"/>
                <w:szCs w:val="21"/>
              </w:rPr>
              <w:t>学年・組</w:t>
            </w:r>
          </w:p>
        </w:tc>
        <w:tc>
          <w:tcPr>
            <w:tcW w:w="2694" w:type="dxa"/>
            <w:gridSpan w:val="3"/>
            <w:vAlign w:val="center"/>
          </w:tcPr>
          <w:p w:rsidR="00077605" w:rsidRDefault="00B6655F" w:rsidP="00BD1CE6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第　　</w:t>
            </w:r>
            <w:r w:rsidR="000776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学年</w:t>
            </w:r>
          </w:p>
        </w:tc>
        <w:tc>
          <w:tcPr>
            <w:tcW w:w="2694" w:type="dxa"/>
            <w:gridSpan w:val="3"/>
            <w:vAlign w:val="center"/>
          </w:tcPr>
          <w:p w:rsidR="00077605" w:rsidRDefault="00B6655F" w:rsidP="00BD1CE6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第　　</w:t>
            </w:r>
            <w:r w:rsidR="00F8082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0776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学年</w:t>
            </w:r>
          </w:p>
        </w:tc>
        <w:tc>
          <w:tcPr>
            <w:tcW w:w="1078" w:type="dxa"/>
          </w:tcPr>
          <w:p w:rsidR="00077605" w:rsidRDefault="00077605" w:rsidP="00BD1CE6">
            <w:pPr>
              <w:suppressAutoHyphens/>
              <w:autoSpaceDE w:val="0"/>
              <w:autoSpaceDN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特別支援</w:t>
            </w:r>
          </w:p>
        </w:tc>
        <w:tc>
          <w:tcPr>
            <w:tcW w:w="924" w:type="dxa"/>
            <w:vMerge w:val="restart"/>
            <w:vAlign w:val="center"/>
          </w:tcPr>
          <w:p w:rsidR="00077605" w:rsidRDefault="00077605" w:rsidP="00BD1CE6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合計</w:t>
            </w:r>
          </w:p>
        </w:tc>
      </w:tr>
      <w:tr w:rsidR="00077605" w:rsidTr="00F93B19">
        <w:tc>
          <w:tcPr>
            <w:tcW w:w="1133" w:type="dxa"/>
            <w:vMerge/>
          </w:tcPr>
          <w:p w:rsidR="00077605" w:rsidRDefault="00077605" w:rsidP="00BD1CE6">
            <w:pPr>
              <w:suppressAutoHyphens/>
              <w:autoSpaceDE w:val="0"/>
              <w:autoSpaceDN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077605" w:rsidRDefault="00077605" w:rsidP="00F93B19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１組</w:t>
            </w:r>
          </w:p>
        </w:tc>
        <w:tc>
          <w:tcPr>
            <w:tcW w:w="898" w:type="dxa"/>
            <w:vAlign w:val="center"/>
          </w:tcPr>
          <w:p w:rsidR="00077605" w:rsidRDefault="00077605" w:rsidP="00F93B19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２組</w:t>
            </w:r>
          </w:p>
        </w:tc>
        <w:tc>
          <w:tcPr>
            <w:tcW w:w="898" w:type="dxa"/>
            <w:vAlign w:val="center"/>
          </w:tcPr>
          <w:p w:rsidR="00077605" w:rsidRDefault="00077605" w:rsidP="00F93B19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３組</w:t>
            </w:r>
          </w:p>
        </w:tc>
        <w:tc>
          <w:tcPr>
            <w:tcW w:w="898" w:type="dxa"/>
            <w:vAlign w:val="center"/>
          </w:tcPr>
          <w:p w:rsidR="00077605" w:rsidRDefault="00077605" w:rsidP="00F93B19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１組</w:t>
            </w:r>
          </w:p>
        </w:tc>
        <w:tc>
          <w:tcPr>
            <w:tcW w:w="898" w:type="dxa"/>
            <w:vAlign w:val="center"/>
          </w:tcPr>
          <w:p w:rsidR="00077605" w:rsidRDefault="00077605" w:rsidP="00F93B19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２組</w:t>
            </w:r>
          </w:p>
        </w:tc>
        <w:tc>
          <w:tcPr>
            <w:tcW w:w="898" w:type="dxa"/>
            <w:vAlign w:val="center"/>
          </w:tcPr>
          <w:p w:rsidR="00077605" w:rsidRDefault="00077605" w:rsidP="00F93B19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３組</w:t>
            </w:r>
          </w:p>
        </w:tc>
        <w:tc>
          <w:tcPr>
            <w:tcW w:w="1078" w:type="dxa"/>
          </w:tcPr>
          <w:p w:rsidR="00077605" w:rsidRDefault="00BE7851" w:rsidP="00BD1CE6">
            <w:pPr>
              <w:suppressAutoHyphens/>
              <w:autoSpaceDE w:val="0"/>
              <w:autoSpaceDN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（知的）</w:t>
            </w:r>
          </w:p>
        </w:tc>
        <w:tc>
          <w:tcPr>
            <w:tcW w:w="924" w:type="dxa"/>
            <w:vMerge/>
          </w:tcPr>
          <w:p w:rsidR="00077605" w:rsidRDefault="00077605" w:rsidP="00BD1CE6">
            <w:pPr>
              <w:suppressAutoHyphens/>
              <w:autoSpaceDE w:val="0"/>
              <w:autoSpaceDN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B6655F" w:rsidTr="005266AD">
        <w:tc>
          <w:tcPr>
            <w:tcW w:w="1133" w:type="dxa"/>
          </w:tcPr>
          <w:p w:rsidR="00B6655F" w:rsidRDefault="00B6655F" w:rsidP="00B6655F">
            <w:pPr>
              <w:suppressAutoHyphens/>
              <w:autoSpaceDE w:val="0"/>
              <w:autoSpaceDN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在籍人数</w:t>
            </w:r>
          </w:p>
        </w:tc>
        <w:tc>
          <w:tcPr>
            <w:tcW w:w="898" w:type="dxa"/>
            <w:vAlign w:val="center"/>
          </w:tcPr>
          <w:p w:rsidR="00B6655F" w:rsidRDefault="00B6655F" w:rsidP="00B6655F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名</w:t>
            </w:r>
          </w:p>
        </w:tc>
        <w:tc>
          <w:tcPr>
            <w:tcW w:w="898" w:type="dxa"/>
            <w:vAlign w:val="center"/>
          </w:tcPr>
          <w:p w:rsidR="00B6655F" w:rsidRDefault="00B6655F" w:rsidP="00B6655F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名</w:t>
            </w:r>
          </w:p>
        </w:tc>
        <w:tc>
          <w:tcPr>
            <w:tcW w:w="898" w:type="dxa"/>
            <w:vAlign w:val="center"/>
          </w:tcPr>
          <w:p w:rsidR="00B6655F" w:rsidRDefault="00B6655F" w:rsidP="00B6655F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名</w:t>
            </w:r>
          </w:p>
        </w:tc>
        <w:tc>
          <w:tcPr>
            <w:tcW w:w="898" w:type="dxa"/>
            <w:vAlign w:val="center"/>
          </w:tcPr>
          <w:p w:rsidR="00B6655F" w:rsidRDefault="00B6655F" w:rsidP="00B6655F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名</w:t>
            </w:r>
          </w:p>
        </w:tc>
        <w:tc>
          <w:tcPr>
            <w:tcW w:w="898" w:type="dxa"/>
            <w:vAlign w:val="center"/>
          </w:tcPr>
          <w:p w:rsidR="00B6655F" w:rsidRDefault="00B6655F" w:rsidP="00B6655F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名</w:t>
            </w:r>
          </w:p>
        </w:tc>
        <w:tc>
          <w:tcPr>
            <w:tcW w:w="898" w:type="dxa"/>
            <w:vAlign w:val="center"/>
          </w:tcPr>
          <w:p w:rsidR="00B6655F" w:rsidRDefault="00B6655F" w:rsidP="00B6655F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名</w:t>
            </w:r>
          </w:p>
        </w:tc>
        <w:tc>
          <w:tcPr>
            <w:tcW w:w="1078" w:type="dxa"/>
            <w:vAlign w:val="center"/>
          </w:tcPr>
          <w:p w:rsidR="00B6655F" w:rsidRDefault="00B6655F" w:rsidP="00B6655F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名</w:t>
            </w:r>
          </w:p>
        </w:tc>
        <w:tc>
          <w:tcPr>
            <w:tcW w:w="924" w:type="dxa"/>
            <w:vAlign w:val="center"/>
          </w:tcPr>
          <w:p w:rsidR="00B6655F" w:rsidRDefault="00B6655F" w:rsidP="00B6655F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名</w:t>
            </w:r>
          </w:p>
        </w:tc>
      </w:tr>
      <w:tr w:rsidR="00B6655F" w:rsidTr="005266AD">
        <w:tc>
          <w:tcPr>
            <w:tcW w:w="1133" w:type="dxa"/>
          </w:tcPr>
          <w:p w:rsidR="00B6655F" w:rsidRDefault="00B6655F" w:rsidP="00B6655F">
            <w:pPr>
              <w:suppressAutoHyphens/>
              <w:autoSpaceDE w:val="0"/>
              <w:autoSpaceDN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参加人数</w:t>
            </w:r>
          </w:p>
        </w:tc>
        <w:tc>
          <w:tcPr>
            <w:tcW w:w="898" w:type="dxa"/>
            <w:vAlign w:val="center"/>
          </w:tcPr>
          <w:p w:rsidR="00B6655F" w:rsidRDefault="00B6655F" w:rsidP="00B6655F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名</w:t>
            </w:r>
          </w:p>
        </w:tc>
        <w:tc>
          <w:tcPr>
            <w:tcW w:w="898" w:type="dxa"/>
            <w:vAlign w:val="center"/>
          </w:tcPr>
          <w:p w:rsidR="00B6655F" w:rsidRDefault="00B6655F" w:rsidP="00B6655F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名</w:t>
            </w:r>
          </w:p>
        </w:tc>
        <w:tc>
          <w:tcPr>
            <w:tcW w:w="898" w:type="dxa"/>
            <w:vAlign w:val="center"/>
          </w:tcPr>
          <w:p w:rsidR="00B6655F" w:rsidRDefault="00B6655F" w:rsidP="00B6655F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名</w:t>
            </w:r>
          </w:p>
        </w:tc>
        <w:tc>
          <w:tcPr>
            <w:tcW w:w="898" w:type="dxa"/>
            <w:vAlign w:val="center"/>
          </w:tcPr>
          <w:p w:rsidR="00B6655F" w:rsidRDefault="00B6655F" w:rsidP="00B6655F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名</w:t>
            </w:r>
          </w:p>
        </w:tc>
        <w:tc>
          <w:tcPr>
            <w:tcW w:w="898" w:type="dxa"/>
            <w:vAlign w:val="center"/>
          </w:tcPr>
          <w:p w:rsidR="00B6655F" w:rsidRDefault="00B6655F" w:rsidP="00B6655F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名</w:t>
            </w:r>
          </w:p>
        </w:tc>
        <w:tc>
          <w:tcPr>
            <w:tcW w:w="898" w:type="dxa"/>
            <w:vAlign w:val="center"/>
          </w:tcPr>
          <w:p w:rsidR="00B6655F" w:rsidRDefault="00B6655F" w:rsidP="00B6655F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名</w:t>
            </w:r>
          </w:p>
        </w:tc>
        <w:tc>
          <w:tcPr>
            <w:tcW w:w="1078" w:type="dxa"/>
            <w:vAlign w:val="center"/>
          </w:tcPr>
          <w:p w:rsidR="00B6655F" w:rsidRDefault="00B6655F" w:rsidP="00B6655F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名</w:t>
            </w:r>
          </w:p>
        </w:tc>
        <w:tc>
          <w:tcPr>
            <w:tcW w:w="924" w:type="dxa"/>
            <w:vAlign w:val="center"/>
          </w:tcPr>
          <w:p w:rsidR="00B6655F" w:rsidRDefault="00B6655F" w:rsidP="00B6655F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名</w:t>
            </w:r>
          </w:p>
        </w:tc>
      </w:tr>
    </w:tbl>
    <w:p w:rsidR="008E31D8" w:rsidRDefault="00077605" w:rsidP="008E31D8">
      <w:pPr>
        <w:suppressAutoHyphens/>
        <w:autoSpaceDE w:val="0"/>
        <w:autoSpaceDN w:val="0"/>
        <w:snapToGrid w:val="0"/>
        <w:spacing w:line="0" w:lineRule="atLeast"/>
        <w:ind w:firstLineChars="200" w:firstLine="4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 xml:space="preserve">※　</w:t>
      </w: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合計人数の確認、不参加者数（その理由も）とその取扱方法</w:t>
      </w:r>
    </w:p>
    <w:p w:rsidR="00077605" w:rsidRPr="00077605" w:rsidRDefault="00077605" w:rsidP="008E31D8">
      <w:pPr>
        <w:suppressAutoHyphens/>
        <w:autoSpaceDE w:val="0"/>
        <w:autoSpaceDN w:val="0"/>
        <w:snapToGrid w:val="0"/>
        <w:spacing w:line="0" w:lineRule="atLeast"/>
        <w:ind w:firstLineChars="100" w:firstLine="20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(4)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日程・経路　　　　　　　　　　　　　　　　　　　　　　　　　</w:t>
      </w:r>
    </w:p>
    <w:p w:rsidR="00FB17FA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="008E31D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FB17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="00B0116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="00FB17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学校発　－　富山駅　－　富山市役所展望塔　－　富山駅　－　猪谷駅　－　</w:t>
      </w:r>
    </w:p>
    <w:p w:rsidR="00FB17FA" w:rsidRDefault="00FB17FA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</w:t>
      </w:r>
      <w:r w:rsidR="00B0116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：（〇〇）　</w:t>
      </w:r>
      <w:r w:rsidRPr="00FB17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：（〇〇）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FB17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：（〇〇）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FB17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：（〇〇）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FB17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：（〇〇）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FB17FA" w:rsidRDefault="00FB17FA" w:rsidP="00B01164">
      <w:pPr>
        <w:suppressAutoHyphens/>
        <w:autoSpaceDE w:val="0"/>
        <w:autoSpaceDN w:val="0"/>
        <w:snapToGrid w:val="0"/>
        <w:spacing w:line="0" w:lineRule="atLeast"/>
        <w:ind w:firstLineChars="400" w:firstLine="82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富山駅　－　学校着</w:t>
      </w:r>
    </w:p>
    <w:p w:rsidR="00FB17FA" w:rsidRDefault="00FB17FA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</w:t>
      </w:r>
      <w:r w:rsidR="00B0116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FB17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：（〇〇）</w:t>
      </w:r>
      <w:r w:rsidR="00B6655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：</w:t>
      </w:r>
    </w:p>
    <w:p w:rsidR="008E31D8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8E31D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8E31D8"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8E31D8"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 xml:space="preserve">※　</w:t>
      </w:r>
      <w:r w:rsidR="008E31D8"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出発時刻、帰着時刻が</w:t>
      </w:r>
      <w:r w:rsidR="008E31D8" w:rsidRPr="00077605">
        <w:rPr>
          <w:rFonts w:ascii="ＭＳ 明朝" w:eastAsia="ＭＳ 明朝" w:hAnsi="ＭＳ 明朝" w:cs="ＭＳ 明朝"/>
          <w:b/>
          <w:bCs/>
          <w:color w:val="000000"/>
          <w:kern w:val="0"/>
          <w:szCs w:val="21"/>
          <w:u w:val="single" w:color="000000"/>
        </w:rPr>
        <w:t>(1)</w:t>
      </w:r>
      <w:r w:rsidR="008E31D8"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と一致しているか確認する。</w:t>
      </w:r>
    </w:p>
    <w:p w:rsidR="00077605" w:rsidRDefault="00077605" w:rsidP="008E31D8">
      <w:pPr>
        <w:suppressAutoHyphens/>
        <w:autoSpaceDE w:val="0"/>
        <w:autoSpaceDN w:val="0"/>
        <w:snapToGrid w:val="0"/>
        <w:spacing w:line="0" w:lineRule="atLeast"/>
        <w:ind w:firstLineChars="100" w:firstLine="206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(5)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使用交通機関名</w:t>
      </w:r>
    </w:p>
    <w:p w:rsidR="005266AD" w:rsidRPr="00077605" w:rsidRDefault="00300086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・JR高山本線（富山駅～猪谷駅）</w:t>
      </w:r>
    </w:p>
    <w:p w:rsidR="00077605" w:rsidRPr="00077605" w:rsidRDefault="00B6655F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・</w:t>
      </w:r>
      <w:r w:rsidR="00077605"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バス会社名及び電話番号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私有車を使用する場合は、職名、氏名、理由（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出張用、搬入用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）を必ず記入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すること。</w:t>
      </w:r>
    </w:p>
    <w:p w:rsid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  <w:u w:val="single" w:color="000000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※</w:t>
      </w: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引率責任者は私有車を使用しない。児童生徒から離れない。出張等によりやむを得ない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ind w:firstLineChars="300" w:firstLine="62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場合は、移動時間や不在時間における、代わりの引率責任者を明記する。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(6)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引率責任者及び引率者（職、氏名、役割を明記）</w:t>
      </w:r>
    </w:p>
    <w:p w:rsid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引率責任者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077605" w:rsidRDefault="00077605" w:rsidP="00BD1CE6">
      <w:pPr>
        <w:suppressAutoHyphens/>
        <w:autoSpaceDE w:val="0"/>
        <w:autoSpaceDN w:val="0"/>
        <w:snapToGrid w:val="0"/>
        <w:spacing w:line="0" w:lineRule="atLeast"/>
        <w:ind w:firstLineChars="300" w:firstLine="618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  <w:u w:val="single" w:color="000000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引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率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者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※　</w:t>
      </w:r>
      <w:r w:rsidR="0092526E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裏面の</w:t>
      </w: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４</w:t>
      </w:r>
      <w:r w:rsidRPr="00077605">
        <w:rPr>
          <w:rFonts w:ascii="ＭＳ 明朝" w:eastAsia="ＭＳ 明朝" w:hAnsi="ＭＳ 明朝" w:cs="ＭＳ 明朝"/>
          <w:b/>
          <w:bCs/>
          <w:color w:val="000000"/>
          <w:kern w:val="0"/>
          <w:szCs w:val="21"/>
          <w:u w:val="single" w:color="000000"/>
        </w:rPr>
        <w:t>(3)</w:t>
      </w:r>
      <w:r w:rsidR="0092526E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イの役割を必ず記入する。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例）引率責任者　校長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○○　○○（事故確認・緊急指示）</w:t>
      </w:r>
    </w:p>
    <w:p w:rsid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引　率　者　教諭　△△　△△（応急処置、搬送付添）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教諭　□□　□□（</w:t>
      </w:r>
      <w:r w:rsidR="00BD1CE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児童生徒管理）</w:t>
      </w:r>
    </w:p>
    <w:p w:rsidR="00BD1CE6" w:rsidRDefault="00077605" w:rsidP="00BD1CE6">
      <w:pPr>
        <w:suppressAutoHyphens/>
        <w:autoSpaceDE w:val="0"/>
        <w:autoSpaceDN w:val="0"/>
        <w:snapToGrid w:val="0"/>
        <w:spacing w:line="0" w:lineRule="atLeast"/>
        <w:ind w:firstLineChars="200" w:firstLine="412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  <w:u w:val="single" w:color="000000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※　</w:t>
      </w: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２班以上に分かれて行動する際は、全体の引率責任者と、分かれた際の引率責任者も分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ind w:firstLineChars="400" w:firstLine="82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かるように記入する。</w:t>
      </w:r>
    </w:p>
    <w:p w:rsidR="00BD1CE6" w:rsidRDefault="00077605" w:rsidP="00BD1CE6">
      <w:pPr>
        <w:suppressAutoHyphens/>
        <w:autoSpaceDE w:val="0"/>
        <w:autoSpaceDN w:val="0"/>
        <w:snapToGrid w:val="0"/>
        <w:spacing w:line="0" w:lineRule="atLeast"/>
        <w:ind w:firstLineChars="200" w:firstLine="41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※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引率者が「富山市小・中学校校外学習実施基準」の定める</w:t>
      </w:r>
      <w:r w:rsidRPr="00077605">
        <w:rPr>
          <w:rFonts w:ascii="ＭＳ 明朝" w:eastAsia="ＭＳ 明朝" w:hAnsi="ＭＳ 明朝" w:cs="ＭＳ 明朝" w:hint="eastAsia"/>
          <w:b/>
          <w:color w:val="000000"/>
          <w:kern w:val="0"/>
          <w:szCs w:val="21"/>
          <w:u w:val="single"/>
        </w:rPr>
        <w:t>基準人数を上回る場合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には、</w:t>
      </w:r>
    </w:p>
    <w:p w:rsidR="00077605" w:rsidRPr="00077605" w:rsidRDefault="00BD1CE6" w:rsidP="00BD1CE6">
      <w:pPr>
        <w:suppressAutoHyphens/>
        <w:autoSpaceDE w:val="0"/>
        <w:autoSpaceDN w:val="0"/>
        <w:snapToGrid w:val="0"/>
        <w:spacing w:line="0" w:lineRule="atLeast"/>
        <w:ind w:firstLineChars="400" w:firstLine="796"/>
        <w:jc w:val="left"/>
        <w:textAlignment w:val="baseline"/>
        <w:rPr>
          <w:rFonts w:ascii="ＭＳ 明朝" w:eastAsia="ＭＳ 明朝" w:hAnsi="ＭＳ 明朝" w:cs="ＭＳ 明朝"/>
          <w:color w:val="000000"/>
          <w:spacing w:val="-4"/>
          <w:kern w:val="0"/>
          <w:szCs w:val="21"/>
        </w:rPr>
      </w:pPr>
      <w:r w:rsidRPr="000342F9">
        <w:rPr>
          <w:rFonts w:ascii="ＭＳ 明朝" w:eastAsia="ＭＳ 明朝" w:hAnsi="ＭＳ 明朝" w:cs="ＭＳ 明朝" w:hint="eastAsia"/>
          <w:b/>
          <w:color w:val="000000"/>
          <w:spacing w:val="-4"/>
          <w:kern w:val="0"/>
          <w:szCs w:val="21"/>
          <w:u w:val="single"/>
        </w:rPr>
        <w:t>「該当項目の基準人数」「</w:t>
      </w:r>
      <w:r w:rsidR="00077605" w:rsidRPr="00077605">
        <w:rPr>
          <w:rFonts w:ascii="ＭＳ 明朝" w:eastAsia="ＭＳ 明朝" w:hAnsi="ＭＳ 明朝" w:cs="ＭＳ 明朝" w:hint="eastAsia"/>
          <w:b/>
          <w:color w:val="000000"/>
          <w:spacing w:val="-4"/>
          <w:kern w:val="0"/>
          <w:szCs w:val="21"/>
          <w:u w:val="single"/>
        </w:rPr>
        <w:t>該当項目の基準を上回る人数」及び「必要理由」を記入</w:t>
      </w:r>
      <w:r w:rsidRPr="000342F9">
        <w:rPr>
          <w:rFonts w:ascii="ＭＳ 明朝" w:eastAsia="ＭＳ 明朝" w:hAnsi="ＭＳ 明朝" w:cs="ＭＳ 明朝" w:hint="eastAsia"/>
          <w:b/>
          <w:color w:val="000000"/>
          <w:spacing w:val="-4"/>
          <w:kern w:val="0"/>
          <w:szCs w:val="21"/>
          <w:u w:val="single"/>
        </w:rPr>
        <w:t>する。</w:t>
      </w:r>
    </w:p>
    <w:p w:rsidR="00077605" w:rsidRPr="00077605" w:rsidRDefault="000342F9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21590</wp:posOffset>
                </wp:positionV>
                <wp:extent cx="5501640" cy="800100"/>
                <wp:effectExtent l="0" t="0" r="2286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800100"/>
                        </a:xfrm>
                        <a:prstGeom prst="bracketPair">
                          <a:avLst>
                            <a:gd name="adj" fmla="val 1190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577DAD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.3pt;margin-top:1.7pt;width:433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" adj="2571" strokecolor="black [3200]" strokeweight=".5pt">
                <v:stroke joinstyle="miter"/>
              </v:shape>
            </w:pict>
          </mc:Fallback>
        </mc:AlternateContent>
      </w:r>
      <w:r w:rsidR="00077605"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D1CE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該当項目の基準人数　△</w:t>
      </w:r>
      <w:r w:rsidR="00077605"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</w:t>
      </w:r>
      <w:r w:rsidR="00077605"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="00077605"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D1CE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077605"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※例</w:t>
      </w:r>
      <w:r w:rsidR="00077605"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5(2)</w:t>
      </w:r>
      <w:r w:rsidR="00077605"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基準人数　６名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D1CE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該当項目の基準を上回る人数　</w:t>
      </w:r>
      <w:r w:rsidR="00BD1CE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□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BD1CE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>5(2)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の基準を上回る人数　１名</w:t>
      </w:r>
    </w:p>
    <w:p w:rsidR="00BD1CE6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spacing w:val="-4"/>
          <w:kern w:val="0"/>
          <w:sz w:val="18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D1CE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必要理由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D1CE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必要理由</w:t>
      </w:r>
      <w:r w:rsidR="00BD1CE6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077605">
        <w:rPr>
          <w:rFonts w:ascii="ＭＳ 明朝" w:eastAsia="ＭＳ 明朝" w:hAnsi="ＭＳ 明朝" w:cs="ＭＳ 明朝" w:hint="eastAsia"/>
          <w:color w:val="000000"/>
          <w:spacing w:val="-4"/>
          <w:kern w:val="0"/>
          <w:sz w:val="18"/>
          <w:szCs w:val="21"/>
        </w:rPr>
        <w:t>身体上配慮が必要な児童や学級集団にな</w:t>
      </w:r>
    </w:p>
    <w:p w:rsidR="00BD1CE6" w:rsidRDefault="00077605" w:rsidP="00BD1CE6">
      <w:pPr>
        <w:suppressAutoHyphens/>
        <w:autoSpaceDE w:val="0"/>
        <w:autoSpaceDN w:val="0"/>
        <w:snapToGrid w:val="0"/>
        <w:spacing w:line="0" w:lineRule="atLeast"/>
        <w:ind w:left="5040" w:firstLine="840"/>
        <w:jc w:val="left"/>
        <w:textAlignment w:val="baseline"/>
        <w:rPr>
          <w:rFonts w:ascii="ＭＳ 明朝" w:eastAsia="ＭＳ 明朝" w:hAnsi="ＭＳ 明朝" w:cs="ＭＳ 明朝"/>
          <w:color w:val="000000"/>
          <w:spacing w:val="-4"/>
          <w:kern w:val="0"/>
          <w:sz w:val="18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spacing w:val="-4"/>
          <w:kern w:val="0"/>
          <w:sz w:val="18"/>
          <w:szCs w:val="21"/>
        </w:rPr>
        <w:t>じめず個別に対応が必要な児童等に対す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ind w:left="5040" w:firstLine="8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spacing w:val="-4"/>
          <w:kern w:val="0"/>
          <w:sz w:val="18"/>
          <w:szCs w:val="21"/>
        </w:rPr>
        <w:t>る指導や支援の充実のため。</w:t>
      </w:r>
    </w:p>
    <w:p w:rsidR="00BD1CE6" w:rsidRDefault="00077605" w:rsidP="00BD1CE6">
      <w:pPr>
        <w:suppressAutoHyphens/>
        <w:autoSpaceDE w:val="0"/>
        <w:autoSpaceDN w:val="0"/>
        <w:snapToGrid w:val="0"/>
        <w:spacing w:line="0" w:lineRule="atLeast"/>
        <w:ind w:firstLineChars="200" w:firstLine="41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　複数校合同の場合は、必ず、○○学校の職員、児童（生徒）の引率責任者は、○○教頭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ind w:firstLineChars="400" w:firstLine="825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などと付け加えて書く。</w:t>
      </w:r>
    </w:p>
    <w:p w:rsid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(7)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一人当たりの経費内訳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バス代･入館料などに分けて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)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及び集金方法</w:t>
      </w:r>
    </w:p>
    <w:p w:rsidR="0075407F" w:rsidRDefault="0075407F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・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一人当たりの経費　　〇〇円</w:t>
      </w:r>
    </w:p>
    <w:p w:rsidR="0075407F" w:rsidRPr="0075407F" w:rsidRDefault="0075407F" w:rsidP="0075407F">
      <w:pPr>
        <w:suppressAutoHyphens/>
        <w:autoSpaceDE w:val="0"/>
        <w:autoSpaceDN w:val="0"/>
        <w:snapToGrid w:val="0"/>
        <w:spacing w:line="0" w:lineRule="atLeast"/>
        <w:ind w:firstLineChars="200" w:firstLine="41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・</w:t>
      </w:r>
      <w:r w:rsidRPr="0075407F">
        <w:rPr>
          <w:rFonts w:ascii="ＭＳ 明朝" w:eastAsia="ＭＳ 明朝" w:hAnsi="ＭＳ 明朝" w:cs="ＭＳ 明朝"/>
          <w:color w:val="FFFFFF" w:themeColor="background1"/>
          <w:kern w:val="0"/>
          <w:szCs w:val="21"/>
        </w:rPr>
        <w:t>/</w:t>
      </w:r>
      <w:r w:rsidRPr="0075407F">
        <w:rPr>
          <w:rFonts w:ascii="ＭＳ 明朝" w:eastAsia="ＭＳ 明朝" w:hAnsi="ＭＳ 明朝" w:cs="ＭＳ 明朝"/>
          <w:color w:val="000000"/>
          <w:kern w:val="0"/>
          <w:szCs w:val="21"/>
        </w:rPr>
        <w:t>集金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方法　　　　　　学年集金に計上して集金する。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　その他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(1)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雨天の場合の措置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</w:p>
    <w:p w:rsidR="000342F9" w:rsidRDefault="00077605" w:rsidP="000342F9">
      <w:pPr>
        <w:suppressAutoHyphens/>
        <w:autoSpaceDE w:val="0"/>
        <w:autoSpaceDN w:val="0"/>
        <w:snapToGrid w:val="0"/>
        <w:spacing w:line="0" w:lineRule="atLeast"/>
        <w:ind w:firstLineChars="200" w:firstLine="41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　悪天候等で実</w:t>
      </w:r>
      <w:r w:rsidR="000342F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施が順延ではなく、予定以外の日又は、中止になった場合には、そ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の旨を</w:t>
      </w:r>
    </w:p>
    <w:p w:rsidR="00077605" w:rsidRPr="00077605" w:rsidRDefault="00077605" w:rsidP="000342F9">
      <w:pPr>
        <w:suppressAutoHyphens/>
        <w:autoSpaceDE w:val="0"/>
        <w:autoSpaceDN w:val="0"/>
        <w:snapToGrid w:val="0"/>
        <w:spacing w:line="0" w:lineRule="atLeast"/>
        <w:ind w:firstLineChars="400" w:firstLine="825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指導係まで連絡すること。</w:t>
      </w:r>
    </w:p>
    <w:p w:rsid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(2)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当該地区関係機関（保健所・厚生センター、警察署、消防署）への連絡方法</w:t>
      </w:r>
    </w:p>
    <w:p w:rsidR="00197D37" w:rsidRDefault="00197D37" w:rsidP="00197D37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・富山市保健所　富山市蜷川４５９－１　　℡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0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76-428-1155</w:t>
      </w:r>
    </w:p>
    <w:p w:rsidR="00197D37" w:rsidRDefault="00197D37" w:rsidP="00197D37">
      <w:pPr>
        <w:suppressAutoHyphens/>
        <w:autoSpaceDE w:val="0"/>
        <w:autoSpaceDN w:val="0"/>
        <w:snapToGrid w:val="0"/>
        <w:spacing w:line="0" w:lineRule="atLeast"/>
        <w:ind w:firstLineChars="300" w:firstLine="61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・</w:t>
      </w:r>
      <w:r w:rsidRPr="00197D3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富山南警察署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富山市蜷川１２３－１　　℡　0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76-420-0110</w:t>
      </w:r>
    </w:p>
    <w:p w:rsidR="00197D37" w:rsidRPr="00197D37" w:rsidRDefault="00197D37" w:rsidP="00197D37">
      <w:pPr>
        <w:suppressAutoHyphens/>
        <w:autoSpaceDE w:val="0"/>
        <w:autoSpaceDN w:val="0"/>
        <w:snapToGrid w:val="0"/>
        <w:spacing w:line="0" w:lineRule="atLeast"/>
        <w:ind w:firstLineChars="300" w:firstLine="61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・大沢野消防署　富山市上二杉２０２　　　℡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0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76-468-1212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0342F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8E7D7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（住所、電話番号は、毎年確認すること。）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例　金沢市消防局　広坂出張所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→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金沢市消防局　金沢市中央消防署味噌蔵出張所</w:t>
      </w:r>
    </w:p>
    <w:p w:rsidR="000342F9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  <w:u w:val="single" w:color="000000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0342F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警察署については、常時連絡が可能な必要があるので、交番や派出所でなく、管轄の警</w:t>
      </w:r>
    </w:p>
    <w:p w:rsidR="00077605" w:rsidRPr="00077605" w:rsidRDefault="00077605" w:rsidP="000342F9">
      <w:pPr>
        <w:suppressAutoHyphens/>
        <w:autoSpaceDE w:val="0"/>
        <w:autoSpaceDN w:val="0"/>
        <w:snapToGrid w:val="0"/>
        <w:spacing w:line="0" w:lineRule="atLeast"/>
        <w:ind w:firstLineChars="400" w:firstLine="82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察署を記入すること。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0342F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※　</w:t>
      </w: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保健所・警察署・消防署は、管轄区域や名称等を確認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の上、記入すること。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(3)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安全対策及び緊急事態発生時の措置</w:t>
      </w:r>
    </w:p>
    <w:p w:rsid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ア　安全対策として配慮すべき事柄</w:t>
      </w:r>
    </w:p>
    <w:p w:rsidR="008E7D76" w:rsidRPr="005E7F52" w:rsidRDefault="00BE7851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E7F5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="005E7F52" w:rsidRPr="005E7F5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※　新型コロナウイルス感染症への対応</w:t>
      </w:r>
      <w:r w:rsidRPr="005E7F5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についても記載する。</w:t>
      </w:r>
    </w:p>
    <w:p w:rsid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イ　緊急事態発生時の連絡方法（例）（学校、市教委、保護者、医療機関等）</w:t>
      </w:r>
    </w:p>
    <w:p w:rsidR="008E7D76" w:rsidRDefault="004520F6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46A90F" wp14:editId="3AD055D4">
                <wp:simplePos x="0" y="0"/>
                <wp:positionH relativeFrom="column">
                  <wp:posOffset>3589020</wp:posOffset>
                </wp:positionH>
                <wp:positionV relativeFrom="paragraph">
                  <wp:posOffset>172720</wp:posOffset>
                </wp:positionV>
                <wp:extent cx="800100" cy="0"/>
                <wp:effectExtent l="0" t="76200" r="19050" b="952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4A89D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282.6pt;margin-top:13.6pt;width:63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168275</wp:posOffset>
                </wp:positionV>
                <wp:extent cx="800100" cy="0"/>
                <wp:effectExtent l="0" t="76200" r="19050" b="952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1B12DF7" id="直線矢印コネクタ 13" o:spid="_x0000_s1026" type="#_x0000_t32" style="position:absolute;left:0;text-align:left;margin-left:113.9pt;margin-top:13.25pt;width:63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8255</wp:posOffset>
                </wp:positionV>
                <wp:extent cx="640080" cy="274320"/>
                <wp:effectExtent l="0" t="0" r="2667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6A2B" w:rsidRDefault="00EB6A2B" w:rsidP="00A249AF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発見者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62.9pt;margin-top:.65pt;width:50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" fillcolor="white [3201]" strokeweight=".5pt">
                <v:textbox>
                  <w:txbxContent>
                    <w:p w:rsidR="00EB6A2B" w:rsidRDefault="00EB6A2B" w:rsidP="00A249AF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発見者</w:t>
                      </w:r>
                    </w:p>
                  </w:txbxContent>
                </v:textbox>
              </v:shape>
            </w:pict>
          </mc:Fallback>
        </mc:AlternateContent>
      </w:r>
      <w:r w:rsidR="00A249AF"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BB429" wp14:editId="4F9B698D">
                <wp:simplePos x="0" y="0"/>
                <wp:positionH relativeFrom="margin">
                  <wp:posOffset>2239010</wp:posOffset>
                </wp:positionH>
                <wp:positionV relativeFrom="paragraph">
                  <wp:posOffset>8255</wp:posOffset>
                </wp:positionV>
                <wp:extent cx="1367790" cy="432000"/>
                <wp:effectExtent l="0" t="0" r="2286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4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6A2B" w:rsidRDefault="00EB6A2B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応急処置</w:t>
                            </w:r>
                          </w:p>
                          <w:p w:rsidR="00EB6A2B" w:rsidRDefault="00EB6A2B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（△△△△</w:t>
                            </w:r>
                            <w:r>
                              <w:t>教諭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BB429" id="テキスト ボックス 3" o:spid="_x0000_s1028" type="#_x0000_t202" style="position:absolute;margin-left:176.3pt;margin-top:.65pt;width:107.7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" fillcolor="white [3201]" strokeweight=".5pt">
                <v:textbox>
                  <w:txbxContent>
                    <w:p w:rsidR="00EB6A2B" w:rsidRDefault="00EB6A2B" w:rsidP="00A249AF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応急処置</w:t>
                      </w:r>
                    </w:p>
                    <w:p w:rsidR="00EB6A2B" w:rsidRDefault="00EB6A2B" w:rsidP="00A249AF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（△△△△</w:t>
                      </w:r>
                      <w:r>
                        <w:t>教諭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49AF"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96D3F" wp14:editId="64A0C35B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367790" cy="432000"/>
                <wp:effectExtent l="0" t="0" r="2286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4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6A2B" w:rsidRDefault="00EB6A2B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搬送</w:t>
                            </w:r>
                            <w:r>
                              <w:t>付添</w:t>
                            </w:r>
                          </w:p>
                          <w:p w:rsidR="00EB6A2B" w:rsidRDefault="00EB6A2B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（△△△△</w:t>
                            </w:r>
                            <w:r>
                              <w:t>教諭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96D3F" id="テキスト ボックス 4" o:spid="_x0000_s1029" type="#_x0000_t202" style="position:absolute;margin-left:56.5pt;margin-top:.65pt;width:107.7pt;height:3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" fillcolor="white [3201]" strokeweight=".5pt">
                <v:textbox>
                  <w:txbxContent>
                    <w:p w:rsidR="00EB6A2B" w:rsidRDefault="00EB6A2B" w:rsidP="00A249AF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搬送</w:t>
                      </w:r>
                      <w:r>
                        <w:t>付添</w:t>
                      </w:r>
                    </w:p>
                    <w:p w:rsidR="00EB6A2B" w:rsidRDefault="00EB6A2B" w:rsidP="00A249AF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（△△△△</w:t>
                      </w:r>
                      <w:r>
                        <w:t>教諭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7D76" w:rsidRPr="004520F6" w:rsidRDefault="00C93293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140335</wp:posOffset>
                </wp:positionV>
                <wp:extent cx="396240" cy="472440"/>
                <wp:effectExtent l="0" t="38100" r="60960" b="2286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240" cy="472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CC2C5D8" id="直線矢印コネクタ 32" o:spid="_x0000_s1026" type="#_x0000_t32" style="position:absolute;left:0;text-align:left;margin-left:143.9pt;margin-top:11.05pt;width:31.2pt;height:37.2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4520F6"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1103630</wp:posOffset>
                </wp:positionH>
                <wp:positionV relativeFrom="paragraph">
                  <wp:posOffset>109855</wp:posOffset>
                </wp:positionV>
                <wp:extent cx="7620" cy="304800"/>
                <wp:effectExtent l="76200" t="0" r="68580" b="5715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31E2D29" id="直線矢印コネクタ 16" o:spid="_x0000_s1026" type="#_x0000_t32" style="position:absolute;left:0;text-align:left;margin-left:86.9pt;margin-top:8.65pt;width:.6pt;height:24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</w:p>
    <w:p w:rsidR="008E7D76" w:rsidRDefault="00C93293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4982210</wp:posOffset>
                </wp:positionH>
                <wp:positionV relativeFrom="paragraph">
                  <wp:posOffset>104140</wp:posOffset>
                </wp:positionV>
                <wp:extent cx="0" cy="167640"/>
                <wp:effectExtent l="76200" t="0" r="57150" b="6096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C47466" id="直線矢印コネクタ 35" o:spid="_x0000_s1026" type="#_x0000_t32" style="position:absolute;left:0;text-align:left;margin-left:392.3pt;margin-top:8.2pt;width:0;height:13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</w:p>
    <w:p w:rsidR="008E7D76" w:rsidRDefault="00A866D4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843B72" wp14:editId="54E9824B">
                <wp:simplePos x="0" y="0"/>
                <wp:positionH relativeFrom="margin">
                  <wp:posOffset>2237740</wp:posOffset>
                </wp:positionH>
                <wp:positionV relativeFrom="paragraph">
                  <wp:posOffset>60960</wp:posOffset>
                </wp:positionV>
                <wp:extent cx="1367790" cy="975360"/>
                <wp:effectExtent l="0" t="0" r="22860" b="152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6A2B" w:rsidRDefault="00EB6A2B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児童</w:t>
                            </w:r>
                            <w:r>
                              <w:t>生徒</w:t>
                            </w:r>
                            <w:r>
                              <w:rPr>
                                <w:rFonts w:hint="eastAsia"/>
                              </w:rPr>
                              <w:t>管理</w:t>
                            </w:r>
                          </w:p>
                          <w:p w:rsidR="00EB6A2B" w:rsidRDefault="00EB6A2B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（〇〇〇〇</w:t>
                            </w:r>
                            <w:r>
                              <w:t>教諭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B6A2B" w:rsidRDefault="00EB6A2B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（〇〇〇〇</w:t>
                            </w:r>
                            <w:r>
                              <w:t>教諭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B6A2B" w:rsidRDefault="00EB6A2B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（〇〇〇〇</w:t>
                            </w:r>
                            <w:r>
                              <w:t>教諭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B6A2B" w:rsidRPr="00A249AF" w:rsidRDefault="00EB6A2B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（〇〇〇〇</w:t>
                            </w:r>
                            <w:r>
                              <w:t>教諭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3B72" id="テキスト ボックス 6" o:spid="_x0000_s1030" type="#_x0000_t202" style="position:absolute;margin-left:176.2pt;margin-top:4.8pt;width:107.7pt;height:76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" fillcolor="white [3201]" strokeweight=".5pt">
                <v:textbox>
                  <w:txbxContent>
                    <w:p w:rsidR="00EB6A2B" w:rsidRDefault="00EB6A2B" w:rsidP="00A249AF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児童</w:t>
                      </w:r>
                      <w:r>
                        <w:t>生徒</w:t>
                      </w:r>
                      <w:r>
                        <w:rPr>
                          <w:rFonts w:hint="eastAsia"/>
                        </w:rPr>
                        <w:t>管理</w:t>
                      </w:r>
                    </w:p>
                    <w:p w:rsidR="00EB6A2B" w:rsidRDefault="00EB6A2B" w:rsidP="00A249AF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（〇〇〇〇</w:t>
                      </w:r>
                      <w:r>
                        <w:t>教諭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B6A2B" w:rsidRDefault="00EB6A2B" w:rsidP="00A249AF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（〇〇〇〇</w:t>
                      </w:r>
                      <w:r>
                        <w:t>教諭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B6A2B" w:rsidRDefault="00EB6A2B" w:rsidP="00A249AF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（〇〇〇〇</w:t>
                      </w:r>
                      <w:r>
                        <w:t>教諭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B6A2B" w:rsidRPr="00A249AF" w:rsidRDefault="00EB6A2B" w:rsidP="00A249AF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（〇〇〇〇</w:t>
                      </w:r>
                      <w:r>
                        <w:t>教諭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6B0B8F" wp14:editId="2AA7397D">
                <wp:simplePos x="0" y="0"/>
                <wp:positionH relativeFrom="margin">
                  <wp:posOffset>3862070</wp:posOffset>
                </wp:positionH>
                <wp:positionV relativeFrom="paragraph">
                  <wp:posOffset>38100</wp:posOffset>
                </wp:positionV>
                <wp:extent cx="1985010" cy="150876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01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28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3"/>
                              <w:gridCol w:w="2407"/>
                            </w:tblGrid>
                            <w:tr w:rsidR="00EB6A2B" w:rsidTr="00A249AF">
                              <w:tc>
                                <w:tcPr>
                                  <w:tcW w:w="279" w:type="dxa"/>
                                  <w:tcBorders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EB6A2B" w:rsidRDefault="00EB6A2B" w:rsidP="00A249AF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昼間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left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EB6A2B" w:rsidRDefault="00EB6A2B" w:rsidP="00A249A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内科　</w:t>
                                  </w:r>
                                  <w:r>
                                    <w:t>〇〇〇〇病院</w:t>
                                  </w:r>
                                </w:p>
                                <w:p w:rsidR="00EB6A2B" w:rsidRDefault="00EB6A2B" w:rsidP="00A249A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（電話</w:t>
                                  </w:r>
                                  <w:r>
                                    <w:t>）</w:t>
                                  </w:r>
                                </w:p>
                                <w:p w:rsidR="00EB6A2B" w:rsidRDefault="00EB6A2B" w:rsidP="00A249A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外科　</w:t>
                                  </w:r>
                                  <w:r>
                                    <w:t>〇〇〇〇病院</w:t>
                                  </w:r>
                                </w:p>
                                <w:p w:rsidR="00EB6A2B" w:rsidRPr="00A249AF" w:rsidRDefault="00EB6A2B" w:rsidP="00A249A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（電話）</w:t>
                                  </w:r>
                                </w:p>
                              </w:tc>
                            </w:tr>
                            <w:tr w:rsidR="00EB6A2B" w:rsidTr="00A249AF">
                              <w:tc>
                                <w:tcPr>
                                  <w:tcW w:w="279" w:type="dxa"/>
                                  <w:tcBorders>
                                    <w:top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EB6A2B" w:rsidRDefault="00EB6A2B" w:rsidP="00A249AF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夜間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</w:tcBorders>
                                </w:tcPr>
                                <w:p w:rsidR="00EB6A2B" w:rsidRDefault="00EB6A2B" w:rsidP="00A249A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内科　</w:t>
                                  </w:r>
                                  <w:r>
                                    <w:t>〇〇〇〇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病院</w:t>
                                  </w:r>
                                </w:p>
                                <w:p w:rsidR="00EB6A2B" w:rsidRDefault="00EB6A2B" w:rsidP="00A249A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（電話</w:t>
                                  </w:r>
                                  <w:r>
                                    <w:t>）</w:t>
                                  </w:r>
                                </w:p>
                                <w:p w:rsidR="00EB6A2B" w:rsidRDefault="00EB6A2B" w:rsidP="00A249A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外科　</w:t>
                                  </w:r>
                                  <w:r>
                                    <w:t>〇〇〇〇病院</w:t>
                                  </w:r>
                                </w:p>
                                <w:p w:rsidR="00EB6A2B" w:rsidRPr="00A249AF" w:rsidRDefault="00EB6A2B" w:rsidP="00A249A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電話）</w:t>
                                  </w:r>
                                </w:p>
                              </w:tc>
                            </w:tr>
                          </w:tbl>
                          <w:p w:rsidR="00EB6A2B" w:rsidRPr="00A249AF" w:rsidRDefault="00EB6A2B" w:rsidP="00A249AF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B0B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1" type="#_x0000_t202" style="position:absolute;margin-left:304.1pt;margin-top:3pt;width:156.3pt;height:118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2830" w:type="dxa"/>
                        <w:tblLook w:val="04A0" w:firstRow="1" w:lastRow="0" w:firstColumn="1" w:lastColumn="0" w:noHBand="0" w:noVBand="1"/>
                      </w:tblPr>
                      <w:tblGrid>
                        <w:gridCol w:w="423"/>
                        <w:gridCol w:w="2407"/>
                      </w:tblGrid>
                      <w:tr w:rsidR="00EB6A2B" w:rsidTr="00A249AF">
                        <w:tc>
                          <w:tcPr>
                            <w:tcW w:w="279" w:type="dxa"/>
                            <w:tcBorders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EB6A2B" w:rsidRDefault="00EB6A2B" w:rsidP="00A249AF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昼間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left w:val="dashed" w:sz="4" w:space="0" w:color="auto"/>
                              <w:bottom w:val="dashed" w:sz="4" w:space="0" w:color="auto"/>
                            </w:tcBorders>
                          </w:tcPr>
                          <w:p w:rsidR="00EB6A2B" w:rsidRDefault="00EB6A2B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内科　</w:t>
                            </w:r>
                            <w:r>
                              <w:t>〇〇〇〇病院</w:t>
                            </w:r>
                          </w:p>
                          <w:p w:rsidR="00EB6A2B" w:rsidRDefault="00EB6A2B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（電話</w:t>
                            </w:r>
                            <w:r>
                              <w:t>）</w:t>
                            </w:r>
                          </w:p>
                          <w:p w:rsidR="00EB6A2B" w:rsidRDefault="00EB6A2B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外科　</w:t>
                            </w:r>
                            <w:r>
                              <w:t>〇〇〇〇病院</w:t>
                            </w:r>
                          </w:p>
                          <w:p w:rsidR="00EB6A2B" w:rsidRPr="00A249AF" w:rsidRDefault="00EB6A2B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（電話）</w:t>
                            </w:r>
                          </w:p>
                        </w:tc>
                      </w:tr>
                      <w:tr w:rsidR="00EB6A2B" w:rsidTr="00A249AF">
                        <w:tc>
                          <w:tcPr>
                            <w:tcW w:w="279" w:type="dxa"/>
                            <w:tcBorders>
                              <w:top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EB6A2B" w:rsidRDefault="00EB6A2B" w:rsidP="00A249AF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夜間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dashed" w:sz="4" w:space="0" w:color="auto"/>
                              <w:left w:val="dashed" w:sz="4" w:space="0" w:color="auto"/>
                            </w:tcBorders>
                          </w:tcPr>
                          <w:p w:rsidR="00EB6A2B" w:rsidRDefault="00EB6A2B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内科　</w:t>
                            </w:r>
                            <w:r>
                              <w:t>〇〇〇〇</w:t>
                            </w:r>
                            <w:r>
                              <w:rPr>
                                <w:rFonts w:hint="eastAsia"/>
                              </w:rPr>
                              <w:t>病院</w:t>
                            </w:r>
                          </w:p>
                          <w:p w:rsidR="00EB6A2B" w:rsidRDefault="00EB6A2B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（電話</w:t>
                            </w:r>
                            <w:r>
                              <w:t>）</w:t>
                            </w:r>
                          </w:p>
                          <w:p w:rsidR="00EB6A2B" w:rsidRDefault="00EB6A2B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外科　</w:t>
                            </w:r>
                            <w:r>
                              <w:t>〇〇〇〇病院</w:t>
                            </w:r>
                          </w:p>
                          <w:p w:rsidR="00EB6A2B" w:rsidRPr="00A249AF" w:rsidRDefault="00EB6A2B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電話）</w:t>
                            </w:r>
                          </w:p>
                        </w:tc>
                      </w:tr>
                    </w:tbl>
                    <w:p w:rsidR="00EB6A2B" w:rsidRPr="00A249AF" w:rsidRDefault="00EB6A2B" w:rsidP="00A249AF">
                      <w:pPr>
                        <w:snapToGrid w:val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F77AAE" wp14:editId="7B2A4B69">
                <wp:simplePos x="0" y="0"/>
                <wp:positionH relativeFrom="margin">
                  <wp:posOffset>379730</wp:posOffset>
                </wp:positionH>
                <wp:positionV relativeFrom="paragraph">
                  <wp:posOffset>68580</wp:posOffset>
                </wp:positionV>
                <wp:extent cx="1447800" cy="6858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6A2B" w:rsidRDefault="00EB6A2B" w:rsidP="008E7D7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本部</w:t>
                            </w:r>
                          </w:p>
                          <w:p w:rsidR="00EB6A2B" w:rsidRDefault="00EB6A2B" w:rsidP="008E7D76">
                            <w:pPr>
                              <w:jc w:val="left"/>
                            </w:pPr>
                            <w:r w:rsidRPr="00833EA9">
                              <w:rPr>
                                <w:rFonts w:hint="eastAsia"/>
                              </w:rPr>
                              <w:t>事故</w:t>
                            </w:r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  <w:r>
                              <w:t>・緊急指示</w:t>
                            </w:r>
                          </w:p>
                          <w:p w:rsidR="00EB6A2B" w:rsidRDefault="00EB6A2B" w:rsidP="008E7D7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（〇〇〇〇校長）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77AAE" id="テキスト ボックス 5" o:spid="_x0000_s1032" type="#_x0000_t202" style="position:absolute;margin-left:29.9pt;margin-top:5.4pt;width:114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" fillcolor="white [3201]" strokeweight="1pt">
                <v:textbox>
                  <w:txbxContent>
                    <w:p w:rsidR="00EB6A2B" w:rsidRDefault="00EB6A2B" w:rsidP="008E7D7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本部</w:t>
                      </w:r>
                    </w:p>
                    <w:p w:rsidR="00EB6A2B" w:rsidRDefault="00EB6A2B" w:rsidP="008E7D76">
                      <w:pPr>
                        <w:jc w:val="left"/>
                      </w:pPr>
                      <w:r w:rsidRPr="00833EA9">
                        <w:rPr>
                          <w:rFonts w:hint="eastAsia"/>
                        </w:rPr>
                        <w:t>事故</w:t>
                      </w:r>
                      <w:r>
                        <w:rPr>
                          <w:rFonts w:hint="eastAsia"/>
                        </w:rPr>
                        <w:t>確認</w:t>
                      </w:r>
                      <w:r>
                        <w:t>・緊急指示</w:t>
                      </w:r>
                    </w:p>
                    <w:p w:rsidR="00EB6A2B" w:rsidRDefault="00EB6A2B" w:rsidP="008E7D7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（〇〇〇〇校長）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7D76" w:rsidRDefault="008E7D76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8E7D76" w:rsidRDefault="008E7D76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8E7D76" w:rsidRDefault="00C93293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67945</wp:posOffset>
                </wp:positionV>
                <wp:extent cx="411480" cy="7620"/>
                <wp:effectExtent l="0" t="76200" r="26670" b="8763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353DF5D" id="直線矢印コネクタ 34" o:spid="_x0000_s1026" type="#_x0000_t32" style="position:absolute;left:0;text-align:left;margin-left:143.3pt;margin-top:5.35pt;width:32.4pt;height:.6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</w:p>
    <w:p w:rsidR="008E7D76" w:rsidRDefault="004520F6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62230</wp:posOffset>
                </wp:positionV>
                <wp:extent cx="0" cy="693420"/>
                <wp:effectExtent l="0" t="0" r="19050" b="3048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84FABA4" id="直線コネクタ 18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4.9pt" to="110.3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62230</wp:posOffset>
                </wp:positionV>
                <wp:extent cx="0" cy="1188720"/>
                <wp:effectExtent l="76200" t="0" r="57150" b="4953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8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2BB3FDC" id="直線矢印コネクタ 17" o:spid="_x0000_s1026" type="#_x0000_t32" style="position:absolute;left:0;text-align:left;margin-left:76.7pt;margin-top:4.9pt;width:0;height:9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</w:p>
    <w:p w:rsidR="008E7D76" w:rsidRDefault="008E7D76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8E7D76" w:rsidRDefault="004520F6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77BBC8" wp14:editId="746BAD90">
                <wp:simplePos x="0" y="0"/>
                <wp:positionH relativeFrom="margin">
                  <wp:posOffset>2237740</wp:posOffset>
                </wp:positionH>
                <wp:positionV relativeFrom="paragraph">
                  <wp:posOffset>120650</wp:posOffset>
                </wp:positionV>
                <wp:extent cx="1367790" cy="662940"/>
                <wp:effectExtent l="0" t="0" r="22860" b="2286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6A2B" w:rsidRDefault="00EB6A2B" w:rsidP="00A866D4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医療機関</w:t>
                            </w:r>
                            <w:r>
                              <w:t>・</w:t>
                            </w:r>
                            <w:r w:rsidRPr="00A866D4">
                              <w:rPr>
                                <w:rFonts w:asciiTheme="minorEastAsia" w:hAnsiTheme="minorEastAsia" w:hint="eastAsia"/>
                              </w:rPr>
                              <w:t>119</w:t>
                            </w:r>
                            <w:r>
                              <w:rPr>
                                <w:rFonts w:hint="eastAsia"/>
                              </w:rPr>
                              <w:t>番への連絡</w:t>
                            </w:r>
                          </w:p>
                          <w:p w:rsidR="00EB6A2B" w:rsidRDefault="00EB6A2B" w:rsidP="00A866D4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（〇〇〇〇</w:t>
                            </w:r>
                            <w:r>
                              <w:t>教諭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7BBC8" id="テキスト ボックス 9" o:spid="_x0000_s1033" type="#_x0000_t202" style="position:absolute;margin-left:176.2pt;margin-top:9.5pt;width:107.7pt;height:52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" fillcolor="white [3201]" strokeweight=".5pt">
                <v:textbox>
                  <w:txbxContent>
                    <w:p w:rsidR="00EB6A2B" w:rsidRDefault="00EB6A2B" w:rsidP="00A866D4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医療機関</w:t>
                      </w:r>
                      <w:r>
                        <w:t>・</w:t>
                      </w:r>
                      <w:r w:rsidRPr="00A866D4">
                        <w:rPr>
                          <w:rFonts w:asciiTheme="minorEastAsia" w:hAnsiTheme="minorEastAsia" w:hint="eastAsia"/>
                        </w:rPr>
                        <w:t>119</w:t>
                      </w:r>
                      <w:r>
                        <w:rPr>
                          <w:rFonts w:hint="eastAsia"/>
                        </w:rPr>
                        <w:t>番への連絡</w:t>
                      </w:r>
                    </w:p>
                    <w:p w:rsidR="00EB6A2B" w:rsidRDefault="00EB6A2B" w:rsidP="00A866D4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（〇〇〇〇</w:t>
                      </w:r>
                      <w:r>
                        <w:t>教諭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7D76" w:rsidRDefault="008E7D76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8E7D76" w:rsidRDefault="00C93293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64135</wp:posOffset>
                </wp:positionV>
                <wp:extent cx="7620" cy="190500"/>
                <wp:effectExtent l="76200" t="38100" r="68580" b="1905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442DE70" id="直線矢印コネクタ 31" o:spid="_x0000_s1026" type="#_x0000_t32" style="position:absolute;left:0;text-align:left;margin-left:387.5pt;margin-top:5.05pt;width:.6pt;height:1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ＭＳ 明朝" w:eastAsia="ＭＳ 明朝" w:hAnsi="Times New Roman" w:cs="Times New Roman" w:hint="eastAsia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71755</wp:posOffset>
                </wp:positionV>
                <wp:extent cx="746760" cy="0"/>
                <wp:effectExtent l="0" t="76200" r="15240" b="9525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CCC091" id="直線矢印コネクタ 19" o:spid="_x0000_s1026" type="#_x0000_t32" style="position:absolute;left:0;text-align:left;margin-left:111.5pt;margin-top:5.65pt;width:58.8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4520F6">
        <w:rPr>
          <w:rFonts w:ascii="ＭＳ 明朝" w:eastAsia="ＭＳ 明朝" w:hAnsi="Times New Roman" w:cs="Times New Roman" w:hint="eastAsia"/>
          <w:color w:val="000000"/>
          <w:spacing w:val="14"/>
          <w:kern w:val="0"/>
          <w:szCs w:val="21"/>
        </w:rPr>
        <w:t xml:space="preserve">　　　　　　　　　　　　　　　　　</w:t>
      </w:r>
    </w:p>
    <w:p w:rsidR="004520F6" w:rsidRDefault="00C93293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3618230</wp:posOffset>
                </wp:positionH>
                <wp:positionV relativeFrom="paragraph">
                  <wp:posOffset>81915</wp:posOffset>
                </wp:positionV>
                <wp:extent cx="1303020" cy="0"/>
                <wp:effectExtent l="0" t="0" r="3048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93F7359" id="直線コネクタ 29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9pt,6.45pt" to="387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A249AF" w:rsidRPr="004520F6" w:rsidRDefault="00F630CB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b/>
          <w:color w:val="000000"/>
          <w:spacing w:val="14"/>
          <w:kern w:val="0"/>
          <w:szCs w:val="21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spacing w:val="14"/>
          <w:kern w:val="0"/>
          <w:szCs w:val="21"/>
        </w:rPr>
        <w:t xml:space="preserve">　　　　　　　　　　　　　　　　　　　　　　　　　</w:t>
      </w:r>
      <w:r w:rsidR="004520F6" w:rsidRPr="004520F6">
        <w:rPr>
          <w:rFonts w:ascii="ＭＳ 明朝" w:eastAsia="ＭＳ 明朝" w:hAnsi="Times New Roman" w:cs="Times New Roman" w:hint="eastAsia"/>
          <w:b/>
          <w:color w:val="000000"/>
          <w:spacing w:val="14"/>
          <w:kern w:val="0"/>
          <w:szCs w:val="21"/>
          <w:u w:val="single"/>
        </w:rPr>
        <w:t>※医療機関の電話番号確認</w:t>
      </w:r>
    </w:p>
    <w:p w:rsidR="00A249AF" w:rsidRDefault="00F630CB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11660B" wp14:editId="298475A3">
                <wp:simplePos x="0" y="0"/>
                <wp:positionH relativeFrom="margin">
                  <wp:posOffset>4220210</wp:posOffset>
                </wp:positionH>
                <wp:positionV relativeFrom="paragraph">
                  <wp:posOffset>33020</wp:posOffset>
                </wp:positionV>
                <wp:extent cx="1897380" cy="1104900"/>
                <wp:effectExtent l="0" t="0" r="762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25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</w:tblGrid>
                            <w:tr w:rsidR="00EB6A2B" w:rsidTr="00396E09">
                              <w:tc>
                                <w:tcPr>
                                  <w:tcW w:w="2547" w:type="dxa"/>
                                  <w:tcBorders>
                                    <w:left w:val="single" w:sz="4" w:space="0" w:color="auto"/>
                                    <w:bottom w:val="dashed" w:sz="4" w:space="0" w:color="auto"/>
                                  </w:tcBorders>
                                </w:tcPr>
                                <w:p w:rsidR="00EB6A2B" w:rsidRPr="00A866D4" w:rsidRDefault="00EB6A2B" w:rsidP="00A249AF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A866D4">
                                    <w:rPr>
                                      <w:rFonts w:asciiTheme="minorEastAsia" w:hAnsiTheme="minorEastAsia" w:hint="eastAsia"/>
                                    </w:rPr>
                                    <w:t>富山市</w:t>
                                  </w:r>
                                  <w:r w:rsidRPr="00A866D4">
                                    <w:rPr>
                                      <w:rFonts w:asciiTheme="minorEastAsia" w:hAnsiTheme="minorEastAsia"/>
                                    </w:rPr>
                                    <w:t>教育委員会</w:t>
                                  </w:r>
                                </w:p>
                                <w:p w:rsidR="00EB6A2B" w:rsidRPr="00A866D4" w:rsidRDefault="00EB6A2B" w:rsidP="00A866D4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A866D4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443-2210</w:t>
                                  </w:r>
                                  <w:r w:rsidRPr="00A866D4">
                                    <w:rPr>
                                      <w:rFonts w:asciiTheme="minorEastAsia" w:hAnsiTheme="minorEastAsia" w:hint="eastAsia"/>
                                      <w:spacing w:val="-10"/>
                                      <w:w w:val="66"/>
                                    </w:rPr>
                                    <w:t>（生活指導係直通</w:t>
                                  </w:r>
                                  <w:r w:rsidRPr="00A866D4">
                                    <w:rPr>
                                      <w:rFonts w:asciiTheme="minorEastAsia" w:hAnsiTheme="minorEastAsia"/>
                                      <w:spacing w:val="-10"/>
                                      <w:w w:val="6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EB6A2B" w:rsidTr="00396E09">
                              <w:tc>
                                <w:tcPr>
                                  <w:tcW w:w="2547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</w:tcBorders>
                                </w:tcPr>
                                <w:p w:rsidR="00EB6A2B" w:rsidRDefault="00EB6A2B" w:rsidP="00A249A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学校教育課長</w:t>
                                  </w:r>
                                </w:p>
                                <w:p w:rsidR="00EB6A2B" w:rsidRDefault="00EB6A2B" w:rsidP="00A249AF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443-2134</w:t>
                                  </w:r>
                                  <w:r w:rsidRPr="00A866D4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 </w:t>
                                  </w:r>
                                </w:p>
                                <w:p w:rsidR="00EB6A2B" w:rsidRPr="00A866D4" w:rsidRDefault="00EB6A2B" w:rsidP="00396E09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自宅　</w:t>
                                  </w:r>
                                  <w:r w:rsidRPr="00396E09">
                                    <w:rPr>
                                      <w:rFonts w:asciiTheme="minorEastAsia" w:hAnsiTheme="minorEastAsia"/>
                                      <w:color w:val="FF0000"/>
                                      <w:u w:val="single"/>
                                    </w:rPr>
                                    <w:t>070-5061-1844</w:t>
                                  </w:r>
                                </w:p>
                              </w:tc>
                            </w:tr>
                          </w:tbl>
                          <w:p w:rsidR="00EB6A2B" w:rsidRPr="00A249AF" w:rsidRDefault="00EB6A2B" w:rsidP="00A866D4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1660B" id="テキスト ボックス 11" o:spid="_x0000_s1034" type="#_x0000_t202" style="position:absolute;margin-left:332.3pt;margin-top:2.6pt;width:149.4pt;height:8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" fillcolor="white [3201]" stroked="f" strokeweight=".5pt">
                <v:textbox>
                  <w:txbxContent>
                    <w:tbl>
                      <w:tblPr>
                        <w:tblStyle w:val="a3"/>
                        <w:tblW w:w="2547" w:type="dxa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</w:tblGrid>
                      <w:tr w:rsidR="00EB6A2B" w:rsidTr="00396E09">
                        <w:tc>
                          <w:tcPr>
                            <w:tcW w:w="2547" w:type="dxa"/>
                            <w:tcBorders>
                              <w:left w:val="single" w:sz="4" w:space="0" w:color="auto"/>
                              <w:bottom w:val="dashed" w:sz="4" w:space="0" w:color="auto"/>
                            </w:tcBorders>
                          </w:tcPr>
                          <w:p w:rsidR="00EB6A2B" w:rsidRPr="00A866D4" w:rsidRDefault="00EB6A2B" w:rsidP="00A249AF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A866D4">
                              <w:rPr>
                                <w:rFonts w:asciiTheme="minorEastAsia" w:hAnsiTheme="minorEastAsia" w:hint="eastAsia"/>
                              </w:rPr>
                              <w:t>富山市</w:t>
                            </w:r>
                            <w:r w:rsidRPr="00A866D4">
                              <w:rPr>
                                <w:rFonts w:asciiTheme="minorEastAsia" w:hAnsiTheme="minorEastAsia"/>
                              </w:rPr>
                              <w:t>教育委員会</w:t>
                            </w:r>
                          </w:p>
                          <w:p w:rsidR="00EB6A2B" w:rsidRPr="00A866D4" w:rsidRDefault="00EB6A2B" w:rsidP="00A866D4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A866D4">
                              <w:rPr>
                                <w:rFonts w:asciiTheme="minorEastAsia" w:hAnsiTheme="minorEastAsia" w:hint="eastAsia"/>
                              </w:rPr>
                              <w:t xml:space="preserve">　443-2210</w:t>
                            </w:r>
                            <w:r w:rsidRPr="00A866D4">
                              <w:rPr>
                                <w:rFonts w:asciiTheme="minorEastAsia" w:hAnsiTheme="minorEastAsia" w:hint="eastAsia"/>
                                <w:spacing w:val="-10"/>
                                <w:w w:val="66"/>
                              </w:rPr>
                              <w:t>（生活指導係直通</w:t>
                            </w:r>
                            <w:r w:rsidRPr="00A866D4">
                              <w:rPr>
                                <w:rFonts w:asciiTheme="minorEastAsia" w:hAnsiTheme="minorEastAsia"/>
                                <w:spacing w:val="-10"/>
                                <w:w w:val="66"/>
                              </w:rPr>
                              <w:t>）</w:t>
                            </w:r>
                          </w:p>
                        </w:tc>
                      </w:tr>
                      <w:tr w:rsidR="00EB6A2B" w:rsidTr="00396E09">
                        <w:tc>
                          <w:tcPr>
                            <w:tcW w:w="2547" w:type="dxa"/>
                            <w:tcBorders>
                              <w:top w:val="dashed" w:sz="4" w:space="0" w:color="auto"/>
                              <w:left w:val="single" w:sz="4" w:space="0" w:color="auto"/>
                            </w:tcBorders>
                          </w:tcPr>
                          <w:p w:rsidR="00EB6A2B" w:rsidRDefault="00EB6A2B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学校教育課長</w:t>
                            </w:r>
                          </w:p>
                          <w:p w:rsidR="00EB6A2B" w:rsidRDefault="00EB6A2B" w:rsidP="00A249AF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443-2134</w:t>
                            </w:r>
                            <w:r w:rsidRPr="00A866D4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</w:p>
                          <w:p w:rsidR="00EB6A2B" w:rsidRPr="00A866D4" w:rsidRDefault="00EB6A2B" w:rsidP="00396E09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自宅　</w:t>
                            </w:r>
                            <w:r w:rsidRPr="00396E09">
                              <w:rPr>
                                <w:rFonts w:asciiTheme="minorEastAsia" w:hAnsiTheme="minorEastAsia"/>
                                <w:color w:val="FF0000"/>
                                <w:u w:val="single"/>
                              </w:rPr>
                              <w:t>070-5061-1844</w:t>
                            </w:r>
                          </w:p>
                        </w:tc>
                      </w:tr>
                    </w:tbl>
                    <w:p w:rsidR="00EB6A2B" w:rsidRPr="00A249AF" w:rsidRDefault="00EB6A2B" w:rsidP="00A866D4">
                      <w:pPr>
                        <w:snapToGrid w:val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3293"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FF73BC" wp14:editId="2607A9FF">
                <wp:simplePos x="0" y="0"/>
                <wp:positionH relativeFrom="margin">
                  <wp:posOffset>2239010</wp:posOffset>
                </wp:positionH>
                <wp:positionV relativeFrom="paragraph">
                  <wp:posOffset>71120</wp:posOffset>
                </wp:positionV>
                <wp:extent cx="1531620" cy="335280"/>
                <wp:effectExtent l="0" t="0" r="11430" b="266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6A2B" w:rsidRDefault="00EB6A2B" w:rsidP="00A866D4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F73BC" id="テキスト ボックス 10" o:spid="_x0000_s1035" type="#_x0000_t202" style="position:absolute;margin-left:176.3pt;margin-top:5.6pt;width:120.6pt;height:26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" fillcolor="white [3201]" strokeweight=".5pt">
                <v:textbox>
                  <w:txbxContent>
                    <w:p w:rsidR="00EB6A2B" w:rsidRDefault="00EB6A2B" w:rsidP="00A866D4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学校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電話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20F6"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040CB5" wp14:editId="7C687D00">
                <wp:simplePos x="0" y="0"/>
                <wp:positionH relativeFrom="margin">
                  <wp:posOffset>288290</wp:posOffset>
                </wp:positionH>
                <wp:positionV relativeFrom="paragraph">
                  <wp:posOffset>12700</wp:posOffset>
                </wp:positionV>
                <wp:extent cx="1676400" cy="792480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226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</w:tblGrid>
                            <w:tr w:rsidR="00EB6A2B" w:rsidTr="00A866D4">
                              <w:tc>
                                <w:tcPr>
                                  <w:tcW w:w="2263" w:type="dxa"/>
                                  <w:tcBorders>
                                    <w:left w:val="single" w:sz="4" w:space="0" w:color="auto"/>
                                    <w:bottom w:val="dashed" w:sz="4" w:space="0" w:color="auto"/>
                                  </w:tcBorders>
                                </w:tcPr>
                                <w:p w:rsidR="00EB6A2B" w:rsidRDefault="00EB6A2B" w:rsidP="00A866D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緊急連絡</w:t>
                                  </w:r>
                                </w:p>
                                <w:p w:rsidR="00EB6A2B" w:rsidRPr="00A249AF" w:rsidRDefault="00EB6A2B" w:rsidP="00561C87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〇〇〇〇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教諭</w:t>
                                  </w:r>
                                  <w:r>
                                    <w:t>）</w:t>
                                  </w:r>
                                </w:p>
                              </w:tc>
                            </w:tr>
                            <w:tr w:rsidR="00EB6A2B" w:rsidTr="00A866D4">
                              <w:trPr>
                                <w:trHeight w:val="437"/>
                              </w:trPr>
                              <w:tc>
                                <w:tcPr>
                                  <w:tcW w:w="2263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</w:tcBorders>
                                </w:tcPr>
                                <w:p w:rsidR="00EB6A2B" w:rsidRPr="00A249AF" w:rsidRDefault="00EB6A2B" w:rsidP="00A866D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担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任</w:t>
                                  </w:r>
                                </w:p>
                              </w:tc>
                            </w:tr>
                          </w:tbl>
                          <w:p w:rsidR="00EB6A2B" w:rsidRPr="00A249AF" w:rsidRDefault="00EB6A2B" w:rsidP="00A249AF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40CB5" id="テキスト ボックス 8" o:spid="_x0000_s1036" type="#_x0000_t202" style="position:absolute;margin-left:22.7pt;margin-top:1pt;width:132pt;height:62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" fillcolor="white [3201]" stroked="f" strokeweight=".5pt">
                <v:textbox>
                  <w:txbxContent>
                    <w:tbl>
                      <w:tblPr>
                        <w:tblStyle w:val="a3"/>
                        <w:tblW w:w="2263" w:type="dxa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</w:tblGrid>
                      <w:tr w:rsidR="00EB6A2B" w:rsidTr="00A866D4">
                        <w:tc>
                          <w:tcPr>
                            <w:tcW w:w="2263" w:type="dxa"/>
                            <w:tcBorders>
                              <w:left w:val="single" w:sz="4" w:space="0" w:color="auto"/>
                              <w:bottom w:val="dashed" w:sz="4" w:space="0" w:color="auto"/>
                            </w:tcBorders>
                          </w:tcPr>
                          <w:p w:rsidR="00EB6A2B" w:rsidRDefault="00EB6A2B" w:rsidP="00A866D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緊急連絡</w:t>
                            </w:r>
                          </w:p>
                          <w:p w:rsidR="00EB6A2B" w:rsidRPr="00A249AF" w:rsidRDefault="00EB6A2B" w:rsidP="00561C87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〇〇〇〇</w:t>
                            </w:r>
                            <w:r>
                              <w:rPr>
                                <w:rFonts w:hint="eastAsia"/>
                              </w:rPr>
                              <w:t>教諭</w:t>
                            </w:r>
                            <w:r>
                              <w:t>）</w:t>
                            </w:r>
                          </w:p>
                        </w:tc>
                      </w:tr>
                      <w:tr w:rsidR="00EB6A2B" w:rsidTr="00A866D4">
                        <w:trPr>
                          <w:trHeight w:val="437"/>
                        </w:trPr>
                        <w:tc>
                          <w:tcPr>
                            <w:tcW w:w="2263" w:type="dxa"/>
                            <w:tcBorders>
                              <w:top w:val="dashed" w:sz="4" w:space="0" w:color="auto"/>
                              <w:left w:val="single" w:sz="4" w:space="0" w:color="auto"/>
                            </w:tcBorders>
                          </w:tcPr>
                          <w:p w:rsidR="00EB6A2B" w:rsidRPr="00A249AF" w:rsidRDefault="00EB6A2B" w:rsidP="00A866D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担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任</w:t>
                            </w:r>
                          </w:p>
                        </w:tc>
                      </w:tr>
                    </w:tbl>
                    <w:p w:rsidR="00EB6A2B" w:rsidRPr="00A249AF" w:rsidRDefault="00EB6A2B" w:rsidP="00A249AF">
                      <w:pPr>
                        <w:snapToGrid w:val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7D76" w:rsidRDefault="00C93293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88900</wp:posOffset>
                </wp:positionV>
                <wp:extent cx="0" cy="327660"/>
                <wp:effectExtent l="0" t="0" r="19050" b="1524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D40F685" id="直線コネクタ 26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1pt,7pt" to="313.1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81280</wp:posOffset>
                </wp:positionV>
                <wp:extent cx="449580" cy="0"/>
                <wp:effectExtent l="0" t="76200" r="26670" b="9525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EEB23B4" id="直線矢印コネクタ 25" o:spid="_x0000_s1026" type="#_x0000_t32" style="position:absolute;left:0;text-align:left;margin-left:296.9pt;margin-top:6.4pt;width:35.4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73660</wp:posOffset>
                </wp:positionV>
                <wp:extent cx="411480" cy="0"/>
                <wp:effectExtent l="0" t="76200" r="26670" b="9525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11D692B" id="直線矢印コネクタ 21" o:spid="_x0000_s1026" type="#_x0000_t32" style="position:absolute;left:0;text-align:left;margin-left:143.3pt;margin-top:5.8pt;width:32.4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:rsidR="008E7D76" w:rsidRDefault="00C93293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E09972" wp14:editId="6C6B805B">
                <wp:simplePos x="0" y="0"/>
                <wp:positionH relativeFrom="column">
                  <wp:posOffset>2667000</wp:posOffset>
                </wp:positionH>
                <wp:positionV relativeFrom="paragraph">
                  <wp:posOffset>135255</wp:posOffset>
                </wp:positionV>
                <wp:extent cx="640080" cy="274320"/>
                <wp:effectExtent l="0" t="0" r="26670" b="1143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6A2B" w:rsidRDefault="00EB6A2B" w:rsidP="00A866D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保護者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9972" id="テキスト ボックス 12" o:spid="_x0000_s1037" type="#_x0000_t202" style="position:absolute;margin-left:210pt;margin-top:10.65pt;width:50.4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" fillcolor="white [3201]" strokeweight=".5pt">
                <v:textbox>
                  <w:txbxContent>
                    <w:p w:rsidR="00EB6A2B" w:rsidRDefault="00EB6A2B" w:rsidP="00A866D4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保護者</w:t>
                      </w:r>
                    </w:p>
                  </w:txbxContent>
                </v:textbox>
              </v:shape>
            </w:pict>
          </mc:Fallback>
        </mc:AlternateContent>
      </w:r>
    </w:p>
    <w:p w:rsidR="008E7D76" w:rsidRDefault="00C93293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85725</wp:posOffset>
                </wp:positionV>
                <wp:extent cx="693420" cy="0"/>
                <wp:effectExtent l="38100" t="76200" r="0" b="9525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2DB7B68" id="直線矢印コネクタ 28" o:spid="_x0000_s1026" type="#_x0000_t32" style="position:absolute;left:0;text-align:left;margin-left:259.1pt;margin-top:6.75pt;width:54.6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" strokecolor="black [3200]" strokeweight=".5pt">
                <v:stroke dashstyle="dash" endarrow="block" joinstyle="miter"/>
              </v:shape>
            </w:pict>
          </mc:Fallback>
        </mc:AlternateContent>
      </w: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85725</wp:posOffset>
                </wp:positionV>
                <wp:extent cx="853440" cy="0"/>
                <wp:effectExtent l="0" t="76200" r="22860" b="9525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27756DD" id="直線矢印コネクタ 22" o:spid="_x0000_s1026" type="#_x0000_t32" style="position:absolute;left:0;text-align:left;margin-left:142.7pt;margin-top:6.75pt;width:67.2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:rsidR="00A866D4" w:rsidRDefault="00A866D4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A866D4" w:rsidRDefault="00BE7851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129540</wp:posOffset>
                </wp:positionV>
                <wp:extent cx="5326380" cy="1150620"/>
                <wp:effectExtent l="0" t="0" r="26670" b="1143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1150620"/>
                        </a:xfrm>
                        <a:prstGeom prst="roundRect">
                          <a:avLst>
                            <a:gd name="adj" fmla="val 908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089F1" id="角丸四角形 20" o:spid="_x0000_s1026" style="position:absolute;left:0;text-align:left;margin-left:11.3pt;margin-top:10.2pt;width:419.4pt;height:90.6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9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" filled="f" strokecolor="black [3213]" strokeweight="1pt">
                <v:stroke joinstyle="miter"/>
              </v:roundrect>
            </w:pict>
          </mc:Fallback>
        </mc:AlternateContent>
      </w:r>
    </w:p>
    <w:p w:rsidR="00077605" w:rsidRPr="00077605" w:rsidRDefault="00077605" w:rsidP="0092526E">
      <w:pPr>
        <w:suppressAutoHyphens/>
        <w:autoSpaceDE w:val="0"/>
        <w:autoSpaceDN w:val="0"/>
        <w:snapToGrid w:val="0"/>
        <w:spacing w:line="0" w:lineRule="atLeast"/>
        <w:ind w:firstLineChars="200" w:firstLine="41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※　</w:t>
      </w:r>
      <w:r w:rsidRPr="00077605">
        <w:rPr>
          <w:rFonts w:ascii="ＭＳ 明朝" w:eastAsia="ＭＳ 明朝" w:hAnsi="ＭＳ 明朝" w:cs="ＭＳ 明朝" w:hint="eastAsia"/>
          <w:b/>
          <w:color w:val="000000"/>
          <w:kern w:val="0"/>
          <w:szCs w:val="21"/>
          <w:u w:val="single"/>
        </w:rPr>
        <w:t>本部は、引率責任者が担当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し、全体指揮にあたる。</w:t>
      </w:r>
    </w:p>
    <w:p w:rsidR="0092526E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="009252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本部</w:t>
      </w:r>
      <w:r w:rsidRPr="00077605">
        <w:rPr>
          <w:rFonts w:ascii="ＭＳ 明朝" w:eastAsia="ＭＳ 明朝" w:hAnsi="ＭＳ 明朝" w:cs="ＭＳ 明朝"/>
          <w:b/>
          <w:bCs/>
          <w:color w:val="000000"/>
          <w:kern w:val="0"/>
          <w:szCs w:val="21"/>
          <w:u w:val="single" w:color="000000"/>
        </w:rPr>
        <w:t>(</w:t>
      </w: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引率責任者）は、搬送に付添わない。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077605" w:rsidRPr="00077605" w:rsidRDefault="00077605" w:rsidP="0092526E">
      <w:pPr>
        <w:suppressAutoHyphens/>
        <w:autoSpaceDE w:val="0"/>
        <w:autoSpaceDN w:val="0"/>
        <w:snapToGrid w:val="0"/>
        <w:spacing w:line="0" w:lineRule="atLeast"/>
        <w:ind w:firstLineChars="200" w:firstLine="41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※　</w:t>
      </w: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応急措置にあたる者は、搬送付添以外の役割を兼ねない。</w:t>
      </w:r>
    </w:p>
    <w:p w:rsidR="00077605" w:rsidRPr="00077605" w:rsidRDefault="0092526E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077605"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　連絡先には必ず電話番号を記入する。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9252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泊を伴う場合のみ、学校教育課長自宅の電話番号を記入する。</w:t>
      </w:r>
    </w:p>
    <w:p w:rsidR="00077605" w:rsidRPr="00077605" w:rsidRDefault="0092526E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077605"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　確認、管理、搬送付添、連絡等の係については、必ず氏名及び職名を明記する。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077605" w:rsidRPr="00077605" w:rsidRDefault="00077605" w:rsidP="0092526E">
      <w:pPr>
        <w:suppressAutoHyphens/>
        <w:autoSpaceDE w:val="0"/>
        <w:autoSpaceDN w:val="0"/>
        <w:snapToGrid w:val="0"/>
        <w:spacing w:line="0" w:lineRule="atLeast"/>
        <w:ind w:firstLineChars="100" w:firstLine="20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ウ　個人情報の取り扱い</w:t>
      </w:r>
    </w:p>
    <w:p w:rsidR="00077605" w:rsidRPr="00077605" w:rsidRDefault="00077605" w:rsidP="0092526E">
      <w:pPr>
        <w:suppressAutoHyphens/>
        <w:autoSpaceDE w:val="0"/>
        <w:autoSpaceDN w:val="0"/>
        <w:snapToGrid w:val="0"/>
        <w:spacing w:line="0" w:lineRule="atLeast"/>
        <w:ind w:firstLineChars="200" w:firstLine="41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※　</w:t>
      </w: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個人情報の取り扱いに関するルールや留意事項を明記する。</w:t>
      </w:r>
    </w:p>
    <w:p w:rsidR="00077605" w:rsidRPr="00077605" w:rsidRDefault="0092526E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077605"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※　</w:t>
      </w:r>
      <w:r w:rsidR="00077605"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参加者名簿、緊急連絡先等を携帯する場合は、携帯する者及び携帯方法を記入する</w:t>
      </w:r>
      <w:r w:rsidR="00077605"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077605" w:rsidRPr="00077605" w:rsidRDefault="00077605" w:rsidP="0092526E">
      <w:pPr>
        <w:suppressAutoHyphens/>
        <w:autoSpaceDE w:val="0"/>
        <w:autoSpaceDN w:val="0"/>
        <w:snapToGrid w:val="0"/>
        <w:spacing w:line="0" w:lineRule="atLeast"/>
        <w:ind w:firstLineChars="200" w:firstLine="41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※　</w:t>
      </w: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名簿等を携帯しない場合は、緊急時の対応を必ず記入する。</w:t>
      </w:r>
    </w:p>
    <w:p w:rsidR="0092526E" w:rsidRDefault="00077605" w:rsidP="0092526E">
      <w:pPr>
        <w:suppressAutoHyphens/>
        <w:autoSpaceDE w:val="0"/>
        <w:autoSpaceDN w:val="0"/>
        <w:snapToGrid w:val="0"/>
        <w:spacing w:line="0" w:lineRule="atLeast"/>
        <w:ind w:firstLineChars="200" w:firstLine="412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  <w:u w:val="single" w:color="000000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※　</w:t>
      </w: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泊を伴う校外行事において、緊急連絡先を携帯しない場合は、緊急事態発生時にどのよ</w:t>
      </w:r>
    </w:p>
    <w:p w:rsidR="00077605" w:rsidRPr="00077605" w:rsidRDefault="0092526E" w:rsidP="0092526E">
      <w:pPr>
        <w:suppressAutoHyphens/>
        <w:autoSpaceDE w:val="0"/>
        <w:autoSpaceDN w:val="0"/>
        <w:snapToGrid w:val="0"/>
        <w:spacing w:line="0" w:lineRule="atLeast"/>
        <w:ind w:firstLineChars="200" w:firstLine="414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  <w:u w:val="single" w:color="000000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 xml:space="preserve">　　</w:t>
      </w:r>
      <w:r w:rsidR="00077605"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うに保護者と連絡を取り合うか記入する。</w:t>
      </w:r>
    </w:p>
    <w:p w:rsid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(4)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保護者の承認の有無（日時・方法など）</w:t>
      </w:r>
    </w:p>
    <w:p w:rsidR="00620284" w:rsidRPr="00077605" w:rsidRDefault="00620284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有　　（〇月〇日　〇〇を配布し、承認を得る。）</w:t>
      </w:r>
    </w:p>
    <w:p w:rsid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(5)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参考事項（事前視察・事前指導・健康診断・健康調査などの実施について）</w:t>
      </w:r>
    </w:p>
    <w:p w:rsidR="00620284" w:rsidRDefault="00620284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〇月〇日・・・児童への事前指導を行う。</w:t>
      </w:r>
    </w:p>
    <w:p w:rsidR="00620284" w:rsidRPr="00620284" w:rsidRDefault="00620284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〇月〇日・・・振り返りを行う。</w:t>
      </w:r>
    </w:p>
    <w:p w:rsidR="00974B7E" w:rsidRPr="00077605" w:rsidRDefault="00077605" w:rsidP="00974B7E">
      <w:pPr>
        <w:snapToGrid w:val="0"/>
        <w:spacing w:line="0" w:lineRule="atLeast"/>
        <w:rPr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8A171D" w:rsidRPr="00077605" w:rsidRDefault="008A171D" w:rsidP="0092526E">
      <w:pPr>
        <w:snapToGrid w:val="0"/>
        <w:spacing w:line="0" w:lineRule="atLeast"/>
        <w:ind w:firstLineChars="300" w:firstLine="618"/>
        <w:rPr>
          <w:szCs w:val="21"/>
        </w:rPr>
      </w:pPr>
    </w:p>
    <w:sectPr w:rsidR="008A171D" w:rsidRPr="00077605" w:rsidSect="00397195">
      <w:pgSz w:w="11906" w:h="16838" w:code="9"/>
      <w:pgMar w:top="1134" w:right="1418" w:bottom="680" w:left="1418" w:header="851" w:footer="992" w:gutter="0"/>
      <w:cols w:space="425"/>
      <w:docGrid w:type="linesAndChars" w:linePitch="291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A2B" w:rsidRDefault="00EB6A2B" w:rsidP="006750DB">
      <w:r>
        <w:separator/>
      </w:r>
    </w:p>
  </w:endnote>
  <w:endnote w:type="continuationSeparator" w:id="0">
    <w:p w:rsidR="00EB6A2B" w:rsidRDefault="00EB6A2B" w:rsidP="0067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A2B" w:rsidRDefault="00EB6A2B" w:rsidP="006750DB">
      <w:r>
        <w:separator/>
      </w:r>
    </w:p>
  </w:footnote>
  <w:footnote w:type="continuationSeparator" w:id="0">
    <w:p w:rsidR="00EB6A2B" w:rsidRDefault="00EB6A2B" w:rsidP="00675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7801"/>
    <w:multiLevelType w:val="hybridMultilevel"/>
    <w:tmpl w:val="C12091A2"/>
    <w:lvl w:ilvl="0" w:tplc="AFB8AD7A">
      <w:start w:val="7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19464A7"/>
    <w:multiLevelType w:val="hybridMultilevel"/>
    <w:tmpl w:val="1C46159C"/>
    <w:lvl w:ilvl="0" w:tplc="7152B52E">
      <w:start w:val="7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54577B2"/>
    <w:multiLevelType w:val="hybridMultilevel"/>
    <w:tmpl w:val="57A822D4"/>
    <w:lvl w:ilvl="0" w:tplc="3F46DD1E">
      <w:start w:val="2"/>
      <w:numFmt w:val="bullet"/>
      <w:lvlText w:val="・"/>
      <w:lvlJc w:val="left"/>
      <w:pPr>
        <w:ind w:left="7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2" w:hanging="420"/>
      </w:pPr>
      <w:rPr>
        <w:rFonts w:ascii="Wingdings" w:hAnsi="Wingdings" w:hint="default"/>
      </w:rPr>
    </w:lvl>
  </w:abstractNum>
  <w:abstractNum w:abstractNumId="3" w15:restartNumberingAfterBreak="0">
    <w:nsid w:val="441D5E8B"/>
    <w:multiLevelType w:val="hybridMultilevel"/>
    <w:tmpl w:val="BFE8D920"/>
    <w:lvl w:ilvl="0" w:tplc="B39E3452">
      <w:start w:val="2"/>
      <w:numFmt w:val="bullet"/>
      <w:lvlText w:val="・"/>
      <w:lvlJc w:val="left"/>
      <w:pPr>
        <w:ind w:left="7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2" w:hanging="420"/>
      </w:pPr>
      <w:rPr>
        <w:rFonts w:ascii="Wingdings" w:hAnsi="Wingdings" w:hint="default"/>
      </w:rPr>
    </w:lvl>
  </w:abstractNum>
  <w:abstractNum w:abstractNumId="4" w15:restartNumberingAfterBreak="0">
    <w:nsid w:val="537A2B8D"/>
    <w:multiLevelType w:val="hybridMultilevel"/>
    <w:tmpl w:val="49969318"/>
    <w:lvl w:ilvl="0" w:tplc="D480CEF0">
      <w:start w:val="7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C84384E"/>
    <w:multiLevelType w:val="hybridMultilevel"/>
    <w:tmpl w:val="14AE959E"/>
    <w:lvl w:ilvl="0" w:tplc="A0CC3DF4">
      <w:start w:val="2"/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05"/>
    <w:rsid w:val="000342F9"/>
    <w:rsid w:val="00077605"/>
    <w:rsid w:val="00197D37"/>
    <w:rsid w:val="00300086"/>
    <w:rsid w:val="00396E09"/>
    <w:rsid w:val="00397195"/>
    <w:rsid w:val="004520F6"/>
    <w:rsid w:val="004B2BB6"/>
    <w:rsid w:val="005202AF"/>
    <w:rsid w:val="005266AD"/>
    <w:rsid w:val="00561C87"/>
    <w:rsid w:val="005E7F52"/>
    <w:rsid w:val="00620284"/>
    <w:rsid w:val="006750DB"/>
    <w:rsid w:val="006C435E"/>
    <w:rsid w:val="006C71B7"/>
    <w:rsid w:val="0075407F"/>
    <w:rsid w:val="007B77A4"/>
    <w:rsid w:val="0081075A"/>
    <w:rsid w:val="00833EA9"/>
    <w:rsid w:val="008A171D"/>
    <w:rsid w:val="008E31D8"/>
    <w:rsid w:val="008E7D76"/>
    <w:rsid w:val="0092526E"/>
    <w:rsid w:val="009340D6"/>
    <w:rsid w:val="009555CB"/>
    <w:rsid w:val="00974B7E"/>
    <w:rsid w:val="009B122D"/>
    <w:rsid w:val="00A249AF"/>
    <w:rsid w:val="00A866D4"/>
    <w:rsid w:val="00B01164"/>
    <w:rsid w:val="00B6655F"/>
    <w:rsid w:val="00BD1CE6"/>
    <w:rsid w:val="00BE7851"/>
    <w:rsid w:val="00C10B7A"/>
    <w:rsid w:val="00C42469"/>
    <w:rsid w:val="00C93293"/>
    <w:rsid w:val="00E86422"/>
    <w:rsid w:val="00EB6A2B"/>
    <w:rsid w:val="00F32929"/>
    <w:rsid w:val="00F630CB"/>
    <w:rsid w:val="00F8082E"/>
    <w:rsid w:val="00F93B19"/>
    <w:rsid w:val="00FB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30DD5D1-80CC-4FF6-9F61-02161F13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7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7F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32929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F32929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F32929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F32929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a">
    <w:name w:val="List Paragraph"/>
    <w:basedOn w:val="a"/>
    <w:uiPriority w:val="34"/>
    <w:qFormat/>
    <w:rsid w:val="0075407F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6750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750DB"/>
  </w:style>
  <w:style w:type="paragraph" w:styleId="ad">
    <w:name w:val="footer"/>
    <w:basedOn w:val="a"/>
    <w:link w:val="ae"/>
    <w:uiPriority w:val="99"/>
    <w:unhideWhenUsed/>
    <w:rsid w:val="006750D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75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D187C-220B-4686-A133-D7F6CA29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ADE5399D.dotm</Template>
  <TotalTime>86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企画管理部情報統計課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　薫史</dc:creator>
  <cp:keywords/>
  <dc:description/>
  <cp:lastModifiedBy>島田　健史</cp:lastModifiedBy>
  <cp:revision>25</cp:revision>
  <cp:lastPrinted>2021-04-12T23:56:00Z</cp:lastPrinted>
  <dcterms:created xsi:type="dcterms:W3CDTF">2022-05-27T04:03:00Z</dcterms:created>
  <dcterms:modified xsi:type="dcterms:W3CDTF">2022-05-30T01:53:00Z</dcterms:modified>
</cp:coreProperties>
</file>