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様式１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令和〇〇年〇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（宛先）富山市教育委員会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教育長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bookmarkStart w:id="0" w:name="_GoBack"/>
      <w:bookmarkEnd w:id="0"/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ab/>
      </w:r>
      <w:r w:rsidR="00F3292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E64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富山市立〇〇小</w:t>
      </w:r>
      <w:r w:rsidR="006C71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E64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6C71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校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長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〇〇　〇〇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印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77605" w:rsidRPr="00077605" w:rsidRDefault="007B77A4" w:rsidP="00BD1CE6">
      <w:pPr>
        <w:suppressAutoHyphens/>
        <w:autoSpaceDE w:val="0"/>
        <w:autoSpaceDN w:val="0"/>
        <w:snapToGrid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校　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外　　行　　事　　届</w:t>
      </w:r>
    </w:p>
    <w:p w:rsidR="00077605" w:rsidRPr="007B77A4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77605" w:rsidRPr="00077605" w:rsidRDefault="007B77A4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次のとおり校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外行事を実施したいので、富山市立学校管理規則第７条第２項の規定に基づきお届けします。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F32929" w:rsidRPr="00F32929" w:rsidRDefault="00F32929" w:rsidP="00BD1CE6">
      <w:pPr>
        <w:suppressAutoHyphens/>
        <w:autoSpaceDE w:val="0"/>
        <w:autoSpaceDN w:val="0"/>
        <w:snapToGrid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行事の名称及び学年　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社会科校外学習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第３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学年）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行事の趣旨</w:t>
      </w:r>
    </w:p>
    <w:p w:rsidR="003954F3" w:rsidRPr="00077605" w:rsidRDefault="00077605" w:rsidP="003954F3">
      <w:pPr>
        <w:suppressAutoHyphens/>
        <w:autoSpaceDE w:val="0"/>
        <w:autoSpaceDN w:val="0"/>
        <w:snapToGrid w:val="0"/>
        <w:spacing w:line="0" w:lineRule="atLeast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(1) </w:t>
      </w:r>
      <w:r w:rsidR="003954F3">
        <w:rPr>
          <w:rFonts w:ascii="ＭＳ 明朝" w:eastAsia="ＭＳ 明朝" w:hAnsi="ＭＳ 明朝" w:cs="ＭＳ 明朝"/>
          <w:color w:val="000000"/>
          <w:kern w:val="0"/>
          <w:szCs w:val="21"/>
        </w:rPr>
        <w:t>富山市内の電車やバスなど、公共交通機関の路線の広がりから主な公共施設や特色ある地形、土地利用の様子などに関心や疑問をもち、意欲的に調べようとする。</w:t>
      </w:r>
    </w:p>
    <w:p w:rsidR="003954F3" w:rsidRDefault="003954F3" w:rsidP="003954F3">
      <w:pPr>
        <w:suppressAutoHyphens/>
        <w:autoSpaceDE w:val="0"/>
        <w:autoSpaceDN w:val="0"/>
        <w:snapToGrid w:val="0"/>
        <w:spacing w:line="0" w:lineRule="atLeast"/>
        <w:ind w:left="420" w:hangingChars="200" w:hanging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(2)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富山市内の公共交通機関の位置と人の動きや自然の関係を理解し、富山市の様子の特徴について考えることができる。</w:t>
      </w:r>
    </w:p>
    <w:p w:rsidR="003954F3" w:rsidRPr="004B3B91" w:rsidRDefault="003954F3" w:rsidP="003954F3">
      <w:pPr>
        <w:suppressAutoHyphens/>
        <w:autoSpaceDE w:val="0"/>
        <w:autoSpaceDN w:val="0"/>
        <w:snapToGrid w:val="0"/>
        <w:spacing w:line="0" w:lineRule="atLeast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3) 公共交通機関の乗降車や公共施設の利用を通して、正しいマナーを身に付ける。</w:t>
      </w:r>
    </w:p>
    <w:p w:rsidR="00077605" w:rsidRPr="00077605" w:rsidRDefault="003954F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99695</wp:posOffset>
                </wp:positionV>
                <wp:extent cx="1371600" cy="1130679"/>
                <wp:effectExtent l="0" t="0" r="19050" b="16510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30679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647" w:rsidRPr="005E7F52" w:rsidRDefault="00DF7647" w:rsidP="00BE7851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E7F5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知的級、自</w:t>
                            </w:r>
                            <w:r w:rsidRPr="005E7F52">
                              <w:rPr>
                                <w:color w:val="000000" w:themeColor="text1"/>
                                <w:sz w:val="18"/>
                              </w:rPr>
                              <w:t>情級等</w:t>
                            </w:r>
                            <w:r w:rsidRPr="005E7F5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、種別が</w:t>
                            </w:r>
                            <w:r w:rsidRPr="005E7F52">
                              <w:rPr>
                                <w:color w:val="000000" w:themeColor="text1"/>
                                <w:sz w:val="18"/>
                              </w:rPr>
                              <w:t>分かる</w:t>
                            </w:r>
                            <w:r w:rsidRPr="005E7F5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ように記載する。</w:t>
                            </w:r>
                          </w:p>
                          <w:p w:rsidR="00DF7647" w:rsidRPr="005E7F52" w:rsidRDefault="00DF7647" w:rsidP="00BE7851">
                            <w:pPr>
                              <w:rPr>
                                <w:color w:val="000000" w:themeColor="text1"/>
                              </w:rPr>
                            </w:pPr>
                            <w:r w:rsidRPr="005E7F5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種別ごとに分けて</w:t>
                            </w:r>
                            <w:r w:rsidRPr="005E7F52">
                              <w:rPr>
                                <w:color w:val="000000" w:themeColor="text1"/>
                                <w:sz w:val="18"/>
                              </w:rPr>
                              <w:t>記載</w:t>
                            </w:r>
                            <w:r w:rsidRPr="005E7F5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margin-left:364.75pt;margin-top:7.85pt;width:108pt;height:8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" adj="6300,24300" fillcolor="white [3201]" strokecolor="black [3213]" strokeweight="1pt">
                <v:textbox inset="1mm,1mm,1mm,1mm">
                  <w:txbxContent>
                    <w:p w:rsidR="00DF7647" w:rsidRPr="005E7F52" w:rsidRDefault="00DF7647" w:rsidP="00BE7851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5E7F52">
                        <w:rPr>
                          <w:rFonts w:hint="eastAsia"/>
                          <w:color w:val="000000" w:themeColor="text1"/>
                          <w:sz w:val="18"/>
                        </w:rPr>
                        <w:t>知的級、自</w:t>
                      </w:r>
                      <w:r w:rsidRPr="005E7F52">
                        <w:rPr>
                          <w:color w:val="000000" w:themeColor="text1"/>
                          <w:sz w:val="18"/>
                        </w:rPr>
                        <w:t>情級等</w:t>
                      </w:r>
                      <w:r w:rsidRPr="005E7F52">
                        <w:rPr>
                          <w:rFonts w:hint="eastAsia"/>
                          <w:color w:val="000000" w:themeColor="text1"/>
                          <w:sz w:val="18"/>
                        </w:rPr>
                        <w:t>、種別が</w:t>
                      </w:r>
                      <w:r w:rsidRPr="005E7F52">
                        <w:rPr>
                          <w:color w:val="000000" w:themeColor="text1"/>
                          <w:sz w:val="18"/>
                        </w:rPr>
                        <w:t>分かる</w:t>
                      </w:r>
                      <w:r w:rsidRPr="005E7F52">
                        <w:rPr>
                          <w:rFonts w:hint="eastAsia"/>
                          <w:color w:val="000000" w:themeColor="text1"/>
                          <w:sz w:val="18"/>
                        </w:rPr>
                        <w:t>ように記載する。</w:t>
                      </w:r>
                    </w:p>
                    <w:p w:rsidR="00DF7647" w:rsidRPr="005E7F52" w:rsidRDefault="00DF7647" w:rsidP="00BE7851">
                      <w:pPr>
                        <w:rPr>
                          <w:color w:val="000000" w:themeColor="text1"/>
                        </w:rPr>
                      </w:pPr>
                      <w:r w:rsidRPr="005E7F52">
                        <w:rPr>
                          <w:rFonts w:hint="eastAsia"/>
                          <w:color w:val="000000" w:themeColor="text1"/>
                          <w:sz w:val="18"/>
                        </w:rPr>
                        <w:t>種別ごとに分けて</w:t>
                      </w:r>
                      <w:r w:rsidRPr="005E7F52">
                        <w:rPr>
                          <w:color w:val="000000" w:themeColor="text1"/>
                          <w:sz w:val="18"/>
                        </w:rPr>
                        <w:t>記載</w:t>
                      </w:r>
                      <w:r w:rsidRPr="005E7F52">
                        <w:rPr>
                          <w:rFonts w:hint="eastAsia"/>
                          <w:color w:val="000000" w:themeColor="text1"/>
                          <w:sz w:val="18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実施計画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(1)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期日又は期間及び学校出発時刻、学校帰着時刻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C424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学校出発　〇月〇日（〇曜日）　　〇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</w:t>
      </w:r>
      <w:r w:rsidR="00C424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分　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C424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学校帰着　〇月〇日（〇曜日）　　〇時〇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(2)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目的地又は見学先（名称及び所在地・電話番号を明記する。）</w:t>
      </w:r>
    </w:p>
    <w:p w:rsidR="0081075A" w:rsidRDefault="0081075A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・富山市役所展望塔（富山市新桜町７－３８</w:t>
      </w:r>
      <w:r w:rsidR="003954F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）　℡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76-431-6111</w:t>
      </w:r>
    </w:p>
    <w:p w:rsidR="0081075A" w:rsidRDefault="0081075A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</w:t>
      </w:r>
      <w:r w:rsidR="003954F3">
        <w:rPr>
          <w:rFonts w:ascii="ＭＳ 明朝" w:eastAsia="ＭＳ 明朝" w:hAnsi="ＭＳ 明朝" w:cs="ＭＳ 明朝"/>
          <w:color w:val="000000"/>
          <w:kern w:val="0"/>
          <w:szCs w:val="21"/>
        </w:rPr>
        <w:t>・富山港展望台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（富山市</w:t>
      </w:r>
      <w:r w:rsidR="003954F3">
        <w:rPr>
          <w:rFonts w:ascii="ＭＳ 明朝" w:eastAsia="ＭＳ 明朝" w:hAnsi="ＭＳ 明朝" w:cs="ＭＳ 明朝"/>
          <w:color w:val="000000"/>
          <w:kern w:val="0"/>
          <w:szCs w:val="21"/>
        </w:rPr>
        <w:t>東岩瀬海岸通り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５）</w:t>
      </w:r>
      <w:r w:rsidR="003954F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℡　</w:t>
      </w:r>
      <w:r w:rsidR="003954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</w:t>
      </w:r>
      <w:r w:rsidR="003954F3">
        <w:rPr>
          <w:rFonts w:ascii="ＭＳ 明朝" w:eastAsia="ＭＳ 明朝" w:hAnsi="ＭＳ 明朝" w:cs="ＭＳ 明朝"/>
          <w:color w:val="000000"/>
          <w:kern w:val="0"/>
          <w:szCs w:val="21"/>
        </w:rPr>
        <w:t>76-437-7131</w:t>
      </w:r>
    </w:p>
    <w:p w:rsidR="00077605" w:rsidRDefault="00077605" w:rsidP="008E31D8">
      <w:pPr>
        <w:suppressAutoHyphens/>
        <w:autoSpaceDE w:val="0"/>
        <w:autoSpaceDN w:val="0"/>
        <w:snapToGrid w:val="0"/>
        <w:spacing w:line="0" w:lineRule="atLeast"/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(3)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学年別学級別在籍人数・参加人数及び不参加者数とその取扱方法</w:t>
      </w:r>
    </w:p>
    <w:tbl>
      <w:tblPr>
        <w:tblStyle w:val="a3"/>
        <w:tblW w:w="8523" w:type="dxa"/>
        <w:tblInd w:w="562" w:type="dxa"/>
        <w:tblLook w:val="04A0" w:firstRow="1" w:lastRow="0" w:firstColumn="1" w:lastColumn="0" w:noHBand="0" w:noVBand="1"/>
      </w:tblPr>
      <w:tblGrid>
        <w:gridCol w:w="1132"/>
        <w:gridCol w:w="1135"/>
        <w:gridCol w:w="1134"/>
        <w:gridCol w:w="1134"/>
        <w:gridCol w:w="1134"/>
        <w:gridCol w:w="1561"/>
        <w:gridCol w:w="1293"/>
      </w:tblGrid>
      <w:tr w:rsidR="003C3EF0" w:rsidTr="003C3EF0">
        <w:tc>
          <w:tcPr>
            <w:tcW w:w="1132" w:type="dxa"/>
            <w:vMerge w:val="restart"/>
          </w:tcPr>
          <w:p w:rsidR="003C3EF0" w:rsidRPr="00077605" w:rsidRDefault="003C3EF0" w:rsidP="00DF7647">
            <w:pPr>
              <w:suppressAutoHyphens/>
              <w:autoSpaceDE w:val="0"/>
              <w:autoSpaceDN w:val="0"/>
              <w:snapToGrid w:val="0"/>
              <w:spacing w:line="0" w:lineRule="atLeast"/>
              <w:ind w:firstLineChars="300" w:firstLine="38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0"/>
                <w:w w:val="80"/>
                <w:kern w:val="0"/>
                <w:szCs w:val="21"/>
              </w:rPr>
            </w:pPr>
            <w:r w:rsidRPr="00077605">
              <w:rPr>
                <w:rFonts w:ascii="ＭＳ 明朝" w:eastAsia="ＭＳ 明朝" w:hAnsi="ＭＳ 明朝" w:cs="ＭＳ 明朝" w:hint="eastAsia"/>
                <w:color w:val="000000"/>
                <w:spacing w:val="-20"/>
                <w:w w:val="80"/>
                <w:kern w:val="0"/>
                <w:szCs w:val="21"/>
              </w:rPr>
              <w:t>学年・組</w:t>
            </w:r>
          </w:p>
        </w:tc>
        <w:tc>
          <w:tcPr>
            <w:tcW w:w="4537" w:type="dxa"/>
            <w:gridSpan w:val="4"/>
            <w:vAlign w:val="center"/>
          </w:tcPr>
          <w:p w:rsidR="003C3EF0" w:rsidRDefault="003C3EF0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　３　学年</w:t>
            </w:r>
          </w:p>
        </w:tc>
        <w:tc>
          <w:tcPr>
            <w:tcW w:w="1561" w:type="dxa"/>
            <w:vAlign w:val="center"/>
          </w:tcPr>
          <w:p w:rsidR="003C3EF0" w:rsidRDefault="003C3EF0" w:rsidP="003C3EF0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C3E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特別支援</w:t>
            </w:r>
          </w:p>
        </w:tc>
        <w:tc>
          <w:tcPr>
            <w:tcW w:w="1293" w:type="dxa"/>
            <w:vMerge w:val="restart"/>
            <w:vAlign w:val="center"/>
          </w:tcPr>
          <w:p w:rsidR="003C3EF0" w:rsidRDefault="003C3EF0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合計</w:t>
            </w:r>
          </w:p>
        </w:tc>
      </w:tr>
      <w:tr w:rsidR="00CF78BD" w:rsidTr="003C3EF0">
        <w:tc>
          <w:tcPr>
            <w:tcW w:w="1132" w:type="dxa"/>
            <w:vMerge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１組</w:t>
            </w:r>
          </w:p>
        </w:tc>
        <w:tc>
          <w:tcPr>
            <w:tcW w:w="1134" w:type="dxa"/>
            <w:vAlign w:val="center"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２組</w:t>
            </w:r>
          </w:p>
        </w:tc>
        <w:tc>
          <w:tcPr>
            <w:tcW w:w="1134" w:type="dxa"/>
            <w:vAlign w:val="center"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３組</w:t>
            </w:r>
          </w:p>
        </w:tc>
        <w:tc>
          <w:tcPr>
            <w:tcW w:w="1134" w:type="dxa"/>
            <w:vAlign w:val="center"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４組</w:t>
            </w:r>
          </w:p>
        </w:tc>
        <w:tc>
          <w:tcPr>
            <w:tcW w:w="1561" w:type="dxa"/>
            <w:vAlign w:val="center"/>
          </w:tcPr>
          <w:p w:rsidR="00CF78BD" w:rsidRDefault="003C3EF0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なかよし１組</w:t>
            </w:r>
          </w:p>
        </w:tc>
        <w:tc>
          <w:tcPr>
            <w:tcW w:w="1293" w:type="dxa"/>
            <w:vMerge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CF78BD" w:rsidTr="003C3EF0">
        <w:tc>
          <w:tcPr>
            <w:tcW w:w="1132" w:type="dxa"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在籍人数</w:t>
            </w:r>
          </w:p>
        </w:tc>
        <w:tc>
          <w:tcPr>
            <w:tcW w:w="1135" w:type="dxa"/>
            <w:vAlign w:val="center"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134" w:type="dxa"/>
            <w:vAlign w:val="center"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134" w:type="dxa"/>
            <w:vAlign w:val="center"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134" w:type="dxa"/>
            <w:vAlign w:val="center"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561" w:type="dxa"/>
            <w:vAlign w:val="center"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293" w:type="dxa"/>
            <w:vAlign w:val="center"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</w:tr>
      <w:tr w:rsidR="00CF78BD" w:rsidTr="003C3EF0">
        <w:tc>
          <w:tcPr>
            <w:tcW w:w="1132" w:type="dxa"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参加人数</w:t>
            </w:r>
          </w:p>
        </w:tc>
        <w:tc>
          <w:tcPr>
            <w:tcW w:w="1135" w:type="dxa"/>
            <w:vAlign w:val="center"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134" w:type="dxa"/>
            <w:vAlign w:val="center"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134" w:type="dxa"/>
            <w:vAlign w:val="center"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134" w:type="dxa"/>
            <w:vAlign w:val="center"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561" w:type="dxa"/>
            <w:vAlign w:val="center"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293" w:type="dxa"/>
            <w:vAlign w:val="center"/>
          </w:tcPr>
          <w:p w:rsidR="00CF78BD" w:rsidRDefault="00CF78BD" w:rsidP="00DF7647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</w:tr>
    </w:tbl>
    <w:p w:rsidR="008E31D8" w:rsidRDefault="00077605" w:rsidP="008E31D8">
      <w:pPr>
        <w:suppressAutoHyphens/>
        <w:autoSpaceDE w:val="0"/>
        <w:autoSpaceDN w:val="0"/>
        <w:snapToGrid w:val="0"/>
        <w:spacing w:line="0" w:lineRule="atLeast"/>
        <w:ind w:firstLineChars="200" w:firstLine="42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合計人数の確認、不参加者数（その理由も）とその取扱方法</w:t>
      </w:r>
    </w:p>
    <w:p w:rsidR="00077605" w:rsidRPr="00077605" w:rsidRDefault="00077605" w:rsidP="008E31D8">
      <w:pPr>
        <w:suppressAutoHyphens/>
        <w:autoSpaceDE w:val="0"/>
        <w:autoSpaceDN w:val="0"/>
        <w:snapToGrid w:val="0"/>
        <w:spacing w:line="0" w:lineRule="atLeast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(4)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日程・経路　　　　　　　　　　　　　　　　　　　　　　　　　</w:t>
      </w:r>
    </w:p>
    <w:p w:rsidR="0065417D" w:rsidRDefault="00077605" w:rsidP="0065417D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="008E31D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FB17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B0116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65417D">
        <w:rPr>
          <w:rFonts w:ascii="ＭＳ 明朝" w:eastAsia="ＭＳ 明朝" w:hAnsi="ＭＳ 明朝" w:cs="ＭＳ 明朝"/>
          <w:color w:val="000000"/>
          <w:kern w:val="0"/>
          <w:szCs w:val="21"/>
        </w:rPr>
        <w:t>学校出発　→　富山駅着　→　富山駅発　→　岩瀬浜駅下車　　→　岩瀬浜駅発　　→</w:t>
      </w:r>
    </w:p>
    <w:p w:rsidR="0065417D" w:rsidRDefault="0065417D" w:rsidP="0065417D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：（〇〇）　　</w:t>
      </w:r>
      <w:r w:rsidRPr="00FB1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：（〇〇）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FB1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：（〇〇）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FB1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：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FB1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（〇〇）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：　</w:t>
      </w:r>
      <w:r w:rsidRPr="006541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（〇〇）</w:t>
      </w:r>
    </w:p>
    <w:p w:rsidR="0065417D" w:rsidRDefault="0065417D" w:rsidP="0065417D">
      <w:pPr>
        <w:suppressAutoHyphens/>
        <w:autoSpaceDE w:val="0"/>
        <w:autoSpaceDN w:val="0"/>
        <w:snapToGrid w:val="0"/>
        <w:spacing w:line="0" w:lineRule="atLeast"/>
        <w:ind w:firstLineChars="400" w:firstLine="8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富山港展望台　→　東岩瀬駅着　→　東岩瀬駅着　→　富山駅下車　→　学校帰着　　　</w:t>
      </w:r>
    </w:p>
    <w:p w:rsidR="00FB17FA" w:rsidRDefault="0065417D" w:rsidP="0065417D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</w:t>
      </w:r>
      <w:r w:rsidRPr="00FB1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FB1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（〇〇）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EA54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：　（〇〇）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：　（〇〇）　</w:t>
      </w:r>
      <w:r w:rsidRPr="006541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：　（〇〇）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：</w:t>
      </w:r>
      <w:r w:rsidRPr="006541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（〇〇）</w:t>
      </w:r>
    </w:p>
    <w:p w:rsidR="008E31D8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8E31D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8E31D8"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8E31D8"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※　</w:t>
      </w:r>
      <w:r w:rsidR="008E31D8"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出発時刻、帰着時刻が</w:t>
      </w:r>
      <w:r w:rsidR="008E31D8" w:rsidRPr="00077605"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  <w:t>(1)</w:t>
      </w:r>
      <w:r w:rsidR="008E31D8"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と一致しているか確認する。</w:t>
      </w:r>
    </w:p>
    <w:p w:rsidR="00077605" w:rsidRDefault="00077605" w:rsidP="008E31D8">
      <w:pPr>
        <w:suppressAutoHyphens/>
        <w:autoSpaceDE w:val="0"/>
        <w:autoSpaceDN w:val="0"/>
        <w:snapToGrid w:val="0"/>
        <w:spacing w:line="0" w:lineRule="atLeast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(5)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使用交通機関名</w:t>
      </w:r>
    </w:p>
    <w:p w:rsidR="00DB684B" w:rsidRPr="00077605" w:rsidRDefault="00300086" w:rsidP="00DB684B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</w:t>
      </w:r>
      <w:r w:rsidR="00DB684B">
        <w:rPr>
          <w:rFonts w:ascii="ＭＳ 明朝" w:eastAsia="ＭＳ 明朝" w:hAnsi="ＭＳ 明朝" w:cs="ＭＳ 明朝"/>
          <w:color w:val="000000"/>
          <w:kern w:val="0"/>
          <w:szCs w:val="21"/>
        </w:rPr>
        <w:t>・Ｊ</w:t>
      </w:r>
      <w:r w:rsidR="00616A4A">
        <w:rPr>
          <w:rFonts w:ascii="Segoe UI Symbol" w:eastAsia="ＭＳ 明朝" w:hAnsi="Segoe UI Symbol" w:cs="Segoe UI Symbol"/>
          <w:color w:val="000000"/>
          <w:kern w:val="0"/>
          <w:szCs w:val="21"/>
        </w:rPr>
        <w:t>Ｒ、</w:t>
      </w:r>
      <w:r w:rsidR="00DB684B">
        <w:rPr>
          <w:rFonts w:ascii="Segoe UI Symbol" w:eastAsia="ＭＳ 明朝" w:hAnsi="Segoe UI Symbol" w:cs="Segoe UI Symbol"/>
          <w:color w:val="000000"/>
          <w:kern w:val="0"/>
          <w:szCs w:val="21"/>
        </w:rPr>
        <w:t>あいの風とやま鉄道等</w:t>
      </w:r>
      <w:r w:rsidR="00DB684B">
        <w:rPr>
          <w:rFonts w:ascii="ＭＳ 明朝" w:eastAsia="ＭＳ 明朝" w:hAnsi="ＭＳ 明朝" w:cs="ＭＳ 明朝"/>
          <w:color w:val="000000"/>
          <w:kern w:val="0"/>
          <w:szCs w:val="21"/>
        </w:rPr>
        <w:t>（富山駅までの交通機関）</w:t>
      </w:r>
    </w:p>
    <w:p w:rsidR="00077605" w:rsidRPr="00077605" w:rsidRDefault="00DB684B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CD0394">
        <w:rPr>
          <w:rFonts w:ascii="ＭＳ 明朝" w:eastAsia="ＭＳ 明朝" w:hAnsi="ＭＳ 明朝" w:cs="ＭＳ 明朝" w:hint="eastAsia"/>
          <w:b/>
          <w:color w:val="0D0D0D" w:themeColor="text1" w:themeTint="F2"/>
          <w:kern w:val="0"/>
          <w:szCs w:val="21"/>
        </w:rPr>
        <w:t xml:space="preserve">　　　</w:t>
      </w:r>
      <w:r w:rsidRPr="00CD0394">
        <w:rPr>
          <w:rFonts w:ascii="ＭＳ 明朝" w:eastAsia="ＭＳ 明朝" w:hAnsi="ＭＳ 明朝" w:cs="ＭＳ 明朝" w:hint="eastAsia"/>
          <w:color w:val="0D0D0D" w:themeColor="text1" w:themeTint="F2"/>
          <w:kern w:val="0"/>
          <w:szCs w:val="21"/>
        </w:rPr>
        <w:t>・</w:t>
      </w:r>
      <w:r w:rsidRPr="00CD0394">
        <w:rPr>
          <w:rFonts w:ascii="ＭＳ 明朝" w:eastAsia="ＭＳ 明朝" w:hAnsi="ＭＳ 明朝" w:cs="ＭＳ 明朝" w:hint="eastAsia"/>
          <w:bCs/>
          <w:color w:val="0D0D0D" w:themeColor="text1" w:themeTint="F2"/>
          <w:kern w:val="0"/>
          <w:szCs w:val="21"/>
          <w:u w:color="000000"/>
        </w:rPr>
        <w:t>市内電車（富山地方鉄道）　　　℡</w:t>
      </w:r>
      <w:r>
        <w:rPr>
          <w:rFonts w:ascii="ＭＳ 明朝" w:eastAsia="ＭＳ 明朝" w:hAnsi="ＭＳ 明朝" w:cs="ＭＳ 明朝" w:hint="eastAsia"/>
          <w:bCs/>
          <w:color w:val="0D0D0D" w:themeColor="text1" w:themeTint="F2"/>
          <w:kern w:val="0"/>
          <w:szCs w:val="21"/>
          <w:u w:color="000000"/>
        </w:rPr>
        <w:t xml:space="preserve">  076-43</w:t>
      </w:r>
      <w:r>
        <w:rPr>
          <w:rFonts w:ascii="ＭＳ 明朝" w:eastAsia="ＭＳ 明朝" w:hAnsi="ＭＳ 明朝" w:cs="ＭＳ 明朝"/>
          <w:bCs/>
          <w:color w:val="0D0D0D" w:themeColor="text1" w:themeTint="F2"/>
          <w:kern w:val="0"/>
          <w:szCs w:val="21"/>
          <w:u w:color="000000"/>
        </w:rPr>
        <w:t>2</w:t>
      </w:r>
      <w:r w:rsidRPr="00CD0394">
        <w:rPr>
          <w:rFonts w:ascii="ＭＳ 明朝" w:eastAsia="ＭＳ 明朝" w:hAnsi="ＭＳ 明朝" w:cs="ＭＳ 明朝" w:hint="eastAsia"/>
          <w:bCs/>
          <w:color w:val="0D0D0D" w:themeColor="text1" w:themeTint="F2"/>
          <w:kern w:val="0"/>
          <w:szCs w:val="21"/>
          <w:u w:color="000000"/>
        </w:rPr>
        <w:t>-</w:t>
      </w:r>
      <w:r>
        <w:rPr>
          <w:rFonts w:ascii="ＭＳ 明朝" w:eastAsia="ＭＳ 明朝" w:hAnsi="ＭＳ 明朝" w:cs="ＭＳ 明朝"/>
          <w:bCs/>
          <w:color w:val="0D0D0D" w:themeColor="text1" w:themeTint="F2"/>
          <w:kern w:val="0"/>
          <w:szCs w:val="21"/>
          <w:u w:color="000000"/>
        </w:rPr>
        <w:t>3456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私有車を使用する場合は、職名、氏名、理由（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出張用、搬入用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）を必ず記入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すること。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※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引率責任者は私有車を使用しない。児童生徒から離れない。出張等によりやむを得ない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300" w:firstLine="63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場合は、移動時間や不在時間における、代わりの引率責任者を明記する。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(6)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引率責任者及び引率者（職、氏名、役割を明記）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引率責任者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300" w:firstLine="63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引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率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="0092526E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裏面の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４</w:t>
      </w:r>
      <w:r w:rsidRPr="00077605"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  <w:t>(3)</w:t>
      </w:r>
      <w:r w:rsidR="0092526E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イの役割を必ず記入する。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例）引率責任者　校長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○○　○○（事故確認・緊急指示）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引　率　者　教諭　△△　△△（応急処置、搬送付添）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教諭　□□　□□（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児童生徒管理）</w:t>
      </w:r>
    </w:p>
    <w:p w:rsidR="00BD1CE6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200" w:firstLine="42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２班以上に分かれて行動する際は、全体の引率責任者と、分かれた際の引率責任者も分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400" w:firstLine="84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かるように記入する。</w:t>
      </w:r>
    </w:p>
    <w:p w:rsidR="00BD1CE6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引率者が「富山市小・中学校校外学習実施基準」の定める</w:t>
      </w:r>
      <w:r w:rsidRPr="00077605">
        <w:rPr>
          <w:rFonts w:ascii="ＭＳ 明朝" w:eastAsia="ＭＳ 明朝" w:hAnsi="ＭＳ 明朝" w:cs="ＭＳ 明朝" w:hint="eastAsia"/>
          <w:b/>
          <w:color w:val="000000"/>
          <w:kern w:val="0"/>
          <w:szCs w:val="21"/>
          <w:u w:val="single"/>
        </w:rPr>
        <w:t>基準人数を上回る場合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には、</w:t>
      </w:r>
    </w:p>
    <w:p w:rsidR="00077605" w:rsidRPr="00077605" w:rsidRDefault="00BD1CE6" w:rsidP="00BD1CE6">
      <w:pPr>
        <w:suppressAutoHyphens/>
        <w:autoSpaceDE w:val="0"/>
        <w:autoSpaceDN w:val="0"/>
        <w:snapToGrid w:val="0"/>
        <w:spacing w:line="0" w:lineRule="atLeast"/>
        <w:ind w:firstLineChars="400" w:firstLine="811"/>
        <w:jc w:val="lef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Cs w:val="21"/>
        </w:rPr>
      </w:pPr>
      <w:r w:rsidRPr="000342F9">
        <w:rPr>
          <w:rFonts w:ascii="ＭＳ 明朝" w:eastAsia="ＭＳ 明朝" w:hAnsi="ＭＳ 明朝" w:cs="ＭＳ 明朝" w:hint="eastAsia"/>
          <w:b/>
          <w:color w:val="000000"/>
          <w:spacing w:val="-4"/>
          <w:kern w:val="0"/>
          <w:szCs w:val="21"/>
          <w:u w:val="single"/>
        </w:rPr>
        <w:lastRenderedPageBreak/>
        <w:t>「該当項目の基準人数」「</w:t>
      </w:r>
      <w:r w:rsidR="00077605" w:rsidRPr="00077605">
        <w:rPr>
          <w:rFonts w:ascii="ＭＳ 明朝" w:eastAsia="ＭＳ 明朝" w:hAnsi="ＭＳ 明朝" w:cs="ＭＳ 明朝" w:hint="eastAsia"/>
          <w:b/>
          <w:color w:val="000000"/>
          <w:spacing w:val="-4"/>
          <w:kern w:val="0"/>
          <w:szCs w:val="21"/>
          <w:u w:val="single"/>
        </w:rPr>
        <w:t>該当項目の基準を上回る人数」及び「必要理由」を記入</w:t>
      </w:r>
      <w:r w:rsidRPr="000342F9">
        <w:rPr>
          <w:rFonts w:ascii="ＭＳ 明朝" w:eastAsia="ＭＳ 明朝" w:hAnsi="ＭＳ 明朝" w:cs="ＭＳ 明朝" w:hint="eastAsia"/>
          <w:b/>
          <w:color w:val="000000"/>
          <w:spacing w:val="-4"/>
          <w:kern w:val="0"/>
          <w:szCs w:val="21"/>
          <w:u w:val="single"/>
        </w:rPr>
        <w:t>する。</w:t>
      </w:r>
    </w:p>
    <w:p w:rsidR="00077605" w:rsidRPr="00077605" w:rsidRDefault="000342F9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21590</wp:posOffset>
                </wp:positionV>
                <wp:extent cx="5501640" cy="800100"/>
                <wp:effectExtent l="0" t="0" r="2286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800100"/>
                        </a:xfrm>
                        <a:prstGeom prst="bracketPair">
                          <a:avLst>
                            <a:gd name="adj" fmla="val 1190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577DA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.3pt;margin-top:1.7pt;width:433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" adj="2571" strokecolor="black [3200]" strokeweight=".5pt">
                <v:stroke joinstyle="miter"/>
              </v:shape>
            </w:pict>
          </mc:Fallback>
        </mc:AlternateConten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該当項目の基準人数　△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  <w:r w:rsidR="00077605"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※例</w:t>
      </w:r>
      <w:r w:rsidR="00077605"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5(2)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基準人数　６名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該当項目の基準を上回る人数　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□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>5(2)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の基準を上回る人数　１名</w:t>
      </w:r>
    </w:p>
    <w:p w:rsidR="00BD1CE6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18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必要理由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必要理由</w:t>
      </w:r>
      <w:r w:rsidR="00BD1CE6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077605">
        <w:rPr>
          <w:rFonts w:ascii="ＭＳ 明朝" w:eastAsia="ＭＳ 明朝" w:hAnsi="ＭＳ 明朝" w:cs="ＭＳ 明朝" w:hint="eastAsia"/>
          <w:color w:val="000000"/>
          <w:spacing w:val="-4"/>
          <w:kern w:val="0"/>
          <w:sz w:val="18"/>
          <w:szCs w:val="21"/>
        </w:rPr>
        <w:t>身体上配慮が必要な児童や学級集団にな</w:t>
      </w:r>
    </w:p>
    <w:p w:rsidR="00BD1CE6" w:rsidRDefault="00077605" w:rsidP="00BD1CE6">
      <w:pPr>
        <w:suppressAutoHyphens/>
        <w:autoSpaceDE w:val="0"/>
        <w:autoSpaceDN w:val="0"/>
        <w:snapToGrid w:val="0"/>
        <w:spacing w:line="0" w:lineRule="atLeast"/>
        <w:ind w:left="5040" w:firstLine="840"/>
        <w:jc w:val="lef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18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spacing w:val="-4"/>
          <w:kern w:val="0"/>
          <w:sz w:val="18"/>
          <w:szCs w:val="21"/>
        </w:rPr>
        <w:t>じめず個別に対応が必要な児童等に対す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ind w:left="5040" w:firstLine="8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spacing w:val="-4"/>
          <w:kern w:val="0"/>
          <w:sz w:val="18"/>
          <w:szCs w:val="21"/>
        </w:rPr>
        <w:t>る指導や支援の充実のため。</w:t>
      </w:r>
    </w:p>
    <w:p w:rsidR="00BD1CE6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複数校合同の場合は、必ず、○○学校の職員、児童（生徒）の引率責任者は、○○教頭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400" w:firstLine="8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などと付け加えて書く。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(7)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一人当たりの経費内訳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バス代･入館料などに分けて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及び集金方法</w:t>
      </w:r>
    </w:p>
    <w:p w:rsidR="00DB684B" w:rsidRDefault="0075407F" w:rsidP="00DB684B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 w:rsidR="00DB684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DB68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DB684B">
        <w:rPr>
          <w:rFonts w:ascii="ＭＳ 明朝" w:eastAsia="ＭＳ 明朝" w:hAnsi="ＭＳ 明朝" w:cs="ＭＳ 明朝"/>
          <w:color w:val="000000"/>
          <w:kern w:val="0"/>
          <w:szCs w:val="21"/>
        </w:rPr>
        <w:t>市内電車運賃２２０円（往復分）（当日各自持参）</w:t>
      </w:r>
    </w:p>
    <w:p w:rsidR="00DB684B" w:rsidRPr="00DB684B" w:rsidRDefault="00DB684B" w:rsidP="00DB684B">
      <w:pPr>
        <w:suppressAutoHyphens/>
        <w:autoSpaceDE w:val="0"/>
        <w:autoSpaceDN w:val="0"/>
        <w:snapToGrid w:val="0"/>
        <w:spacing w:line="0" w:lineRule="atLeast"/>
        <w:ind w:firstLineChars="300" w:firstLine="7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DB684B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>(必要に応じ、ＪＲ・あいの風とやま鉄道等による富山駅までの交通分を加算)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その他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(1)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雨天の場合の措置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0342F9" w:rsidRDefault="00077605" w:rsidP="000342F9">
      <w:pPr>
        <w:suppressAutoHyphens/>
        <w:autoSpaceDE w:val="0"/>
        <w:autoSpaceDN w:val="0"/>
        <w:snapToGrid w:val="0"/>
        <w:spacing w:line="0" w:lineRule="atLeast"/>
        <w:ind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悪天候等で実</w:t>
      </w:r>
      <w:r w:rsidR="000342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施が順延ではなく、予定以外の日又は、中止になった場合には、そ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の旨を</w:t>
      </w:r>
    </w:p>
    <w:p w:rsidR="00077605" w:rsidRPr="00077605" w:rsidRDefault="00077605" w:rsidP="000342F9">
      <w:pPr>
        <w:suppressAutoHyphens/>
        <w:autoSpaceDE w:val="0"/>
        <w:autoSpaceDN w:val="0"/>
        <w:snapToGrid w:val="0"/>
        <w:spacing w:line="0" w:lineRule="atLeast"/>
        <w:ind w:firstLineChars="400" w:firstLine="8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指導係まで連絡すること。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(2)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当該地区関係機関（保健所・厚生センター、警察署、消防署）への連絡方法</w:t>
      </w:r>
    </w:p>
    <w:p w:rsidR="00DF7647" w:rsidRDefault="00DF7647" w:rsidP="00DF7647">
      <w:pPr>
        <w:suppressAutoHyphens/>
        <w:autoSpaceDE w:val="0"/>
        <w:autoSpaceDN w:val="0"/>
        <w:snapToGrid w:val="0"/>
        <w:spacing w:line="0" w:lineRule="atLeast"/>
        <w:ind w:firstLineChars="300" w:firstLine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・富山中央</w:t>
      </w:r>
      <w:r w:rsidRPr="00197D3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警察署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富山市赤江町５－１　　℡　0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76-444-0110</w:t>
      </w:r>
    </w:p>
    <w:p w:rsidR="00DF7647" w:rsidRDefault="00DF7647" w:rsidP="00DF7647">
      <w:pPr>
        <w:suppressAutoHyphens/>
        <w:autoSpaceDE w:val="0"/>
        <w:autoSpaceDN w:val="0"/>
        <w:snapToGrid w:val="0"/>
        <w:spacing w:line="0" w:lineRule="atLeast"/>
        <w:ind w:firstLineChars="300" w:firstLine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・富山市保健所　　富山市蜷川４５９－１　℡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76-428-1155</w:t>
      </w:r>
    </w:p>
    <w:p w:rsidR="00DF7647" w:rsidRPr="00077605" w:rsidRDefault="00DF7647" w:rsidP="00DF7647">
      <w:pPr>
        <w:suppressAutoHyphens/>
        <w:autoSpaceDE w:val="0"/>
        <w:autoSpaceDN w:val="0"/>
        <w:snapToGrid w:val="0"/>
        <w:spacing w:line="0" w:lineRule="atLeast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・富山市消防局　　富山市今泉１９１－１　℡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76-493-4141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342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E7D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（住所、電話番号は、毎年確認すること。）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例　金沢市消防局　広坂出張所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→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金沢市消防局　金沢市中央消防署味噌蔵出張所</w:t>
      </w:r>
    </w:p>
    <w:p w:rsidR="000342F9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0342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警察署については、常時連絡が可能な必要があるので、交番や派出所でなく、管轄の警</w:t>
      </w:r>
    </w:p>
    <w:p w:rsidR="00077605" w:rsidRPr="00077605" w:rsidRDefault="00077605" w:rsidP="000342F9">
      <w:pPr>
        <w:suppressAutoHyphens/>
        <w:autoSpaceDE w:val="0"/>
        <w:autoSpaceDN w:val="0"/>
        <w:snapToGrid w:val="0"/>
        <w:spacing w:line="0" w:lineRule="atLeast"/>
        <w:ind w:firstLineChars="400" w:firstLine="84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察署を記入すること。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0342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保健所・警察署・消防署は、管轄区域や名称等を確認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の上、記入すること。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(3)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安全対策及び緊急事態発生時の措置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ア　安全対策として配慮すべき事柄</w:t>
      </w:r>
    </w:p>
    <w:p w:rsidR="008E7D76" w:rsidRPr="005E7F52" w:rsidRDefault="00BE7851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E7F5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5E7F52" w:rsidRPr="005E7F5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※　新型コロナウイルス感染症への対応</w:t>
      </w:r>
      <w:r w:rsidRPr="005E7F5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についても記載する。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イ　緊急事態発生時の連絡方法（例）（学校、市教委、保護者、医療機関等）</w:t>
      </w:r>
    </w:p>
    <w:p w:rsidR="00A866D4" w:rsidRPr="00077605" w:rsidRDefault="00A866D4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8E7D76" w:rsidRDefault="004520F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46A90F" wp14:editId="3AD055D4">
                <wp:simplePos x="0" y="0"/>
                <wp:positionH relativeFrom="column">
                  <wp:posOffset>3589020</wp:posOffset>
                </wp:positionH>
                <wp:positionV relativeFrom="paragraph">
                  <wp:posOffset>172720</wp:posOffset>
                </wp:positionV>
                <wp:extent cx="800100" cy="0"/>
                <wp:effectExtent l="0" t="76200" r="19050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4A89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82.6pt;margin-top:13.6pt;width:63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168275</wp:posOffset>
                </wp:positionV>
                <wp:extent cx="800100" cy="0"/>
                <wp:effectExtent l="0" t="76200" r="19050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1B12DF7" id="直線矢印コネクタ 13" o:spid="_x0000_s1026" type="#_x0000_t32" style="position:absolute;left:0;text-align:left;margin-left:113.9pt;margin-top:13.25pt;width:63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8255</wp:posOffset>
                </wp:positionV>
                <wp:extent cx="640080" cy="274320"/>
                <wp:effectExtent l="0" t="0" r="2667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647" w:rsidRDefault="00DF7647" w:rsidP="00A249A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発見者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62.9pt;margin-top:.65pt;width:50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" fillcolor="white [3201]" strokeweight=".5pt">
                <v:textbox>
                  <w:txbxContent>
                    <w:p w:rsidR="00DF7647" w:rsidRDefault="00DF7647" w:rsidP="00A249AF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発見者</w:t>
                      </w:r>
                    </w:p>
                  </w:txbxContent>
                </v:textbox>
              </v:shape>
            </w:pict>
          </mc:Fallback>
        </mc:AlternateContent>
      </w:r>
      <w:r w:rsidR="00A249AF"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BB429" wp14:editId="4F9B698D">
                <wp:simplePos x="0" y="0"/>
                <wp:positionH relativeFrom="margin">
                  <wp:posOffset>2239010</wp:posOffset>
                </wp:positionH>
                <wp:positionV relativeFrom="paragraph">
                  <wp:posOffset>8255</wp:posOffset>
                </wp:positionV>
                <wp:extent cx="1367790" cy="432000"/>
                <wp:effectExtent l="0" t="0" r="2286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647" w:rsidRDefault="00DF7647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応急処置</w:t>
                            </w:r>
                          </w:p>
                          <w:p w:rsidR="00DF7647" w:rsidRDefault="00DF7647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（△△△△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B429" id="テキスト ボックス 3" o:spid="_x0000_s1028" type="#_x0000_t202" style="position:absolute;margin-left:176.3pt;margin-top:.65pt;width:107.7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" fillcolor="white [3201]" strokeweight=".5pt">
                <v:textbox>
                  <w:txbxContent>
                    <w:p w:rsidR="00DF7647" w:rsidRDefault="00DF7647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応急処置</w:t>
                      </w:r>
                    </w:p>
                    <w:p w:rsidR="00DF7647" w:rsidRDefault="00DF7647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（△△△△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9AF"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96D3F" wp14:editId="64A0C35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367790" cy="432000"/>
                <wp:effectExtent l="0" t="0" r="2286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647" w:rsidRDefault="00DF7647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搬送</w:t>
                            </w:r>
                            <w:r>
                              <w:t>付添</w:t>
                            </w:r>
                          </w:p>
                          <w:p w:rsidR="00DF7647" w:rsidRDefault="00DF7647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（△△△△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6D3F" id="テキスト ボックス 4" o:spid="_x0000_s1029" type="#_x0000_t202" style="position:absolute;margin-left:56.5pt;margin-top:.65pt;width:107.7pt;height:3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" fillcolor="white [3201]" strokeweight=".5pt">
                <v:textbox>
                  <w:txbxContent>
                    <w:p w:rsidR="00DF7647" w:rsidRDefault="00DF7647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搬送</w:t>
                      </w:r>
                      <w:r>
                        <w:t>付添</w:t>
                      </w:r>
                    </w:p>
                    <w:p w:rsidR="00DF7647" w:rsidRDefault="00DF7647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（△△△△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D76" w:rsidRPr="004520F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140335</wp:posOffset>
                </wp:positionV>
                <wp:extent cx="396240" cy="472440"/>
                <wp:effectExtent l="0" t="38100" r="60960" b="2286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CC2C5D8" id="直線矢印コネクタ 32" o:spid="_x0000_s1026" type="#_x0000_t32" style="position:absolute;left:0;text-align:left;margin-left:143.9pt;margin-top:11.05pt;width:31.2pt;height:37.2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4520F6"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109855</wp:posOffset>
                </wp:positionV>
                <wp:extent cx="7620" cy="304800"/>
                <wp:effectExtent l="76200" t="0" r="68580" b="571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31E2D29" id="直線矢印コネクタ 16" o:spid="_x0000_s1026" type="#_x0000_t32" style="position:absolute;left:0;text-align:left;margin-left:86.9pt;margin-top:8.65pt;width:.6pt;height:24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8E7D7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104140</wp:posOffset>
                </wp:positionV>
                <wp:extent cx="0" cy="167640"/>
                <wp:effectExtent l="76200" t="0" r="57150" b="6096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AC47466" id="直線矢印コネクタ 35" o:spid="_x0000_s1026" type="#_x0000_t32" style="position:absolute;left:0;text-align:left;margin-left:392.3pt;margin-top:8.2pt;width:0;height:13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8E7D76" w:rsidRDefault="00A866D4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43B72" wp14:editId="54E9824B">
                <wp:simplePos x="0" y="0"/>
                <wp:positionH relativeFrom="margin">
                  <wp:posOffset>2237740</wp:posOffset>
                </wp:positionH>
                <wp:positionV relativeFrom="paragraph">
                  <wp:posOffset>60960</wp:posOffset>
                </wp:positionV>
                <wp:extent cx="1367790" cy="975360"/>
                <wp:effectExtent l="0" t="0" r="2286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647" w:rsidRDefault="00DF7647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生徒</w:t>
                            </w:r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</w:p>
                          <w:p w:rsidR="00DF7647" w:rsidRDefault="00DF7647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（〇〇〇〇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F7647" w:rsidRDefault="00DF7647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（〇〇〇〇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F7647" w:rsidRDefault="00DF7647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（〇〇〇〇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F7647" w:rsidRPr="00A249AF" w:rsidRDefault="00DF7647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（〇〇〇〇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3B72" id="テキスト ボックス 6" o:spid="_x0000_s1030" type="#_x0000_t202" style="position:absolute;margin-left:176.2pt;margin-top:4.8pt;width:107.7pt;height:76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" fillcolor="white [3201]" strokeweight=".5pt">
                <v:textbox>
                  <w:txbxContent>
                    <w:p w:rsidR="00DF7647" w:rsidRDefault="00DF7647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児童</w:t>
                      </w:r>
                      <w:r>
                        <w:t>生徒</w:t>
                      </w:r>
                      <w:r>
                        <w:rPr>
                          <w:rFonts w:hint="eastAsia"/>
                        </w:rPr>
                        <w:t>管理</w:t>
                      </w:r>
                    </w:p>
                    <w:p w:rsidR="00DF7647" w:rsidRDefault="00DF7647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（〇〇〇〇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F7647" w:rsidRDefault="00DF7647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（〇〇〇〇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F7647" w:rsidRDefault="00DF7647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（〇〇〇〇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F7647" w:rsidRPr="00A249AF" w:rsidRDefault="00DF7647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（〇〇〇〇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B0B8F" wp14:editId="2AA7397D">
                <wp:simplePos x="0" y="0"/>
                <wp:positionH relativeFrom="margin">
                  <wp:posOffset>3862070</wp:posOffset>
                </wp:positionH>
                <wp:positionV relativeFrom="paragraph">
                  <wp:posOffset>38100</wp:posOffset>
                </wp:positionV>
                <wp:extent cx="1985010" cy="15087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1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8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2404"/>
                            </w:tblGrid>
                            <w:tr w:rsidR="00DF7647" w:rsidTr="00A249AF">
                              <w:tc>
                                <w:tcPr>
                                  <w:tcW w:w="279" w:type="dxa"/>
                                  <w:tcBorders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DF7647" w:rsidRDefault="00DF7647" w:rsidP="00A249AF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昼間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7647" w:rsidRDefault="00DF7647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内科　</w:t>
                                  </w:r>
                                  <w:r>
                                    <w:t>〇〇〇〇病院</w:t>
                                  </w:r>
                                </w:p>
                                <w:p w:rsidR="00DF7647" w:rsidRDefault="00DF7647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（電話</w:t>
                                  </w:r>
                                  <w:r>
                                    <w:t>）</w:t>
                                  </w:r>
                                </w:p>
                                <w:p w:rsidR="00DF7647" w:rsidRDefault="00DF7647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外科　</w:t>
                                  </w:r>
                                  <w:r>
                                    <w:t>〇〇〇〇病院</w:t>
                                  </w:r>
                                </w:p>
                                <w:p w:rsidR="00DF7647" w:rsidRPr="00A249AF" w:rsidRDefault="00DF7647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（電話）</w:t>
                                  </w:r>
                                </w:p>
                              </w:tc>
                            </w:tr>
                            <w:tr w:rsidR="00DF7647" w:rsidTr="00A249AF">
                              <w:tc>
                                <w:tcPr>
                                  <w:tcW w:w="279" w:type="dxa"/>
                                  <w:tcBorders>
                                    <w:top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DF7647" w:rsidRDefault="00DF7647" w:rsidP="00A249AF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夜間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</w:tcBorders>
                                </w:tcPr>
                                <w:p w:rsidR="00DF7647" w:rsidRDefault="00DF7647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内科　</w:t>
                                  </w:r>
                                  <w:r>
                                    <w:t>〇〇〇〇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病院</w:t>
                                  </w:r>
                                </w:p>
                                <w:p w:rsidR="00DF7647" w:rsidRDefault="00DF7647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（電話</w:t>
                                  </w:r>
                                  <w:r>
                                    <w:t>）</w:t>
                                  </w:r>
                                </w:p>
                                <w:p w:rsidR="00DF7647" w:rsidRDefault="00DF7647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外科　</w:t>
                                  </w:r>
                                  <w:r>
                                    <w:t>〇〇〇〇病院</w:t>
                                  </w:r>
                                </w:p>
                                <w:p w:rsidR="00DF7647" w:rsidRPr="00A249AF" w:rsidRDefault="00DF7647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電話）</w:t>
                                  </w:r>
                                </w:p>
                              </w:tc>
                            </w:tr>
                          </w:tbl>
                          <w:p w:rsidR="00DF7647" w:rsidRPr="00A249AF" w:rsidRDefault="00DF7647" w:rsidP="00A249A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B0B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margin-left:304.1pt;margin-top:3pt;width:156.3pt;height:11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2830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2404"/>
                      </w:tblGrid>
                      <w:tr w:rsidR="00DF7647" w:rsidTr="00A249AF">
                        <w:tc>
                          <w:tcPr>
                            <w:tcW w:w="279" w:type="dxa"/>
                            <w:tcBorders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DF7647" w:rsidRDefault="00DF7647" w:rsidP="00A249A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昼間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dashed" w:sz="4" w:space="0" w:color="auto"/>
                              <w:bottom w:val="dashed" w:sz="4" w:space="0" w:color="auto"/>
                            </w:tcBorders>
                          </w:tcPr>
                          <w:p w:rsidR="00DF7647" w:rsidRDefault="00DF7647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内科　</w:t>
                            </w:r>
                            <w:r>
                              <w:t>〇〇〇〇病院</w:t>
                            </w:r>
                          </w:p>
                          <w:p w:rsidR="00DF7647" w:rsidRDefault="00DF7647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（電話</w:t>
                            </w:r>
                            <w:r>
                              <w:t>）</w:t>
                            </w:r>
                          </w:p>
                          <w:p w:rsidR="00DF7647" w:rsidRDefault="00DF7647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外科　</w:t>
                            </w:r>
                            <w:r>
                              <w:t>〇〇〇〇病院</w:t>
                            </w:r>
                          </w:p>
                          <w:p w:rsidR="00DF7647" w:rsidRPr="00A249AF" w:rsidRDefault="00DF7647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（電話）</w:t>
                            </w:r>
                          </w:p>
                        </w:tc>
                      </w:tr>
                      <w:tr w:rsidR="00DF7647" w:rsidTr="00A249AF">
                        <w:tc>
                          <w:tcPr>
                            <w:tcW w:w="279" w:type="dxa"/>
                            <w:tcBorders>
                              <w:top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DF7647" w:rsidRDefault="00DF7647" w:rsidP="00A249A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夜間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dashed" w:sz="4" w:space="0" w:color="auto"/>
                              <w:left w:val="dashed" w:sz="4" w:space="0" w:color="auto"/>
                            </w:tcBorders>
                          </w:tcPr>
                          <w:p w:rsidR="00DF7647" w:rsidRDefault="00DF7647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内科　</w:t>
                            </w:r>
                            <w:r>
                              <w:t>〇〇〇〇</w:t>
                            </w: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</w:p>
                          <w:p w:rsidR="00DF7647" w:rsidRDefault="00DF7647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（電話</w:t>
                            </w:r>
                            <w:r>
                              <w:t>）</w:t>
                            </w:r>
                          </w:p>
                          <w:p w:rsidR="00DF7647" w:rsidRDefault="00DF7647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外科　</w:t>
                            </w:r>
                            <w:r>
                              <w:t>〇〇〇〇病院</w:t>
                            </w:r>
                          </w:p>
                          <w:p w:rsidR="00DF7647" w:rsidRPr="00A249AF" w:rsidRDefault="00DF7647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電話）</w:t>
                            </w:r>
                          </w:p>
                        </w:tc>
                      </w:tr>
                    </w:tbl>
                    <w:p w:rsidR="00DF7647" w:rsidRPr="00A249AF" w:rsidRDefault="00DF7647" w:rsidP="00A249AF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77AAE" wp14:editId="7B2A4B69">
                <wp:simplePos x="0" y="0"/>
                <wp:positionH relativeFrom="margin">
                  <wp:posOffset>379730</wp:posOffset>
                </wp:positionH>
                <wp:positionV relativeFrom="paragraph">
                  <wp:posOffset>68580</wp:posOffset>
                </wp:positionV>
                <wp:extent cx="1447800" cy="685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647" w:rsidRDefault="00DF7647" w:rsidP="008E7D7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本部</w:t>
                            </w:r>
                          </w:p>
                          <w:p w:rsidR="00DF7647" w:rsidRDefault="00DF7647" w:rsidP="008E7D76">
                            <w:pPr>
                              <w:jc w:val="left"/>
                            </w:pPr>
                            <w:r w:rsidRPr="00833EA9">
                              <w:rPr>
                                <w:rFonts w:hint="eastAsia"/>
                              </w:rPr>
                              <w:t>事故</w:t>
                            </w: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>・緊急指示</w:t>
                            </w:r>
                          </w:p>
                          <w:p w:rsidR="00DF7647" w:rsidRDefault="00DF7647" w:rsidP="008E7D7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（〇〇〇〇校長）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77AAE" id="テキスト ボックス 5" o:spid="_x0000_s1032" type="#_x0000_t202" style="position:absolute;margin-left:29.9pt;margin-top:5.4pt;width:114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" fillcolor="white [3201]" strokeweight="1pt">
                <v:textbox>
                  <w:txbxContent>
                    <w:p w:rsidR="00DF7647" w:rsidRDefault="00DF7647" w:rsidP="008E7D7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本部</w:t>
                      </w:r>
                    </w:p>
                    <w:p w:rsidR="00DF7647" w:rsidRDefault="00DF7647" w:rsidP="008E7D76">
                      <w:pPr>
                        <w:jc w:val="left"/>
                      </w:pPr>
                      <w:r w:rsidRPr="00833EA9">
                        <w:rPr>
                          <w:rFonts w:hint="eastAsia"/>
                        </w:rPr>
                        <w:t>事故</w:t>
                      </w:r>
                      <w:r>
                        <w:rPr>
                          <w:rFonts w:hint="eastAsia"/>
                        </w:rPr>
                        <w:t>確認</w:t>
                      </w:r>
                      <w:r>
                        <w:t>・緊急指示</w:t>
                      </w:r>
                    </w:p>
                    <w:p w:rsidR="00DF7647" w:rsidRDefault="00DF7647" w:rsidP="008E7D7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（〇〇〇〇校長）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D76" w:rsidRDefault="008E7D7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8E7D76" w:rsidRDefault="008E7D7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8E7D7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67945</wp:posOffset>
                </wp:positionV>
                <wp:extent cx="411480" cy="7620"/>
                <wp:effectExtent l="0" t="76200" r="26670" b="8763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353DF5D" id="直線矢印コネクタ 34" o:spid="_x0000_s1026" type="#_x0000_t32" style="position:absolute;left:0;text-align:left;margin-left:143.3pt;margin-top:5.35pt;width:32.4pt;height:.6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8E7D76" w:rsidRDefault="004520F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62230</wp:posOffset>
                </wp:positionV>
                <wp:extent cx="0" cy="693420"/>
                <wp:effectExtent l="0" t="0" r="19050" b="3048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84FABA4" id="直線コネクタ 18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4.9pt" to="110.3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62230</wp:posOffset>
                </wp:positionV>
                <wp:extent cx="0" cy="1188720"/>
                <wp:effectExtent l="76200" t="0" r="57150" b="4953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2BB3FDC" id="直線矢印コネクタ 17" o:spid="_x0000_s1026" type="#_x0000_t32" style="position:absolute;left:0;text-align:left;margin-left:76.7pt;margin-top:4.9pt;width:0;height:9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8E7D76" w:rsidRDefault="008E7D7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8E7D76" w:rsidRDefault="004520F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7BBC8" wp14:editId="746BAD90">
                <wp:simplePos x="0" y="0"/>
                <wp:positionH relativeFrom="margin">
                  <wp:posOffset>2237740</wp:posOffset>
                </wp:positionH>
                <wp:positionV relativeFrom="paragraph">
                  <wp:posOffset>120650</wp:posOffset>
                </wp:positionV>
                <wp:extent cx="1367790" cy="662940"/>
                <wp:effectExtent l="0" t="0" r="22860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647" w:rsidRDefault="00DF7647" w:rsidP="00A866D4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医療機関</w:t>
                            </w:r>
                            <w:r>
                              <w:t>・</w:t>
                            </w:r>
                            <w:r w:rsidRPr="00A866D4">
                              <w:rPr>
                                <w:rFonts w:asciiTheme="minorEastAsia" w:hAnsiTheme="minorEastAsia" w:hint="eastAsia"/>
                              </w:rPr>
                              <w:t>119</w:t>
                            </w:r>
                            <w:r>
                              <w:rPr>
                                <w:rFonts w:hint="eastAsia"/>
                              </w:rPr>
                              <w:t>番への連絡</w:t>
                            </w:r>
                          </w:p>
                          <w:p w:rsidR="00DF7647" w:rsidRDefault="00DF7647" w:rsidP="00A866D4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（〇〇〇〇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BBC8" id="テキスト ボックス 9" o:spid="_x0000_s1033" type="#_x0000_t202" style="position:absolute;margin-left:176.2pt;margin-top:9.5pt;width:107.7pt;height:52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" fillcolor="white [3201]" strokeweight=".5pt">
                <v:textbox>
                  <w:txbxContent>
                    <w:p w:rsidR="00DF7647" w:rsidRDefault="00DF7647" w:rsidP="00A866D4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医療機関</w:t>
                      </w:r>
                      <w:r>
                        <w:t>・</w:t>
                      </w:r>
                      <w:r w:rsidRPr="00A866D4">
                        <w:rPr>
                          <w:rFonts w:asciiTheme="minorEastAsia" w:hAnsiTheme="minorEastAsia" w:hint="eastAsia"/>
                        </w:rPr>
                        <w:t>119</w:t>
                      </w:r>
                      <w:r>
                        <w:rPr>
                          <w:rFonts w:hint="eastAsia"/>
                        </w:rPr>
                        <w:t>番への連絡</w:t>
                      </w:r>
                    </w:p>
                    <w:p w:rsidR="00DF7647" w:rsidRDefault="00DF7647" w:rsidP="00A866D4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（〇〇〇〇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D76" w:rsidRDefault="008E7D7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8E7D7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64135</wp:posOffset>
                </wp:positionV>
                <wp:extent cx="7620" cy="190500"/>
                <wp:effectExtent l="76200" t="38100" r="68580" b="190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442DE70" id="直線矢印コネクタ 31" o:spid="_x0000_s1026" type="#_x0000_t32" style="position:absolute;left:0;text-align:left;margin-left:387.5pt;margin-top:5.05pt;width:.6pt;height:1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71755</wp:posOffset>
                </wp:positionV>
                <wp:extent cx="746760" cy="0"/>
                <wp:effectExtent l="0" t="76200" r="15240" b="952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6CCC091" id="直線矢印コネクタ 19" o:spid="_x0000_s1026" type="#_x0000_t32" style="position:absolute;left:0;text-align:left;margin-left:111.5pt;margin-top:5.65pt;width:58.8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4520F6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 xml:space="preserve">　　　　　　　　　　　　　　　　　</w:t>
      </w:r>
    </w:p>
    <w:p w:rsidR="004520F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81915</wp:posOffset>
                </wp:positionV>
                <wp:extent cx="1303020" cy="0"/>
                <wp:effectExtent l="0" t="0" r="3048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93F7359" id="直線コネクタ 29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9pt,6.45pt" to="387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A249AF" w:rsidRPr="004520F6" w:rsidRDefault="00F630CB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14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 xml:space="preserve">　　　　　　　　　　　　　　　　　　　　　　　　　</w:t>
      </w:r>
      <w:r w:rsidR="004520F6" w:rsidRPr="004520F6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Cs w:val="21"/>
          <w:u w:val="single"/>
        </w:rPr>
        <w:t>※医療機関の電話番号確認</w:t>
      </w:r>
    </w:p>
    <w:p w:rsidR="00A249AF" w:rsidRDefault="00F630CB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11660B" wp14:editId="298475A3">
                <wp:simplePos x="0" y="0"/>
                <wp:positionH relativeFrom="margin">
                  <wp:posOffset>4220210</wp:posOffset>
                </wp:positionH>
                <wp:positionV relativeFrom="paragraph">
                  <wp:posOffset>33020</wp:posOffset>
                </wp:positionV>
                <wp:extent cx="1897380" cy="1104900"/>
                <wp:effectExtent l="0" t="0" r="762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5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</w:tblGrid>
                            <w:tr w:rsidR="00DF7647" w:rsidTr="00396E09">
                              <w:tc>
                                <w:tcPr>
                                  <w:tcW w:w="2547" w:type="dxa"/>
                                  <w:tcBorders>
                                    <w:left w:val="single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7647" w:rsidRPr="00A866D4" w:rsidRDefault="00DF7647" w:rsidP="00A249AF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866D4">
                                    <w:rPr>
                                      <w:rFonts w:asciiTheme="minorEastAsia" w:hAnsiTheme="minorEastAsia" w:hint="eastAsia"/>
                                    </w:rPr>
                                    <w:t>富山市</w:t>
                                  </w:r>
                                  <w:r w:rsidRPr="00A866D4">
                                    <w:rPr>
                                      <w:rFonts w:asciiTheme="minorEastAsia" w:hAnsiTheme="minorEastAsia"/>
                                    </w:rPr>
                                    <w:t>教育委員会</w:t>
                                  </w:r>
                                </w:p>
                                <w:p w:rsidR="00DF7647" w:rsidRPr="00A866D4" w:rsidRDefault="00DF7647" w:rsidP="00A866D4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866D4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443-2210</w:t>
                                  </w:r>
                                  <w:r w:rsidRPr="00A866D4">
                                    <w:rPr>
                                      <w:rFonts w:asciiTheme="minorEastAsia" w:hAnsiTheme="minorEastAsia" w:hint="eastAsia"/>
                                      <w:spacing w:val="-10"/>
                                      <w:w w:val="66"/>
                                    </w:rPr>
                                    <w:t>（生活指導係直通</w:t>
                                  </w:r>
                                  <w:r w:rsidRPr="00A866D4">
                                    <w:rPr>
                                      <w:rFonts w:asciiTheme="minorEastAsia" w:hAnsiTheme="minorEastAsia"/>
                                      <w:spacing w:val="-10"/>
                                      <w:w w:val="6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F7647" w:rsidTr="00396E09"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</w:tcBorders>
                                </w:tcPr>
                                <w:p w:rsidR="00DF7647" w:rsidRDefault="00DF7647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学校教育課長</w:t>
                                  </w:r>
                                </w:p>
                                <w:p w:rsidR="00DF7647" w:rsidRDefault="00DF7647" w:rsidP="00A249AF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443-2134</w:t>
                                  </w:r>
                                  <w:r w:rsidRPr="00A866D4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 </w:t>
                                  </w:r>
                                </w:p>
                                <w:p w:rsidR="00DF7647" w:rsidRPr="00A866D4" w:rsidRDefault="00DF7647" w:rsidP="00396E09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自宅　</w:t>
                                  </w:r>
                                  <w:r w:rsidRPr="00396E09">
                                    <w:rPr>
                                      <w:rFonts w:asciiTheme="minorEastAsia" w:hAnsiTheme="minorEastAsia"/>
                                      <w:color w:val="FF0000"/>
                                      <w:u w:val="single"/>
                                    </w:rPr>
                                    <w:t>070-5061-1844</w:t>
                                  </w:r>
                                </w:p>
                              </w:tc>
                            </w:tr>
                          </w:tbl>
                          <w:p w:rsidR="00DF7647" w:rsidRPr="00A249AF" w:rsidRDefault="00DF7647" w:rsidP="00A866D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660B" id="テキスト ボックス 11" o:spid="_x0000_s1034" type="#_x0000_t202" style="position:absolute;margin-left:332.3pt;margin-top:2.6pt;width:149.4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2547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</w:tblGrid>
                      <w:tr w:rsidR="00DF7647" w:rsidTr="00396E09">
                        <w:tc>
                          <w:tcPr>
                            <w:tcW w:w="2547" w:type="dxa"/>
                            <w:tcBorders>
                              <w:left w:val="single" w:sz="4" w:space="0" w:color="auto"/>
                              <w:bottom w:val="dashed" w:sz="4" w:space="0" w:color="auto"/>
                            </w:tcBorders>
                          </w:tcPr>
                          <w:p w:rsidR="00DF7647" w:rsidRPr="00A866D4" w:rsidRDefault="00DF7647" w:rsidP="00A249AF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A866D4">
                              <w:rPr>
                                <w:rFonts w:asciiTheme="minorEastAsia" w:hAnsiTheme="minorEastAsia" w:hint="eastAsia"/>
                              </w:rPr>
                              <w:t>富山市</w:t>
                            </w:r>
                            <w:r w:rsidRPr="00A866D4">
                              <w:rPr>
                                <w:rFonts w:asciiTheme="minorEastAsia" w:hAnsiTheme="minorEastAsia"/>
                              </w:rPr>
                              <w:t>教育委員会</w:t>
                            </w:r>
                          </w:p>
                          <w:p w:rsidR="00DF7647" w:rsidRPr="00A866D4" w:rsidRDefault="00DF7647" w:rsidP="00A866D4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A866D4">
                              <w:rPr>
                                <w:rFonts w:asciiTheme="minorEastAsia" w:hAnsiTheme="minorEastAsia" w:hint="eastAsia"/>
                              </w:rPr>
                              <w:t xml:space="preserve">　443-2210</w:t>
                            </w:r>
                            <w:r w:rsidRPr="00A866D4">
                              <w:rPr>
                                <w:rFonts w:asciiTheme="minorEastAsia" w:hAnsiTheme="minorEastAsia" w:hint="eastAsia"/>
                                <w:spacing w:val="-10"/>
                                <w:w w:val="66"/>
                              </w:rPr>
                              <w:t>（生活指導係直通</w:t>
                            </w:r>
                            <w:r w:rsidRPr="00A866D4">
                              <w:rPr>
                                <w:rFonts w:asciiTheme="minorEastAsia" w:hAnsiTheme="minorEastAsia"/>
                                <w:spacing w:val="-10"/>
                                <w:w w:val="66"/>
                              </w:rPr>
                              <w:t>）</w:t>
                            </w:r>
                          </w:p>
                        </w:tc>
                      </w:tr>
                      <w:tr w:rsidR="00DF7647" w:rsidTr="00396E09"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left w:val="single" w:sz="4" w:space="0" w:color="auto"/>
                            </w:tcBorders>
                          </w:tcPr>
                          <w:p w:rsidR="00DF7647" w:rsidRDefault="00DF7647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学校教育課長</w:t>
                            </w:r>
                          </w:p>
                          <w:p w:rsidR="00DF7647" w:rsidRDefault="00DF7647" w:rsidP="00A249AF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443-2134</w:t>
                            </w:r>
                            <w:r w:rsidRPr="00A866D4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</w:p>
                          <w:p w:rsidR="00DF7647" w:rsidRPr="00A866D4" w:rsidRDefault="00DF7647" w:rsidP="00396E0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自宅　</w:t>
                            </w:r>
                            <w:r w:rsidRPr="00396E09">
                              <w:rPr>
                                <w:rFonts w:asciiTheme="minorEastAsia" w:hAnsiTheme="minorEastAsia"/>
                                <w:color w:val="FF0000"/>
                                <w:u w:val="single"/>
                              </w:rPr>
                              <w:t>070-5061-1844</w:t>
                            </w:r>
                          </w:p>
                        </w:tc>
                      </w:tr>
                    </w:tbl>
                    <w:p w:rsidR="00DF7647" w:rsidRPr="00A249AF" w:rsidRDefault="00DF7647" w:rsidP="00A866D4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293"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F73BC" wp14:editId="2607A9FF">
                <wp:simplePos x="0" y="0"/>
                <wp:positionH relativeFrom="margin">
                  <wp:posOffset>2239010</wp:posOffset>
                </wp:positionH>
                <wp:positionV relativeFrom="paragraph">
                  <wp:posOffset>71120</wp:posOffset>
                </wp:positionV>
                <wp:extent cx="1531620" cy="335280"/>
                <wp:effectExtent l="0" t="0" r="11430" b="266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647" w:rsidRDefault="00DF7647" w:rsidP="00A866D4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73BC" id="テキスト ボックス 10" o:spid="_x0000_s1035" type="#_x0000_t202" style="position:absolute;margin-left:176.3pt;margin-top:5.6pt;width:120.6pt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" fillcolor="white [3201]" strokeweight=".5pt">
                <v:textbox>
                  <w:txbxContent>
                    <w:p w:rsidR="00DF7647" w:rsidRDefault="00DF7647" w:rsidP="00A866D4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学校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0F6"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40CB5" wp14:editId="7C687D00">
                <wp:simplePos x="0" y="0"/>
                <wp:positionH relativeFrom="margin">
                  <wp:posOffset>288290</wp:posOffset>
                </wp:positionH>
                <wp:positionV relativeFrom="paragraph">
                  <wp:posOffset>12700</wp:posOffset>
                </wp:positionV>
                <wp:extent cx="1676400" cy="7924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2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</w:tblGrid>
                            <w:tr w:rsidR="00DF7647" w:rsidTr="00A866D4">
                              <w:tc>
                                <w:tcPr>
                                  <w:tcW w:w="2263" w:type="dxa"/>
                                  <w:tcBorders>
                                    <w:left w:val="single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7647" w:rsidRDefault="00DF7647" w:rsidP="00A866D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緊急連絡</w:t>
                                  </w:r>
                                </w:p>
                                <w:p w:rsidR="00DF7647" w:rsidRPr="00A249AF" w:rsidRDefault="00DF7647" w:rsidP="00561C8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〇〇〇〇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教諭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</w:tr>
                            <w:tr w:rsidR="00DF7647" w:rsidTr="00A866D4">
                              <w:trPr>
                                <w:trHeight w:val="437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</w:tcBorders>
                                </w:tcPr>
                                <w:p w:rsidR="00DF7647" w:rsidRPr="00A249AF" w:rsidRDefault="00DF7647" w:rsidP="00A866D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担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任</w:t>
                                  </w:r>
                                </w:p>
                              </w:tc>
                            </w:tr>
                          </w:tbl>
                          <w:p w:rsidR="00DF7647" w:rsidRPr="00A249AF" w:rsidRDefault="00DF7647" w:rsidP="00A249A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40CB5" id="テキスト ボックス 8" o:spid="_x0000_s1036" type="#_x0000_t202" style="position:absolute;margin-left:22.7pt;margin-top:1pt;width:132pt;height:62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2263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</w:tblGrid>
                      <w:tr w:rsidR="00DF7647" w:rsidTr="00A866D4">
                        <w:tc>
                          <w:tcPr>
                            <w:tcW w:w="2263" w:type="dxa"/>
                            <w:tcBorders>
                              <w:left w:val="single" w:sz="4" w:space="0" w:color="auto"/>
                              <w:bottom w:val="dashed" w:sz="4" w:space="0" w:color="auto"/>
                            </w:tcBorders>
                          </w:tcPr>
                          <w:p w:rsidR="00DF7647" w:rsidRDefault="00DF7647" w:rsidP="00A866D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緊急連絡</w:t>
                            </w:r>
                          </w:p>
                          <w:p w:rsidR="00DF7647" w:rsidRPr="00A249AF" w:rsidRDefault="00DF7647" w:rsidP="00561C8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〇〇〇〇</w:t>
                            </w:r>
                            <w:r>
                              <w:rPr>
                                <w:rFonts w:hint="eastAsia"/>
                              </w:rPr>
                              <w:t>教諭</w:t>
                            </w:r>
                            <w:r>
                              <w:t>）</w:t>
                            </w:r>
                          </w:p>
                        </w:tc>
                      </w:tr>
                      <w:tr w:rsidR="00DF7647" w:rsidTr="00A866D4">
                        <w:trPr>
                          <w:trHeight w:val="437"/>
                        </w:trPr>
                        <w:tc>
                          <w:tcPr>
                            <w:tcW w:w="2263" w:type="dxa"/>
                            <w:tcBorders>
                              <w:top w:val="dashed" w:sz="4" w:space="0" w:color="auto"/>
                              <w:left w:val="single" w:sz="4" w:space="0" w:color="auto"/>
                            </w:tcBorders>
                          </w:tcPr>
                          <w:p w:rsidR="00DF7647" w:rsidRPr="00A249AF" w:rsidRDefault="00DF7647" w:rsidP="00A866D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担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任</w:t>
                            </w:r>
                          </w:p>
                        </w:tc>
                      </w:tr>
                    </w:tbl>
                    <w:p w:rsidR="00DF7647" w:rsidRPr="00A249AF" w:rsidRDefault="00DF7647" w:rsidP="00A249AF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D7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88900</wp:posOffset>
                </wp:positionV>
                <wp:extent cx="0" cy="327660"/>
                <wp:effectExtent l="0" t="0" r="19050" b="1524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D40F685" id="直線コネクタ 26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pt,7pt" to="313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81280</wp:posOffset>
                </wp:positionV>
                <wp:extent cx="449580" cy="0"/>
                <wp:effectExtent l="0" t="76200" r="26670" b="952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EEB23B4" id="直線矢印コネクタ 25" o:spid="_x0000_s1026" type="#_x0000_t32" style="position:absolute;left:0;text-align:left;margin-left:296.9pt;margin-top:6.4pt;width:35.4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73660</wp:posOffset>
                </wp:positionV>
                <wp:extent cx="411480" cy="0"/>
                <wp:effectExtent l="0" t="76200" r="26670" b="952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11D692B" id="直線矢印コネクタ 21" o:spid="_x0000_s1026" type="#_x0000_t32" style="position:absolute;left:0;text-align:left;margin-left:143.3pt;margin-top:5.8pt;width:32.4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8E7D7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09972" wp14:editId="6C6B805B">
                <wp:simplePos x="0" y="0"/>
                <wp:positionH relativeFrom="column">
                  <wp:posOffset>2667000</wp:posOffset>
                </wp:positionH>
                <wp:positionV relativeFrom="paragraph">
                  <wp:posOffset>135255</wp:posOffset>
                </wp:positionV>
                <wp:extent cx="640080" cy="274320"/>
                <wp:effectExtent l="0" t="0" r="26670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647" w:rsidRDefault="00DF7647" w:rsidP="00A866D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9972" id="テキスト ボックス 12" o:spid="_x0000_s1037" type="#_x0000_t202" style="position:absolute;margin-left:210pt;margin-top:10.65pt;width:50.4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" fillcolor="white [3201]" strokeweight=".5pt">
                <v:textbox>
                  <w:txbxContent>
                    <w:p w:rsidR="00DF7647" w:rsidRDefault="00DF7647" w:rsidP="00A866D4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</w:p>
    <w:p w:rsidR="008E7D7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85725</wp:posOffset>
                </wp:positionV>
                <wp:extent cx="693420" cy="0"/>
                <wp:effectExtent l="38100" t="76200" r="0" b="952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2DB7B68" id="直線矢印コネクタ 28" o:spid="_x0000_s1026" type="#_x0000_t32" style="position:absolute;left:0;text-align:left;margin-left:259.1pt;margin-top:6.75pt;width:54.6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" strokecolor="black [3200]" strokeweight=".5pt">
                <v:stroke dashstyle="dash" endarrow="block" joinstyle="miter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85725</wp:posOffset>
                </wp:positionV>
                <wp:extent cx="853440" cy="0"/>
                <wp:effectExtent l="0" t="76200" r="22860" b="952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27756DD" id="直線矢印コネクタ 22" o:spid="_x0000_s1026" type="#_x0000_t32" style="position:absolute;left:0;text-align:left;margin-left:142.7pt;margin-top:6.75pt;width:67.2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A866D4" w:rsidRDefault="00A866D4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A866D4" w:rsidRDefault="00BE7851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129540</wp:posOffset>
                </wp:positionV>
                <wp:extent cx="5326380" cy="1150620"/>
                <wp:effectExtent l="0" t="0" r="26670" b="1143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150620"/>
                        </a:xfrm>
                        <a:prstGeom prst="roundRect">
                          <a:avLst>
                            <a:gd name="adj" fmla="val 90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089F1" id="角丸四角形 20" o:spid="_x0000_s1026" style="position:absolute;left:0;text-align:left;margin-left:11.3pt;margin-top:10.2pt;width:419.4pt;height:90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</w:p>
    <w:p w:rsidR="00077605" w:rsidRPr="00077605" w:rsidRDefault="00077605" w:rsidP="0092526E">
      <w:pPr>
        <w:suppressAutoHyphens/>
        <w:autoSpaceDE w:val="0"/>
        <w:autoSpaceDN w:val="0"/>
        <w:snapToGrid w:val="0"/>
        <w:spacing w:line="0" w:lineRule="atLeast"/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color w:val="000000"/>
          <w:kern w:val="0"/>
          <w:szCs w:val="21"/>
          <w:u w:val="single"/>
        </w:rPr>
        <w:t>本部は、引率責任者が担当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し、全体指揮にあたる。</w:t>
      </w:r>
    </w:p>
    <w:p w:rsidR="0092526E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9252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本部</w:t>
      </w:r>
      <w:r w:rsidRPr="00077605"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  <w:t>(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引率責任者）は、搬送に付添わない。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077605" w:rsidRPr="00077605" w:rsidRDefault="00077605" w:rsidP="0092526E">
      <w:pPr>
        <w:suppressAutoHyphens/>
        <w:autoSpaceDE w:val="0"/>
        <w:autoSpaceDN w:val="0"/>
        <w:snapToGrid w:val="0"/>
        <w:spacing w:line="0" w:lineRule="atLeast"/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応急措置にあたる者は、搬送付添以外の役割を兼ねない。</w:t>
      </w:r>
    </w:p>
    <w:p w:rsidR="00077605" w:rsidRPr="00077605" w:rsidRDefault="0092526E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連絡先には必ず電話番号を記入する。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252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泊を伴う場合のみ、学校教育課長自宅の電話番号を記入する。</w:t>
      </w:r>
    </w:p>
    <w:p w:rsidR="00077605" w:rsidRPr="00077605" w:rsidRDefault="0092526E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確認、管理、搬送付添、連絡等の係については、必ず氏名及び職名を明記する。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77605" w:rsidRPr="00077605" w:rsidRDefault="00077605" w:rsidP="0092526E">
      <w:pPr>
        <w:suppressAutoHyphens/>
        <w:autoSpaceDE w:val="0"/>
        <w:autoSpaceDN w:val="0"/>
        <w:snapToGrid w:val="0"/>
        <w:spacing w:line="0" w:lineRule="atLeast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ウ　個人情報の取り扱い</w:t>
      </w:r>
    </w:p>
    <w:p w:rsidR="00077605" w:rsidRPr="00077605" w:rsidRDefault="00077605" w:rsidP="0092526E">
      <w:pPr>
        <w:suppressAutoHyphens/>
        <w:autoSpaceDE w:val="0"/>
        <w:autoSpaceDN w:val="0"/>
        <w:snapToGrid w:val="0"/>
        <w:spacing w:line="0" w:lineRule="atLeast"/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個人情報の取り扱いに関するルールや留意事項を明記する。</w:t>
      </w:r>
    </w:p>
    <w:p w:rsidR="00077605" w:rsidRPr="00077605" w:rsidRDefault="0092526E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="00077605"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参加者名簿、緊急連絡先等を携帯する場合は、携帯する者及び携帯方法を記入する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077605" w:rsidRPr="00077605" w:rsidRDefault="00077605" w:rsidP="0092526E">
      <w:pPr>
        <w:suppressAutoHyphens/>
        <w:autoSpaceDE w:val="0"/>
        <w:autoSpaceDN w:val="0"/>
        <w:snapToGrid w:val="0"/>
        <w:spacing w:line="0" w:lineRule="atLeast"/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名簿等を携帯しない場合は、緊急時の対応を必ず記入する。</w:t>
      </w:r>
    </w:p>
    <w:p w:rsidR="0092526E" w:rsidRDefault="00077605" w:rsidP="0092526E">
      <w:pPr>
        <w:suppressAutoHyphens/>
        <w:autoSpaceDE w:val="0"/>
        <w:autoSpaceDN w:val="0"/>
        <w:snapToGrid w:val="0"/>
        <w:spacing w:line="0" w:lineRule="atLeast"/>
        <w:ind w:firstLineChars="200" w:firstLine="42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泊を伴う校外行事において、緊急連絡先を携帯しない場合は、緊急事態発生時にどのよ</w:t>
      </w:r>
    </w:p>
    <w:p w:rsidR="00077605" w:rsidRPr="00077605" w:rsidRDefault="0092526E" w:rsidP="0092526E">
      <w:pPr>
        <w:suppressAutoHyphens/>
        <w:autoSpaceDE w:val="0"/>
        <w:autoSpaceDN w:val="0"/>
        <w:snapToGrid w:val="0"/>
        <w:spacing w:line="0" w:lineRule="atLeast"/>
        <w:ind w:firstLineChars="200" w:firstLine="422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　</w:t>
      </w:r>
      <w:r w:rsidR="00077605"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うに保護者と連絡を取り合うか記入する。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(4)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保護者の承認の有無（日時・方法など）</w:t>
      </w:r>
    </w:p>
    <w:p w:rsidR="00620284" w:rsidRPr="00077605" w:rsidRDefault="00620284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</w:t>
      </w:r>
      <w:r w:rsidR="00621853">
        <w:rPr>
          <w:rFonts w:ascii="ＭＳ 明朝" w:eastAsia="ＭＳ 明朝" w:hAnsi="ＭＳ 明朝" w:cs="ＭＳ 明朝"/>
          <w:color w:val="000000"/>
          <w:kern w:val="0"/>
          <w:szCs w:val="21"/>
        </w:rPr>
        <w:t>承認有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（</w:t>
      </w:r>
      <w:r w:rsidR="00621853">
        <w:rPr>
          <w:rFonts w:ascii="ＭＳ 明朝" w:eastAsia="ＭＳ 明朝" w:hAnsi="ＭＳ 明朝" w:cs="ＭＳ 明朝"/>
          <w:color w:val="000000"/>
          <w:kern w:val="0"/>
          <w:szCs w:val="21"/>
        </w:rPr>
        <w:t>学年だよりにて通知し、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承認を得る。）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(5)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参考事項（事前視察・事前指導・健康診断・健康調査などの実施について）</w:t>
      </w:r>
    </w:p>
    <w:p w:rsidR="00620284" w:rsidRDefault="00620284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</w:t>
      </w:r>
      <w:r w:rsidR="0062185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事前視察　：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〇月〇日</w:t>
      </w:r>
      <w:r w:rsidR="00621853">
        <w:rPr>
          <w:rFonts w:ascii="ＭＳ 明朝" w:eastAsia="ＭＳ 明朝" w:hAnsi="ＭＳ 明朝" w:cs="ＭＳ 明朝"/>
          <w:color w:val="000000"/>
          <w:kern w:val="0"/>
          <w:szCs w:val="21"/>
        </w:rPr>
        <w:t>（〇）　目的地までの危険箇所の確認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を行う。</w:t>
      </w:r>
    </w:p>
    <w:p w:rsidR="00620284" w:rsidRPr="00620284" w:rsidRDefault="00620284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</w:t>
      </w:r>
      <w:r w:rsidR="0062185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事前指導　：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〇月〇日</w:t>
      </w:r>
      <w:r w:rsidR="00621853">
        <w:rPr>
          <w:rFonts w:ascii="ＭＳ 明朝" w:eastAsia="ＭＳ 明朝" w:hAnsi="ＭＳ 明朝" w:cs="ＭＳ 明朝"/>
          <w:color w:val="000000"/>
          <w:kern w:val="0"/>
          <w:szCs w:val="21"/>
        </w:rPr>
        <w:t>（〇）　見学のマナーや心構え、約束事を話し合う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。</w:t>
      </w:r>
    </w:p>
    <w:p w:rsidR="00F31618" w:rsidRPr="00077605" w:rsidRDefault="00077605" w:rsidP="00F31618">
      <w:pPr>
        <w:snapToGrid w:val="0"/>
        <w:spacing w:line="0" w:lineRule="atLeast"/>
        <w:rPr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8A171D" w:rsidRPr="00077605" w:rsidRDefault="008A171D" w:rsidP="0092526E">
      <w:pPr>
        <w:snapToGrid w:val="0"/>
        <w:spacing w:line="0" w:lineRule="atLeast"/>
        <w:ind w:firstLineChars="300" w:firstLine="630"/>
        <w:rPr>
          <w:szCs w:val="21"/>
        </w:rPr>
      </w:pPr>
    </w:p>
    <w:sectPr w:rsidR="008A171D" w:rsidRPr="00077605" w:rsidSect="00BA44FB">
      <w:pgSz w:w="11906" w:h="16838" w:code="9"/>
      <w:pgMar w:top="964" w:right="1418" w:bottom="85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47" w:rsidRDefault="00DF7647" w:rsidP="006750DB">
      <w:r>
        <w:separator/>
      </w:r>
    </w:p>
  </w:endnote>
  <w:endnote w:type="continuationSeparator" w:id="0">
    <w:p w:rsidR="00DF7647" w:rsidRDefault="00DF7647" w:rsidP="0067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47" w:rsidRDefault="00DF7647" w:rsidP="006750DB">
      <w:r>
        <w:separator/>
      </w:r>
    </w:p>
  </w:footnote>
  <w:footnote w:type="continuationSeparator" w:id="0">
    <w:p w:rsidR="00DF7647" w:rsidRDefault="00DF7647" w:rsidP="0067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7801"/>
    <w:multiLevelType w:val="hybridMultilevel"/>
    <w:tmpl w:val="C12091A2"/>
    <w:lvl w:ilvl="0" w:tplc="AFB8AD7A">
      <w:start w:val="7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19464A7"/>
    <w:multiLevelType w:val="hybridMultilevel"/>
    <w:tmpl w:val="1C46159C"/>
    <w:lvl w:ilvl="0" w:tplc="7152B52E">
      <w:start w:val="7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37A2B8D"/>
    <w:multiLevelType w:val="hybridMultilevel"/>
    <w:tmpl w:val="49969318"/>
    <w:lvl w:ilvl="0" w:tplc="D480CEF0">
      <w:start w:val="7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05"/>
    <w:rsid w:val="000342F9"/>
    <w:rsid w:val="00077605"/>
    <w:rsid w:val="001079DD"/>
    <w:rsid w:val="00300086"/>
    <w:rsid w:val="003954F3"/>
    <w:rsid w:val="00396E09"/>
    <w:rsid w:val="003C3EF0"/>
    <w:rsid w:val="004520F6"/>
    <w:rsid w:val="004543D1"/>
    <w:rsid w:val="004B2BB6"/>
    <w:rsid w:val="005202AF"/>
    <w:rsid w:val="005266AD"/>
    <w:rsid w:val="00561C87"/>
    <w:rsid w:val="005E7F52"/>
    <w:rsid w:val="00616A4A"/>
    <w:rsid w:val="00620284"/>
    <w:rsid w:val="00621853"/>
    <w:rsid w:val="0065417D"/>
    <w:rsid w:val="006750DB"/>
    <w:rsid w:val="006C435E"/>
    <w:rsid w:val="006C71B7"/>
    <w:rsid w:val="0075407F"/>
    <w:rsid w:val="007B77A4"/>
    <w:rsid w:val="0081075A"/>
    <w:rsid w:val="00833EA9"/>
    <w:rsid w:val="008A171D"/>
    <w:rsid w:val="008E31D8"/>
    <w:rsid w:val="008E7D76"/>
    <w:rsid w:val="0092526E"/>
    <w:rsid w:val="009B122D"/>
    <w:rsid w:val="00A249AF"/>
    <w:rsid w:val="00A866D4"/>
    <w:rsid w:val="00B01164"/>
    <w:rsid w:val="00B6655F"/>
    <w:rsid w:val="00BA44FB"/>
    <w:rsid w:val="00BD1CE6"/>
    <w:rsid w:val="00BE64E1"/>
    <w:rsid w:val="00BE7851"/>
    <w:rsid w:val="00C42469"/>
    <w:rsid w:val="00C93293"/>
    <w:rsid w:val="00CF78BD"/>
    <w:rsid w:val="00DB684B"/>
    <w:rsid w:val="00DF7647"/>
    <w:rsid w:val="00EC755E"/>
    <w:rsid w:val="00F31618"/>
    <w:rsid w:val="00F32929"/>
    <w:rsid w:val="00F630CB"/>
    <w:rsid w:val="00F8082E"/>
    <w:rsid w:val="00F93B19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30DD5D1-80CC-4FF6-9F61-02161F13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F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929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F3292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F32929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F3292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List Paragraph"/>
    <w:basedOn w:val="a"/>
    <w:uiPriority w:val="34"/>
    <w:qFormat/>
    <w:rsid w:val="0075407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750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50DB"/>
  </w:style>
  <w:style w:type="paragraph" w:styleId="ad">
    <w:name w:val="footer"/>
    <w:basedOn w:val="a"/>
    <w:link w:val="ae"/>
    <w:uiPriority w:val="99"/>
    <w:unhideWhenUsed/>
    <w:rsid w:val="006750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D12E-F563-422D-8D85-245C256C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64B928D1.dotm</Template>
  <TotalTime>59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薫史</dc:creator>
  <cp:keywords/>
  <dc:description/>
  <cp:lastModifiedBy>島田　健史</cp:lastModifiedBy>
  <cp:revision>14</cp:revision>
  <cp:lastPrinted>2021-04-12T23:56:00Z</cp:lastPrinted>
  <dcterms:created xsi:type="dcterms:W3CDTF">2022-05-27T06:56:00Z</dcterms:created>
  <dcterms:modified xsi:type="dcterms:W3CDTF">2022-05-30T02:08:00Z</dcterms:modified>
</cp:coreProperties>
</file>