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A7" w:rsidRDefault="005F15A4">
      <w:bookmarkStart w:id="0" w:name="_GoBack"/>
      <w:r w:rsidRPr="005F15A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-2362200</wp:posOffset>
            </wp:positionV>
            <wp:extent cx="10715003" cy="151161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767" cy="151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0E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3276D" wp14:editId="0FCC4E00">
                <wp:simplePos x="0" y="0"/>
                <wp:positionH relativeFrom="column">
                  <wp:posOffset>4061156</wp:posOffset>
                </wp:positionH>
                <wp:positionV relativeFrom="paragraph">
                  <wp:posOffset>11383645</wp:posOffset>
                </wp:positionV>
                <wp:extent cx="3636000" cy="900000"/>
                <wp:effectExtent l="0" t="0" r="22225" b="1460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0951" w:rsidRDefault="00D40951" w:rsidP="00290E1A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25207E">
                              <w:rPr>
                                <w:rFonts w:hint="eastAsia"/>
                                <w:sz w:val="24"/>
                              </w:rPr>
                              <w:t xml:space="preserve">３年　　組　　</w:t>
                            </w:r>
                          </w:p>
                          <w:p w:rsidR="00D40951" w:rsidRDefault="00D40951" w:rsidP="00290E1A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</w:p>
                          <w:p w:rsidR="00D40951" w:rsidRPr="0025207E" w:rsidRDefault="00D40951" w:rsidP="00290E1A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25207E">
                              <w:rPr>
                                <w:rFonts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2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319.8pt;margin-top:896.35pt;width:286.3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" fillcolor="window" strokeweight="1pt">
                <v:textbox>
                  <w:txbxContent>
                    <w:p w:rsidR="00D40951" w:rsidRDefault="00D40951" w:rsidP="00290E1A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25207E">
                        <w:rPr>
                          <w:rFonts w:hint="eastAsia"/>
                          <w:sz w:val="24"/>
                        </w:rPr>
                        <w:t xml:space="preserve">３年　　組　　</w:t>
                      </w:r>
                    </w:p>
                    <w:p w:rsidR="00D40951" w:rsidRDefault="00D40951" w:rsidP="00290E1A">
                      <w:pPr>
                        <w:spacing w:line="360" w:lineRule="exact"/>
                        <w:rPr>
                          <w:sz w:val="24"/>
                        </w:rPr>
                      </w:pPr>
                    </w:p>
                    <w:p w:rsidR="00D40951" w:rsidRPr="0025207E" w:rsidRDefault="00D40951" w:rsidP="00290E1A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25207E">
                        <w:rPr>
                          <w:rFonts w:hint="eastAsia"/>
                          <w:sz w:val="24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D747DE" w:rsidRPr="00FF1F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EE9E6" wp14:editId="247FCFE2">
                <wp:simplePos x="0" y="0"/>
                <wp:positionH relativeFrom="column">
                  <wp:posOffset>-1458264</wp:posOffset>
                </wp:positionH>
                <wp:positionV relativeFrom="paragraph">
                  <wp:posOffset>9224645</wp:posOffset>
                </wp:positionV>
                <wp:extent cx="4859655" cy="2879725"/>
                <wp:effectExtent l="19050" t="19050" r="17145" b="158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0951" w:rsidRPr="00FF1FB4" w:rsidRDefault="00D40951" w:rsidP="00FF1F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F1FB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＜自分たちの住む地いきの特ちょうをまとめておこう＞</w:t>
                            </w:r>
                          </w:p>
                          <w:p w:rsidR="00D40951" w:rsidRPr="008E14EF" w:rsidRDefault="00D40951" w:rsidP="00FF1FB4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:rsidR="00D40951" w:rsidRPr="008E14EF" w:rsidRDefault="00D40951" w:rsidP="00FF1FB4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Pr="008E14EF" w:rsidRDefault="00D40951" w:rsidP="00FF1FB4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D40951" w:rsidRPr="008E14EF" w:rsidRDefault="00D40951" w:rsidP="00FF1FB4">
                            <w:pPr>
                              <w:spacing w:line="480" w:lineRule="auto"/>
                              <w:rPr>
                                <w:u w:val="dotted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Pr="003A0B39" w:rsidRDefault="00D40951" w:rsidP="00FF1FB4">
                            <w:pPr>
                              <w:spacing w:line="480" w:lineRule="auto"/>
                              <w:rPr>
                                <w:u w:val="dash"/>
                              </w:rPr>
                            </w:pPr>
                            <w:r w:rsidRPr="008E14E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8E14EF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E9E6" id="テキスト ボックス 44" o:spid="_x0000_s1027" type="#_x0000_t202" style="position:absolute;left:0;text-align:left;margin-left:-114.8pt;margin-top:726.35pt;width:382.6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" fillcolor="window" strokeweight="3pt">
                <v:textbox>
                  <w:txbxContent>
                    <w:p w:rsidR="00D40951" w:rsidRPr="00FF1FB4" w:rsidRDefault="00D40951" w:rsidP="00FF1FB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F1FB4">
                        <w:rPr>
                          <w:rFonts w:asciiTheme="majorEastAsia" w:eastAsiaTheme="majorEastAsia" w:hAnsiTheme="majorEastAsia" w:hint="eastAsia"/>
                          <w:b/>
                        </w:rPr>
                        <w:t>＜自分たちの住む地いきの特ちょうをまとめておこう＞</w:t>
                      </w:r>
                    </w:p>
                    <w:p w:rsidR="00D40951" w:rsidRPr="008E14EF" w:rsidRDefault="00D40951" w:rsidP="00FF1FB4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</w:p>
                    <w:p w:rsidR="00D40951" w:rsidRPr="008E14EF" w:rsidRDefault="00D40951" w:rsidP="00FF1FB4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Pr="008E14EF" w:rsidRDefault="00D40951" w:rsidP="00FF1FB4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  <w:p w:rsidR="00D40951" w:rsidRPr="008E14EF" w:rsidRDefault="00D40951" w:rsidP="00FF1FB4">
                      <w:pPr>
                        <w:spacing w:line="480" w:lineRule="auto"/>
                        <w:rPr>
                          <w:u w:val="dotted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Pr="003A0B39" w:rsidRDefault="00D40951" w:rsidP="00FF1FB4">
                      <w:pPr>
                        <w:spacing w:line="480" w:lineRule="auto"/>
                        <w:rPr>
                          <w:u w:val="dash"/>
                        </w:rPr>
                      </w:pPr>
                      <w:r w:rsidRPr="008E14E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8E14EF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C649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56D4D6" wp14:editId="5C2FF75F">
                <wp:simplePos x="0" y="0"/>
                <wp:positionH relativeFrom="column">
                  <wp:posOffset>-1716709</wp:posOffset>
                </wp:positionH>
                <wp:positionV relativeFrom="paragraph">
                  <wp:posOffset>-1570990</wp:posOffset>
                </wp:positionV>
                <wp:extent cx="2879725" cy="1439545"/>
                <wp:effectExtent l="19050" t="19050" r="15875" b="273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Pr="00253B32" w:rsidRDefault="00D40951" w:rsidP="00253B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40"/>
                              </w:rPr>
                            </w:pPr>
                            <w:r w:rsidRPr="00253B32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40"/>
                              </w:rPr>
                              <w:t>モデルコース①</w:t>
                            </w:r>
                          </w:p>
                          <w:p w:rsidR="00D40951" w:rsidRPr="00253B32" w:rsidRDefault="00D40951" w:rsidP="00253B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40"/>
                              </w:rPr>
                            </w:pPr>
                            <w:r w:rsidRPr="00253B32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40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D4D6" id="テキスト ボックス 6" o:spid="_x0000_s1028" type="#_x0000_t202" style="position:absolute;left:0;text-align:left;margin-left:-135.15pt;margin-top:-123.7pt;width:226.75pt;height:11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" strokeweight="2.25pt">
                <v:textbox>
                  <w:txbxContent>
                    <w:p w:rsidR="00D40951" w:rsidRPr="00253B32" w:rsidRDefault="00D40951" w:rsidP="00253B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40"/>
                        </w:rPr>
                      </w:pPr>
                      <w:r w:rsidRPr="00253B32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40"/>
                        </w:rPr>
                        <w:t>モデルコース①</w:t>
                      </w:r>
                    </w:p>
                    <w:p w:rsidR="00D40951" w:rsidRPr="00253B32" w:rsidRDefault="00D40951" w:rsidP="00253B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40"/>
                        </w:rPr>
                      </w:pPr>
                      <w:r w:rsidRPr="00253B32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40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  <w:r w:rsidR="00253B3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1EB5A" wp14:editId="111EAE7F">
                <wp:simplePos x="0" y="0"/>
                <wp:positionH relativeFrom="column">
                  <wp:posOffset>3349942</wp:posOffset>
                </wp:positionH>
                <wp:positionV relativeFrom="paragraph">
                  <wp:posOffset>5574983</wp:posOffset>
                </wp:positionV>
                <wp:extent cx="5460365" cy="3239770"/>
                <wp:effectExtent l="24448" t="13652" r="12382" b="1002983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60365" cy="3239770"/>
                        </a:xfrm>
                        <a:prstGeom prst="wedgeRectCallout">
                          <a:avLst>
                            <a:gd name="adj1" fmla="val 67842"/>
                            <a:gd name="adj2" fmla="val 49372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951" w:rsidRPr="004E7CEB" w:rsidRDefault="00D40951" w:rsidP="00684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EB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9" type="#_x0000_t61" style="position:absolute;left:0;text-align:left;margin-left:263.75pt;margin-top:439pt;width:429.95pt;height:255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" adj="25454,21464" fillcolor="window" strokecolor="windowText" strokeweight="3pt">
                <v:textbox>
                  <w:txbxContent>
                    <w:p w:rsidR="00D40951" w:rsidRPr="004E7CEB" w:rsidRDefault="00D40951" w:rsidP="00684D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B32" w:rsidRPr="00253B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8E699" wp14:editId="135358B9">
                <wp:simplePos x="0" y="0"/>
                <wp:positionH relativeFrom="column">
                  <wp:posOffset>4495800</wp:posOffset>
                </wp:positionH>
                <wp:positionV relativeFrom="paragraph">
                  <wp:posOffset>7286625</wp:posOffset>
                </wp:positionV>
                <wp:extent cx="3190875" cy="27432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Pr="00382BAC" w:rsidRDefault="00D40951" w:rsidP="00253B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＜現地の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猪谷駅周辺の様子についてインタビューを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しよう＞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D40951" w:rsidRPr="00253B32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E699" id="テキスト ボックス 2" o:spid="_x0000_s1030" type="#_x0000_t202" style="position:absolute;left:0;text-align:left;margin-left:354pt;margin-top:573.75pt;width:251.25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ZaLgIAAAw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" filled="f" stroked="f">
                <v:textbox>
                  <w:txbxContent>
                    <w:p w:rsidR="00D40951" w:rsidRPr="00382BAC" w:rsidRDefault="00D40951" w:rsidP="00253B3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＜現地の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人に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猪谷駅周辺の様子についてインタビューを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しよう＞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:rsidR="00D40951" w:rsidRPr="00253B32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53B32" w:rsidRPr="00253B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F5C36" wp14:editId="54018DDC">
                <wp:simplePos x="0" y="0"/>
                <wp:positionH relativeFrom="column">
                  <wp:posOffset>4486275</wp:posOffset>
                </wp:positionH>
                <wp:positionV relativeFrom="paragraph">
                  <wp:posOffset>4476750</wp:posOffset>
                </wp:positionV>
                <wp:extent cx="3239770" cy="301942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Pr="00382BAC" w:rsidRDefault="00D40951" w:rsidP="00253B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＜猪谷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駅周辺の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メモしよう＞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      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:rsidR="00D40951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D40951" w:rsidRPr="00253B32" w:rsidRDefault="00D40951" w:rsidP="00253B32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5C36" id="_x0000_s1031" type="#_x0000_t202" style="position:absolute;left:0;text-align:left;margin-left:353.25pt;margin-top:352.5pt;width:255.1pt;height:2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" filled="f" stroked="f">
                <v:textbox>
                  <w:txbxContent>
                    <w:p w:rsidR="00D40951" w:rsidRPr="00382BAC" w:rsidRDefault="00D40951" w:rsidP="00253B3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＜猪谷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駅周辺の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様子を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メモしよう＞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      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</w:t>
                      </w:r>
                    </w:p>
                    <w:p w:rsidR="00D40951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:rsidR="00D40951" w:rsidRPr="00253B32" w:rsidRDefault="00D40951" w:rsidP="00253B32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D18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C0FB4" wp14:editId="15E363FB">
                <wp:simplePos x="0" y="0"/>
                <wp:positionH relativeFrom="column">
                  <wp:posOffset>1981200</wp:posOffset>
                </wp:positionH>
                <wp:positionV relativeFrom="paragraph">
                  <wp:posOffset>2714625</wp:posOffset>
                </wp:positionV>
                <wp:extent cx="4812030" cy="1560195"/>
                <wp:effectExtent l="0" t="0" r="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56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Pr="00382BAC" w:rsidRDefault="00D40951" w:rsidP="00684D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＜乗車・降車する人の様子や人数をメモ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＞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D40951" w:rsidRPr="00A829DA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0FB4" id="テキスト ボックス 4" o:spid="_x0000_s1032" type="#_x0000_t202" style="position:absolute;left:0;text-align:left;margin-left:156pt;margin-top:213.75pt;width:378.9pt;height:1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" filled="f" stroked="f">
                <v:textbox>
                  <w:txbxContent>
                    <w:p w:rsidR="00D40951" w:rsidRPr="00382BAC" w:rsidRDefault="00D40951" w:rsidP="00684D1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＜乗車・降車する人の様子や人数をメモ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＞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D40951" w:rsidRPr="00A829DA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84D18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F43C3" wp14:editId="605776CA">
                <wp:simplePos x="0" y="0"/>
                <wp:positionH relativeFrom="column">
                  <wp:posOffset>1967230</wp:posOffset>
                </wp:positionH>
                <wp:positionV relativeFrom="paragraph">
                  <wp:posOffset>1219200</wp:posOffset>
                </wp:positionV>
                <wp:extent cx="4812030" cy="17786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77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Pr="00382BAC" w:rsidRDefault="00D40951" w:rsidP="00684D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＜JR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高山本線の</w:t>
                            </w:r>
                            <w:r w:rsidRPr="000F49C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駅ごとに移り変わる土地や建物の様子を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メモ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＞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 </w:t>
                            </w:r>
                          </w:p>
                          <w:p w:rsidR="00D40951" w:rsidRPr="00A829DA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43C3" id="_x0000_s1033" type="#_x0000_t202" style="position:absolute;left:0;text-align:left;margin-left:154.9pt;margin-top:96pt;width:378.9pt;height:1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" filled="f" stroked="f">
                <v:textbox>
                  <w:txbxContent>
                    <w:p w:rsidR="00D40951" w:rsidRPr="00382BAC" w:rsidRDefault="00D40951" w:rsidP="00684D1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＜JR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高山本線の</w:t>
                      </w:r>
                      <w:r w:rsidRPr="000F49C2">
                        <w:rPr>
                          <w:rFonts w:asciiTheme="majorEastAsia" w:eastAsiaTheme="majorEastAsia" w:hAnsiTheme="majorEastAsia" w:hint="eastAsia"/>
                          <w:b/>
                        </w:rPr>
                        <w:t>駅ごとに移り変わる土地や建物の様子を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メモ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＞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 </w:t>
                      </w:r>
                    </w:p>
                    <w:p w:rsidR="00D40951" w:rsidRPr="00A829DA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84D1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751341" wp14:editId="24705F5C">
                <wp:simplePos x="0" y="0"/>
                <wp:positionH relativeFrom="column">
                  <wp:posOffset>2876233</wp:posOffset>
                </wp:positionH>
                <wp:positionV relativeFrom="paragraph">
                  <wp:posOffset>275908</wp:posOffset>
                </wp:positionV>
                <wp:extent cx="3003550" cy="4859655"/>
                <wp:effectExtent l="1167447" t="13653" r="11748" b="11747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3550" cy="4859655"/>
                        </a:xfrm>
                        <a:prstGeom prst="wedgeRectCallout">
                          <a:avLst>
                            <a:gd name="adj1" fmla="val -37456"/>
                            <a:gd name="adj2" fmla="val 79524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951" w:rsidRDefault="00D40951" w:rsidP="00684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1341" id="四角形吹き出し 18" o:spid="_x0000_s1034" type="#_x0000_t61" style="position:absolute;left:0;text-align:left;margin-left:226.5pt;margin-top:21.75pt;width:236.5pt;height:382.6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" adj="2710,27977" fillcolor="window" strokecolor="windowText" strokeweight="3pt">
                <v:textbox>
                  <w:txbxContent>
                    <w:p w:rsidR="00D40951" w:rsidRDefault="00D40951" w:rsidP="00684D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4D18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70F7D" wp14:editId="57E9D153">
                <wp:simplePos x="0" y="0"/>
                <wp:positionH relativeFrom="column">
                  <wp:posOffset>-1794510</wp:posOffset>
                </wp:positionH>
                <wp:positionV relativeFrom="paragraph">
                  <wp:posOffset>7467600</wp:posOffset>
                </wp:positionV>
                <wp:extent cx="4812030" cy="1560735"/>
                <wp:effectExtent l="0" t="0" r="0" b="190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56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Pr="00382BAC" w:rsidRDefault="00D40951" w:rsidP="00684D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＜乗車・降車する人の様子や人数をメモ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＞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D40951" w:rsidRPr="00A829DA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0F7D" id="テキスト ボックス 26" o:spid="_x0000_s1035" type="#_x0000_t202" style="position:absolute;left:0;text-align:left;margin-left:-141.3pt;margin-top:588pt;width:378.9pt;height:1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" filled="f" stroked="f">
                <v:textbox>
                  <w:txbxContent>
                    <w:p w:rsidR="00D40951" w:rsidRPr="00382BAC" w:rsidRDefault="00D40951" w:rsidP="00684D1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＜乗車・降車する人の様子や人数をメモ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＞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D40951" w:rsidRPr="00A829DA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84D18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04FB8" wp14:editId="4CCF1544">
                <wp:simplePos x="0" y="0"/>
                <wp:positionH relativeFrom="column">
                  <wp:posOffset>-1790700</wp:posOffset>
                </wp:positionH>
                <wp:positionV relativeFrom="paragraph">
                  <wp:posOffset>5981700</wp:posOffset>
                </wp:positionV>
                <wp:extent cx="4812030" cy="177863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77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Pr="00382BAC" w:rsidRDefault="00D40951" w:rsidP="00684D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＜JR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高山本線の</w:t>
                            </w:r>
                            <w:r w:rsidRPr="000F49C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駅ごとに移り変わる土地や建物の様子を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メモ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＞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 </w:t>
                            </w:r>
                          </w:p>
                          <w:p w:rsidR="00D40951" w:rsidRPr="00A829DA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4FB8" id="テキスト ボックス 10" o:spid="_x0000_s1036" type="#_x0000_t202" style="position:absolute;left:0;text-align:left;margin-left:-141pt;margin-top:471pt;width:378.9pt;height:1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" filled="f" stroked="f">
                <v:textbox>
                  <w:txbxContent>
                    <w:p w:rsidR="00D40951" w:rsidRPr="00382BAC" w:rsidRDefault="00D40951" w:rsidP="00684D1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＜JR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高山本線の</w:t>
                      </w:r>
                      <w:r w:rsidRPr="000F49C2">
                        <w:rPr>
                          <w:rFonts w:asciiTheme="majorEastAsia" w:eastAsiaTheme="majorEastAsia" w:hAnsiTheme="majorEastAsia" w:hint="eastAsia"/>
                          <w:b/>
                        </w:rPr>
                        <w:t>駅ごとに移り変わる土地や建物の様子を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メモ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＞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 </w:t>
                      </w:r>
                    </w:p>
                    <w:p w:rsidR="00D40951" w:rsidRPr="00A829DA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84D1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C039" wp14:editId="3D2E2179">
                <wp:simplePos x="0" y="0"/>
                <wp:positionH relativeFrom="column">
                  <wp:posOffset>-895350</wp:posOffset>
                </wp:positionH>
                <wp:positionV relativeFrom="paragraph">
                  <wp:posOffset>5029200</wp:posOffset>
                </wp:positionV>
                <wp:extent cx="3003550" cy="4859655"/>
                <wp:effectExtent l="24447" t="1251903" r="11748" b="11747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3550" cy="4859655"/>
                        </a:xfrm>
                        <a:prstGeom prst="wedgeRectCallout">
                          <a:avLst>
                            <a:gd name="adj1" fmla="val -91050"/>
                            <a:gd name="adj2" fmla="val -769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951" w:rsidRDefault="00D40951" w:rsidP="00684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C039" id="四角形吹き出し 5" o:spid="_x0000_s1037" type="#_x0000_t61" style="position:absolute;left:0;text-align:left;margin-left:-70.5pt;margin-top:396pt;width:236.5pt;height:382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" adj="-8867,9137" fillcolor="window" strokecolor="windowText" strokeweight="3pt">
                <v:textbox>
                  <w:txbxContent>
                    <w:p w:rsidR="00D40951" w:rsidRDefault="00D40951" w:rsidP="00684D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4D18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C705D6" wp14:editId="4737A547">
                <wp:simplePos x="0" y="0"/>
                <wp:positionH relativeFrom="column">
                  <wp:posOffset>2873375</wp:posOffset>
                </wp:positionH>
                <wp:positionV relativeFrom="paragraph">
                  <wp:posOffset>-491713</wp:posOffset>
                </wp:positionV>
                <wp:extent cx="4823460" cy="14395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1" w:rsidRDefault="00D40951" w:rsidP="00684D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＜富山駅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周辺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の様子を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40951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D40951" w:rsidRPr="00A829DA" w:rsidRDefault="00D40951" w:rsidP="00684D18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05D6" id="_x0000_s1038" type="#_x0000_t202" style="position:absolute;left:0;text-align:left;margin-left:226.25pt;margin-top:-38.7pt;width:379.8pt;height:11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" filled="f" stroked="f">
                <v:textbox>
                  <w:txbxContent>
                    <w:p w:rsidR="00D40951" w:rsidRDefault="00D40951" w:rsidP="00684D1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＜富山駅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周辺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の様子を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40951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40951" w:rsidRPr="00A829DA" w:rsidRDefault="00D40951" w:rsidP="00684D18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84D1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CC7A06" wp14:editId="0B71FADF">
                <wp:simplePos x="0" y="0"/>
                <wp:positionH relativeFrom="column">
                  <wp:posOffset>4554855</wp:posOffset>
                </wp:positionH>
                <wp:positionV relativeFrom="paragraph">
                  <wp:posOffset>-2214245</wp:posOffset>
                </wp:positionV>
                <wp:extent cx="1466850" cy="4859655"/>
                <wp:effectExtent l="18097" t="496253" r="18098" b="18097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6850" cy="4859655"/>
                        </a:xfrm>
                        <a:prstGeom prst="wedgeRectCallout">
                          <a:avLst>
                            <a:gd name="adj1" fmla="val -82281"/>
                            <a:gd name="adj2" fmla="val 34906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951" w:rsidRDefault="00D40951" w:rsidP="00684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7A06" id="四角形吹き出し 17" o:spid="_x0000_s1039" type="#_x0000_t61" style="position:absolute;left:0;text-align:left;margin-left:358.65pt;margin-top:-174.35pt;width:115.5pt;height:382.6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" adj="-6973,18340" fillcolor="window" strokecolor="windowText" strokeweight="3pt">
                <v:textbox>
                  <w:txbxContent>
                    <w:p w:rsidR="00D40951" w:rsidRDefault="00D40951" w:rsidP="00684D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44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9A1D0" wp14:editId="4E81748A">
                <wp:simplePos x="0" y="0"/>
                <wp:positionH relativeFrom="column">
                  <wp:posOffset>9223375</wp:posOffset>
                </wp:positionH>
                <wp:positionV relativeFrom="paragraph">
                  <wp:posOffset>1730375</wp:posOffset>
                </wp:positionV>
                <wp:extent cx="2863850" cy="0"/>
                <wp:effectExtent l="0" t="0" r="1270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15884" id="直線コネクタ 4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25pt,136.25pt" to="951.7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" strokecolor="windowText" strokeweight="2pt">
                <v:stroke dashstyle="3 1"/>
              </v:line>
            </w:pict>
          </mc:Fallback>
        </mc:AlternateContent>
      </w:r>
      <w:r w:rsidR="004344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0B304" wp14:editId="33C074F9">
                <wp:simplePos x="0" y="0"/>
                <wp:positionH relativeFrom="column">
                  <wp:posOffset>9223375</wp:posOffset>
                </wp:positionH>
                <wp:positionV relativeFrom="paragraph">
                  <wp:posOffset>2930525</wp:posOffset>
                </wp:positionV>
                <wp:extent cx="2863850" cy="0"/>
                <wp:effectExtent l="0" t="0" r="1270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3800" id="直線コネクタ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25pt,230.75pt" to="951.7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" strokecolor="windowText" strokeweight="2pt">
                <v:stroke dashstyle="3 1"/>
              </v:line>
            </w:pict>
          </mc:Fallback>
        </mc:AlternateContent>
      </w:r>
      <w:r w:rsidR="0043440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544A19" wp14:editId="31AB9286">
                <wp:simplePos x="0" y="0"/>
                <wp:positionH relativeFrom="column">
                  <wp:posOffset>9223375</wp:posOffset>
                </wp:positionH>
                <wp:positionV relativeFrom="paragraph">
                  <wp:posOffset>2359025</wp:posOffset>
                </wp:positionV>
                <wp:extent cx="2863850" cy="0"/>
                <wp:effectExtent l="0" t="0" r="1270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A479D" id="直線コネクタ 4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25pt,185.75pt" to="951.7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" strokecolor="windowText" strokeweight="2pt">
                <v:stroke dashstyle="3 1"/>
              </v:line>
            </w:pict>
          </mc:Fallback>
        </mc:AlternateContent>
      </w:r>
      <w:r w:rsidR="004344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F8AC" wp14:editId="71F097BA">
                <wp:simplePos x="0" y="0"/>
                <wp:positionH relativeFrom="column">
                  <wp:posOffset>9223375</wp:posOffset>
                </wp:positionH>
                <wp:positionV relativeFrom="paragraph">
                  <wp:posOffset>3521075</wp:posOffset>
                </wp:positionV>
                <wp:extent cx="2863850" cy="0"/>
                <wp:effectExtent l="0" t="0" r="1270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9F9C" id="直線コネクタ 4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25pt,277.25pt" to="951.7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" strokecolor="windowText" strokeweight="2pt">
                <v:stroke dashstyle="3 1"/>
              </v:line>
            </w:pict>
          </mc:Fallback>
        </mc:AlternateContent>
      </w:r>
      <w:r w:rsidR="00434400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5F9B215" wp14:editId="47319EAE">
                <wp:simplePos x="0" y="0"/>
                <wp:positionH relativeFrom="column">
                  <wp:posOffset>8956675</wp:posOffset>
                </wp:positionH>
                <wp:positionV relativeFrom="paragraph">
                  <wp:posOffset>758825</wp:posOffset>
                </wp:positionV>
                <wp:extent cx="3551555" cy="2590800"/>
                <wp:effectExtent l="685800" t="19050" r="0" b="3810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1555" cy="2590800"/>
                          <a:chOff x="0" y="0"/>
                          <a:chExt cx="4362450" cy="2781300"/>
                        </a:xfrm>
                      </wpg:grpSpPr>
                      <wps:wsp>
                        <wps:cNvPr id="24" name="四角形吹き出し 24"/>
                        <wps:cNvSpPr/>
                        <wps:spPr>
                          <a:xfrm>
                            <a:off x="0" y="0"/>
                            <a:ext cx="4267200" cy="2781300"/>
                          </a:xfrm>
                          <a:prstGeom prst="wedgeRectCallout">
                            <a:avLst>
                              <a:gd name="adj1" fmla="val -69181"/>
                              <a:gd name="adj2" fmla="val -39980"/>
                            </a:avLst>
                          </a:prstGeom>
                          <a:solidFill>
                            <a:sysClr val="window" lastClr="FFFFFF"/>
                          </a:solidFill>
                          <a:ln w="635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40951" w:rsidRPr="009048E0" w:rsidRDefault="00D40951" w:rsidP="009048E0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95250" y="114300"/>
                            <a:ext cx="4267200" cy="2667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0951" w:rsidRDefault="00D40951" w:rsidP="009048E0">
                              <w:r>
                                <w:rPr>
                                  <w:rFonts w:hint="eastAsia"/>
                                </w:rPr>
                                <w:t>の様子についてメモしよう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9B215" id="グループ化 23" o:spid="_x0000_s1040" style="position:absolute;left:0;text-align:left;margin-left:705.25pt;margin-top:59.75pt;width:279.65pt;height:204pt;z-index:251652096;mso-width-relative:margin;mso-height-relative:margin" coordsize="4362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">
                <v:shape id="四角形吹き出し 24" o:spid="_x0000_s1041" type="#_x0000_t61" style="position:absolute;width:42672;height:27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/BMQA&#10;AADbAAAADwAAAGRycy9kb3ducmV2LnhtbESPQWvCQBSE74X+h+UVequbhCCSuoqUFiuEgrH0/Mi+&#10;JtHs2zS7JvHfuwXB4zAz3zDL9WRaMVDvGssK4lkEgri0uuFKwffh42UBwnlkja1lUnAhB+vV48MS&#10;M21H3tNQ+EoECLsMFdTed5mUrqzJoJvZjjh4v7Y36IPsK6l7HAPctDKJork02HBYqLGjt5rKU3E2&#10;CvKf3XGTHPLGv8so/for3DYeF0o9P02bVxCeJn8P39qfWkGSwv+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PwTEAAAA2wAAAA8AAAAAAAAAAAAAAAAAmAIAAGRycy9k&#10;b3ducmV2LnhtbFBLBQYAAAAABAAEAPUAAACJAwAAAAA=&#10;" adj="-4143,2164" fillcolor="window" strokecolor="windowText" strokeweight="5pt">
                  <v:textbox>
                    <w:txbxContent>
                      <w:p w:rsidR="00D40951" w:rsidRPr="009048E0" w:rsidRDefault="00D40951" w:rsidP="009048E0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5" o:spid="_x0000_s1042" type="#_x0000_t202" style="position:absolute;left:952;top:1143;width:42672;height:2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40951" w:rsidRDefault="00D40951" w:rsidP="009048E0">
                        <w:r>
                          <w:rPr>
                            <w:rFonts w:hint="eastAsia"/>
                          </w:rPr>
                          <w:t>の様子についてメモしよう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48E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0E5B03" wp14:editId="48C645E6">
                <wp:simplePos x="0" y="0"/>
                <wp:positionH relativeFrom="column">
                  <wp:posOffset>7734300</wp:posOffset>
                </wp:positionH>
                <wp:positionV relativeFrom="paragraph">
                  <wp:posOffset>4537710</wp:posOffset>
                </wp:positionV>
                <wp:extent cx="4267200" cy="283083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83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951" w:rsidRDefault="00D40951" w:rsidP="009048E0">
                            <w:r>
                              <w:rPr>
                                <w:rFonts w:hint="eastAsia"/>
                              </w:rPr>
                              <w:t>市役所までの様子やその周辺の様子についてメモしよう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5B03" id="テキスト ボックス 31" o:spid="_x0000_s1043" type="#_x0000_t202" style="position:absolute;left:0;text-align:left;margin-left:609pt;margin-top:357.3pt;width:336pt;height:222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" filled="f" stroked="f" strokeweight=".5pt">
                <v:textbox>
                  <w:txbxContent>
                    <w:p w:rsidR="00D40951" w:rsidRDefault="00D40951" w:rsidP="009048E0">
                      <w:r>
                        <w:rPr>
                          <w:rFonts w:hint="eastAsia"/>
                        </w:rPr>
                        <w:t>市役所までの様子やその周辺の様子についてメモしよう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7A7" w:rsidSect="00E2795E">
      <w:pgSz w:w="16839" w:h="23814" w:code="8"/>
      <w:pgMar w:top="3720" w:right="3720" w:bottom="3720" w:left="3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51" w:rsidRDefault="00D40951" w:rsidP="00684D18">
      <w:r>
        <w:separator/>
      </w:r>
    </w:p>
  </w:endnote>
  <w:endnote w:type="continuationSeparator" w:id="0">
    <w:p w:rsidR="00D40951" w:rsidRDefault="00D40951" w:rsidP="0068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51" w:rsidRDefault="00D40951" w:rsidP="00684D18">
      <w:r>
        <w:separator/>
      </w:r>
    </w:p>
  </w:footnote>
  <w:footnote w:type="continuationSeparator" w:id="0">
    <w:p w:rsidR="00D40951" w:rsidRDefault="00D40951" w:rsidP="00684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59"/>
    <w:rsid w:val="0006417A"/>
    <w:rsid w:val="000778DA"/>
    <w:rsid w:val="000B6E02"/>
    <w:rsid w:val="000D44DC"/>
    <w:rsid w:val="001029C8"/>
    <w:rsid w:val="0010629E"/>
    <w:rsid w:val="001D66D6"/>
    <w:rsid w:val="00253B32"/>
    <w:rsid w:val="00290E1A"/>
    <w:rsid w:val="00352C6E"/>
    <w:rsid w:val="003C649D"/>
    <w:rsid w:val="003E6DB4"/>
    <w:rsid w:val="00434400"/>
    <w:rsid w:val="00485BFD"/>
    <w:rsid w:val="004C5BCA"/>
    <w:rsid w:val="004C6C2D"/>
    <w:rsid w:val="004F05D9"/>
    <w:rsid w:val="00537795"/>
    <w:rsid w:val="00547C0F"/>
    <w:rsid w:val="005566C2"/>
    <w:rsid w:val="005C73D1"/>
    <w:rsid w:val="005E52FA"/>
    <w:rsid w:val="005F15A4"/>
    <w:rsid w:val="00684D18"/>
    <w:rsid w:val="006A67E8"/>
    <w:rsid w:val="007F12D0"/>
    <w:rsid w:val="007F3912"/>
    <w:rsid w:val="009048E0"/>
    <w:rsid w:val="0091008B"/>
    <w:rsid w:val="009215B8"/>
    <w:rsid w:val="009222FB"/>
    <w:rsid w:val="00982F7A"/>
    <w:rsid w:val="00A447A7"/>
    <w:rsid w:val="00A519AE"/>
    <w:rsid w:val="00C34B37"/>
    <w:rsid w:val="00C42E17"/>
    <w:rsid w:val="00C65E68"/>
    <w:rsid w:val="00C745BC"/>
    <w:rsid w:val="00D40951"/>
    <w:rsid w:val="00D747DE"/>
    <w:rsid w:val="00D92E59"/>
    <w:rsid w:val="00DF7FF9"/>
    <w:rsid w:val="00E2795E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2E1EF8-BE9E-45B3-A93B-FF552F2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4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D18"/>
  </w:style>
  <w:style w:type="paragraph" w:styleId="a7">
    <w:name w:val="footer"/>
    <w:basedOn w:val="a"/>
    <w:link w:val="a8"/>
    <w:uiPriority w:val="99"/>
    <w:unhideWhenUsed/>
    <w:rsid w:val="00684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C1DC-395E-48FC-81ED-CEDB72A8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54852F59.dotm</Template>
  <TotalTime>55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大坪　千恵</cp:lastModifiedBy>
  <cp:revision>12</cp:revision>
  <cp:lastPrinted>2020-03-12T05:40:00Z</cp:lastPrinted>
  <dcterms:created xsi:type="dcterms:W3CDTF">2016-03-25T05:44:00Z</dcterms:created>
  <dcterms:modified xsi:type="dcterms:W3CDTF">2020-03-13T02:58:00Z</dcterms:modified>
</cp:coreProperties>
</file>