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E6" w:rsidRDefault="00BD7C5A">
      <w:bookmarkStart w:id="0" w:name="_GoBack"/>
      <w:r w:rsidRPr="00E75E3C">
        <w:rPr>
          <w:noProof/>
        </w:rPr>
        <w:drawing>
          <wp:anchor distT="0" distB="0" distL="114300" distR="114300" simplePos="0" relativeHeight="251724800" behindDoc="1" locked="0" layoutInCell="1" allowOverlap="1" wp14:anchorId="4D4A456F" wp14:editId="355683B9">
            <wp:simplePos x="0" y="0"/>
            <wp:positionH relativeFrom="page">
              <wp:align>right</wp:align>
            </wp:positionH>
            <wp:positionV relativeFrom="paragraph">
              <wp:posOffset>-1225550</wp:posOffset>
            </wp:positionV>
            <wp:extent cx="15116175" cy="10884535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67"/>
                    <a:stretch/>
                  </pic:blipFill>
                  <pic:spPr bwMode="auto">
                    <a:xfrm>
                      <a:off x="0" y="0"/>
                      <a:ext cx="15116175" cy="1088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62508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545D561A" wp14:editId="1BBD0B73">
                <wp:simplePos x="0" y="0"/>
                <wp:positionH relativeFrom="column">
                  <wp:posOffset>9029700</wp:posOffset>
                </wp:positionH>
                <wp:positionV relativeFrom="paragraph">
                  <wp:posOffset>-127000</wp:posOffset>
                </wp:positionV>
                <wp:extent cx="101917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595" w:rsidRPr="00F62508" w:rsidRDefault="00E53595" w:rsidP="00F625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F625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水橋</w:t>
                            </w:r>
                            <w:r w:rsidRPr="00F625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5D56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1pt;margin-top:-10pt;width:80.25pt;height:110.6pt;z-index:-251587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" filled="f" stroked="f">
                <v:textbox style="mso-fit-shape-to-text:t">
                  <w:txbxContent>
                    <w:p w:rsidR="00E53595" w:rsidRPr="00F62508" w:rsidRDefault="00E53595" w:rsidP="00F6250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 w:rsidRPr="00F6250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水橋</w:t>
                      </w:r>
                      <w:r w:rsidRPr="00F62508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F62508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6E15CF39" wp14:editId="55BBAF5F">
                <wp:simplePos x="0" y="0"/>
                <wp:positionH relativeFrom="column">
                  <wp:posOffset>8505825</wp:posOffset>
                </wp:positionH>
                <wp:positionV relativeFrom="paragraph">
                  <wp:posOffset>-327025</wp:posOffset>
                </wp:positionV>
                <wp:extent cx="134302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595" w:rsidRPr="00F62508" w:rsidRDefault="00E53595" w:rsidP="00F625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625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フィーダーバス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15CF39" id="_x0000_s1027" type="#_x0000_t202" style="position:absolute;left:0;text-align:left;margin-left:669.75pt;margin-top:-25.75pt;width:105.75pt;height:110.6pt;z-index:-251583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" filled="f" stroked="f">
                <v:textbox style="mso-fit-shape-to-text:t">
                  <w:txbxContent>
                    <w:p w:rsidR="00E53595" w:rsidRPr="00F62508" w:rsidRDefault="00E53595" w:rsidP="00F6250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6250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フィーダーバス</w:t>
                      </w:r>
                    </w:p>
                  </w:txbxContent>
                </v:textbox>
              </v:shape>
            </w:pict>
          </mc:Fallback>
        </mc:AlternateContent>
      </w:r>
      <w:r w:rsidR="00F62508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-508000</wp:posOffset>
                </wp:positionV>
                <wp:extent cx="12477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595" w:rsidRPr="00F62508" w:rsidRDefault="00E5359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F625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岩瀬浜駅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9.5pt;margin-top:-40pt;width:98.25pt;height:110.6pt;z-index:-251589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" filled="f" stroked="f">
                <v:textbox style="mso-fit-shape-to-text:t">
                  <w:txbxContent>
                    <w:p w:rsidR="00E53595" w:rsidRPr="00F62508" w:rsidRDefault="00E5359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 w:rsidRPr="00F6250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岩瀬浜駅</w:t>
                      </w:r>
                    </w:p>
                  </w:txbxContent>
                </v:textbox>
              </v:shape>
            </w:pict>
          </mc:Fallback>
        </mc:AlternateContent>
      </w:r>
      <w:r w:rsidR="00254DE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8913F1" wp14:editId="2CCED985">
                <wp:simplePos x="0" y="0"/>
                <wp:positionH relativeFrom="column">
                  <wp:posOffset>7106920</wp:posOffset>
                </wp:positionH>
                <wp:positionV relativeFrom="paragraph">
                  <wp:posOffset>-988695</wp:posOffset>
                </wp:positionV>
                <wp:extent cx="5402580" cy="396000"/>
                <wp:effectExtent l="19050" t="19050" r="26670" b="2349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39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3595" w:rsidRPr="0025207E" w:rsidRDefault="00E53595" w:rsidP="00D353C8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 w:rsidRPr="0025207E">
                              <w:rPr>
                                <w:rFonts w:hint="eastAsia"/>
                                <w:sz w:val="24"/>
                              </w:rPr>
                              <w:t>３年　　組　　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913F1" id="テキスト ボックス 47" o:spid="_x0000_s1029" type="#_x0000_t202" style="position:absolute;left:0;text-align:left;margin-left:559.6pt;margin-top:-77.85pt;width:425.4pt;height:31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" fillcolor="window" strokeweight="3pt">
                <v:textbox>
                  <w:txbxContent>
                    <w:p w:rsidR="00E53595" w:rsidRPr="0025207E" w:rsidRDefault="00E53595" w:rsidP="00D353C8">
                      <w:pPr>
                        <w:spacing w:line="360" w:lineRule="exact"/>
                        <w:rPr>
                          <w:sz w:val="24"/>
                        </w:rPr>
                      </w:pPr>
                      <w:r w:rsidRPr="0025207E">
                        <w:rPr>
                          <w:rFonts w:hint="eastAsia"/>
                          <w:sz w:val="24"/>
                        </w:rPr>
                        <w:t>３年　　組　　名前</w:t>
                      </w:r>
                    </w:p>
                  </w:txbxContent>
                </v:textbox>
              </v:shape>
            </w:pict>
          </mc:Fallback>
        </mc:AlternateContent>
      </w:r>
    </w:p>
    <w:p w:rsidR="00A447A7" w:rsidRDefault="00E535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15DEE61A" wp14:editId="232E3336">
                <wp:simplePos x="0" y="0"/>
                <wp:positionH relativeFrom="column">
                  <wp:posOffset>5676900</wp:posOffset>
                </wp:positionH>
                <wp:positionV relativeFrom="paragraph">
                  <wp:posOffset>8505825</wp:posOffset>
                </wp:positionV>
                <wp:extent cx="3492500" cy="520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52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595" w:rsidRPr="00F62508" w:rsidRDefault="00E53595" w:rsidP="00E5359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龍谷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  <w:t>富山高校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  <w:t>（永楽町）駅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E61A" id="_x0000_s1030" type="#_x0000_t202" style="position:absolute;left:0;text-align:left;margin-left:447pt;margin-top:669.75pt;width:275pt;height:41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" fillcolor="white [3212]" stroked="f">
                <v:textbox>
                  <w:txbxContent>
                    <w:p w:rsidR="00E53595" w:rsidRPr="00F62508" w:rsidRDefault="00E53595" w:rsidP="00E53595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龍谷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  <w:t>富山高校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  <w:t>（永楽町）駅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386A69EF" wp14:editId="656ED9B4">
                <wp:simplePos x="0" y="0"/>
                <wp:positionH relativeFrom="column">
                  <wp:posOffset>5664200</wp:posOffset>
                </wp:positionH>
                <wp:positionV relativeFrom="paragraph">
                  <wp:posOffset>7781925</wp:posOffset>
                </wp:positionV>
                <wp:extent cx="1993900" cy="558800"/>
                <wp:effectExtent l="0" t="0" r="635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595" w:rsidRPr="00F62508" w:rsidRDefault="00E53595" w:rsidP="00E5359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奥田中学校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  <w:t>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69EF" id="テキスト ボックス 10" o:spid="_x0000_s1031" type="#_x0000_t202" style="position:absolute;left:0;text-align:left;margin-left:446pt;margin-top:612.75pt;width:157pt;height:44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" fillcolor="white [3212]" stroked="f">
                <v:textbox>
                  <w:txbxContent>
                    <w:p w:rsidR="00E53595" w:rsidRPr="00F62508" w:rsidRDefault="00E53595" w:rsidP="00E53595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奥田中学校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  <w:t>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駅</w:t>
                      </w:r>
                    </w:p>
                  </w:txbxContent>
                </v:textbox>
              </v:shape>
            </w:pict>
          </mc:Fallback>
        </mc:AlternateContent>
      </w:r>
      <w:r w:rsidR="00F62508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56D63AB2" wp14:editId="7396B3A0">
                <wp:simplePos x="0" y="0"/>
                <wp:positionH relativeFrom="column">
                  <wp:posOffset>2952750</wp:posOffset>
                </wp:positionH>
                <wp:positionV relativeFrom="paragraph">
                  <wp:posOffset>7489190</wp:posOffset>
                </wp:positionV>
                <wp:extent cx="2514600" cy="14046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595" w:rsidRPr="00F62508" w:rsidRDefault="00E53595" w:rsidP="00F625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インテック本社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  <w:t>前</w:t>
                            </w:r>
                            <w:r w:rsidRPr="00F625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63AB2" id="_x0000_s1032" type="#_x0000_t202" style="position:absolute;left:0;text-align:left;margin-left:232.5pt;margin-top:589.7pt;width:198pt;height:110.6pt;z-index:-251565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" filled="f" stroked="f">
                <v:textbox style="mso-fit-shape-to-text:t">
                  <w:txbxContent>
                    <w:p w:rsidR="00E53595" w:rsidRPr="00F62508" w:rsidRDefault="00E53595" w:rsidP="00F6250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インテック本社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  <w:t>前</w:t>
                      </w:r>
                      <w:r w:rsidRPr="00F6250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駅</w:t>
                      </w:r>
                    </w:p>
                  </w:txbxContent>
                </v:textbox>
              </v:shape>
            </w:pict>
          </mc:Fallback>
        </mc:AlternateContent>
      </w:r>
      <w:r w:rsidR="00F62508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6FB3E179" wp14:editId="62DDD5A4">
                <wp:simplePos x="0" y="0"/>
                <wp:positionH relativeFrom="column">
                  <wp:posOffset>5657850</wp:posOffset>
                </wp:positionH>
                <wp:positionV relativeFrom="paragraph">
                  <wp:posOffset>7102823</wp:posOffset>
                </wp:positionV>
                <wp:extent cx="1247775" cy="140462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595" w:rsidRPr="00F62508" w:rsidRDefault="00E53595" w:rsidP="00F625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  <w:t>奥井</w:t>
                            </w:r>
                            <w:r w:rsidRPr="00F625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3E179" id="_x0000_s1033" type="#_x0000_t202" style="position:absolute;left:0;text-align:left;margin-left:445.5pt;margin-top:559.3pt;width:98.25pt;height:110.6pt;z-index:-251567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" filled="f" stroked="f">
                <v:textbox style="mso-fit-shape-to-text:t">
                  <w:txbxContent>
                    <w:p w:rsidR="00E53595" w:rsidRPr="00F62508" w:rsidRDefault="00E53595" w:rsidP="00F6250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  <w:t>奥井</w:t>
                      </w:r>
                      <w:r w:rsidRPr="00F6250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駅</w:t>
                      </w:r>
                    </w:p>
                  </w:txbxContent>
                </v:textbox>
              </v:shape>
            </w:pict>
          </mc:Fallback>
        </mc:AlternateContent>
      </w:r>
      <w:r w:rsidR="00F62508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53BF5312" wp14:editId="6DE2C715">
                <wp:simplePos x="0" y="0"/>
                <wp:positionH relativeFrom="column">
                  <wp:posOffset>5772150</wp:posOffset>
                </wp:positionH>
                <wp:positionV relativeFrom="paragraph">
                  <wp:posOffset>5988050</wp:posOffset>
                </wp:positionV>
                <wp:extent cx="1419225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595" w:rsidRDefault="00E53595" w:rsidP="00F6250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粟島</w:t>
                            </w:r>
                            <w:r w:rsidRPr="00F625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駅</w:t>
                            </w:r>
                          </w:p>
                          <w:p w:rsidR="00E53595" w:rsidRPr="00F62508" w:rsidRDefault="00E53595" w:rsidP="00F6250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(大阪屋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ショップ前)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BF5312" id="_x0000_s1034" type="#_x0000_t202" style="position:absolute;left:0;text-align:left;margin-left:454.5pt;margin-top:471.5pt;width:111.75pt;height:110.6pt;z-index:-251569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" filled="f" stroked="f">
                <v:textbox style="mso-fit-shape-to-text:t">
                  <w:txbxContent>
                    <w:p w:rsidR="00E53595" w:rsidRDefault="00E53595" w:rsidP="00F6250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粟島</w:t>
                      </w:r>
                      <w:r w:rsidRPr="00F6250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駅</w:t>
                      </w:r>
                    </w:p>
                    <w:p w:rsidR="00E53595" w:rsidRPr="00F62508" w:rsidRDefault="00E53595" w:rsidP="00F6250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(大阪屋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ショップ前)</w:t>
                      </w:r>
                    </w:p>
                  </w:txbxContent>
                </v:textbox>
              </v:shape>
            </w:pict>
          </mc:Fallback>
        </mc:AlternateContent>
      </w:r>
      <w:r w:rsidR="00F62508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069113F9" wp14:editId="06B7F6A0">
                <wp:simplePos x="0" y="0"/>
                <wp:positionH relativeFrom="column">
                  <wp:posOffset>6419850</wp:posOffset>
                </wp:positionH>
                <wp:positionV relativeFrom="paragraph">
                  <wp:posOffset>654050</wp:posOffset>
                </wp:positionV>
                <wp:extent cx="124777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595" w:rsidRPr="00F62508" w:rsidRDefault="00E53595" w:rsidP="00F625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東</w:t>
                            </w:r>
                            <w:r w:rsidRPr="00F625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岩瀬駅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9113F9" id="_x0000_s1035" type="#_x0000_t202" style="position:absolute;left:0;text-align:left;margin-left:505.5pt;margin-top:51.5pt;width:98.25pt;height:110.6pt;z-index:-251579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" filled="f" stroked="f">
                <v:textbox style="mso-fit-shape-to-text:t">
                  <w:txbxContent>
                    <w:p w:rsidR="00E53595" w:rsidRPr="00F62508" w:rsidRDefault="00E53595" w:rsidP="00F6250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東</w:t>
                      </w:r>
                      <w:r w:rsidRPr="00F6250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岩瀬駅</w:t>
                      </w:r>
                    </w:p>
                  </w:txbxContent>
                </v:textbox>
              </v:shape>
            </w:pict>
          </mc:Fallback>
        </mc:AlternateContent>
      </w:r>
      <w:r w:rsidR="00F62508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445D5EDC" wp14:editId="4D0CE421">
                <wp:simplePos x="0" y="0"/>
                <wp:positionH relativeFrom="column">
                  <wp:posOffset>6162675</wp:posOffset>
                </wp:positionH>
                <wp:positionV relativeFrom="paragraph">
                  <wp:posOffset>2149475</wp:posOffset>
                </wp:positionV>
                <wp:extent cx="1419225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595" w:rsidRDefault="00E53595" w:rsidP="00F6250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蓮町</w:t>
                            </w:r>
                            <w:r w:rsidRPr="00F625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駅</w:t>
                            </w:r>
                          </w:p>
                          <w:p w:rsidR="00E53595" w:rsidRPr="00F62508" w:rsidRDefault="00E53595" w:rsidP="00F6250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(</w:t>
                            </w:r>
                            <w:r w:rsidRPr="00F625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馬場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記念公園前)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D5EDC" id="_x0000_s1036" type="#_x0000_t202" style="position:absolute;left:0;text-align:left;margin-left:485.25pt;margin-top:169.25pt;width:111.75pt;height:110.6pt;z-index:-251575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" filled="f" stroked="f">
                <v:textbox style="mso-fit-shape-to-text:t">
                  <w:txbxContent>
                    <w:p w:rsidR="00E53595" w:rsidRDefault="00E53595" w:rsidP="00F6250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蓮町</w:t>
                      </w:r>
                      <w:r w:rsidRPr="00F6250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駅</w:t>
                      </w:r>
                    </w:p>
                    <w:p w:rsidR="00E53595" w:rsidRPr="00F62508" w:rsidRDefault="00E53595" w:rsidP="00F6250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(</w:t>
                      </w:r>
                      <w:r w:rsidRPr="00F6250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馬場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記念公園前)</w:t>
                      </w:r>
                    </w:p>
                  </w:txbxContent>
                </v:textbox>
              </v:shape>
            </w:pict>
          </mc:Fallback>
        </mc:AlternateContent>
      </w:r>
      <w:r w:rsidR="00F62508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13418E98" wp14:editId="55080A66">
                <wp:simplePos x="0" y="0"/>
                <wp:positionH relativeFrom="column">
                  <wp:posOffset>5943600</wp:posOffset>
                </wp:positionH>
                <wp:positionV relativeFrom="paragraph">
                  <wp:posOffset>4083050</wp:posOffset>
                </wp:positionV>
                <wp:extent cx="1247775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595" w:rsidRPr="00F62508" w:rsidRDefault="00E53595" w:rsidP="00F625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城川原</w:t>
                            </w:r>
                            <w:r w:rsidRPr="00F625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18E98" id="_x0000_s1037" type="#_x0000_t202" style="position:absolute;left:0;text-align:left;margin-left:468pt;margin-top:321.5pt;width:98.25pt;height:110.6pt;z-index:-251571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" filled="f" stroked="f">
                <v:textbox style="mso-fit-shape-to-text:t">
                  <w:txbxContent>
                    <w:p w:rsidR="00E53595" w:rsidRPr="00F62508" w:rsidRDefault="00E53595" w:rsidP="00F6250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城川原</w:t>
                      </w:r>
                      <w:r w:rsidRPr="00F6250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駅</w:t>
                      </w:r>
                    </w:p>
                  </w:txbxContent>
                </v:textbox>
              </v:shape>
            </w:pict>
          </mc:Fallback>
        </mc:AlternateContent>
      </w:r>
      <w:r w:rsidR="00F62508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0C8228E7" wp14:editId="7867F02B">
                <wp:simplePos x="0" y="0"/>
                <wp:positionH relativeFrom="column">
                  <wp:posOffset>6229350</wp:posOffset>
                </wp:positionH>
                <wp:positionV relativeFrom="paragraph">
                  <wp:posOffset>1149350</wp:posOffset>
                </wp:positionV>
                <wp:extent cx="1504950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595" w:rsidRDefault="00E53595" w:rsidP="00F62508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F625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萩</w:t>
                            </w:r>
                            <w:r w:rsidRPr="00F625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  <w:t>浦</w:t>
                            </w:r>
                          </w:p>
                          <w:p w:rsidR="00E53595" w:rsidRPr="00F62508" w:rsidRDefault="00E53595" w:rsidP="00F62508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F625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  <w:t>小学校前</w:t>
                            </w:r>
                            <w:r w:rsidRPr="00F625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228E7" id="_x0000_s1038" type="#_x0000_t202" style="position:absolute;left:0;text-align:left;margin-left:490.5pt;margin-top:90.5pt;width:118.5pt;height:110.6pt;z-index:-251573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" filled="f" stroked="f">
                <v:textbox style="mso-fit-shape-to-text:t">
                  <w:txbxContent>
                    <w:p w:rsidR="00E53595" w:rsidRDefault="00E53595" w:rsidP="00F62508">
                      <w:pPr>
                        <w:spacing w:line="4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 w:rsidRPr="00F6250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萩</w:t>
                      </w:r>
                      <w:r w:rsidRPr="00F62508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  <w:t>浦</w:t>
                      </w:r>
                    </w:p>
                    <w:p w:rsidR="00E53595" w:rsidRPr="00F62508" w:rsidRDefault="00E53595" w:rsidP="00F62508">
                      <w:pPr>
                        <w:spacing w:line="4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 w:rsidRPr="00F62508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  <w:t>小学校前</w:t>
                      </w:r>
                      <w:r w:rsidRPr="00F6250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駅</w:t>
                      </w:r>
                    </w:p>
                  </w:txbxContent>
                </v:textbox>
              </v:shape>
            </w:pict>
          </mc:Fallback>
        </mc:AlternateContent>
      </w:r>
      <w:r w:rsidR="00F62508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C8A9E82" wp14:editId="4CEFC6AE">
                <wp:simplePos x="0" y="0"/>
                <wp:positionH relativeFrom="column">
                  <wp:posOffset>7734299</wp:posOffset>
                </wp:positionH>
                <wp:positionV relativeFrom="paragraph">
                  <wp:posOffset>4225925</wp:posOffset>
                </wp:positionV>
                <wp:extent cx="4749165" cy="3546475"/>
                <wp:effectExtent l="1543050" t="19050" r="32385" b="3492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165" cy="3546475"/>
                          <a:chOff x="0" y="0"/>
                          <a:chExt cx="4267200" cy="2781300"/>
                        </a:xfrm>
                      </wpg:grpSpPr>
                      <wps:wsp>
                        <wps:cNvPr id="34" name="四角形吹き出し 34"/>
                        <wps:cNvSpPr/>
                        <wps:spPr>
                          <a:xfrm>
                            <a:off x="0" y="0"/>
                            <a:ext cx="4267200" cy="2781300"/>
                          </a:xfrm>
                          <a:prstGeom prst="wedgeRectCallout">
                            <a:avLst>
                              <a:gd name="adj1" fmla="val -81977"/>
                              <a:gd name="adj2" fmla="val -26581"/>
                            </a:avLst>
                          </a:prstGeom>
                          <a:solidFill>
                            <a:sysClr val="window" lastClr="FFFFFF"/>
                          </a:solidFill>
                          <a:ln w="635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53595" w:rsidRPr="009048E0" w:rsidRDefault="00E53595" w:rsidP="005E52FA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26428"/>
                            <a:ext cx="4267040" cy="2667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3595" w:rsidRDefault="00E53595" w:rsidP="00434400">
                              <w:r>
                                <w:rPr>
                                  <w:rFonts w:hint="eastAsia"/>
                                </w:rPr>
                                <w:t>＜市電の車そう</w:t>
                              </w:r>
                              <w:r>
                                <w:t>から見た</w:t>
                              </w:r>
                              <w:r>
                                <w:rPr>
                                  <w:rFonts w:hint="eastAsia"/>
                                </w:rPr>
                                <w:t>様子についてメモしよう＞</w:t>
                              </w:r>
                            </w:p>
                            <w:p w:rsidR="00E53595" w:rsidRDefault="00E53595" w:rsidP="00D34009">
                              <w:pPr>
                                <w:spacing w:line="480" w:lineRule="auto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u w:val="dotted"/>
                                </w:rPr>
                                <w:t xml:space="preserve">　　　　　　　　　　　　　　　　　　　　　　　　　　　　　　　　　　　　　　　　　　</w:t>
                              </w:r>
                            </w:p>
                            <w:p w:rsidR="00E53595" w:rsidRDefault="00E53595" w:rsidP="00D34009">
                              <w:pPr>
                                <w:spacing w:line="480" w:lineRule="auto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u w:val="dotted"/>
                                </w:rPr>
                                <w:t xml:space="preserve">　　　　　　　　　　　　　　　　　　　　　　　　　　　　　　　　　　　　　　　　　　</w:t>
                              </w:r>
                            </w:p>
                            <w:p w:rsidR="00E53595" w:rsidRDefault="00E53595" w:rsidP="00D34009">
                              <w:pPr>
                                <w:spacing w:line="480" w:lineRule="auto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u w:val="dotted"/>
                                </w:rPr>
                                <w:t xml:space="preserve">　　　　　　　　　　　　　　　　　　　　　　　　　　　　　　　　　　　　　　　　　　</w:t>
                              </w:r>
                            </w:p>
                            <w:p w:rsidR="00E53595" w:rsidRDefault="00E53595" w:rsidP="00D34009">
                              <w:pPr>
                                <w:spacing w:line="480" w:lineRule="auto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u w:val="dotted"/>
                                </w:rPr>
                                <w:t xml:space="preserve">　　　　　　　　　　　　　　　　　　　　　　　　　　　　　　　　　　　　　　　　</w:t>
                              </w:r>
                            </w:p>
                            <w:p w:rsidR="00E53595" w:rsidRDefault="00E53595" w:rsidP="00D34009">
                              <w:pPr>
                                <w:spacing w:line="480" w:lineRule="auto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u w:val="dotted"/>
                                </w:rPr>
                                <w:t xml:space="preserve">　　　　　　　　　　　　　　　　　　　　　　　　　　　　　　　　　　　　　　　　　</w:t>
                              </w:r>
                            </w:p>
                            <w:p w:rsidR="00E53595" w:rsidRDefault="00E53595" w:rsidP="00D34009">
                              <w:pPr>
                                <w:spacing w:line="480" w:lineRule="auto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u w:val="dotted"/>
                                </w:rPr>
                                <w:t xml:space="preserve">　　　　　　　　　　　　　　　　　　　　　　　　　　　　　　　　　　　　　　　　　</w:t>
                              </w:r>
                            </w:p>
                            <w:p w:rsidR="00E53595" w:rsidRPr="00D34009" w:rsidRDefault="00E53595" w:rsidP="00D34009">
                              <w:pPr>
                                <w:spacing w:line="480" w:lineRule="auto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u w:val="dotted"/>
                                </w:rPr>
                                <w:t xml:space="preserve">　　　　　　　　　　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A9E82" id="グループ化 33" o:spid="_x0000_s1039" style="position:absolute;left:0;text-align:left;margin-left:609pt;margin-top:332.75pt;width:373.95pt;height:279.25pt;z-index:251701248;mso-width-relative:margin;mso-height-relative:margin" coordsize="42672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34" o:spid="_x0000_s1040" type="#_x0000_t61" style="position:absolute;width:42672;height:27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" adj="-6907,5059" fillcolor="window" strokecolor="windowText" strokeweight="5pt">
                  <v:textbox>
                    <w:txbxContent>
                      <w:p w:rsidR="00E53595" w:rsidRPr="009048E0" w:rsidRDefault="00E53595" w:rsidP="005E52FA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35" o:spid="_x0000_s1041" type="#_x0000_t202" style="position:absolute;top:264;width:42670;height:26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E53595" w:rsidRDefault="00E53595" w:rsidP="00434400">
                        <w:r>
                          <w:rPr>
                            <w:rFonts w:hint="eastAsia"/>
                          </w:rPr>
                          <w:t>＜市電の車そう</w:t>
                        </w:r>
                        <w:r>
                          <w:t>から見た</w:t>
                        </w:r>
                        <w:r>
                          <w:rPr>
                            <w:rFonts w:hint="eastAsia"/>
                          </w:rPr>
                          <w:t>様子についてメモしよう＞</w:t>
                        </w:r>
                      </w:p>
                      <w:p w:rsidR="00E53595" w:rsidRDefault="00E53595" w:rsidP="00D34009">
                        <w:pPr>
                          <w:spacing w:line="480" w:lineRule="auto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>
                          <w:rPr>
                            <w:u w:val="dotted"/>
                          </w:rPr>
                          <w:t xml:space="preserve">　　　　　　　　　　　　　　　　　　　　　　　　　　　　　　　　　　　　　　　　　　</w:t>
                        </w:r>
                      </w:p>
                      <w:p w:rsidR="00E53595" w:rsidRDefault="00E53595" w:rsidP="00D34009">
                        <w:pPr>
                          <w:spacing w:line="480" w:lineRule="auto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>
                          <w:rPr>
                            <w:u w:val="dotted"/>
                          </w:rPr>
                          <w:t xml:space="preserve">　　　　　　　　　　　　　　　　　　　　　　　　　　　　　　　　　　　　　　　　　　</w:t>
                        </w:r>
                      </w:p>
                      <w:p w:rsidR="00E53595" w:rsidRDefault="00E53595" w:rsidP="00D34009">
                        <w:pPr>
                          <w:spacing w:line="480" w:lineRule="auto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>
                          <w:rPr>
                            <w:u w:val="dotted"/>
                          </w:rPr>
                          <w:t xml:space="preserve">　　　　　　　　　　　　　　　　　　　　　　　　　　　　　　　　　　　　　　　　　　</w:t>
                        </w:r>
                      </w:p>
                      <w:p w:rsidR="00E53595" w:rsidRDefault="00E53595" w:rsidP="00D34009">
                        <w:pPr>
                          <w:spacing w:line="480" w:lineRule="auto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>
                          <w:rPr>
                            <w:u w:val="dotted"/>
                          </w:rPr>
                          <w:t xml:space="preserve">　　　　　　　　　　　　　　　　　　　　　　　　　　　　　　　　　　　　　　　　</w:t>
                        </w:r>
                      </w:p>
                      <w:p w:rsidR="00E53595" w:rsidRDefault="00E53595" w:rsidP="00D34009">
                        <w:pPr>
                          <w:spacing w:line="480" w:lineRule="auto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>
                          <w:rPr>
                            <w:u w:val="dotted"/>
                          </w:rPr>
                          <w:t xml:space="preserve">　　　　　　　　　　　　　　　　　　　　　　　　　　　　　　　　　　　　　　　　　</w:t>
                        </w:r>
                      </w:p>
                      <w:p w:rsidR="00E53595" w:rsidRDefault="00E53595" w:rsidP="00D34009">
                        <w:pPr>
                          <w:spacing w:line="480" w:lineRule="auto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>
                          <w:rPr>
                            <w:u w:val="dotted"/>
                          </w:rPr>
                          <w:t xml:space="preserve">　　　　　　　　　　　　　　　　　　　　　　　　　　　　　　　　　　　　　　　　　</w:t>
                        </w:r>
                      </w:p>
                      <w:p w:rsidR="00E53595" w:rsidRPr="00D34009" w:rsidRDefault="00E53595" w:rsidP="00D34009">
                        <w:pPr>
                          <w:spacing w:line="480" w:lineRule="auto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>
                          <w:rPr>
                            <w:u w:val="dotted"/>
                          </w:rPr>
                          <w:t xml:space="preserve">　　　　　　　　　　　　　　　　　　　　　　　　　　　　　　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2508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D9CE420" wp14:editId="16E88B86">
                <wp:simplePos x="0" y="0"/>
                <wp:positionH relativeFrom="column">
                  <wp:posOffset>7734300</wp:posOffset>
                </wp:positionH>
                <wp:positionV relativeFrom="paragraph">
                  <wp:posOffset>444500</wp:posOffset>
                </wp:positionV>
                <wp:extent cx="4773930" cy="3503930"/>
                <wp:effectExtent l="19050" t="304800" r="45720" b="2032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3930" cy="3503930"/>
                          <a:chOff x="-2340" y="79985"/>
                          <a:chExt cx="6448907" cy="2796504"/>
                        </a:xfrm>
                      </wpg:grpSpPr>
                      <wps:wsp>
                        <wps:cNvPr id="24" name="四角形吹き出し 24"/>
                        <wps:cNvSpPr/>
                        <wps:spPr>
                          <a:xfrm flipV="1">
                            <a:off x="-2340" y="79985"/>
                            <a:ext cx="6448907" cy="2781300"/>
                          </a:xfrm>
                          <a:prstGeom prst="wedgeRectCallout">
                            <a:avLst>
                              <a:gd name="adj1" fmla="val -41330"/>
                              <a:gd name="adj2" fmla="val 57728"/>
                            </a:avLst>
                          </a:prstGeom>
                          <a:solidFill>
                            <a:sysClr val="window" lastClr="FFFFFF"/>
                          </a:solidFill>
                          <a:ln w="635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53595" w:rsidRPr="009048E0" w:rsidRDefault="00E53595" w:rsidP="009048E0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-2340" y="95189"/>
                            <a:ext cx="6418487" cy="278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3595" w:rsidRDefault="00E53595" w:rsidP="009048E0">
                              <w:r>
                                <w:rPr>
                                  <w:rFonts w:hint="eastAsia"/>
                                </w:rPr>
                                <w:t>＜富山港</w:t>
                              </w:r>
                              <w:r>
                                <w:t>てんぼう台から</w:t>
                              </w:r>
                              <w:r>
                                <w:rPr>
                                  <w:rFonts w:hint="eastAsia"/>
                                </w:rPr>
                                <w:t>見た様子についてメモしよう＞</w:t>
                              </w:r>
                            </w:p>
                            <w:p w:rsidR="00E53595" w:rsidRDefault="00E53595" w:rsidP="008E14EF">
                              <w:pPr>
                                <w:spacing w:line="480" w:lineRule="auto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u w:val="dotted"/>
                                </w:rPr>
                                <w:t xml:space="preserve">　　　　　　　　　　　　　　　　　　　　　　　　　　　　　　　　　　　　　　　　　</w:t>
                              </w:r>
                            </w:p>
                            <w:p w:rsidR="00E53595" w:rsidRDefault="00E53595" w:rsidP="008E14EF">
                              <w:pPr>
                                <w:spacing w:line="480" w:lineRule="auto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u w:val="dotted"/>
                                </w:rPr>
                                <w:t xml:space="preserve">　　　　　　　　　　　　　　　　　　　　　　　　　　　　　　　　　　　　　　　　　</w:t>
                              </w:r>
                            </w:p>
                            <w:p w:rsidR="00E53595" w:rsidRDefault="00E53595" w:rsidP="008E14EF">
                              <w:pPr>
                                <w:spacing w:line="480" w:lineRule="auto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u w:val="dotted"/>
                                </w:rPr>
                                <w:t xml:space="preserve">　　　　　　　　　　　　　　　　　　　　　　　　　　　　　　　　　　　　　　　　　</w:t>
                              </w:r>
                            </w:p>
                            <w:p w:rsidR="00E53595" w:rsidRDefault="00E53595" w:rsidP="008E14EF">
                              <w:pPr>
                                <w:spacing w:line="480" w:lineRule="auto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u w:val="dotted"/>
                                </w:rPr>
                                <w:t xml:space="preserve">　　　　　　　　　　　　　　　　　　　　　　　　　　　　　　　　　　　　　　　　　</w:t>
                              </w:r>
                            </w:p>
                            <w:p w:rsidR="00E53595" w:rsidRDefault="00E53595" w:rsidP="008E14EF">
                              <w:pPr>
                                <w:spacing w:line="480" w:lineRule="auto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u w:val="dotted"/>
                                </w:rPr>
                                <w:t xml:space="preserve">　　　　　　　　　　　　　　　　　　　　　　　　　　　　　　　　　　　　</w:t>
                              </w: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</w:p>
                            <w:p w:rsidR="00E53595" w:rsidRDefault="00E53595" w:rsidP="008E14EF">
                              <w:pPr>
                                <w:spacing w:line="480" w:lineRule="auto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u w:val="dotted"/>
                                </w:rPr>
                                <w:t xml:space="preserve">　　　　　　　　　　　　　　　　　　　　　　　　　　　　　　　　　　　　　</w:t>
                              </w:r>
                            </w:p>
                            <w:p w:rsidR="00E53595" w:rsidRPr="008E14EF" w:rsidRDefault="00E53595" w:rsidP="008E14EF">
                              <w:pPr>
                                <w:spacing w:line="480" w:lineRule="auto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u w:val="dotted"/>
                                </w:rPr>
                                <w:t xml:space="preserve">　　　　　　　　　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CE420" id="グループ化 23" o:spid="_x0000_s1042" style="position:absolute;left:0;text-align:left;margin-left:609pt;margin-top:35pt;width:375.9pt;height:275.9pt;z-index:251697152;mso-width-relative:margin;mso-height-relative:margin" coordorigin="-23,799" coordsize="64489,27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">
                <v:shape id="四角形吹き出し 24" o:spid="_x0000_s1043" type="#_x0000_t61" style="position:absolute;left:-23;top:799;width:64488;height:2781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" adj="1873,23269" fillcolor="window" strokecolor="windowText" strokeweight="5pt">
                  <v:textbox>
                    <w:txbxContent>
                      <w:p w:rsidR="00E53595" w:rsidRPr="009048E0" w:rsidRDefault="00E53595" w:rsidP="009048E0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25" o:spid="_x0000_s1044" type="#_x0000_t202" style="position:absolute;left:-23;top:951;width:64184;height:27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E53595" w:rsidRDefault="00E53595" w:rsidP="009048E0">
                        <w:r>
                          <w:rPr>
                            <w:rFonts w:hint="eastAsia"/>
                          </w:rPr>
                          <w:t>＜富山港</w:t>
                        </w:r>
                        <w:r>
                          <w:t>てんぼう台から</w:t>
                        </w:r>
                        <w:r>
                          <w:rPr>
                            <w:rFonts w:hint="eastAsia"/>
                          </w:rPr>
                          <w:t>見た様子についてメモしよう＞</w:t>
                        </w:r>
                      </w:p>
                      <w:p w:rsidR="00E53595" w:rsidRDefault="00E53595" w:rsidP="008E14EF">
                        <w:pPr>
                          <w:spacing w:line="480" w:lineRule="auto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>
                          <w:rPr>
                            <w:u w:val="dotted"/>
                          </w:rPr>
                          <w:t xml:space="preserve">　　　　　　　　　　　　　　　　　　　　　　　　　　　　　　　　　　　　　　　　　</w:t>
                        </w:r>
                      </w:p>
                      <w:p w:rsidR="00E53595" w:rsidRDefault="00E53595" w:rsidP="008E14EF">
                        <w:pPr>
                          <w:spacing w:line="480" w:lineRule="auto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>
                          <w:rPr>
                            <w:u w:val="dotted"/>
                          </w:rPr>
                          <w:t xml:space="preserve">　　　　　　　　　　　　　　　　　　　　　　　　　　　　　　　　　　　　　　　　　</w:t>
                        </w:r>
                      </w:p>
                      <w:p w:rsidR="00E53595" w:rsidRDefault="00E53595" w:rsidP="008E14EF">
                        <w:pPr>
                          <w:spacing w:line="480" w:lineRule="auto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>
                          <w:rPr>
                            <w:u w:val="dotted"/>
                          </w:rPr>
                          <w:t xml:space="preserve">　　　　　　　　　　　　　　　　　　　　　　　　　　　　　　　　　　　　　　　　　</w:t>
                        </w:r>
                      </w:p>
                      <w:p w:rsidR="00E53595" w:rsidRDefault="00E53595" w:rsidP="008E14EF">
                        <w:pPr>
                          <w:spacing w:line="480" w:lineRule="auto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>
                          <w:rPr>
                            <w:u w:val="dotted"/>
                          </w:rPr>
                          <w:t xml:space="preserve">　　　　　　　　　　　　　　　　　　　　　　　　　　　　　　　　　　　　　　　　　</w:t>
                        </w:r>
                      </w:p>
                      <w:p w:rsidR="00E53595" w:rsidRDefault="00E53595" w:rsidP="008E14EF">
                        <w:pPr>
                          <w:spacing w:line="480" w:lineRule="auto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>
                          <w:rPr>
                            <w:u w:val="dotted"/>
                          </w:rPr>
                          <w:t xml:space="preserve">　　　　　　　　　　　　　　　　　　　　　　　　　　　　　　　　　　　　</w:t>
                        </w: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</w:p>
                      <w:p w:rsidR="00E53595" w:rsidRDefault="00E53595" w:rsidP="008E14EF">
                        <w:pPr>
                          <w:spacing w:line="480" w:lineRule="auto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>
                          <w:rPr>
                            <w:u w:val="dotted"/>
                          </w:rPr>
                          <w:t xml:space="preserve">　　　　　　　　　　　　　　　　　　　　　　　　　　　　　　　　　　　　　</w:t>
                        </w:r>
                      </w:p>
                      <w:p w:rsidR="00E53595" w:rsidRPr="008E14EF" w:rsidRDefault="00E53595" w:rsidP="008E14EF">
                        <w:pPr>
                          <w:spacing w:line="480" w:lineRule="auto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>
                          <w:rPr>
                            <w:u w:val="dotted"/>
                          </w:rPr>
                          <w:t xml:space="preserve">　　　　　　　　　　　　　　　　　　　　　　　　　　　　　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2508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2D94E6A2" wp14:editId="44609CDC">
                <wp:simplePos x="0" y="0"/>
                <wp:positionH relativeFrom="column">
                  <wp:posOffset>2867025</wp:posOffset>
                </wp:positionH>
                <wp:positionV relativeFrom="paragraph">
                  <wp:posOffset>1073150</wp:posOffset>
                </wp:positionV>
                <wp:extent cx="1019175" cy="1404620"/>
                <wp:effectExtent l="0" t="95250" r="28575" b="10922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6487"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595" w:rsidRPr="00F62508" w:rsidRDefault="00E53595" w:rsidP="00F625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←四方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94E6A2" id="_x0000_s1045" type="#_x0000_t202" style="position:absolute;left:0;text-align:left;margin-left:225.75pt;margin-top:84.5pt;width:80.25pt;height:110.6pt;rotation:1143043fd;z-index:-251585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" filled="f" stroked="f">
                <v:textbox style="mso-fit-shape-to-text:t">
                  <w:txbxContent>
                    <w:p w:rsidR="00E53595" w:rsidRPr="00F62508" w:rsidRDefault="00E53595" w:rsidP="00F6250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←四方</w:t>
                      </w:r>
                    </w:p>
                  </w:txbxContent>
                </v:textbox>
              </v:shape>
            </w:pict>
          </mc:Fallback>
        </mc:AlternateContent>
      </w:r>
      <w:r w:rsidR="00F62508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7FB815A7" wp14:editId="54239AE8">
                <wp:simplePos x="0" y="0"/>
                <wp:positionH relativeFrom="column">
                  <wp:posOffset>3314700</wp:posOffset>
                </wp:positionH>
                <wp:positionV relativeFrom="paragraph">
                  <wp:posOffset>2016125</wp:posOffset>
                </wp:positionV>
                <wp:extent cx="134302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595" w:rsidRPr="00F62508" w:rsidRDefault="00E53595" w:rsidP="00F625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625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フィーダーバス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B815A7" id="_x0000_s1046" type="#_x0000_t202" style="position:absolute;left:0;text-align:left;margin-left:261pt;margin-top:158.75pt;width:105.75pt;height:110.6pt;z-index:-251581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" filled="f" stroked="f">
                <v:textbox style="mso-fit-shape-to-text:t">
                  <w:txbxContent>
                    <w:p w:rsidR="00E53595" w:rsidRPr="00F62508" w:rsidRDefault="00E53595" w:rsidP="00F6250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6250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フィーダーバス</w:t>
                      </w:r>
                    </w:p>
                  </w:txbxContent>
                </v:textbox>
              </v:shape>
            </w:pict>
          </mc:Fallback>
        </mc:AlternateContent>
      </w:r>
      <w:r w:rsidR="00254DE6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23D5CBB" wp14:editId="371B75F5">
                <wp:simplePos x="0" y="0"/>
                <wp:positionH relativeFrom="column">
                  <wp:posOffset>-2038350</wp:posOffset>
                </wp:positionH>
                <wp:positionV relativeFrom="paragraph">
                  <wp:posOffset>3949700</wp:posOffset>
                </wp:positionV>
                <wp:extent cx="5210175" cy="3539490"/>
                <wp:effectExtent l="19050" t="19050" r="47625" b="40386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175" cy="3539490"/>
                          <a:chOff x="0" y="0"/>
                          <a:chExt cx="4267200" cy="2781300"/>
                        </a:xfrm>
                      </wpg:grpSpPr>
                      <wps:wsp>
                        <wps:cNvPr id="13" name="四角形吹き出し 13"/>
                        <wps:cNvSpPr/>
                        <wps:spPr>
                          <a:xfrm>
                            <a:off x="0" y="0"/>
                            <a:ext cx="4267200" cy="2781300"/>
                          </a:xfrm>
                          <a:prstGeom prst="wedgeRectCallout">
                            <a:avLst>
                              <a:gd name="adj1" fmla="val 45029"/>
                              <a:gd name="adj2" fmla="val 59766"/>
                            </a:avLst>
                          </a:prstGeom>
                          <a:solidFill>
                            <a:sysClr val="window" lastClr="FFFFFF"/>
                          </a:solidFill>
                          <a:ln w="635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53595" w:rsidRPr="009048E0" w:rsidRDefault="00E53595" w:rsidP="009048E0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0" y="26480"/>
                            <a:ext cx="4267200" cy="2667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3595" w:rsidRDefault="00E53595" w:rsidP="00434400">
                              <w:r>
                                <w:rPr>
                                  <w:rFonts w:hint="eastAsia"/>
                                </w:rPr>
                                <w:t>＜</w:t>
                              </w:r>
                              <w:r>
                                <w:t>富山駅周辺</w:t>
                              </w:r>
                              <w:r>
                                <w:rPr>
                                  <w:rFonts w:hint="eastAsia"/>
                                </w:rPr>
                                <w:t>の様子についてメモしよう＞</w:t>
                              </w:r>
                            </w:p>
                            <w:p w:rsidR="00E53595" w:rsidRDefault="00E53595" w:rsidP="00610FF6">
                              <w:pPr>
                                <w:spacing w:line="480" w:lineRule="auto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u w:val="dotted"/>
                                </w:rPr>
                                <w:t xml:space="preserve">　　　　　　　　　　　　　　　　　　　　　　　　　　　　　　　　　　　　　　　</w:t>
                              </w:r>
                            </w:p>
                            <w:p w:rsidR="00E53595" w:rsidRDefault="00E53595" w:rsidP="00610FF6">
                              <w:pPr>
                                <w:spacing w:line="480" w:lineRule="auto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u w:val="dotted"/>
                                </w:rPr>
                                <w:t xml:space="preserve">　　　　　　　　　　　　　　　　　　　　　　　　　　　　　　　　　　　　　</w:t>
                              </w:r>
                            </w:p>
                            <w:p w:rsidR="00E53595" w:rsidRDefault="00E53595" w:rsidP="00610FF6">
                              <w:pPr>
                                <w:spacing w:line="480" w:lineRule="auto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u w:val="dotted"/>
                                </w:rPr>
                                <w:t xml:space="preserve">　　　　　　　　　　　　　　　　　　　　　　　　　　　　　　　　　　　　　　</w:t>
                              </w:r>
                            </w:p>
                            <w:p w:rsidR="00E53595" w:rsidRDefault="00E53595" w:rsidP="00610FF6">
                              <w:pPr>
                                <w:spacing w:line="480" w:lineRule="auto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u w:val="dotted"/>
                                </w:rPr>
                                <w:t xml:space="preserve">　　　　　　　　　　　　　　　　　　　　　　　　　　　　　　　　　　　　　　</w:t>
                              </w:r>
                            </w:p>
                            <w:p w:rsidR="00E53595" w:rsidRDefault="00E53595" w:rsidP="00610FF6">
                              <w:pPr>
                                <w:spacing w:line="480" w:lineRule="auto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u w:val="dotted"/>
                                </w:rPr>
                                <w:t xml:space="preserve">　　　　　　　　　　　　　　　　　　　　　　　　　　　　　　　　　　</w:t>
                              </w:r>
                            </w:p>
                            <w:p w:rsidR="00E53595" w:rsidRDefault="00E53595" w:rsidP="00610FF6">
                              <w:pPr>
                                <w:spacing w:line="480" w:lineRule="auto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u w:val="dotted"/>
                                </w:rPr>
                                <w:t xml:space="preserve">　　　　　　　　　　　　　　　　　　　　　　　　　　　　　　　　　</w:t>
                              </w:r>
                            </w:p>
                            <w:p w:rsidR="00E53595" w:rsidRPr="00610FF6" w:rsidRDefault="00E53595" w:rsidP="00610FF6">
                              <w:pPr>
                                <w:spacing w:line="480" w:lineRule="auto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>
                                <w:rPr>
                                  <w:u w:val="dotted"/>
                                </w:rPr>
                                <w:t xml:space="preserve">　　　　　　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3D5CBB" id="グループ化 12" o:spid="_x0000_s1047" style="position:absolute;left:0;text-align:left;margin-left:-160.5pt;margin-top:311pt;width:410.25pt;height:278.7pt;z-index:251679744;mso-width-relative:margin;mso-height-relative:margin" coordsize="42672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">
                <v:shape id="四角形吹き出し 13" o:spid="_x0000_s1048" type="#_x0000_t61" style="position:absolute;width:42672;height:27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" adj="20526,23709" fillcolor="window" strokecolor="windowText" strokeweight="5pt">
                  <v:textbox>
                    <w:txbxContent>
                      <w:p w:rsidR="00E53595" w:rsidRPr="009048E0" w:rsidRDefault="00E53595" w:rsidP="009048E0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14" o:spid="_x0000_s1049" type="#_x0000_t202" style="position:absolute;top:264;width:42672;height:26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E53595" w:rsidRDefault="00E53595" w:rsidP="00434400">
                        <w:r>
                          <w:rPr>
                            <w:rFonts w:hint="eastAsia"/>
                          </w:rPr>
                          <w:t>＜</w:t>
                        </w:r>
                        <w:r>
                          <w:t>富山駅周辺</w:t>
                        </w:r>
                        <w:r>
                          <w:rPr>
                            <w:rFonts w:hint="eastAsia"/>
                          </w:rPr>
                          <w:t>の様子についてメモしよう＞</w:t>
                        </w:r>
                      </w:p>
                      <w:p w:rsidR="00E53595" w:rsidRDefault="00E53595" w:rsidP="00610FF6">
                        <w:pPr>
                          <w:spacing w:line="480" w:lineRule="auto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>
                          <w:rPr>
                            <w:u w:val="dotted"/>
                          </w:rPr>
                          <w:t xml:space="preserve">　　　　　　　　　　　　　　　　　　　　　　　　　　　　　　　　　　　　　　　</w:t>
                        </w:r>
                      </w:p>
                      <w:p w:rsidR="00E53595" w:rsidRDefault="00E53595" w:rsidP="00610FF6">
                        <w:pPr>
                          <w:spacing w:line="480" w:lineRule="auto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>
                          <w:rPr>
                            <w:u w:val="dotted"/>
                          </w:rPr>
                          <w:t xml:space="preserve">　　　　　　　　　　　　　　　　　　　　　　　　　　　　　　　　　　　　　</w:t>
                        </w:r>
                      </w:p>
                      <w:p w:rsidR="00E53595" w:rsidRDefault="00E53595" w:rsidP="00610FF6">
                        <w:pPr>
                          <w:spacing w:line="480" w:lineRule="auto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>
                          <w:rPr>
                            <w:u w:val="dotted"/>
                          </w:rPr>
                          <w:t xml:space="preserve">　　　　　　　　　　　　　　　　　　　　　　　　　　　　　　　　　　　　　　</w:t>
                        </w:r>
                      </w:p>
                      <w:p w:rsidR="00E53595" w:rsidRDefault="00E53595" w:rsidP="00610FF6">
                        <w:pPr>
                          <w:spacing w:line="480" w:lineRule="auto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>
                          <w:rPr>
                            <w:u w:val="dotted"/>
                          </w:rPr>
                          <w:t xml:space="preserve">　　　　　　　　　　　　　　　　　　　　　　　　　　　　　　　　　　　　　　</w:t>
                        </w:r>
                      </w:p>
                      <w:p w:rsidR="00E53595" w:rsidRDefault="00E53595" w:rsidP="00610FF6">
                        <w:pPr>
                          <w:spacing w:line="480" w:lineRule="auto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>
                          <w:rPr>
                            <w:u w:val="dotted"/>
                          </w:rPr>
                          <w:t xml:space="preserve">　　　　　　　　　　　　　　　　　　　　　　　　　　　　　　　　　　</w:t>
                        </w:r>
                      </w:p>
                      <w:p w:rsidR="00E53595" w:rsidRDefault="00E53595" w:rsidP="00610FF6">
                        <w:pPr>
                          <w:spacing w:line="480" w:lineRule="auto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>
                          <w:rPr>
                            <w:u w:val="dotted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>
                          <w:rPr>
                            <w:u w:val="dotted"/>
                          </w:rPr>
                          <w:t xml:space="preserve">　　　　　　　　　　　　　　　　　　　　　　　　　　　　　　　　　</w:t>
                        </w:r>
                      </w:p>
                      <w:p w:rsidR="00E53595" w:rsidRPr="00610FF6" w:rsidRDefault="00E53595" w:rsidP="00610FF6">
                        <w:pPr>
                          <w:spacing w:line="480" w:lineRule="auto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>
                          <w:rPr>
                            <w:u w:val="dotted"/>
                          </w:rPr>
                          <w:t xml:space="preserve">　　　　　　　　　　　　　　　　　　　　　　　　　　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152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9F1026" wp14:editId="053B4398">
                <wp:simplePos x="0" y="0"/>
                <wp:positionH relativeFrom="column">
                  <wp:posOffset>-2037080</wp:posOffset>
                </wp:positionH>
                <wp:positionV relativeFrom="paragraph">
                  <wp:posOffset>1143000</wp:posOffset>
                </wp:positionV>
                <wp:extent cx="4380865" cy="2611120"/>
                <wp:effectExtent l="19050" t="19050" r="19685" b="1778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865" cy="261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595" w:rsidRDefault="00E53595">
                            <w:r>
                              <w:rPr>
                                <w:rFonts w:hint="eastAsia"/>
                              </w:rPr>
                              <w:t>＜自分たちの住む地いきの特ちょうをまとめておこう＞</w:t>
                            </w:r>
                          </w:p>
                          <w:p w:rsidR="00E53595" w:rsidRPr="008E14EF" w:rsidRDefault="00E53595" w:rsidP="003A0B39">
                            <w:pPr>
                              <w:spacing w:line="480" w:lineRule="auto"/>
                              <w:rPr>
                                <w:u w:val="dotted"/>
                              </w:rPr>
                            </w:pPr>
                            <w:r w:rsidRPr="008E14EF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8E14EF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E53595" w:rsidRPr="008E14EF" w:rsidRDefault="00E53595" w:rsidP="003A0B39">
                            <w:pPr>
                              <w:spacing w:line="480" w:lineRule="auto"/>
                              <w:rPr>
                                <w:u w:val="dotted"/>
                              </w:rPr>
                            </w:pPr>
                            <w:r w:rsidRPr="008E14EF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8E14EF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E53595" w:rsidRPr="008E14EF" w:rsidRDefault="00E53595" w:rsidP="003A0B39">
                            <w:pPr>
                              <w:spacing w:line="480" w:lineRule="auto"/>
                              <w:rPr>
                                <w:u w:val="dotted"/>
                              </w:rPr>
                            </w:pPr>
                            <w:r w:rsidRPr="008E14EF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8E14EF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E53595" w:rsidRPr="008E14EF" w:rsidRDefault="00E53595" w:rsidP="003A0B39">
                            <w:pPr>
                              <w:spacing w:line="480" w:lineRule="auto"/>
                              <w:rPr>
                                <w:u w:val="dotted"/>
                              </w:rPr>
                            </w:pPr>
                            <w:r w:rsidRPr="008E14EF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8E14EF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E53595" w:rsidRPr="003A0B39" w:rsidRDefault="00E53595" w:rsidP="003A0B39">
                            <w:pPr>
                              <w:spacing w:line="480" w:lineRule="auto"/>
                              <w:rPr>
                                <w:u w:val="dash"/>
                              </w:rPr>
                            </w:pPr>
                            <w:r w:rsidRPr="008E14EF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8E14EF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u w:val="dash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F1026" id="テキスト ボックス 44" o:spid="_x0000_s1050" type="#_x0000_t202" style="position:absolute;left:0;text-align:left;margin-left:-160.4pt;margin-top:90pt;width:344.95pt;height:20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" fillcolor="white [3201]" strokeweight="3pt">
                <v:textbox>
                  <w:txbxContent>
                    <w:p w:rsidR="00E53595" w:rsidRDefault="00E53595">
                      <w:r>
                        <w:rPr>
                          <w:rFonts w:hint="eastAsia"/>
                        </w:rPr>
                        <w:t>＜自分たちの住む地いきの特ちょうをまとめておこう＞</w:t>
                      </w:r>
                    </w:p>
                    <w:p w:rsidR="00E53595" w:rsidRPr="008E14EF" w:rsidRDefault="00E53595" w:rsidP="003A0B39">
                      <w:pPr>
                        <w:spacing w:line="480" w:lineRule="auto"/>
                        <w:rPr>
                          <w:u w:val="dotted"/>
                        </w:rPr>
                      </w:pPr>
                      <w:r w:rsidRPr="008E14EF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8E14EF">
                        <w:rPr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</w:p>
                    <w:p w:rsidR="00E53595" w:rsidRPr="008E14EF" w:rsidRDefault="00E53595" w:rsidP="003A0B39">
                      <w:pPr>
                        <w:spacing w:line="480" w:lineRule="auto"/>
                        <w:rPr>
                          <w:u w:val="dotted"/>
                        </w:rPr>
                      </w:pPr>
                      <w:r w:rsidRPr="008E14EF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8E14EF">
                        <w:rPr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E53595" w:rsidRPr="008E14EF" w:rsidRDefault="00E53595" w:rsidP="003A0B39">
                      <w:pPr>
                        <w:spacing w:line="480" w:lineRule="auto"/>
                        <w:rPr>
                          <w:u w:val="dotted"/>
                        </w:rPr>
                      </w:pPr>
                      <w:r w:rsidRPr="008E14EF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8E14EF">
                        <w:rPr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E53595" w:rsidRPr="008E14EF" w:rsidRDefault="00E53595" w:rsidP="003A0B39">
                      <w:pPr>
                        <w:spacing w:line="480" w:lineRule="auto"/>
                        <w:rPr>
                          <w:u w:val="dotted"/>
                        </w:rPr>
                      </w:pPr>
                      <w:r w:rsidRPr="008E14EF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8E14EF">
                        <w:rPr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E53595" w:rsidRPr="003A0B39" w:rsidRDefault="00E53595" w:rsidP="003A0B39">
                      <w:pPr>
                        <w:spacing w:line="480" w:lineRule="auto"/>
                        <w:rPr>
                          <w:u w:val="dash"/>
                        </w:rPr>
                      </w:pPr>
                      <w:r w:rsidRPr="008E14EF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8E14EF">
                        <w:rPr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u w:val="dash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9048E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768966" wp14:editId="4A81EF03">
                <wp:simplePos x="0" y="0"/>
                <wp:positionH relativeFrom="column">
                  <wp:posOffset>7734300</wp:posOffset>
                </wp:positionH>
                <wp:positionV relativeFrom="paragraph">
                  <wp:posOffset>4537710</wp:posOffset>
                </wp:positionV>
                <wp:extent cx="4267200" cy="2830830"/>
                <wp:effectExtent l="0" t="0" r="0" b="76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83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3595" w:rsidRDefault="00E53595" w:rsidP="009048E0">
                            <w:r>
                              <w:rPr>
                                <w:rFonts w:hint="eastAsia"/>
                              </w:rPr>
                              <w:t>市役所までの様子やその周辺の様子についてメモしよう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68966" id="テキスト ボックス 31" o:spid="_x0000_s1051" type="#_x0000_t202" style="position:absolute;left:0;text-align:left;margin-left:609pt;margin-top:357.3pt;width:336pt;height:222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" filled="f" stroked="f" strokeweight=".5pt">
                <v:textbox>
                  <w:txbxContent>
                    <w:p w:rsidR="00E53595" w:rsidRDefault="00E53595" w:rsidP="009048E0">
                      <w:r>
                        <w:rPr>
                          <w:rFonts w:hint="eastAsia"/>
                        </w:rPr>
                        <w:t>市役所までの様子やその周辺の様子についてメモしよう</w:t>
                      </w:r>
                    </w:p>
                  </w:txbxContent>
                </v:textbox>
              </v:shape>
            </w:pict>
          </mc:Fallback>
        </mc:AlternateContent>
      </w:r>
      <w:r w:rsidR="001D66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971D7" wp14:editId="01B109D2">
                <wp:simplePos x="0" y="0"/>
                <wp:positionH relativeFrom="column">
                  <wp:posOffset>-2057400</wp:posOffset>
                </wp:positionH>
                <wp:positionV relativeFrom="paragraph">
                  <wp:posOffset>-936625</wp:posOffset>
                </wp:positionV>
                <wp:extent cx="6496050" cy="876300"/>
                <wp:effectExtent l="19050" t="1905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595" w:rsidRPr="004F05D9" w:rsidRDefault="00E53595" w:rsidP="009222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モデルコース③</w:t>
                            </w:r>
                            <w:r w:rsidRPr="004F05D9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971D7" id="テキスト ボックス 6" o:spid="_x0000_s1052" type="#_x0000_t202" style="position:absolute;left:0;text-align:left;margin-left:-162pt;margin-top:-73.75pt;width:511.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" strokeweight="2.25pt">
                <v:textbox>
                  <w:txbxContent>
                    <w:p w:rsidR="00E53595" w:rsidRPr="004F05D9" w:rsidRDefault="00E53595" w:rsidP="009222FB">
                      <w:pPr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モデルコース③</w:t>
                      </w:r>
                      <w:r w:rsidRPr="004F05D9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ワークシート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7A7" w:rsidSect="00D92E59">
      <w:pgSz w:w="23814" w:h="16839" w:orient="landscape" w:code="8"/>
      <w:pgMar w:top="1985" w:right="3720" w:bottom="1701" w:left="3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59"/>
    <w:rsid w:val="000778DA"/>
    <w:rsid w:val="000B6E02"/>
    <w:rsid w:val="000D44DC"/>
    <w:rsid w:val="001029C8"/>
    <w:rsid w:val="0010629E"/>
    <w:rsid w:val="001D66D6"/>
    <w:rsid w:val="0025207E"/>
    <w:rsid w:val="00254DE6"/>
    <w:rsid w:val="00316ABA"/>
    <w:rsid w:val="00352C6E"/>
    <w:rsid w:val="003A0B39"/>
    <w:rsid w:val="003E6DB4"/>
    <w:rsid w:val="00434400"/>
    <w:rsid w:val="00485BFD"/>
    <w:rsid w:val="004C5BCA"/>
    <w:rsid w:val="004E5498"/>
    <w:rsid w:val="004F05D9"/>
    <w:rsid w:val="00516ECD"/>
    <w:rsid w:val="00537795"/>
    <w:rsid w:val="005566C2"/>
    <w:rsid w:val="005C73D1"/>
    <w:rsid w:val="005E52FA"/>
    <w:rsid w:val="00610FF6"/>
    <w:rsid w:val="006A67E8"/>
    <w:rsid w:val="007F3912"/>
    <w:rsid w:val="008E14EF"/>
    <w:rsid w:val="009048E0"/>
    <w:rsid w:val="0091008B"/>
    <w:rsid w:val="009222FB"/>
    <w:rsid w:val="00982F7A"/>
    <w:rsid w:val="00991BB7"/>
    <w:rsid w:val="00995153"/>
    <w:rsid w:val="009E4FDE"/>
    <w:rsid w:val="00A0404D"/>
    <w:rsid w:val="00A307CE"/>
    <w:rsid w:val="00A447A7"/>
    <w:rsid w:val="00B01527"/>
    <w:rsid w:val="00BD7C5A"/>
    <w:rsid w:val="00C34B37"/>
    <w:rsid w:val="00C42E17"/>
    <w:rsid w:val="00C52E60"/>
    <w:rsid w:val="00C745BC"/>
    <w:rsid w:val="00CF1D13"/>
    <w:rsid w:val="00D34009"/>
    <w:rsid w:val="00D353C8"/>
    <w:rsid w:val="00D42F15"/>
    <w:rsid w:val="00D92E59"/>
    <w:rsid w:val="00DF7FF9"/>
    <w:rsid w:val="00E53595"/>
    <w:rsid w:val="00F6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CE5AF"/>
  <w15:docId w15:val="{60A2B284-86DB-43B9-BCB9-657D9AA1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9EA6-4D71-4C6D-8AB3-0755716E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16495F73</Template>
  <TotalTime>73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垣田　真奈美</cp:lastModifiedBy>
  <cp:revision>27</cp:revision>
  <dcterms:created xsi:type="dcterms:W3CDTF">2016-03-26T12:45:00Z</dcterms:created>
  <dcterms:modified xsi:type="dcterms:W3CDTF">2021-07-08T08:08:00Z</dcterms:modified>
</cp:coreProperties>
</file>