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7A7" w:rsidRPr="00635A4E" w:rsidRDefault="0054456B" w:rsidP="001F0E15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4C5BD8">
        <w:rPr>
          <w:rFonts w:asciiTheme="majorEastAsia" w:eastAsiaTheme="majorEastAsia" w:hAnsiTheme="majorEastAsia"/>
          <w:b/>
          <w:noProof/>
          <w:u w:val="dotted"/>
        </w:rPr>
        <w:drawing>
          <wp:anchor distT="0" distB="0" distL="114300" distR="114300" simplePos="0" relativeHeight="251750400" behindDoc="1" locked="0" layoutInCell="1" allowOverlap="1" wp14:anchorId="17843E1A" wp14:editId="474F2C1C">
            <wp:simplePos x="0" y="0"/>
            <wp:positionH relativeFrom="column">
              <wp:posOffset>1137920</wp:posOffset>
            </wp:positionH>
            <wp:positionV relativeFrom="paragraph">
              <wp:posOffset>491490</wp:posOffset>
            </wp:positionV>
            <wp:extent cx="283845" cy="415925"/>
            <wp:effectExtent l="0" t="0" r="1905" b="3175"/>
            <wp:wrapTight wrapText="bothSides">
              <wp:wrapPolygon edited="0">
                <wp:start x="0" y="0"/>
                <wp:lineTo x="0" y="20776"/>
                <wp:lineTo x="20295" y="20776"/>
                <wp:lineTo x="20295" y="0"/>
                <wp:lineTo x="0" y="0"/>
              </wp:wrapPolygon>
            </wp:wrapTight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83845" cy="41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F125B4" wp14:editId="7C403BC2">
                <wp:simplePos x="0" y="0"/>
                <wp:positionH relativeFrom="column">
                  <wp:posOffset>3144520</wp:posOffset>
                </wp:positionH>
                <wp:positionV relativeFrom="paragraph">
                  <wp:posOffset>-515620</wp:posOffset>
                </wp:positionV>
                <wp:extent cx="1599565" cy="4455795"/>
                <wp:effectExtent l="514985" t="18415" r="20320" b="20320"/>
                <wp:wrapNone/>
                <wp:docPr id="17" name="四角形吹き出し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599565" cy="4455795"/>
                        </a:xfrm>
                        <a:prstGeom prst="wedgeRectCallout">
                          <a:avLst>
                            <a:gd name="adj1" fmla="val -37773"/>
                            <a:gd name="adj2" fmla="val 62328"/>
                          </a:avLst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2BAC" w:rsidRDefault="00382BAC" w:rsidP="00382B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125B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17" o:spid="_x0000_s1026" type="#_x0000_t61" style="position:absolute;left:0;text-align:left;margin-left:247.6pt;margin-top:-40.6pt;width:125.95pt;height:350.85pt;rotation: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" adj="2641,24263" fillcolor="white [3201]" strokecolor="black [3213]" strokeweight="3pt">
                <v:textbox>
                  <w:txbxContent>
                    <w:p w:rsidR="00382BAC" w:rsidRDefault="00382BAC" w:rsidP="00382BA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C5BD8" w:rsidRPr="004C5BD8">
        <w:rPr>
          <w:rFonts w:asciiTheme="majorEastAsia" w:eastAsiaTheme="majorEastAsia" w:hAnsiTheme="majorEastAsia"/>
          <w:b/>
          <w:noProof/>
          <w:u w:val="dotted"/>
        </w:rPr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1137708</wp:posOffset>
            </wp:positionH>
            <wp:positionV relativeFrom="paragraph">
              <wp:posOffset>2227580</wp:posOffset>
            </wp:positionV>
            <wp:extent cx="406400" cy="302850"/>
            <wp:effectExtent l="0" t="0" r="0" b="2540"/>
            <wp:wrapTight wrapText="bothSides">
              <wp:wrapPolygon edited="0">
                <wp:start x="0" y="0"/>
                <wp:lineTo x="0" y="20420"/>
                <wp:lineTo x="20250" y="20420"/>
                <wp:lineTo x="20250" y="0"/>
                <wp:lineTo x="0" y="0"/>
              </wp:wrapPolygon>
            </wp:wrapTight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06400" cy="30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5BD8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9D30AC8" wp14:editId="4C6B464A">
                <wp:simplePos x="0" y="0"/>
                <wp:positionH relativeFrom="column">
                  <wp:posOffset>1171575</wp:posOffset>
                </wp:positionH>
                <wp:positionV relativeFrom="paragraph">
                  <wp:posOffset>5461846</wp:posOffset>
                </wp:positionV>
                <wp:extent cx="358140" cy="266700"/>
                <wp:effectExtent l="0" t="0" r="22860" b="19050"/>
                <wp:wrapNone/>
                <wp:docPr id="13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441940" id="正方形/長方形 7" o:spid="_x0000_s1026" style="position:absolute;left:0;text-align:left;margin-left:92.25pt;margin-top:430.05pt;width:28.2pt;height:21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" fillcolor="white [3212]" strokecolor="white [3212]" strokeweight="2pt"/>
            </w:pict>
          </mc:Fallback>
        </mc:AlternateContent>
      </w:r>
      <w:r w:rsidR="004C5BD8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3F74724" wp14:editId="6070F53D">
                <wp:simplePos x="0" y="0"/>
                <wp:positionH relativeFrom="column">
                  <wp:posOffset>2920365</wp:posOffset>
                </wp:positionH>
                <wp:positionV relativeFrom="paragraph">
                  <wp:posOffset>5889625</wp:posOffset>
                </wp:positionV>
                <wp:extent cx="2063750" cy="4455795"/>
                <wp:effectExtent l="594677" t="14923" r="16828" b="16827"/>
                <wp:wrapNone/>
                <wp:docPr id="7" name="四角形吹き出し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63750" cy="4455795"/>
                        </a:xfrm>
                        <a:prstGeom prst="wedgeRectCallout">
                          <a:avLst>
                            <a:gd name="adj1" fmla="val 14761"/>
                            <a:gd name="adj2" fmla="val 62556"/>
                          </a:avLst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A7891" w:rsidRDefault="009A7891" w:rsidP="009A789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F74724" id="四角形吹き出し 7" o:spid="_x0000_s1027" type="#_x0000_t61" style="position:absolute;left:0;text-align:left;margin-left:229.95pt;margin-top:463.75pt;width:162.5pt;height:350.85pt;rotation:9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" adj="13988,24312" fillcolor="window" strokecolor="windowText" strokeweight="3pt">
                <v:textbox>
                  <w:txbxContent>
                    <w:p w:rsidR="009A7891" w:rsidRDefault="009A7891" w:rsidP="009A789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C5BD8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706F428" wp14:editId="00D1618D">
                <wp:simplePos x="0" y="0"/>
                <wp:positionH relativeFrom="column">
                  <wp:posOffset>2890520</wp:posOffset>
                </wp:positionH>
                <wp:positionV relativeFrom="paragraph">
                  <wp:posOffset>3590925</wp:posOffset>
                </wp:positionV>
                <wp:extent cx="2070100" cy="4455795"/>
                <wp:effectExtent l="445452" t="11748" r="13653" b="13652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070100" cy="4455795"/>
                        </a:xfrm>
                        <a:prstGeom prst="wedgeRectCallout">
                          <a:avLst>
                            <a:gd name="adj1" fmla="val -47054"/>
                            <a:gd name="adj2" fmla="val 61415"/>
                          </a:avLst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D2855" w:rsidRDefault="000D2855" w:rsidP="000D285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6F428" id="四角形吹き出し 4" o:spid="_x0000_s1028" type="#_x0000_t61" style="position:absolute;left:0;text-align:left;margin-left:227.6pt;margin-top:282.75pt;width:163pt;height:350.85pt;rotation:90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" adj="636,24066" fillcolor="window" strokecolor="windowText" strokeweight="3pt">
                <v:textbox>
                  <w:txbxContent>
                    <w:p w:rsidR="000D2855" w:rsidRDefault="000D2855" w:rsidP="000D285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4C5BD8">
        <w:rPr>
          <w:noProof/>
        </w:rPr>
        <w:drawing>
          <wp:anchor distT="0" distB="0" distL="114300" distR="114300" simplePos="0" relativeHeight="251745280" behindDoc="1" locked="0" layoutInCell="1" allowOverlap="1">
            <wp:simplePos x="0" y="0"/>
            <wp:positionH relativeFrom="column">
              <wp:posOffset>-335280</wp:posOffset>
            </wp:positionH>
            <wp:positionV relativeFrom="paragraph">
              <wp:posOffset>635</wp:posOffset>
            </wp:positionV>
            <wp:extent cx="1736090" cy="9185910"/>
            <wp:effectExtent l="0" t="0" r="0" b="0"/>
            <wp:wrapNone/>
            <wp:docPr id="9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図 6"/>
                    <pic:cNvPicPr>
                      <a:picLocks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006" t="21483" r="42368" b="6805"/>
                    <a:stretch/>
                  </pic:blipFill>
                  <pic:spPr>
                    <a:xfrm>
                      <a:off x="0" y="0"/>
                      <a:ext cx="1736090" cy="9185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7891" w:rsidRPr="00382BA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EE2E596" wp14:editId="318E6B42">
                <wp:simplePos x="0" y="0"/>
                <wp:positionH relativeFrom="column">
                  <wp:posOffset>1683068</wp:posOffset>
                </wp:positionH>
                <wp:positionV relativeFrom="paragraph">
                  <wp:posOffset>7090092</wp:posOffset>
                </wp:positionV>
                <wp:extent cx="4460240" cy="2063115"/>
                <wp:effectExtent l="0" t="0" r="0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0240" cy="2063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891" w:rsidRDefault="009A7891" w:rsidP="009A7891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＜</w:t>
                            </w:r>
                            <w:r w:rsidR="0053661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富山</w:t>
                            </w:r>
                            <w:r w:rsidR="004C5BD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港</w:t>
                            </w:r>
                            <w:r w:rsidR="004C5BD8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線（旧富山ライトレール）</w:t>
                            </w:r>
                            <w:r w:rsidR="00536618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の車</w:t>
                            </w:r>
                            <w:r w:rsidR="0053661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そう</w:t>
                            </w:r>
                            <w:r w:rsidR="00536618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から見える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様子を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メモしよう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＞</w:t>
                            </w:r>
                          </w:p>
                          <w:p w:rsidR="009A7891" w:rsidRDefault="009A7891" w:rsidP="009A7891">
                            <w:pPr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9A7891" w:rsidRDefault="009A7891" w:rsidP="009A7891">
                            <w:pPr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  <w:p w:rsidR="009A7891" w:rsidRDefault="009A7891" w:rsidP="009A7891">
                            <w:pPr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  <w:t xml:space="preserve">　　　　　　　　　　　　　　　　　　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dotted"/>
                              </w:rPr>
                              <w:t xml:space="preserve">　</w:t>
                            </w:r>
                          </w:p>
                          <w:p w:rsidR="009A7891" w:rsidRPr="00A829DA" w:rsidRDefault="009A7891" w:rsidP="009A7891">
                            <w:pPr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2E5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9" type="#_x0000_t202" style="position:absolute;left:0;text-align:left;margin-left:132.55pt;margin-top:558.25pt;width:351.2pt;height:162.4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" filled="f" stroked="f">
                <v:textbox>
                  <w:txbxContent>
                    <w:p w:rsidR="009A7891" w:rsidRDefault="009A7891" w:rsidP="009A7891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＜</w:t>
                      </w:r>
                      <w:r w:rsidR="00536618">
                        <w:rPr>
                          <w:rFonts w:asciiTheme="majorEastAsia" w:eastAsiaTheme="majorEastAsia" w:hAnsiTheme="majorEastAsia" w:hint="eastAsia"/>
                          <w:b/>
                        </w:rPr>
                        <w:t>富山</w:t>
                      </w:r>
                      <w:r w:rsidR="004C5BD8">
                        <w:rPr>
                          <w:rFonts w:asciiTheme="majorEastAsia" w:eastAsiaTheme="majorEastAsia" w:hAnsiTheme="majorEastAsia" w:hint="eastAsia"/>
                          <w:b/>
                        </w:rPr>
                        <w:t>港</w:t>
                      </w:r>
                      <w:r w:rsidR="004C5BD8">
                        <w:rPr>
                          <w:rFonts w:asciiTheme="majorEastAsia" w:eastAsiaTheme="majorEastAsia" w:hAnsiTheme="majorEastAsia"/>
                          <w:b/>
                        </w:rPr>
                        <w:t>線（旧富山ライトレール）</w:t>
                      </w:r>
                      <w:r w:rsidR="00536618">
                        <w:rPr>
                          <w:rFonts w:asciiTheme="majorEastAsia" w:eastAsiaTheme="majorEastAsia" w:hAnsiTheme="majorEastAsia"/>
                          <w:b/>
                        </w:rPr>
                        <w:t>の車</w:t>
                      </w:r>
                      <w:r w:rsidR="00536618">
                        <w:rPr>
                          <w:rFonts w:asciiTheme="majorEastAsia" w:eastAsiaTheme="majorEastAsia" w:hAnsiTheme="majorEastAsia" w:hint="eastAsia"/>
                          <w:b/>
                        </w:rPr>
                        <w:t>そう</w:t>
                      </w:r>
                      <w:r w:rsidR="00536618">
                        <w:rPr>
                          <w:rFonts w:asciiTheme="majorEastAsia" w:eastAsiaTheme="majorEastAsia" w:hAnsiTheme="majorEastAsia"/>
                          <w:b/>
                        </w:rPr>
                        <w:t>から見える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様子を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メモしよう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＞</w:t>
                      </w:r>
                    </w:p>
                    <w:p w:rsidR="009A7891" w:rsidRDefault="009A7891" w:rsidP="009A7891">
                      <w:pPr>
                        <w:spacing w:line="480" w:lineRule="auto"/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dotted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9A7891" w:rsidRDefault="009A7891" w:rsidP="009A7891">
                      <w:pPr>
                        <w:spacing w:line="480" w:lineRule="auto"/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dotted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  <w:t xml:space="preserve">　　　　　　　　　　　　　　　　　　　　　　　　　　　　　　　　　</w:t>
                      </w:r>
                    </w:p>
                    <w:p w:rsidR="009A7891" w:rsidRDefault="009A7891" w:rsidP="009A7891">
                      <w:pPr>
                        <w:spacing w:line="480" w:lineRule="auto"/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dotted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  <w:t xml:space="preserve">　　　　　　　　　　　　　　　　　　　　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dotted"/>
                        </w:rPr>
                        <w:t xml:space="preserve">　</w:t>
                      </w:r>
                    </w:p>
                    <w:p w:rsidR="009A7891" w:rsidRPr="00A829DA" w:rsidRDefault="009A7891" w:rsidP="009A7891">
                      <w:pPr>
                        <w:spacing w:line="480" w:lineRule="auto"/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dotted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  <w:t xml:space="preserve">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0D2855" w:rsidRPr="00382BA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AC17A5D" wp14:editId="2B8007D8">
                <wp:simplePos x="0" y="0"/>
                <wp:positionH relativeFrom="column">
                  <wp:posOffset>1683385</wp:posOffset>
                </wp:positionH>
                <wp:positionV relativeFrom="paragraph">
                  <wp:posOffset>4794885</wp:posOffset>
                </wp:positionV>
                <wp:extent cx="4460240" cy="2063115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0240" cy="2063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855" w:rsidRDefault="000D2855" w:rsidP="000D285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＜</w:t>
                            </w:r>
                            <w:r w:rsidR="00FF7F1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富山</w:t>
                            </w:r>
                            <w:r w:rsidR="00FF7F17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港てんぼう台</w:t>
                            </w:r>
                            <w:r w:rsidR="00FF7F1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から</w:t>
                            </w:r>
                            <w:r w:rsidR="00FF7F17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見た海ぞい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の様子を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メモしよう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＞</w:t>
                            </w:r>
                          </w:p>
                          <w:p w:rsidR="000D2855" w:rsidRDefault="000D2855" w:rsidP="000D2855">
                            <w:pPr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0D2855" w:rsidRDefault="000D2855" w:rsidP="000D2855">
                            <w:pPr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  <w:p w:rsidR="000D2855" w:rsidRDefault="000D2855" w:rsidP="000D2855">
                            <w:pPr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  <w:t xml:space="preserve">　　　　　　　　　　　　　　　　　　　　　　　　　　　　　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dotted"/>
                              </w:rPr>
                              <w:t xml:space="preserve">　</w:t>
                            </w:r>
                          </w:p>
                          <w:p w:rsidR="000D2855" w:rsidRPr="00A829DA" w:rsidRDefault="000D2855" w:rsidP="000D2855">
                            <w:pPr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17A5D" id="_x0000_s1029" type="#_x0000_t202" style="position:absolute;left:0;text-align:left;margin-left:132.55pt;margin-top:377.55pt;width:351.2pt;height:162.4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" filled="f" stroked="f">
                <v:textbox>
                  <w:txbxContent>
                    <w:p w:rsidR="000D2855" w:rsidRDefault="000D2855" w:rsidP="000D2855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＜</w:t>
                      </w:r>
                      <w:r w:rsidR="00FF7F17">
                        <w:rPr>
                          <w:rFonts w:asciiTheme="majorEastAsia" w:eastAsiaTheme="majorEastAsia" w:hAnsiTheme="majorEastAsia" w:hint="eastAsia"/>
                          <w:b/>
                        </w:rPr>
                        <w:t>富山</w:t>
                      </w:r>
                      <w:r w:rsidR="00FF7F17">
                        <w:rPr>
                          <w:rFonts w:asciiTheme="majorEastAsia" w:eastAsiaTheme="majorEastAsia" w:hAnsiTheme="majorEastAsia"/>
                          <w:b/>
                        </w:rPr>
                        <w:t>港てんぼう台</w:t>
                      </w:r>
                      <w:r w:rsidR="00FF7F17">
                        <w:rPr>
                          <w:rFonts w:asciiTheme="majorEastAsia" w:eastAsiaTheme="majorEastAsia" w:hAnsiTheme="majorEastAsia" w:hint="eastAsia"/>
                          <w:b/>
                        </w:rPr>
                        <w:t>から</w:t>
                      </w:r>
                      <w:r w:rsidR="00FF7F17">
                        <w:rPr>
                          <w:rFonts w:asciiTheme="majorEastAsia" w:eastAsiaTheme="majorEastAsia" w:hAnsiTheme="majorEastAsia"/>
                          <w:b/>
                        </w:rPr>
                        <w:t>見た海ぞい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の様子を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メモしよう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＞</w:t>
                      </w:r>
                    </w:p>
                    <w:p w:rsidR="000D2855" w:rsidRDefault="000D2855" w:rsidP="000D2855">
                      <w:pPr>
                        <w:spacing w:line="480" w:lineRule="auto"/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dotted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0D2855" w:rsidRDefault="000D2855" w:rsidP="000D2855">
                      <w:pPr>
                        <w:spacing w:line="480" w:lineRule="auto"/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dotted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  <w:t xml:space="preserve">　　　　　　　　　　　　　　　　　　　　　　　　　　　　　　　　　</w:t>
                      </w:r>
                    </w:p>
                    <w:p w:rsidR="000D2855" w:rsidRDefault="000D2855" w:rsidP="000D2855">
                      <w:pPr>
                        <w:spacing w:line="480" w:lineRule="auto"/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dotted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  <w:t xml:space="preserve">　　　　　　　　　　　　　　　　　　　　　　　　　　　　　　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dotted"/>
                        </w:rPr>
                        <w:t xml:space="preserve">　</w:t>
                      </w:r>
                    </w:p>
                    <w:p w:rsidR="000D2855" w:rsidRPr="00A829DA" w:rsidRDefault="000D2855" w:rsidP="000D2855">
                      <w:pPr>
                        <w:spacing w:line="480" w:lineRule="auto"/>
                        <w:rPr>
                          <w:rFonts w:asciiTheme="majorEastAsia" w:eastAsiaTheme="majorEastAsia" w:hAnsiTheme="majorEastAsia" w:hint="eastAsia"/>
                          <w:b/>
                          <w:u w:val="dotted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dotted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  <w:t xml:space="preserve">　　　　　　　　　　　　　　　　　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3D5099" w:rsidRPr="00382BA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8FA183A" wp14:editId="0D805DD0">
                <wp:simplePos x="0" y="0"/>
                <wp:positionH relativeFrom="column">
                  <wp:posOffset>1683385</wp:posOffset>
                </wp:positionH>
                <wp:positionV relativeFrom="paragraph">
                  <wp:posOffset>2752725</wp:posOffset>
                </wp:positionV>
                <wp:extent cx="4480560" cy="1778635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80560" cy="1778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036F" w:rsidRDefault="00F2036F" w:rsidP="00F2036F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＜</w:t>
                            </w:r>
                            <w:r w:rsidR="003D5099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富山</w:t>
                            </w:r>
                            <w:r w:rsidR="004C5BD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港</w:t>
                            </w:r>
                            <w:r w:rsidR="004C5BD8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線（旧</w:t>
                            </w:r>
                            <w:r w:rsidR="004C5BD8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富山</w:t>
                            </w:r>
                            <w:r w:rsidR="004C5BD8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ライトレール）</w:t>
                            </w:r>
                            <w:r w:rsidR="003D5099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とフィーダーバスの時</w:t>
                            </w:r>
                            <w:r w:rsidR="003D5099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こく</w:t>
                            </w:r>
                            <w:r w:rsidR="003D5099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表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を</w:t>
                            </w:r>
                            <w:r w:rsidR="003D5099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見て気づいたこと</w:t>
                            </w:r>
                            <w:r w:rsidR="003D5099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メモしよう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＞</w:t>
                            </w:r>
                          </w:p>
                          <w:p w:rsidR="00F2036F" w:rsidRDefault="00F2036F" w:rsidP="00F2036F">
                            <w:pPr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F2036F" w:rsidRDefault="00F2036F" w:rsidP="00F2036F">
                            <w:pPr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  <w:p w:rsidR="00F2036F" w:rsidRPr="00A829DA" w:rsidRDefault="00F2036F" w:rsidP="00F2036F">
                            <w:pPr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  <w:t xml:space="preserve">　　　　　　　　　　　　　　　　　　　　　　　　　　　　　　</w:t>
                            </w:r>
                            <w:r w:rsidR="003D5099">
                              <w:rPr>
                                <w:rFonts w:asciiTheme="majorEastAsia" w:eastAsiaTheme="majorEastAsia" w:hAnsiTheme="majorEastAsia" w:hint="eastAsia"/>
                                <w:b/>
                                <w:u w:val="dotted"/>
                              </w:rPr>
                              <w:t xml:space="preserve">　</w:t>
                            </w:r>
                            <w:r w:rsidR="003D5099"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A183A" id="_x0000_s1031" type="#_x0000_t202" style="position:absolute;left:0;text-align:left;margin-left:132.55pt;margin-top:216.75pt;width:352.8pt;height:140.0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" filled="f" stroked="f">
                <v:textbox>
                  <w:txbxContent>
                    <w:p w:rsidR="00F2036F" w:rsidRDefault="00F2036F" w:rsidP="00F2036F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＜</w:t>
                      </w:r>
                      <w:r w:rsidR="003D5099">
                        <w:rPr>
                          <w:rFonts w:asciiTheme="majorEastAsia" w:eastAsiaTheme="majorEastAsia" w:hAnsiTheme="majorEastAsia" w:hint="eastAsia"/>
                          <w:b/>
                        </w:rPr>
                        <w:t>富山</w:t>
                      </w:r>
                      <w:r w:rsidR="004C5BD8">
                        <w:rPr>
                          <w:rFonts w:asciiTheme="majorEastAsia" w:eastAsiaTheme="majorEastAsia" w:hAnsiTheme="majorEastAsia" w:hint="eastAsia"/>
                          <w:b/>
                        </w:rPr>
                        <w:t>港</w:t>
                      </w:r>
                      <w:r w:rsidR="004C5BD8">
                        <w:rPr>
                          <w:rFonts w:asciiTheme="majorEastAsia" w:eastAsiaTheme="majorEastAsia" w:hAnsiTheme="majorEastAsia"/>
                          <w:b/>
                        </w:rPr>
                        <w:t>線（旧</w:t>
                      </w:r>
                      <w:r w:rsidR="004C5BD8">
                        <w:rPr>
                          <w:rFonts w:asciiTheme="majorEastAsia" w:eastAsiaTheme="majorEastAsia" w:hAnsiTheme="majorEastAsia" w:hint="eastAsia"/>
                          <w:b/>
                        </w:rPr>
                        <w:t>富山</w:t>
                      </w:r>
                      <w:r w:rsidR="004C5BD8">
                        <w:rPr>
                          <w:rFonts w:asciiTheme="majorEastAsia" w:eastAsiaTheme="majorEastAsia" w:hAnsiTheme="majorEastAsia"/>
                          <w:b/>
                        </w:rPr>
                        <w:t>ライトレール）</w:t>
                      </w:r>
                      <w:r w:rsidR="003D5099">
                        <w:rPr>
                          <w:rFonts w:asciiTheme="majorEastAsia" w:eastAsiaTheme="majorEastAsia" w:hAnsiTheme="majorEastAsia"/>
                          <w:b/>
                        </w:rPr>
                        <w:t>とフィーダーバスの時</w:t>
                      </w:r>
                      <w:r w:rsidR="003D5099">
                        <w:rPr>
                          <w:rFonts w:asciiTheme="majorEastAsia" w:eastAsiaTheme="majorEastAsia" w:hAnsiTheme="majorEastAsia" w:hint="eastAsia"/>
                          <w:b/>
                        </w:rPr>
                        <w:t>こく</w:t>
                      </w:r>
                      <w:r w:rsidR="003D5099">
                        <w:rPr>
                          <w:rFonts w:asciiTheme="majorEastAsia" w:eastAsiaTheme="majorEastAsia" w:hAnsiTheme="majorEastAsia"/>
                          <w:b/>
                        </w:rPr>
                        <w:t>表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を</w:t>
                      </w:r>
                      <w:r w:rsidR="003D5099">
                        <w:rPr>
                          <w:rFonts w:asciiTheme="majorEastAsia" w:eastAsiaTheme="majorEastAsia" w:hAnsiTheme="majorEastAsia" w:hint="eastAsia"/>
                          <w:b/>
                        </w:rPr>
                        <w:t>見て気づいたこと</w:t>
                      </w:r>
                      <w:r w:rsidR="003D5099">
                        <w:rPr>
                          <w:rFonts w:asciiTheme="majorEastAsia" w:eastAsiaTheme="majorEastAsia" w:hAnsiTheme="majorEastAsia"/>
                          <w:b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メモしよう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＞</w:t>
                      </w:r>
                    </w:p>
                    <w:p w:rsidR="00F2036F" w:rsidRDefault="00F2036F" w:rsidP="00F2036F">
                      <w:pPr>
                        <w:spacing w:line="480" w:lineRule="auto"/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dotted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F2036F" w:rsidRDefault="00F2036F" w:rsidP="00F2036F">
                      <w:pPr>
                        <w:spacing w:line="480" w:lineRule="auto"/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dotted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  <w:t xml:space="preserve">　　　　　　　　　　　　　　　　　　　　　　　　　　　　　　　　　</w:t>
                      </w:r>
                    </w:p>
                    <w:p w:rsidR="00F2036F" w:rsidRPr="00A829DA" w:rsidRDefault="00F2036F" w:rsidP="00F2036F">
                      <w:pPr>
                        <w:spacing w:line="480" w:lineRule="auto"/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dotted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  <w:t xml:space="preserve">　　　　　　　　　　　　　　　　　　　　　　　　　　　　　　</w:t>
                      </w:r>
                      <w:r w:rsidR="003D5099">
                        <w:rPr>
                          <w:rFonts w:asciiTheme="majorEastAsia" w:eastAsiaTheme="majorEastAsia" w:hAnsiTheme="majorEastAsia" w:hint="eastAsia"/>
                          <w:b/>
                          <w:u w:val="dotted"/>
                        </w:rPr>
                        <w:t xml:space="preserve">　</w:t>
                      </w:r>
                      <w:r w:rsidR="003D5099"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D5099" w:rsidRPr="00382BAC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94079" behindDoc="0" locked="0" layoutInCell="1" allowOverlap="1" wp14:anchorId="19A567B4" wp14:editId="79883250">
                <wp:simplePos x="0" y="0"/>
                <wp:positionH relativeFrom="column">
                  <wp:posOffset>1703705</wp:posOffset>
                </wp:positionH>
                <wp:positionV relativeFrom="paragraph">
                  <wp:posOffset>944245</wp:posOffset>
                </wp:positionV>
                <wp:extent cx="4460240" cy="1547495"/>
                <wp:effectExtent l="0" t="0" r="0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0240" cy="15474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2BAC" w:rsidRDefault="00A829D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＜富山駅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周辺</w:t>
                            </w:r>
                            <w:r w:rsidR="00D72CCB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の様子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を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メモしよう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＞</w:t>
                            </w:r>
                          </w:p>
                          <w:p w:rsidR="00A829DA" w:rsidRDefault="00A829DA" w:rsidP="00A829DA">
                            <w:pPr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  <w:t xml:space="preserve">　　　　　　　　　　　　　　　　　　　　　　　　　　　　　　　　　　　</w:t>
                            </w:r>
                          </w:p>
                          <w:p w:rsidR="00A829DA" w:rsidRDefault="00A829DA" w:rsidP="00A829DA">
                            <w:pPr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  <w:t xml:space="preserve">　　　　　　　　　　　　　　　　　　　　　　　　　　　　　　　　　</w:t>
                            </w:r>
                          </w:p>
                          <w:p w:rsidR="00A829DA" w:rsidRPr="00A829DA" w:rsidRDefault="00A829DA" w:rsidP="00A829DA">
                            <w:pPr>
                              <w:spacing w:line="480" w:lineRule="auto"/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u w:val="dotted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u w:val="dotted"/>
                              </w:rPr>
                              <w:t xml:space="preserve">　　　　　　　　　　　　　　　　　　　　　　　　　　　　　　</w:t>
                            </w:r>
                            <w:r w:rsidR="003D5099">
                              <w:rPr>
                                <w:rFonts w:asciiTheme="majorEastAsia" w:eastAsiaTheme="majorEastAsia" w:hAnsiTheme="majorEastAsia" w:hint="eastAsia"/>
                                <w:b/>
                                <w:u w:val="dotted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A567B4" id="_x0000_s1032" type="#_x0000_t202" style="position:absolute;left:0;text-align:left;margin-left:134.15pt;margin-top:74.35pt;width:351.2pt;height:121.85pt;z-index:251694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" filled="f" stroked="f">
                <v:textbox>
                  <w:txbxContent>
                    <w:p w:rsidR="00382BAC" w:rsidRDefault="00A829DA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＜富山駅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周辺</w:t>
                      </w:r>
                      <w:r w:rsidR="00D72CCB">
                        <w:rPr>
                          <w:rFonts w:asciiTheme="majorEastAsia" w:eastAsiaTheme="majorEastAsia" w:hAnsiTheme="majorEastAsia" w:hint="eastAsia"/>
                          <w:b/>
                        </w:rPr>
                        <w:t>の様子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を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</w:rPr>
                        <w:t>メモしよう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＞</w:t>
                      </w:r>
                    </w:p>
                    <w:p w:rsidR="00A829DA" w:rsidRDefault="00A829DA" w:rsidP="00A829DA">
                      <w:pPr>
                        <w:spacing w:line="480" w:lineRule="auto"/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dotted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  <w:t xml:space="preserve">　　　　　　　　　　　　　　　　　　　　　　　　　　　　　　　　　　　</w:t>
                      </w:r>
                    </w:p>
                    <w:p w:rsidR="00A829DA" w:rsidRDefault="00A829DA" w:rsidP="00A829DA">
                      <w:pPr>
                        <w:spacing w:line="480" w:lineRule="auto"/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dotted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  <w:t xml:space="preserve">　　　　　　　　　　　　　　　　　　　　　　　　　　　　　　　　　</w:t>
                      </w:r>
                    </w:p>
                    <w:p w:rsidR="00A829DA" w:rsidRPr="00A829DA" w:rsidRDefault="00A829DA" w:rsidP="00A829DA">
                      <w:pPr>
                        <w:spacing w:line="480" w:lineRule="auto"/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u w:val="dotted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u w:val="dotted"/>
                        </w:rPr>
                        <w:t xml:space="preserve">　　　　　　　　　　　　　　　　　　　　　　　　　　　　　　</w:t>
                      </w:r>
                      <w:r w:rsidR="003D5099">
                        <w:rPr>
                          <w:rFonts w:asciiTheme="majorEastAsia" w:eastAsiaTheme="majorEastAsia" w:hAnsiTheme="majorEastAsia" w:hint="eastAsia"/>
                          <w:b/>
                          <w:u w:val="dotted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D5099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8FF23AA" wp14:editId="6F0833A8">
                <wp:simplePos x="0" y="0"/>
                <wp:positionH relativeFrom="column">
                  <wp:posOffset>3019424</wp:posOffset>
                </wp:positionH>
                <wp:positionV relativeFrom="paragraph">
                  <wp:posOffset>1416685</wp:posOffset>
                </wp:positionV>
                <wp:extent cx="1806575" cy="4482465"/>
                <wp:effectExtent l="281305" t="23495" r="17780" b="17780"/>
                <wp:wrapNone/>
                <wp:docPr id="1" name="四角形吹き出し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806575" cy="4482465"/>
                        </a:xfrm>
                        <a:prstGeom prst="wedgeRectCallout">
                          <a:avLst>
                            <a:gd name="adj1" fmla="val -31421"/>
                            <a:gd name="adj2" fmla="val 60124"/>
                          </a:avLst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847E3" w:rsidRDefault="003847E3" w:rsidP="003847E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FF23AA" id="四角形吹き出し 1" o:spid="_x0000_s1033" type="#_x0000_t61" style="position:absolute;left:0;text-align:left;margin-left:237.75pt;margin-top:111.55pt;width:142.25pt;height:352.95pt;rotation:9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" adj="4013,23787" fillcolor="window" strokecolor="windowText" strokeweight="3pt">
                <v:textbox>
                  <w:txbxContent>
                    <w:p w:rsidR="003847E3" w:rsidRDefault="003847E3" w:rsidP="003847E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9050CF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AEA5839" wp14:editId="4B474864">
                <wp:simplePos x="0" y="0"/>
                <wp:positionH relativeFrom="column">
                  <wp:posOffset>1481455</wp:posOffset>
                </wp:positionH>
                <wp:positionV relativeFrom="paragraph">
                  <wp:posOffset>114300</wp:posOffset>
                </wp:positionV>
                <wp:extent cx="4690745" cy="671195"/>
                <wp:effectExtent l="19050" t="19050" r="33655" b="3365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0745" cy="671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CCB" w:rsidRPr="00B2658E" w:rsidRDefault="009050CF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B2658E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☆</w:t>
                            </w:r>
                            <w:r w:rsidR="00D72CCB" w:rsidRPr="00B2658E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見てくるポイント</w:t>
                            </w:r>
                            <w:r w:rsidRPr="00B2658E">
                              <w:rPr>
                                <w:rFonts w:hint="eastAsia"/>
                                <w:sz w:val="24"/>
                                <w:u w:val="single"/>
                              </w:rPr>
                              <w:t>☆</w:t>
                            </w:r>
                          </w:p>
                          <w:p w:rsidR="00D72CCB" w:rsidRPr="008239D1" w:rsidRDefault="00D72CCB">
                            <w:pPr>
                              <w:rPr>
                                <w:sz w:val="24"/>
                              </w:rPr>
                            </w:pPr>
                            <w:r w:rsidRPr="008239D1">
                              <w:rPr>
                                <w:rFonts w:hint="eastAsia"/>
                                <w:sz w:val="24"/>
                              </w:rPr>
                              <w:t>①</w:t>
                            </w:r>
                            <w:r w:rsidR="009050CF" w:rsidRPr="008239D1">
                              <w:rPr>
                                <w:rFonts w:hint="eastAsia"/>
                                <w:sz w:val="24"/>
                              </w:rPr>
                              <w:t xml:space="preserve">　駅周辺</w:t>
                            </w:r>
                            <w:r w:rsidR="009050CF" w:rsidRPr="008239D1">
                              <w:rPr>
                                <w:sz w:val="24"/>
                              </w:rPr>
                              <w:t>の様子</w:t>
                            </w:r>
                            <w:r w:rsidR="009050CF" w:rsidRPr="008239D1">
                              <w:rPr>
                                <w:rFonts w:hint="eastAsia"/>
                                <w:sz w:val="24"/>
                              </w:rPr>
                              <w:t xml:space="preserve">　②</w:t>
                            </w:r>
                            <w:r w:rsidR="009050CF" w:rsidRPr="008239D1">
                              <w:rPr>
                                <w:sz w:val="24"/>
                              </w:rPr>
                              <w:t xml:space="preserve">　車そう</w:t>
                            </w:r>
                            <w:r w:rsidR="009050CF" w:rsidRPr="008239D1">
                              <w:rPr>
                                <w:rFonts w:hint="eastAsia"/>
                                <w:sz w:val="24"/>
                              </w:rPr>
                              <w:t xml:space="preserve">からの見所　</w:t>
                            </w:r>
                            <w:r w:rsidRPr="008239D1">
                              <w:rPr>
                                <w:rFonts w:hint="eastAsia"/>
                                <w:sz w:val="24"/>
                              </w:rPr>
                              <w:t>③</w:t>
                            </w:r>
                            <w:r w:rsidR="009050CF" w:rsidRPr="008239D1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8239D1" w:rsidRPr="008239D1">
                              <w:rPr>
                                <w:sz w:val="24"/>
                              </w:rPr>
                              <w:t>海沿い</w:t>
                            </w:r>
                            <w:r w:rsidR="009050CF" w:rsidRPr="008239D1">
                              <w:rPr>
                                <w:rFonts w:hint="eastAsia"/>
                                <w:sz w:val="24"/>
                              </w:rPr>
                              <w:t>の</w:t>
                            </w:r>
                            <w:r w:rsidR="009050CF" w:rsidRPr="008239D1">
                              <w:rPr>
                                <w:sz w:val="24"/>
                              </w:rPr>
                              <w:t>様子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A5839" id="テキスト ボックス 12" o:spid="_x0000_s1034" type="#_x0000_t202" style="position:absolute;left:0;text-align:left;margin-left:116.65pt;margin-top:9pt;width:369.35pt;height:52.8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" fillcolor="white [3201]" strokecolor="black [3213]" strokeweight="4.5pt">
                <v:stroke linestyle="thinThin"/>
                <v:textbox>
                  <w:txbxContent>
                    <w:p w:rsidR="00D72CCB" w:rsidRPr="00B2658E" w:rsidRDefault="009050CF">
                      <w:pPr>
                        <w:rPr>
                          <w:sz w:val="24"/>
                          <w:u w:val="single"/>
                        </w:rPr>
                      </w:pPr>
                      <w:r w:rsidRPr="00B2658E">
                        <w:rPr>
                          <w:rFonts w:hint="eastAsia"/>
                          <w:sz w:val="24"/>
                          <w:u w:val="single"/>
                        </w:rPr>
                        <w:t>☆</w:t>
                      </w:r>
                      <w:r w:rsidR="00D72CCB" w:rsidRPr="00B2658E">
                        <w:rPr>
                          <w:rFonts w:hint="eastAsia"/>
                          <w:sz w:val="24"/>
                          <w:u w:val="single"/>
                        </w:rPr>
                        <w:t>見てくるポイント</w:t>
                      </w:r>
                      <w:r w:rsidRPr="00B2658E">
                        <w:rPr>
                          <w:rFonts w:hint="eastAsia"/>
                          <w:sz w:val="24"/>
                          <w:u w:val="single"/>
                        </w:rPr>
                        <w:t>☆</w:t>
                      </w:r>
                    </w:p>
                    <w:p w:rsidR="00D72CCB" w:rsidRPr="008239D1" w:rsidRDefault="00D72CCB">
                      <w:pPr>
                        <w:rPr>
                          <w:rFonts w:hint="eastAsia"/>
                          <w:sz w:val="24"/>
                        </w:rPr>
                      </w:pPr>
                      <w:r w:rsidRPr="008239D1">
                        <w:rPr>
                          <w:rFonts w:hint="eastAsia"/>
                          <w:sz w:val="24"/>
                        </w:rPr>
                        <w:t>①</w:t>
                      </w:r>
                      <w:r w:rsidR="009050CF" w:rsidRPr="008239D1">
                        <w:rPr>
                          <w:rFonts w:hint="eastAsia"/>
                          <w:sz w:val="24"/>
                        </w:rPr>
                        <w:t xml:space="preserve">　駅周辺</w:t>
                      </w:r>
                      <w:r w:rsidR="009050CF" w:rsidRPr="008239D1">
                        <w:rPr>
                          <w:sz w:val="24"/>
                        </w:rPr>
                        <w:t>の様子</w:t>
                      </w:r>
                      <w:r w:rsidR="009050CF" w:rsidRPr="008239D1">
                        <w:rPr>
                          <w:rFonts w:hint="eastAsia"/>
                          <w:sz w:val="24"/>
                        </w:rPr>
                        <w:t xml:space="preserve">　②</w:t>
                      </w:r>
                      <w:r w:rsidR="009050CF" w:rsidRPr="008239D1">
                        <w:rPr>
                          <w:sz w:val="24"/>
                        </w:rPr>
                        <w:t xml:space="preserve">　車そう</w:t>
                      </w:r>
                      <w:r w:rsidR="009050CF" w:rsidRPr="008239D1">
                        <w:rPr>
                          <w:rFonts w:hint="eastAsia"/>
                          <w:sz w:val="24"/>
                        </w:rPr>
                        <w:t xml:space="preserve">からの見所　</w:t>
                      </w:r>
                      <w:r w:rsidRPr="008239D1">
                        <w:rPr>
                          <w:rFonts w:hint="eastAsia"/>
                          <w:sz w:val="24"/>
                        </w:rPr>
                        <w:t>③</w:t>
                      </w:r>
                      <w:r w:rsidR="009050CF" w:rsidRPr="008239D1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8239D1" w:rsidRPr="008239D1">
                        <w:rPr>
                          <w:sz w:val="24"/>
                        </w:rPr>
                        <w:t>海沿い</w:t>
                      </w:r>
                      <w:r w:rsidR="009050CF" w:rsidRPr="008239D1">
                        <w:rPr>
                          <w:rFonts w:hint="eastAsia"/>
                          <w:sz w:val="24"/>
                        </w:rPr>
                        <w:t>の</w:t>
                      </w:r>
                      <w:r w:rsidR="009050CF" w:rsidRPr="008239D1">
                        <w:rPr>
                          <w:sz w:val="24"/>
                        </w:rPr>
                        <w:t>様子</w:t>
                      </w:r>
                    </w:p>
                  </w:txbxContent>
                </v:textbox>
              </v:shape>
            </w:pict>
          </mc:Fallback>
        </mc:AlternateContent>
      </w:r>
      <w:r w:rsidR="0061253E"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8B0FB53" wp14:editId="08A64E36">
                <wp:simplePos x="0" y="0"/>
                <wp:positionH relativeFrom="column">
                  <wp:posOffset>2059305</wp:posOffset>
                </wp:positionH>
                <wp:positionV relativeFrom="paragraph">
                  <wp:posOffset>-325755</wp:posOffset>
                </wp:positionV>
                <wp:extent cx="4112895" cy="360000"/>
                <wp:effectExtent l="0" t="0" r="20955" b="2159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2895" cy="36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2CCB" w:rsidRPr="0061253E" w:rsidRDefault="00D72CCB" w:rsidP="0061253E">
                            <w:pPr>
                              <w:spacing w:line="360" w:lineRule="exact"/>
                              <w:rPr>
                                <w:sz w:val="24"/>
                              </w:rPr>
                            </w:pPr>
                            <w:r w:rsidRPr="0061253E">
                              <w:rPr>
                                <w:rFonts w:hint="eastAsia"/>
                                <w:sz w:val="24"/>
                              </w:rPr>
                              <w:t>３年　　組　　名前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0FB53" id="テキスト ボックス 11" o:spid="_x0000_s1035" type="#_x0000_t202" style="position:absolute;left:0;text-align:left;margin-left:162.15pt;margin-top:-25.65pt;width:323.85pt;height:28.3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" fillcolor="white [3201]" strokeweight=".5pt">
                <v:textbox>
                  <w:txbxContent>
                    <w:p w:rsidR="00D72CCB" w:rsidRPr="0061253E" w:rsidRDefault="00D72CCB" w:rsidP="0061253E">
                      <w:pPr>
                        <w:spacing w:line="360" w:lineRule="exact"/>
                        <w:rPr>
                          <w:sz w:val="24"/>
                        </w:rPr>
                      </w:pPr>
                      <w:r w:rsidRPr="0061253E">
                        <w:rPr>
                          <w:rFonts w:hint="eastAsia"/>
                          <w:sz w:val="24"/>
                        </w:rPr>
                        <w:t>３年　　組　　名前</w:t>
                      </w:r>
                    </w:p>
                  </w:txbxContent>
                </v:textbox>
              </v:shape>
            </w:pict>
          </mc:Fallback>
        </mc:AlternateContent>
      </w:r>
      <w:r w:rsidR="005A2DD8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3CB1F66" wp14:editId="52807D0C">
                <wp:simplePos x="0" y="0"/>
                <wp:positionH relativeFrom="column">
                  <wp:posOffset>-527685</wp:posOffset>
                </wp:positionH>
                <wp:positionV relativeFrom="paragraph">
                  <wp:posOffset>-1069975</wp:posOffset>
                </wp:positionV>
                <wp:extent cx="6496050" cy="876300"/>
                <wp:effectExtent l="0" t="0" r="0" b="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6050" cy="87630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77BA" w:rsidRPr="004F05D9" w:rsidRDefault="00901B26" w:rsidP="008477BA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72"/>
                                <w:szCs w:val="72"/>
                              </w:rPr>
                              <w:t>モデルコース③</w:t>
                            </w:r>
                            <w:r w:rsidR="008477BA" w:rsidRPr="004F05D9">
                              <w:rPr>
                                <w:rFonts w:asciiTheme="majorEastAsia" w:eastAsiaTheme="majorEastAsia" w:hAnsiTheme="majorEastAsia" w:hint="eastAsia"/>
                                <w:b/>
                                <w:sz w:val="72"/>
                                <w:szCs w:val="72"/>
                              </w:rPr>
                              <w:t>ワークシート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B1F66" id="テキスト ボックス 6" o:spid="_x0000_s1036" type="#_x0000_t202" style="position:absolute;left:0;text-align:left;margin-left:-41.55pt;margin-top:-84.25pt;width:511.5pt;height:6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" filled="f" stroked="f" strokeweight="2.25pt">
                <v:textbox>
                  <w:txbxContent>
                    <w:p w:rsidR="008477BA" w:rsidRPr="004F05D9" w:rsidRDefault="00901B26" w:rsidP="008477BA">
                      <w:pPr>
                        <w:rPr>
                          <w:rFonts w:asciiTheme="majorEastAsia" w:eastAsiaTheme="majorEastAsia" w:hAnsiTheme="majorEastAsia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72"/>
                          <w:szCs w:val="72"/>
                        </w:rPr>
                        <w:t>モデルコース③</w:t>
                      </w:r>
                      <w:r w:rsidR="008477BA" w:rsidRPr="004F05D9">
                        <w:rPr>
                          <w:rFonts w:asciiTheme="majorEastAsia" w:eastAsiaTheme="majorEastAsia" w:hAnsiTheme="majorEastAsia" w:hint="eastAsia"/>
                          <w:b/>
                          <w:sz w:val="72"/>
                          <w:szCs w:val="72"/>
                        </w:rPr>
                        <w:t>ワークシート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447A7" w:rsidRPr="00635A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8E6" w:rsidRDefault="002828E6" w:rsidP="0045339C">
      <w:r>
        <w:separator/>
      </w:r>
    </w:p>
  </w:endnote>
  <w:endnote w:type="continuationSeparator" w:id="0">
    <w:p w:rsidR="002828E6" w:rsidRDefault="002828E6" w:rsidP="0045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8E6" w:rsidRDefault="002828E6" w:rsidP="0045339C">
      <w:r>
        <w:separator/>
      </w:r>
    </w:p>
  </w:footnote>
  <w:footnote w:type="continuationSeparator" w:id="0">
    <w:p w:rsidR="002828E6" w:rsidRDefault="002828E6" w:rsidP="004533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3C3"/>
    <w:rsid w:val="000778DA"/>
    <w:rsid w:val="000B6E02"/>
    <w:rsid w:val="000D2855"/>
    <w:rsid w:val="000D44DC"/>
    <w:rsid w:val="000F27A7"/>
    <w:rsid w:val="001029C8"/>
    <w:rsid w:val="0010629E"/>
    <w:rsid w:val="001F0E15"/>
    <w:rsid w:val="001F2654"/>
    <w:rsid w:val="002760BB"/>
    <w:rsid w:val="002828E6"/>
    <w:rsid w:val="00286643"/>
    <w:rsid w:val="00352C6E"/>
    <w:rsid w:val="00382BAC"/>
    <w:rsid w:val="00383F4A"/>
    <w:rsid w:val="003847E3"/>
    <w:rsid w:val="003D5099"/>
    <w:rsid w:val="003D7B7C"/>
    <w:rsid w:val="003E6DB4"/>
    <w:rsid w:val="0045339C"/>
    <w:rsid w:val="004C587A"/>
    <w:rsid w:val="004C5BCA"/>
    <w:rsid w:val="004C5BD8"/>
    <w:rsid w:val="00501FDC"/>
    <w:rsid w:val="00536618"/>
    <w:rsid w:val="00537795"/>
    <w:rsid w:val="0054456B"/>
    <w:rsid w:val="005566C2"/>
    <w:rsid w:val="005A1B82"/>
    <w:rsid w:val="005A2DD8"/>
    <w:rsid w:val="005C73D1"/>
    <w:rsid w:val="0061253E"/>
    <w:rsid w:val="00635A4E"/>
    <w:rsid w:val="006A67E8"/>
    <w:rsid w:val="007F3912"/>
    <w:rsid w:val="008239D1"/>
    <w:rsid w:val="00843332"/>
    <w:rsid w:val="008477BA"/>
    <w:rsid w:val="00863F63"/>
    <w:rsid w:val="00891F2E"/>
    <w:rsid w:val="00901B26"/>
    <w:rsid w:val="009050CF"/>
    <w:rsid w:val="00982F7A"/>
    <w:rsid w:val="009A7891"/>
    <w:rsid w:val="009F609C"/>
    <w:rsid w:val="00A447A7"/>
    <w:rsid w:val="00A829DA"/>
    <w:rsid w:val="00B2658E"/>
    <w:rsid w:val="00BD03C3"/>
    <w:rsid w:val="00C34B37"/>
    <w:rsid w:val="00C82964"/>
    <w:rsid w:val="00D72CCB"/>
    <w:rsid w:val="00DF7FF9"/>
    <w:rsid w:val="00F2036F"/>
    <w:rsid w:val="00F63490"/>
    <w:rsid w:val="00FF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9730D2C"/>
  <w15:docId w15:val="{F02E7FF8-D473-4A0A-8FDA-49B43AEE1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8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3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03C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33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5339C"/>
  </w:style>
  <w:style w:type="paragraph" w:styleId="a7">
    <w:name w:val="footer"/>
    <w:basedOn w:val="a"/>
    <w:link w:val="a8"/>
    <w:uiPriority w:val="99"/>
    <w:unhideWhenUsed/>
    <w:rsid w:val="004533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53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021E66-69E2-4191-AA7F-3DB00064D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BC515EBA</Template>
  <TotalTime>30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垣田　真奈美</cp:lastModifiedBy>
  <cp:revision>27</cp:revision>
  <dcterms:created xsi:type="dcterms:W3CDTF">2016-03-26T13:18:00Z</dcterms:created>
  <dcterms:modified xsi:type="dcterms:W3CDTF">2021-07-09T05:41:00Z</dcterms:modified>
</cp:coreProperties>
</file>