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A7" w:rsidRDefault="00D84721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661C84C" wp14:editId="404DD723">
                <wp:simplePos x="0" y="0"/>
                <wp:positionH relativeFrom="column">
                  <wp:posOffset>673100</wp:posOffset>
                </wp:positionH>
                <wp:positionV relativeFrom="paragraph">
                  <wp:posOffset>4721225</wp:posOffset>
                </wp:positionV>
                <wp:extent cx="4432300" cy="3054350"/>
                <wp:effectExtent l="19050" t="457200" r="2025650" b="317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3054350"/>
                          <a:chOff x="0" y="0"/>
                          <a:chExt cx="4267200" cy="2781300"/>
                        </a:xfrm>
                      </wpg:grpSpPr>
                      <wps:wsp>
                        <wps:cNvPr id="13" name="四角形吹き出し 13"/>
                        <wps:cNvSpPr/>
                        <wps:spPr>
                          <a:xfrm>
                            <a:off x="0" y="0"/>
                            <a:ext cx="4267200" cy="2781300"/>
                          </a:xfrm>
                          <a:prstGeom prst="wedgeRectCallout">
                            <a:avLst>
                              <a:gd name="adj1" fmla="val 94616"/>
                              <a:gd name="adj2" fmla="val -63840"/>
                            </a:avLst>
                          </a:prstGeom>
                          <a:solidFill>
                            <a:sysClr val="window" lastClr="FFFFFF"/>
                          </a:solidFill>
                          <a:ln w="635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048E0" w:rsidRPr="009048E0" w:rsidRDefault="009048E0" w:rsidP="009048E0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114300"/>
                            <a:ext cx="4267200" cy="2667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048E0" w:rsidRDefault="005E52FA" w:rsidP="009048E0">
                              <w:r>
                                <w:rPr>
                                  <w:rFonts w:hint="eastAsia"/>
                                </w:rPr>
                                <w:t>市電のまどから</w:t>
                              </w:r>
                              <w:r w:rsidR="009048E0">
                                <w:rPr>
                                  <w:rFonts w:hint="eastAsia"/>
                                </w:rPr>
                                <w:t>見えたものをメモしよう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1C84C" id="グループ化 12" o:spid="_x0000_s1026" style="position:absolute;left:0;text-align:left;margin-left:53pt;margin-top:371.75pt;width:349pt;height:240.5pt;z-index:251649536;mso-width-relative:margin;mso-height-relative:margin" coordsize="42672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3" o:spid="_x0000_s1027" type="#_x0000_t61" style="position:absolute;width:42672;height:2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" adj="31237,-2989" fillcolor="window" strokecolor="windowText" strokeweight="5pt">
                  <v:textbox>
                    <w:txbxContent>
                      <w:p w:rsidR="009048E0" w:rsidRPr="009048E0" w:rsidRDefault="009048E0" w:rsidP="009048E0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top:1143;width:42672;height:2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9048E0" w:rsidRDefault="005E52FA" w:rsidP="009048E0">
                        <w:r>
                          <w:rPr>
                            <w:rFonts w:hint="eastAsia"/>
                          </w:rPr>
                          <w:t>市電のまどから</w:t>
                        </w:r>
                        <w:r w:rsidR="009048E0">
                          <w:rPr>
                            <w:rFonts w:hint="eastAsia"/>
                          </w:rPr>
                          <w:t>見えたものをメモしよう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0C16B" wp14:editId="1A890A6D">
                <wp:simplePos x="0" y="0"/>
                <wp:positionH relativeFrom="column">
                  <wp:posOffset>901700</wp:posOffset>
                </wp:positionH>
                <wp:positionV relativeFrom="paragraph">
                  <wp:posOffset>7153275</wp:posOffset>
                </wp:positionV>
                <wp:extent cx="3810000" cy="0"/>
                <wp:effectExtent l="0" t="0" r="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124A5" id="直線コネクタ 22" o:spid="_x0000_s1026" style="position:absolute;left:0;text-align:lef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pt,563.25pt" to="371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" strokecolor="windowText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0F1347" wp14:editId="5D6345FC">
                <wp:simplePos x="0" y="0"/>
                <wp:positionH relativeFrom="column">
                  <wp:posOffset>889000</wp:posOffset>
                </wp:positionH>
                <wp:positionV relativeFrom="paragraph">
                  <wp:posOffset>6543675</wp:posOffset>
                </wp:positionV>
                <wp:extent cx="3810000" cy="0"/>
                <wp:effectExtent l="0" t="0" r="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ACE03" id="直線コネクタ 21" o:spid="_x0000_s1026" style="position:absolute;left:0;text-align:lef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pt,515.25pt" to="370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" strokecolor="windowText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1C87E9" wp14:editId="2596B3FD">
                <wp:simplePos x="0" y="0"/>
                <wp:positionH relativeFrom="column">
                  <wp:posOffset>863600</wp:posOffset>
                </wp:positionH>
                <wp:positionV relativeFrom="paragraph">
                  <wp:posOffset>5953125</wp:posOffset>
                </wp:positionV>
                <wp:extent cx="3810000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5DD9" id="直線コネクタ 20" o:spid="_x0000_s1026" style="position:absolute;left:0;text-align:lef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pt,468.75pt" to="368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" strokecolor="windowText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83A92F" wp14:editId="52FE335C">
                <wp:simplePos x="0" y="0"/>
                <wp:positionH relativeFrom="column">
                  <wp:posOffset>876300</wp:posOffset>
                </wp:positionH>
                <wp:positionV relativeFrom="paragraph">
                  <wp:posOffset>5413375</wp:posOffset>
                </wp:positionV>
                <wp:extent cx="381000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C3800" id="直線コネクタ 19" o:spid="_x0000_s1026" style="position:absolute;left:0;text-align:lef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426.25pt" to="369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" strokecolor="windowText" strokeweight="2pt">
                <v:stroke dashstyle="3 1"/>
              </v:line>
            </w:pict>
          </mc:Fallback>
        </mc:AlternateContent>
      </w:r>
      <w:r w:rsidR="00372E1B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F83329F" wp14:editId="2739CDF0">
                <wp:simplePos x="0" y="0"/>
                <wp:positionH relativeFrom="column">
                  <wp:posOffset>8210550</wp:posOffset>
                </wp:positionH>
                <wp:positionV relativeFrom="paragraph">
                  <wp:posOffset>892175</wp:posOffset>
                </wp:positionV>
                <wp:extent cx="4362450" cy="3181350"/>
                <wp:effectExtent l="1828800" t="19050" r="0" b="3810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181350"/>
                          <a:chOff x="0" y="0"/>
                          <a:chExt cx="4362450" cy="2781300"/>
                        </a:xfrm>
                      </wpg:grpSpPr>
                      <wps:wsp>
                        <wps:cNvPr id="24" name="四角形吹き出し 24"/>
                        <wps:cNvSpPr/>
                        <wps:spPr>
                          <a:xfrm>
                            <a:off x="0" y="0"/>
                            <a:ext cx="4267200" cy="2781300"/>
                          </a:xfrm>
                          <a:prstGeom prst="wedgeRectCallout">
                            <a:avLst>
                              <a:gd name="adj1" fmla="val -92396"/>
                              <a:gd name="adj2" fmla="val -7345"/>
                            </a:avLst>
                          </a:prstGeom>
                          <a:solidFill>
                            <a:sysClr val="window" lastClr="FFFFFF"/>
                          </a:solidFill>
                          <a:ln w="635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048E0" w:rsidRPr="009048E0" w:rsidRDefault="009048E0" w:rsidP="009048E0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95250" y="114300"/>
                            <a:ext cx="4267200" cy="2667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048E0" w:rsidRDefault="009048E0" w:rsidP="009048E0">
                              <w:r>
                                <w:rPr>
                                  <w:rFonts w:hint="eastAsia"/>
                                </w:rPr>
                                <w:t>富山駅</w:t>
                              </w:r>
                              <w:r w:rsidR="005E52FA">
                                <w:rPr>
                                  <w:rFonts w:hint="eastAsia"/>
                                </w:rPr>
                                <w:t>のまわり</w:t>
                              </w:r>
                              <w:r>
                                <w:rPr>
                                  <w:rFonts w:hint="eastAsia"/>
                                </w:rPr>
                                <w:t>の様子についてメモしよう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3329F" id="グループ化 23" o:spid="_x0000_s1029" style="position:absolute;left:0;text-align:left;margin-left:646.5pt;margin-top:70.25pt;width:343.5pt;height:250.5pt;z-index:251647488;mso-width-relative:margin;mso-height-relative:margin" coordsize="4362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">
                <v:shape id="四角形吹き出し 24" o:spid="_x0000_s1030" type="#_x0000_t61" style="position:absolute;width:42672;height:2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" adj="-9158,9213" fillcolor="window" strokecolor="windowText" strokeweight="5pt">
                  <v:textbox>
                    <w:txbxContent>
                      <w:p w:rsidR="009048E0" w:rsidRPr="009048E0" w:rsidRDefault="009048E0" w:rsidP="009048E0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5" o:spid="_x0000_s1031" type="#_x0000_t202" style="position:absolute;left:952;top:1143;width:42672;height:2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9048E0" w:rsidRDefault="009048E0" w:rsidP="009048E0">
                        <w:r>
                          <w:rPr>
                            <w:rFonts w:hint="eastAsia"/>
                          </w:rPr>
                          <w:t>富山駅</w:t>
                        </w:r>
                        <w:r w:rsidR="005E52FA">
                          <w:rPr>
                            <w:rFonts w:hint="eastAsia"/>
                          </w:rPr>
                          <w:t>のまわり</w:t>
                        </w:r>
                        <w:r>
                          <w:rPr>
                            <w:rFonts w:hint="eastAsia"/>
                          </w:rPr>
                          <w:t>の様子についてメモしよう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Pr="00EF25A5">
        <w:rPr>
          <w:noProof/>
        </w:rPr>
        <w:drawing>
          <wp:anchor distT="0" distB="0" distL="114300" distR="114300" simplePos="0" relativeHeight="251648512" behindDoc="1" locked="0" layoutInCell="1" allowOverlap="1" wp14:anchorId="25DFDDB0" wp14:editId="18487DFC">
            <wp:simplePos x="0" y="0"/>
            <wp:positionH relativeFrom="column">
              <wp:posOffset>-2333625</wp:posOffset>
            </wp:positionH>
            <wp:positionV relativeFrom="paragraph">
              <wp:posOffset>-1238885</wp:posOffset>
            </wp:positionV>
            <wp:extent cx="15109190" cy="10646229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190" cy="106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433728" wp14:editId="7EA79A0C">
                <wp:simplePos x="0" y="0"/>
                <wp:positionH relativeFrom="column">
                  <wp:posOffset>7105650</wp:posOffset>
                </wp:positionH>
                <wp:positionV relativeFrom="paragraph">
                  <wp:posOffset>-936625</wp:posOffset>
                </wp:positionV>
                <wp:extent cx="5402580" cy="628650"/>
                <wp:effectExtent l="19050" t="19050" r="2667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2FA" w:rsidRDefault="005E52FA" w:rsidP="005E52FA">
                            <w:r>
                              <w:rPr>
                                <w:rFonts w:hint="eastAsia"/>
                              </w:rPr>
                              <w:t>３年　　組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3728" id="テキスト ボックス 47" o:spid="_x0000_s1032" type="#_x0000_t202" style="position:absolute;left:0;text-align:left;margin-left:559.5pt;margin-top:-73.75pt;width:425.4pt;height:4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" fillcolor="window" strokeweight="3pt">
                <v:textbox>
                  <w:txbxContent>
                    <w:p w:rsidR="005E52FA" w:rsidRDefault="005E52FA" w:rsidP="005E52FA">
                      <w:r>
                        <w:rPr>
                          <w:rFonts w:hint="eastAsia"/>
                        </w:rPr>
                        <w:t>３年　　組　　名前</w:t>
                      </w:r>
                    </w:p>
                  </w:txbxContent>
                </v:textbox>
              </v:shap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CDB81D" wp14:editId="351D372F">
                <wp:simplePos x="0" y="0"/>
                <wp:positionH relativeFrom="column">
                  <wp:posOffset>-1543050</wp:posOffset>
                </wp:positionH>
                <wp:positionV relativeFrom="paragraph">
                  <wp:posOffset>8683625</wp:posOffset>
                </wp:positionV>
                <wp:extent cx="828675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5F963" id="直線コネクタ 4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683.75pt" to="531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DAC949" wp14:editId="3068CCBD">
                <wp:simplePos x="0" y="0"/>
                <wp:positionH relativeFrom="column">
                  <wp:posOffset>-1885950</wp:posOffset>
                </wp:positionH>
                <wp:positionV relativeFrom="paragraph">
                  <wp:posOffset>7978775</wp:posOffset>
                </wp:positionV>
                <wp:extent cx="8991600" cy="1238250"/>
                <wp:effectExtent l="19050" t="19050" r="19050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2FA" w:rsidRDefault="005E52FA">
                            <w:r>
                              <w:rPr>
                                <w:rFonts w:hint="eastAsia"/>
                              </w:rPr>
                              <w:t>自分たちの住む地いきの特ちょうをまとめておこう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AC949" id="テキスト ボックス 44" o:spid="_x0000_s1033" type="#_x0000_t202" style="position:absolute;left:0;text-align:left;margin-left:-148.5pt;margin-top:628.25pt;width:708pt;height:97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" fillcolor="white [3201]" strokeweight="3pt">
                <v:textbox>
                  <w:txbxContent>
                    <w:p w:rsidR="005E52FA" w:rsidRDefault="005E52FA">
                      <w:r>
                        <w:rPr>
                          <w:rFonts w:hint="eastAsia"/>
                        </w:rPr>
                        <w:t>自分たちの住む地いきの特ちょうをまとめておこう</w:t>
                      </w:r>
                    </w:p>
                  </w:txbxContent>
                </v:textbox>
              </v:shap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776FF9" wp14:editId="7C0F7DBE">
                <wp:simplePos x="0" y="0"/>
                <wp:positionH relativeFrom="column">
                  <wp:posOffset>8317230</wp:posOffset>
                </wp:positionH>
                <wp:positionV relativeFrom="paragraph">
                  <wp:posOffset>3654425</wp:posOffset>
                </wp:positionV>
                <wp:extent cx="3810000" cy="0"/>
                <wp:effectExtent l="0" t="0" r="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1670" id="直線コネクタ 43" o:spid="_x0000_s1026" style="position:absolute;left:0;text-align:lef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4.9pt,287.75pt" to="954.9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57DD81" wp14:editId="3AD984E4">
                <wp:simplePos x="0" y="0"/>
                <wp:positionH relativeFrom="column">
                  <wp:posOffset>8324850</wp:posOffset>
                </wp:positionH>
                <wp:positionV relativeFrom="paragraph">
                  <wp:posOffset>2492375</wp:posOffset>
                </wp:positionV>
                <wp:extent cx="3810000" cy="0"/>
                <wp:effectExtent l="0" t="0" r="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B769" id="直線コネクタ 41" o:spid="_x0000_s1026" style="position:absolute;left:0;text-align:lef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5.5pt,196.25pt" to="955.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CBEF60" wp14:editId="3BAB19D4">
                <wp:simplePos x="0" y="0"/>
                <wp:positionH relativeFrom="column">
                  <wp:posOffset>8324850</wp:posOffset>
                </wp:positionH>
                <wp:positionV relativeFrom="paragraph">
                  <wp:posOffset>3063875</wp:posOffset>
                </wp:positionV>
                <wp:extent cx="3810000" cy="0"/>
                <wp:effectExtent l="0" t="0" r="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791C4" id="直線コネクタ 42" o:spid="_x0000_s1026" style="position:absolute;left:0;text-align:lef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5.5pt,241.25pt" to="955.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ABFB2" wp14:editId="6D68D5CB">
                <wp:simplePos x="0" y="0"/>
                <wp:positionH relativeFrom="column">
                  <wp:posOffset>8317230</wp:posOffset>
                </wp:positionH>
                <wp:positionV relativeFrom="paragraph">
                  <wp:posOffset>1863725</wp:posOffset>
                </wp:positionV>
                <wp:extent cx="3810000" cy="0"/>
                <wp:effectExtent l="0" t="0" r="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6119" id="直線コネクタ 40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4.9pt,146.75pt" to="954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ECD8C" wp14:editId="238056FE">
                <wp:simplePos x="0" y="0"/>
                <wp:positionH relativeFrom="column">
                  <wp:posOffset>8058150</wp:posOffset>
                </wp:positionH>
                <wp:positionV relativeFrom="paragraph">
                  <wp:posOffset>5559425</wp:posOffset>
                </wp:positionV>
                <wp:extent cx="3810000" cy="0"/>
                <wp:effectExtent l="0" t="0" r="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FC83" id="直線コネクタ 36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5pt,437.75pt" to="934.5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60DAB" wp14:editId="5096FFDC">
                <wp:simplePos x="0" y="0"/>
                <wp:positionH relativeFrom="column">
                  <wp:posOffset>8058150</wp:posOffset>
                </wp:positionH>
                <wp:positionV relativeFrom="paragraph">
                  <wp:posOffset>6092825</wp:posOffset>
                </wp:positionV>
                <wp:extent cx="3810000" cy="0"/>
                <wp:effectExtent l="0" t="0" r="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02650" id="直線コネクタ 37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5pt,479.75pt" to="934.5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E2713D" wp14:editId="491F1497">
                <wp:simplePos x="0" y="0"/>
                <wp:positionH relativeFrom="column">
                  <wp:posOffset>8058150</wp:posOffset>
                </wp:positionH>
                <wp:positionV relativeFrom="paragraph">
                  <wp:posOffset>6607175</wp:posOffset>
                </wp:positionV>
                <wp:extent cx="3810000" cy="0"/>
                <wp:effectExtent l="0" t="0" r="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A1E48" id="直線コネクタ 38" o:spid="_x0000_s1026" style="position:absolute;left:0;text-align:lef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5pt,520.25pt" to="934.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65C01E" wp14:editId="028821E2">
                <wp:simplePos x="0" y="0"/>
                <wp:positionH relativeFrom="column">
                  <wp:posOffset>8058150</wp:posOffset>
                </wp:positionH>
                <wp:positionV relativeFrom="paragraph">
                  <wp:posOffset>7178675</wp:posOffset>
                </wp:positionV>
                <wp:extent cx="3810000" cy="0"/>
                <wp:effectExtent l="0" t="0" r="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586F8" id="直線コネクタ 39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5pt,565.25pt" to="934.5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" strokecolor="windowText" strokeweight="2pt">
                <v:stroke dashstyle="3 1"/>
              </v:line>
            </w:pict>
          </mc:Fallback>
        </mc:AlternateContent>
      </w:r>
      <w:r w:rsidR="005E52FA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B888C8E" wp14:editId="0084F8F0">
                <wp:simplePos x="0" y="0"/>
                <wp:positionH relativeFrom="column">
                  <wp:posOffset>7543800</wp:posOffset>
                </wp:positionH>
                <wp:positionV relativeFrom="paragraph">
                  <wp:posOffset>4625975</wp:posOffset>
                </wp:positionV>
                <wp:extent cx="4686300" cy="3143250"/>
                <wp:effectExtent l="1504950" t="1047750" r="0" b="3810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143250"/>
                          <a:chOff x="0" y="0"/>
                          <a:chExt cx="4362450" cy="2781300"/>
                        </a:xfrm>
                      </wpg:grpSpPr>
                      <wps:wsp>
                        <wps:cNvPr id="34" name="四角形吹き出し 34"/>
                        <wps:cNvSpPr/>
                        <wps:spPr>
                          <a:xfrm>
                            <a:off x="0" y="0"/>
                            <a:ext cx="4267200" cy="2781300"/>
                          </a:xfrm>
                          <a:prstGeom prst="wedgeRectCallout">
                            <a:avLst>
                              <a:gd name="adj1" fmla="val -82099"/>
                              <a:gd name="adj2" fmla="val -82138"/>
                            </a:avLst>
                          </a:prstGeom>
                          <a:solidFill>
                            <a:sysClr val="window" lastClr="FFFFFF"/>
                          </a:solidFill>
                          <a:ln w="635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E52FA" w:rsidRPr="009048E0" w:rsidRDefault="005E52FA" w:rsidP="005E52FA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95250" y="114300"/>
                            <a:ext cx="4267200" cy="2667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E52FA" w:rsidRDefault="005E52FA" w:rsidP="005E52FA">
                              <w:r>
                                <w:rPr>
                                  <w:rFonts w:hint="eastAsia"/>
                                </w:rPr>
                                <w:t>市役所のまわりの様子についてメモしよう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88C8E" id="グループ化 33" o:spid="_x0000_s1034" style="position:absolute;left:0;text-align:left;margin-left:594pt;margin-top:364.25pt;width:369pt;height:247.5pt;z-index:251656704;mso-width-relative:margin;mso-height-relative:margin" coordsize="4362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">
                <v:shape id="四角形吹き出し 34" o:spid="_x0000_s1035" type="#_x0000_t61" style="position:absolute;width:42672;height:2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" adj="-6933,-6942" fillcolor="window" strokecolor="windowText" strokeweight="5pt">
                  <v:textbox>
                    <w:txbxContent>
                      <w:p w:rsidR="005E52FA" w:rsidRPr="009048E0" w:rsidRDefault="005E52FA" w:rsidP="005E52FA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5" o:spid="_x0000_s1036" type="#_x0000_t202" style="position:absolute;left:952;top:1143;width:42672;height:2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5E52FA" w:rsidRDefault="005E52FA" w:rsidP="005E52FA">
                        <w:r>
                          <w:rPr>
                            <w:rFonts w:hint="eastAsia"/>
                          </w:rPr>
                          <w:t>市役所のまわりの様子についてメモしよう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48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EAF09" wp14:editId="4D9DA750">
                <wp:simplePos x="0" y="0"/>
                <wp:positionH relativeFrom="column">
                  <wp:posOffset>7734300</wp:posOffset>
                </wp:positionH>
                <wp:positionV relativeFrom="paragraph">
                  <wp:posOffset>4537710</wp:posOffset>
                </wp:positionV>
                <wp:extent cx="4267200" cy="283083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83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48E0" w:rsidRDefault="009048E0" w:rsidP="009048E0">
                            <w:r>
                              <w:rPr>
                                <w:rFonts w:hint="eastAsia"/>
                              </w:rPr>
                              <w:t>市役所</w:t>
                            </w:r>
                            <w:r w:rsidR="005E52FA">
                              <w:rPr>
                                <w:rFonts w:hint="eastAsia"/>
                              </w:rPr>
                              <w:t>までの様子やその</w:t>
                            </w:r>
                            <w:r>
                              <w:rPr>
                                <w:rFonts w:hint="eastAsia"/>
                              </w:rPr>
                              <w:t>周辺の様子についてメモしよう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EAF09" id="テキスト ボックス 31" o:spid="_x0000_s1037" type="#_x0000_t202" style="position:absolute;left:0;text-align:left;margin-left:609pt;margin-top:357.3pt;width:336pt;height:222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" filled="f" stroked="f" strokeweight=".5pt">
                <v:textbox>
                  <w:txbxContent>
                    <w:p w:rsidR="009048E0" w:rsidRDefault="009048E0" w:rsidP="009048E0">
                      <w:r>
                        <w:rPr>
                          <w:rFonts w:hint="eastAsia"/>
                        </w:rPr>
                        <w:t>市役所</w:t>
                      </w:r>
                      <w:r w:rsidR="005E52FA">
                        <w:rPr>
                          <w:rFonts w:hint="eastAsia"/>
                        </w:rPr>
                        <w:t>までの様子やその</w:t>
                      </w:r>
                      <w:r>
                        <w:rPr>
                          <w:rFonts w:hint="eastAsia"/>
                        </w:rPr>
                        <w:t>周辺の様子についてメモしよう</w:t>
                      </w:r>
                    </w:p>
                  </w:txbxContent>
                </v:textbox>
              </v:shape>
            </w:pict>
          </mc:Fallback>
        </mc:AlternateContent>
      </w:r>
      <w:r w:rsidR="001D66D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32AFB" wp14:editId="2614C324">
                <wp:simplePos x="0" y="0"/>
                <wp:positionH relativeFrom="column">
                  <wp:posOffset>-2057400</wp:posOffset>
                </wp:positionH>
                <wp:positionV relativeFrom="paragraph">
                  <wp:posOffset>-936625</wp:posOffset>
                </wp:positionV>
                <wp:extent cx="6496050" cy="876300"/>
                <wp:effectExtent l="19050" t="1905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2FB" w:rsidRPr="004F05D9" w:rsidRDefault="004F05D9" w:rsidP="009222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4F05D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モデルコース②ワークシート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2AFB" id="テキスト ボックス 6" o:spid="_x0000_s1038" type="#_x0000_t202" style="position:absolute;left:0;text-align:left;margin-left:-162pt;margin-top:-73.75pt;width:511.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" strokeweight="2.25pt">
                <v:textbox>
                  <w:txbxContent>
                    <w:p w:rsidR="009222FB" w:rsidRPr="004F05D9" w:rsidRDefault="004F05D9" w:rsidP="009222FB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4F05D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モデルコース②ワークシート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7A7" w:rsidSect="00D92E59">
      <w:pgSz w:w="23814" w:h="16839" w:orient="landscape" w:code="8"/>
      <w:pgMar w:top="1985" w:right="3720" w:bottom="1701" w:left="3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9"/>
    <w:rsid w:val="000778DA"/>
    <w:rsid w:val="000B6E02"/>
    <w:rsid w:val="000D44DC"/>
    <w:rsid w:val="001029C8"/>
    <w:rsid w:val="0010629E"/>
    <w:rsid w:val="001D66D6"/>
    <w:rsid w:val="00352C6E"/>
    <w:rsid w:val="00372E1B"/>
    <w:rsid w:val="003E6DB4"/>
    <w:rsid w:val="00485BFD"/>
    <w:rsid w:val="004C5BCA"/>
    <w:rsid w:val="004F05D9"/>
    <w:rsid w:val="00537795"/>
    <w:rsid w:val="005566C2"/>
    <w:rsid w:val="005C73D1"/>
    <w:rsid w:val="005E52FA"/>
    <w:rsid w:val="006A67E8"/>
    <w:rsid w:val="007F3912"/>
    <w:rsid w:val="009048E0"/>
    <w:rsid w:val="0091008B"/>
    <w:rsid w:val="009222FB"/>
    <w:rsid w:val="00982F7A"/>
    <w:rsid w:val="00A447A7"/>
    <w:rsid w:val="00C34B37"/>
    <w:rsid w:val="00C42E17"/>
    <w:rsid w:val="00C745BC"/>
    <w:rsid w:val="00D84721"/>
    <w:rsid w:val="00D8783D"/>
    <w:rsid w:val="00D92E59"/>
    <w:rsid w:val="00D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3B2B2C-3DD8-4388-9A6E-BB54A0B1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2C15-A42C-40C3-AB83-046EF61D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AC974F20</Template>
  <TotalTime>76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垣田　真奈美</cp:lastModifiedBy>
  <cp:revision>5</cp:revision>
  <dcterms:created xsi:type="dcterms:W3CDTF">2016-02-23T03:17:00Z</dcterms:created>
  <dcterms:modified xsi:type="dcterms:W3CDTF">2021-07-08T07:54:00Z</dcterms:modified>
</cp:coreProperties>
</file>