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FD" w:rsidRDefault="00370463" w:rsidP="001F0E15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column">
              <wp:posOffset>-360892</wp:posOffset>
            </wp:positionH>
            <wp:positionV relativeFrom="paragraph">
              <wp:posOffset>220980</wp:posOffset>
            </wp:positionV>
            <wp:extent cx="17983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80" y="21115"/>
                <wp:lineTo x="21280" y="0"/>
                <wp:lineTo x="0" y="0"/>
              </wp:wrapPolygon>
            </wp:wrapTight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8" t="44450" r="65413" b="32437"/>
                    <a:stretch/>
                  </pic:blipFill>
                  <pic:spPr>
                    <a:xfrm>
                      <a:off x="0" y="0"/>
                      <a:ext cx="17983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C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A86510D" wp14:editId="1DE03020">
                <wp:simplePos x="0" y="0"/>
                <wp:positionH relativeFrom="column">
                  <wp:posOffset>1605915</wp:posOffset>
                </wp:positionH>
                <wp:positionV relativeFrom="paragraph">
                  <wp:posOffset>244475</wp:posOffset>
                </wp:positionV>
                <wp:extent cx="4152900" cy="704850"/>
                <wp:effectExtent l="19050" t="19050" r="38100" b="38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63" w:rsidRDefault="00370463">
                            <w:r>
                              <w:rPr>
                                <w:rFonts w:hint="eastAsia"/>
                              </w:rPr>
                              <w:t>見てくるポイント</w:t>
                            </w:r>
                          </w:p>
                          <w:p w:rsidR="00370463" w:rsidRDefault="00370463">
                            <w:r>
                              <w:rPr>
                                <w:rFonts w:hint="eastAsia"/>
                              </w:rPr>
                              <w:t>①　　　　　　　　　②　　　　　　　　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51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26.45pt;margin-top:19.25pt;width:327pt;height:55.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" fillcolor="white [3201]" strokecolor="black [3213]" strokeweight="4.5pt">
                <v:stroke linestyle="thinThin"/>
                <v:textbox>
                  <w:txbxContent>
                    <w:p w:rsidR="00370463" w:rsidRDefault="00370463">
                      <w:r>
                        <w:rPr>
                          <w:rFonts w:hint="eastAsia"/>
                        </w:rPr>
                        <w:t>見てくるポイント</w:t>
                      </w:r>
                    </w:p>
                    <w:p w:rsidR="00370463" w:rsidRDefault="00370463">
                      <w:r>
                        <w:rPr>
                          <w:rFonts w:hint="eastAsia"/>
                        </w:rPr>
                        <w:t>①　　　　　　　　　②　　　　　　　　③</w:t>
                      </w:r>
                    </w:p>
                  </w:txbxContent>
                </v:textbox>
              </v:shape>
            </w:pict>
          </mc:Fallback>
        </mc:AlternateContent>
      </w:r>
      <w:r w:rsidR="00D72CC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CA2EB48" wp14:editId="5128F0B6">
                <wp:simplePos x="0" y="0"/>
                <wp:positionH relativeFrom="column">
                  <wp:posOffset>2063115</wp:posOffset>
                </wp:positionH>
                <wp:positionV relativeFrom="paragraph">
                  <wp:posOffset>-327025</wp:posOffset>
                </wp:positionV>
                <wp:extent cx="3257550" cy="4762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63" w:rsidRDefault="00370463">
                            <w:r>
                              <w:rPr>
                                <w:rFonts w:hint="eastAsia"/>
                              </w:rPr>
                              <w:t>３年　　組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EB48" id="テキスト ボックス 11" o:spid="_x0000_s1027" type="#_x0000_t202" style="position:absolute;left:0;text-align:left;margin-left:162.45pt;margin-top:-25.75pt;width:256.5pt;height:37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" fillcolor="white [3201]" strokeweight=".5pt">
                <v:textbox>
                  <w:txbxContent>
                    <w:p w:rsidR="00370463" w:rsidRDefault="00370463">
                      <w:r>
                        <w:rPr>
                          <w:rFonts w:hint="eastAsia"/>
                        </w:rPr>
                        <w:t>３年　　組　　名前</w:t>
                      </w:r>
                    </w:p>
                  </w:txbxContent>
                </v:textbox>
              </v:shape>
            </w:pict>
          </mc:Fallback>
        </mc:AlternateContent>
      </w:r>
      <w:r w:rsidR="005A2DD8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AA761DE" wp14:editId="72623CC4">
                <wp:simplePos x="0" y="0"/>
                <wp:positionH relativeFrom="column">
                  <wp:posOffset>-527685</wp:posOffset>
                </wp:positionH>
                <wp:positionV relativeFrom="paragraph">
                  <wp:posOffset>-1069975</wp:posOffset>
                </wp:positionV>
                <wp:extent cx="6496050" cy="8763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63" w:rsidRPr="004F05D9" w:rsidRDefault="00370463" w:rsidP="008477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4F05D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モデルコース②ワークシート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61DE" id="テキスト ボックス 6" o:spid="_x0000_s1028" type="#_x0000_t202" style="position:absolute;left:0;text-align:left;margin-left:-41.55pt;margin-top:-84.25pt;width:511.5pt;height:6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" stroked="f" strokeweight="2.25pt">
                <v:textbox>
                  <w:txbxContent>
                    <w:p w:rsidR="00370463" w:rsidRPr="004F05D9" w:rsidRDefault="00370463" w:rsidP="008477BA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4F05D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モデルコース②ワークシート</w:t>
                      </w:r>
                    </w:p>
                  </w:txbxContent>
                </v:textbox>
              </v:shape>
            </w:pict>
          </mc:Fallback>
        </mc:AlternateContent>
      </w:r>
      <w:r w:rsidR="008477BA">
        <w:rPr>
          <w:noProof/>
        </w:rPr>
        <w:drawing>
          <wp:anchor distT="0" distB="0" distL="114300" distR="114300" simplePos="0" relativeHeight="251696640" behindDoc="0" locked="0" layoutInCell="1" allowOverlap="1" wp14:anchorId="3DC2111B" wp14:editId="591713D8">
            <wp:simplePos x="0" y="0"/>
            <wp:positionH relativeFrom="column">
              <wp:posOffset>-146685</wp:posOffset>
            </wp:positionH>
            <wp:positionV relativeFrom="paragraph">
              <wp:posOffset>3006090</wp:posOffset>
            </wp:positionV>
            <wp:extent cx="438150" cy="438150"/>
            <wp:effectExtent l="0" t="0" r="0" b="0"/>
            <wp:wrapNone/>
            <wp:docPr id="27" name="図 27" descr="C:\Users\es20251\Pictures\_318-27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 descr="C:\Users\es20251\Pictures\_318-27604.jpg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3040" behindDoc="0" locked="0" layoutInCell="1" allowOverlap="1" wp14:anchorId="656139E8" wp14:editId="5DF75D75">
            <wp:simplePos x="0" y="0"/>
            <wp:positionH relativeFrom="column">
              <wp:posOffset>-146685</wp:posOffset>
            </wp:positionH>
            <wp:positionV relativeFrom="paragraph">
              <wp:posOffset>1616075</wp:posOffset>
            </wp:positionV>
            <wp:extent cx="438150" cy="438150"/>
            <wp:effectExtent l="0" t="0" r="0" b="0"/>
            <wp:wrapNone/>
            <wp:docPr id="38" name="図 38" descr="C:\Users\es20251\Pictures\_318-27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 descr="C:\Users\es20251\Pictures\_318-27604.jpg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B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09624C94" wp14:editId="1B207753">
                <wp:simplePos x="0" y="0"/>
                <wp:positionH relativeFrom="column">
                  <wp:posOffset>405765</wp:posOffset>
                </wp:positionH>
                <wp:positionV relativeFrom="paragraph">
                  <wp:posOffset>2740025</wp:posOffset>
                </wp:positionV>
                <wp:extent cx="266700" cy="148590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85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A18F1" id="正方形/長方形 9" o:spid="_x0000_s1026" style="position:absolute;left:0;text-align:left;margin-left:31.95pt;margin-top:215.75pt;width:21pt;height:117pt;z-index:-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" fillcolor="white [3201]" strokecolor="black [3213]" strokeweight="2.25pt"/>
            </w:pict>
          </mc:Fallback>
        </mc:AlternateContent>
      </w:r>
      <w:r w:rsidR="008477BA">
        <w:rPr>
          <w:noProof/>
        </w:rPr>
        <w:drawing>
          <wp:anchor distT="0" distB="0" distL="114300" distR="114300" simplePos="0" relativeHeight="251613696" behindDoc="0" locked="0" layoutInCell="1" allowOverlap="1" wp14:anchorId="478E6F69" wp14:editId="3E54FB31">
            <wp:simplePos x="0" y="0"/>
            <wp:positionH relativeFrom="column">
              <wp:posOffset>901065</wp:posOffset>
            </wp:positionH>
            <wp:positionV relativeFrom="paragraph">
              <wp:posOffset>3330575</wp:posOffset>
            </wp:positionV>
            <wp:extent cx="438150" cy="438150"/>
            <wp:effectExtent l="0" t="0" r="0" b="0"/>
            <wp:wrapNone/>
            <wp:docPr id="10" name="図 10" descr="C:\Users\es20251\Pictures\_318-27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 descr="C:\Users\es20251\Pictures\_318-27604.jpg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BA" w:rsidRPr="00383F4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D355DCB" wp14:editId="635C0A2A">
                <wp:simplePos x="0" y="0"/>
                <wp:positionH relativeFrom="column">
                  <wp:posOffset>-337185</wp:posOffset>
                </wp:positionH>
                <wp:positionV relativeFrom="paragraph">
                  <wp:posOffset>2282825</wp:posOffset>
                </wp:positionV>
                <wp:extent cx="1790700" cy="609600"/>
                <wp:effectExtent l="19050" t="1905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63" w:rsidRPr="005A1B82" w:rsidRDefault="00370463" w:rsidP="00370463">
                            <w:pPr>
                              <w:ind w:firstLineChars="50" w:firstLine="221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A1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富山市役所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5DCB" id="テキスト ボックス 2" o:spid="_x0000_s1029" type="#_x0000_t202" style="position:absolute;left:0;text-align:left;margin-left:-26.55pt;margin-top:179.75pt;width:141pt;height:4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" strokeweight="2.25pt">
                <v:textbox>
                  <w:txbxContent>
                    <w:p w:rsidR="00370463" w:rsidRPr="005A1B82" w:rsidRDefault="00370463" w:rsidP="00370463">
                      <w:pPr>
                        <w:ind w:firstLineChars="50" w:firstLine="221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A1B82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富山市役所</w:t>
                      </w:r>
                    </w:p>
                  </w:txbxContent>
                </v:textbox>
              </v:shape>
            </w:pict>
          </mc:Fallback>
        </mc:AlternateContent>
      </w:r>
      <w:r w:rsidR="008477B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5CFEC9CB" wp14:editId="35905719">
                <wp:simplePos x="0" y="0"/>
                <wp:positionH relativeFrom="column">
                  <wp:posOffset>405765</wp:posOffset>
                </wp:positionH>
                <wp:positionV relativeFrom="paragraph">
                  <wp:posOffset>949325</wp:posOffset>
                </wp:positionV>
                <wp:extent cx="266700" cy="1543050"/>
                <wp:effectExtent l="19050" t="1905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43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E8E20" id="正方形/長方形 7" o:spid="_x0000_s1026" style="position:absolute;left:0;text-align:left;margin-left:31.95pt;margin-top:74.75pt;width:21pt;height:121.5pt;z-index:-25174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" fillcolor="white [3201]" strokecolor="black [3213]" strokeweight="2.25pt"/>
            </w:pict>
          </mc:Fallback>
        </mc:AlternateContent>
      </w:r>
      <w:r w:rsidR="008477BA">
        <w:rPr>
          <w:noProof/>
        </w:rPr>
        <w:drawing>
          <wp:anchor distT="0" distB="0" distL="114300" distR="114300" simplePos="0" relativeHeight="251525632" behindDoc="1" locked="0" layoutInCell="1" allowOverlap="1" wp14:anchorId="7D6A3890" wp14:editId="6F08EE63">
            <wp:simplePos x="0" y="0"/>
            <wp:positionH relativeFrom="column">
              <wp:posOffset>14605</wp:posOffset>
            </wp:positionH>
            <wp:positionV relativeFrom="paragraph">
              <wp:posOffset>5245735</wp:posOffset>
            </wp:positionV>
            <wp:extent cx="1160780" cy="723900"/>
            <wp:effectExtent l="8890" t="0" r="0" b="0"/>
            <wp:wrapNone/>
            <wp:docPr id="53" name="図 53" descr="C:\Users\es20251\Pictures\gatag-000069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C:\Users\es20251\Pictures\gatag-0000694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0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490">
        <w:rPr>
          <w:rFonts w:ascii="HG丸ｺﾞｼｯｸM-PRO" w:eastAsia="HG丸ｺﾞｼｯｸM-PRO" w:hAnsi="HG丸ｺﾞｼｯｸM-PRO" w:hint="eastAsia"/>
        </w:rPr>
        <w:t xml:space="preserve">　</w:t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370463" w:rsidP="00FE7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E760A03" wp14:editId="316AD2E8">
                <wp:simplePos x="0" y="0"/>
                <wp:positionH relativeFrom="column">
                  <wp:posOffset>1234229</wp:posOffset>
                </wp:positionH>
                <wp:positionV relativeFrom="paragraph">
                  <wp:posOffset>98424</wp:posOffset>
                </wp:positionV>
                <wp:extent cx="2207260" cy="3333750"/>
                <wp:effectExtent l="560705" t="10795" r="10795" b="1079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7260" cy="3333750"/>
                        </a:xfrm>
                        <a:prstGeom prst="wedgeRectCallout">
                          <a:avLst>
                            <a:gd name="adj1" fmla="val -36686"/>
                            <a:gd name="adj2" fmla="val 65612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63" w:rsidRDefault="00370463" w:rsidP="0038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60A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0" type="#_x0000_t61" style="position:absolute;left:0;text-align:left;margin-left:97.2pt;margin-top:7.75pt;width:173.8pt;height:262.5pt;rotation:9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" adj="2876,24972" fillcolor="white [3201]" strokecolor="black [3213]" strokeweight="3pt">
                <v:textbox>
                  <w:txbxContent>
                    <w:p w:rsidR="00370463" w:rsidRDefault="00370463" w:rsidP="0038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055293" w:rsidP="00FE7AF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305DF6D" wp14:editId="40D6BA03">
                <wp:simplePos x="0" y="0"/>
                <wp:positionH relativeFrom="column">
                  <wp:posOffset>865928</wp:posOffset>
                </wp:positionH>
                <wp:positionV relativeFrom="paragraph">
                  <wp:posOffset>204258</wp:posOffset>
                </wp:positionV>
                <wp:extent cx="2933700" cy="0"/>
                <wp:effectExtent l="0" t="19050" r="19050" b="19050"/>
                <wp:wrapNone/>
                <wp:docPr id="5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C4B0D" id="直線コネクタ 4" o:spid="_x0000_s1026" style="position:absolute;left:0;text-align:lef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6.1pt" to="299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" strokecolor="windowText" strokeweight="3pt">
                <v:stroke dashstyle="1 1"/>
              </v:line>
            </w:pict>
          </mc:Fallback>
        </mc:AlternateContent>
      </w:r>
    </w:p>
    <w:p w:rsidR="00FE7AFD" w:rsidRPr="00FE7AFD" w:rsidRDefault="00055293" w:rsidP="00FE7AFD">
      <w:pPr>
        <w:rPr>
          <w:rFonts w:ascii="HG丸ｺﾞｼｯｸM-PRO" w:eastAsia="HG丸ｺﾞｼｯｸM-PRO" w:hAnsi="HG丸ｺﾞｼｯｸM-PRO"/>
        </w:rPr>
      </w:pPr>
      <w:r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279C9C" wp14:editId="46AFECCE">
                <wp:simplePos x="0" y="0"/>
                <wp:positionH relativeFrom="column">
                  <wp:posOffset>822537</wp:posOffset>
                </wp:positionH>
                <wp:positionV relativeFrom="paragraph">
                  <wp:posOffset>8890</wp:posOffset>
                </wp:positionV>
                <wp:extent cx="3048000" cy="18542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63" w:rsidRDefault="003704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富山駅のまわりの様子</w:t>
                            </w:r>
                          </w:p>
                          <w:p w:rsidR="00055293" w:rsidRPr="00382BAC" w:rsidRDefault="00055293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9C9C" id="_x0000_s1031" type="#_x0000_t202" style="position:absolute;left:0;text-align:left;margin-left:64.75pt;margin-top:.7pt;width:240pt;height:14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" stroked="f">
                <v:textbox>
                  <w:txbxContent>
                    <w:p w:rsidR="00370463" w:rsidRDefault="0037046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富山駅のまわりの様子</w:t>
                      </w:r>
                    </w:p>
                    <w:p w:rsidR="00055293" w:rsidRPr="00382BAC" w:rsidRDefault="00055293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AFD" w:rsidRPr="00FE7AFD" w:rsidRDefault="00370463" w:rsidP="00FE7AFD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85024" behindDoc="0" locked="0" layoutInCell="1" allowOverlap="1" wp14:anchorId="4FD727AF" wp14:editId="0C1A3BCB">
            <wp:simplePos x="0" y="0"/>
            <wp:positionH relativeFrom="column">
              <wp:posOffset>875665</wp:posOffset>
            </wp:positionH>
            <wp:positionV relativeFrom="paragraph">
              <wp:posOffset>96308</wp:posOffset>
            </wp:positionV>
            <wp:extent cx="438150" cy="438150"/>
            <wp:effectExtent l="0" t="0" r="0" b="0"/>
            <wp:wrapNone/>
            <wp:docPr id="8" name="図 8" descr="C:\Users\es20251\Pictures\_318-27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 descr="C:\Users\es20251\Pictures\_318-27604.jpg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350FE7" w:rsidP="00FE7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BE77D94" wp14:editId="1AC9563C">
                <wp:simplePos x="0" y="0"/>
                <wp:positionH relativeFrom="column">
                  <wp:posOffset>2424430</wp:posOffset>
                </wp:positionH>
                <wp:positionV relativeFrom="paragraph">
                  <wp:posOffset>144992</wp:posOffset>
                </wp:positionV>
                <wp:extent cx="2933700" cy="0"/>
                <wp:effectExtent l="0" t="1905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5263B" id="直線コネクタ 13" o:spid="_x0000_s1026" style="position:absolute;left:0;text-align:lef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pt,11.4pt" to="421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" strokecolor="black [3213]" strokeweight="3pt">
                <v:stroke dashstyle="1 1"/>
              </v:line>
            </w:pict>
          </mc:Fallback>
        </mc:AlternateContent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350FE7" w:rsidP="00FE7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1B1C09C" wp14:editId="1B36C025">
                <wp:simplePos x="0" y="0"/>
                <wp:positionH relativeFrom="column">
                  <wp:posOffset>2416387</wp:posOffset>
                </wp:positionH>
                <wp:positionV relativeFrom="paragraph">
                  <wp:posOffset>229235</wp:posOffset>
                </wp:positionV>
                <wp:extent cx="2933700" cy="0"/>
                <wp:effectExtent l="0" t="1905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9B590" id="直線コネクタ 14" o:spid="_x0000_s1026" style="position:absolute;left:0;text-align:lef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5pt,18.05pt" to="421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" strokecolor="windowText" strokeweight="3pt">
                <v:stroke dashstyle="1 1"/>
              </v:line>
            </w:pict>
          </mc:Fallback>
        </mc:AlternateContent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055293" w:rsidP="00FE7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A29E280" wp14:editId="63E328A2">
                <wp:simplePos x="0" y="0"/>
                <wp:positionH relativeFrom="column">
                  <wp:posOffset>2784899</wp:posOffset>
                </wp:positionH>
                <wp:positionV relativeFrom="paragraph">
                  <wp:posOffset>149224</wp:posOffset>
                </wp:positionV>
                <wp:extent cx="2204085" cy="3333750"/>
                <wp:effectExtent l="673418" t="240982" r="12382" b="12383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4085" cy="3333750"/>
                        </a:xfrm>
                        <a:prstGeom prst="wedgeRectCallout">
                          <a:avLst>
                            <a:gd name="adj1" fmla="val -60015"/>
                            <a:gd name="adj2" fmla="val 69103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63" w:rsidRDefault="00370463" w:rsidP="0038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E280" id="四角形吹き出し 18" o:spid="_x0000_s1032" type="#_x0000_t61" style="position:absolute;left:0;text-align:left;margin-left:219.3pt;margin-top:11.75pt;width:173.55pt;height:262.5pt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" adj="-2163,25726" fillcolor="white [3201]" strokecolor="black [3213]" strokeweight="3pt">
                <v:textbox>
                  <w:txbxContent>
                    <w:p w:rsidR="00370463" w:rsidRDefault="00370463" w:rsidP="0038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370463" w:rsidP="00FE7AFD">
      <w:pPr>
        <w:rPr>
          <w:rFonts w:ascii="HG丸ｺﾞｼｯｸM-PRO" w:eastAsia="HG丸ｺﾞｼｯｸM-PRO" w:hAnsi="HG丸ｺﾞｼｯｸM-PRO"/>
        </w:rPr>
      </w:pPr>
      <w:r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1C7679" wp14:editId="6CF9DF6A">
                <wp:simplePos x="0" y="0"/>
                <wp:positionH relativeFrom="column">
                  <wp:posOffset>2386965</wp:posOffset>
                </wp:positionH>
                <wp:positionV relativeFrom="paragraph">
                  <wp:posOffset>129963</wp:posOffset>
                </wp:positionV>
                <wp:extent cx="3048000" cy="10287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63" w:rsidRPr="00382BAC" w:rsidRDefault="00370463" w:rsidP="00382B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富山市役所のまわりの様子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7679" id="_x0000_s1033" type="#_x0000_t202" style="position:absolute;left:0;text-align:left;margin-left:187.95pt;margin-top:10.25pt;width:240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" stroked="f">
                <v:textbox>
                  <w:txbxContent>
                    <w:p w:rsidR="00370463" w:rsidRPr="00382BAC" w:rsidRDefault="00370463" w:rsidP="00382BA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富山市役所のまわりの様子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055293" w:rsidP="00FE7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E85D918" wp14:editId="5FE62A09">
                <wp:simplePos x="0" y="0"/>
                <wp:positionH relativeFrom="column">
                  <wp:posOffset>993140</wp:posOffset>
                </wp:positionH>
                <wp:positionV relativeFrom="paragraph">
                  <wp:posOffset>146897</wp:posOffset>
                </wp:positionV>
                <wp:extent cx="2933700" cy="0"/>
                <wp:effectExtent l="0" t="1905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01056" id="直線コネクタ 15" o:spid="_x0000_s1026" style="position:absolute;left:0;text-align:left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pt,11.55pt" to="309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" strokecolor="windowText" strokeweight="3pt">
                <v:stroke dashstyle="1 1"/>
              </v:line>
            </w:pict>
          </mc:Fallback>
        </mc:AlternateContent>
      </w:r>
      <w:r w:rsidR="00FE7AFD">
        <w:rPr>
          <w:noProof/>
        </w:rPr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106680</wp:posOffset>
            </wp:positionV>
            <wp:extent cx="1629764" cy="1075055"/>
            <wp:effectExtent l="0" t="0" r="8890" b="0"/>
            <wp:wrapTight wrapText="bothSides">
              <wp:wrapPolygon edited="0">
                <wp:start x="0" y="0"/>
                <wp:lineTo x="0" y="21051"/>
                <wp:lineTo x="21465" y="21051"/>
                <wp:lineTo x="21465" y="0"/>
                <wp:lineTo x="0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1" t="63786" r="68203" b="19990"/>
                    <a:stretch/>
                  </pic:blipFill>
                  <pic:spPr>
                    <a:xfrm>
                      <a:off x="0" y="0"/>
                      <a:ext cx="1629764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055293" w:rsidP="00FE7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C9AAA6B" wp14:editId="74887CFF">
                <wp:simplePos x="0" y="0"/>
                <wp:positionH relativeFrom="column">
                  <wp:posOffset>993352</wp:posOffset>
                </wp:positionH>
                <wp:positionV relativeFrom="paragraph">
                  <wp:posOffset>26035</wp:posOffset>
                </wp:positionV>
                <wp:extent cx="2933700" cy="0"/>
                <wp:effectExtent l="0" t="19050" r="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BB918" id="直線コネクタ 16" o:spid="_x0000_s1026" style="position:absolute;left:0;text-align:lef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pt,2.05pt" to="30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" strokecolor="windowText" strokeweight="3pt">
                <v:stroke dashstyle="1 1"/>
              </v:line>
            </w:pict>
          </mc:Fallback>
        </mc:AlternateContent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055293" w:rsidP="00FE7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CF9515" wp14:editId="5C972C28">
                <wp:simplePos x="0" y="0"/>
                <wp:positionH relativeFrom="column">
                  <wp:posOffset>2746799</wp:posOffset>
                </wp:positionH>
                <wp:positionV relativeFrom="paragraph">
                  <wp:posOffset>144991</wp:posOffset>
                </wp:positionV>
                <wp:extent cx="2269490" cy="3333750"/>
                <wp:effectExtent l="515620" t="132080" r="17780" b="1778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69490" cy="3333750"/>
                        </a:xfrm>
                        <a:prstGeom prst="wedgeRectCallout">
                          <a:avLst>
                            <a:gd name="adj1" fmla="val -54782"/>
                            <a:gd name="adj2" fmla="val 64786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63" w:rsidRDefault="00370463" w:rsidP="0038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9515" id="四角形吹き出し 19" o:spid="_x0000_s1034" type="#_x0000_t61" style="position:absolute;left:0;text-align:left;margin-left:216.3pt;margin-top:11.4pt;width:178.7pt;height:262.5pt;rotation:9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" adj="-1033,24794" fillcolor="white [3201]" strokecolor="black [3213]" strokeweight="3pt">
                <v:textbox>
                  <w:txbxContent>
                    <w:p w:rsidR="00370463" w:rsidRDefault="00370463" w:rsidP="0038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</w:p>
    <w:p w:rsidR="00FE7AFD" w:rsidRPr="00FE7AFD" w:rsidRDefault="00FE7AFD" w:rsidP="00FE7AFD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80723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85090</wp:posOffset>
            </wp:positionV>
            <wp:extent cx="1691005" cy="1097280"/>
            <wp:effectExtent l="0" t="0" r="4445" b="7620"/>
            <wp:wrapTight wrapText="bothSides">
              <wp:wrapPolygon edited="0">
                <wp:start x="0" y="0"/>
                <wp:lineTo x="0" y="21375"/>
                <wp:lineTo x="21413" y="21375"/>
                <wp:lineTo x="21413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8" t="51710" r="68120" b="32140"/>
                    <a:stretch/>
                  </pic:blipFill>
                  <pic:spPr>
                    <a:xfrm>
                      <a:off x="0" y="0"/>
                      <a:ext cx="16910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FD" w:rsidRDefault="00055293" w:rsidP="00FE7AFD">
      <w:pPr>
        <w:rPr>
          <w:rFonts w:ascii="HG丸ｺﾞｼｯｸM-PRO" w:eastAsia="HG丸ｺﾞｼｯｸM-PRO" w:hAnsi="HG丸ｺﾞｼｯｸM-PRO"/>
        </w:rPr>
      </w:pPr>
      <w:r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B83BAA" wp14:editId="3DD5B4CF">
                <wp:simplePos x="0" y="0"/>
                <wp:positionH relativeFrom="column">
                  <wp:posOffset>758825</wp:posOffset>
                </wp:positionH>
                <wp:positionV relativeFrom="paragraph">
                  <wp:posOffset>60325</wp:posOffset>
                </wp:positionV>
                <wp:extent cx="3162300" cy="10287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63" w:rsidRPr="00382BAC" w:rsidRDefault="00370463" w:rsidP="00382B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市電のまどから見えた様子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3BAA" id="_x0000_s1035" type="#_x0000_t202" style="position:absolute;left:0;text-align:left;margin-left:59.75pt;margin-top:4.75pt;width:249pt;height:8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" stroked="f">
                <v:textbox>
                  <w:txbxContent>
                    <w:p w:rsidR="00370463" w:rsidRPr="00382BAC" w:rsidRDefault="00370463" w:rsidP="00382BA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市電のまどから見えた様子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A447A7" w:rsidRPr="00FE7AFD" w:rsidRDefault="00350FE7" w:rsidP="00FE7AFD">
      <w:pPr>
        <w:tabs>
          <w:tab w:val="left" w:pos="10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3303055" wp14:editId="5ABB03B8">
                <wp:simplePos x="0" y="0"/>
                <wp:positionH relativeFrom="column">
                  <wp:posOffset>833120</wp:posOffset>
                </wp:positionH>
                <wp:positionV relativeFrom="paragraph">
                  <wp:posOffset>1135168</wp:posOffset>
                </wp:positionV>
                <wp:extent cx="2933700" cy="0"/>
                <wp:effectExtent l="0" t="19050" r="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C143F" id="直線コネクタ 29" o:spid="_x0000_s1026" style="position:absolute;left:0;text-align:lef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pt,89.4pt" to="296.6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" strokecolor="windowText" strokeweight="3pt">
                <v:stroke dashstyle="1 1"/>
              </v:line>
            </w:pict>
          </mc:Fallback>
        </mc:AlternateContent>
      </w:r>
      <w:r w:rsidR="0005529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38A97B0" wp14:editId="06EA1FB8">
                <wp:simplePos x="0" y="0"/>
                <wp:positionH relativeFrom="column">
                  <wp:posOffset>841798</wp:posOffset>
                </wp:positionH>
                <wp:positionV relativeFrom="paragraph">
                  <wp:posOffset>574252</wp:posOffset>
                </wp:positionV>
                <wp:extent cx="2933700" cy="0"/>
                <wp:effectExtent l="0" t="19050" r="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F5776" id="直線コネクタ 28" o:spid="_x0000_s1026" style="position:absolute;left:0;text-align:left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pt,45.2pt" to="297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" strokecolor="windowText" strokeweight="3pt">
                <v:stroke dashstyle="1 1"/>
              </v:line>
            </w:pict>
          </mc:Fallback>
        </mc:AlternateContent>
      </w:r>
      <w:r w:rsidR="00370463" w:rsidRPr="00383F4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535ED" wp14:editId="1C12B1E5">
                <wp:simplePos x="0" y="0"/>
                <wp:positionH relativeFrom="column">
                  <wp:posOffset>-1790700</wp:posOffset>
                </wp:positionH>
                <wp:positionV relativeFrom="paragraph">
                  <wp:posOffset>1533948</wp:posOffset>
                </wp:positionV>
                <wp:extent cx="1790700" cy="609600"/>
                <wp:effectExtent l="19050" t="19050" r="19050" b="1905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63" w:rsidRPr="005A1B82" w:rsidRDefault="00370463" w:rsidP="00350FE7">
                            <w:pPr>
                              <w:ind w:firstLineChars="150" w:firstLine="663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富山駅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35ED" id="_x0000_s1036" type="#_x0000_t202" style="position:absolute;left:0;text-align:left;margin-left:-141pt;margin-top:120.8pt;width:141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" strokeweight="2.25pt">
                <v:textbox>
                  <w:txbxContent>
                    <w:p w:rsidR="00370463" w:rsidRPr="005A1B82" w:rsidRDefault="00370463" w:rsidP="00350FE7">
                      <w:pPr>
                        <w:ind w:firstLineChars="150" w:firstLine="663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富山駅</w:t>
                      </w:r>
                    </w:p>
                  </w:txbxContent>
                </v:textbox>
              </v:shape>
            </w:pict>
          </mc:Fallback>
        </mc:AlternateContent>
      </w:r>
      <w:r w:rsidR="003704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7731728E" wp14:editId="3F04A679">
                <wp:simplePos x="0" y="0"/>
                <wp:positionH relativeFrom="column">
                  <wp:posOffset>-1092200</wp:posOffset>
                </wp:positionH>
                <wp:positionV relativeFrom="paragraph">
                  <wp:posOffset>348615</wp:posOffset>
                </wp:positionV>
                <wp:extent cx="266700" cy="1485900"/>
                <wp:effectExtent l="19050" t="1905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85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D5DE" id="正方形/長方形 34" o:spid="_x0000_s1026" style="position:absolute;left:0;text-align:left;margin-left:-86pt;margin-top:27.45pt;width:21pt;height:117pt;z-index:-25180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" fillcolor="white [3201]" strokecolor="black [3213]" strokeweight="2.25pt"/>
            </w:pict>
          </mc:Fallback>
        </mc:AlternateContent>
      </w:r>
      <w:r w:rsidR="00FE7AFD">
        <w:rPr>
          <w:rFonts w:ascii="HG丸ｺﾞｼｯｸM-PRO" w:eastAsia="HG丸ｺﾞｼｯｸM-PRO" w:hAnsi="HG丸ｺﾞｼｯｸM-PRO"/>
        </w:rPr>
        <w:tab/>
      </w:r>
      <w:bookmarkStart w:id="0" w:name="_GoBack"/>
      <w:bookmarkEnd w:id="0"/>
    </w:p>
    <w:sectPr w:rsidR="00A447A7" w:rsidRPr="00FE7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63" w:rsidRDefault="00370463" w:rsidP="0045339C">
      <w:r>
        <w:separator/>
      </w:r>
    </w:p>
  </w:endnote>
  <w:endnote w:type="continuationSeparator" w:id="0">
    <w:p w:rsidR="00370463" w:rsidRDefault="00370463" w:rsidP="004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63" w:rsidRDefault="00370463" w:rsidP="0045339C">
      <w:r>
        <w:separator/>
      </w:r>
    </w:p>
  </w:footnote>
  <w:footnote w:type="continuationSeparator" w:id="0">
    <w:p w:rsidR="00370463" w:rsidRDefault="00370463" w:rsidP="0045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C3"/>
    <w:rsid w:val="00055293"/>
    <w:rsid w:val="000778DA"/>
    <w:rsid w:val="000B6E02"/>
    <w:rsid w:val="000D44DC"/>
    <w:rsid w:val="001029C8"/>
    <w:rsid w:val="0010629E"/>
    <w:rsid w:val="001F0E15"/>
    <w:rsid w:val="001F2654"/>
    <w:rsid w:val="002828E6"/>
    <w:rsid w:val="00286643"/>
    <w:rsid w:val="00350FE7"/>
    <w:rsid w:val="00352C6E"/>
    <w:rsid w:val="00370463"/>
    <w:rsid w:val="00382BAC"/>
    <w:rsid w:val="00383F4A"/>
    <w:rsid w:val="003E6DB4"/>
    <w:rsid w:val="0045339C"/>
    <w:rsid w:val="004C5BCA"/>
    <w:rsid w:val="00501FDC"/>
    <w:rsid w:val="00537795"/>
    <w:rsid w:val="005566C2"/>
    <w:rsid w:val="005A1B82"/>
    <w:rsid w:val="005A2DD8"/>
    <w:rsid w:val="005C73D1"/>
    <w:rsid w:val="00635A4E"/>
    <w:rsid w:val="006A67E8"/>
    <w:rsid w:val="006D5365"/>
    <w:rsid w:val="007F3912"/>
    <w:rsid w:val="00843332"/>
    <w:rsid w:val="008477BA"/>
    <w:rsid w:val="00863F63"/>
    <w:rsid w:val="00891F2E"/>
    <w:rsid w:val="00982F7A"/>
    <w:rsid w:val="00A447A7"/>
    <w:rsid w:val="00BD03C3"/>
    <w:rsid w:val="00C34B37"/>
    <w:rsid w:val="00C82964"/>
    <w:rsid w:val="00D72CCB"/>
    <w:rsid w:val="00DF7FF9"/>
    <w:rsid w:val="00F63490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842B6"/>
  <w15:docId w15:val="{0BA385C0-B710-449D-84EA-298B8E64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39C"/>
  </w:style>
  <w:style w:type="paragraph" w:styleId="a7">
    <w:name w:val="footer"/>
    <w:basedOn w:val="a"/>
    <w:link w:val="a8"/>
    <w:uiPriority w:val="99"/>
    <w:unhideWhenUsed/>
    <w:rsid w:val="00453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ECB6-92AC-41CE-A16E-60784221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BC515EBA</Template>
  <TotalTime>47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垣田　真奈美</cp:lastModifiedBy>
  <cp:revision>4</cp:revision>
  <dcterms:created xsi:type="dcterms:W3CDTF">2016-02-23T03:30:00Z</dcterms:created>
  <dcterms:modified xsi:type="dcterms:W3CDTF">2021-07-09T05:43:00Z</dcterms:modified>
</cp:coreProperties>
</file>