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0A" w:rsidRPr="00F00BE9" w:rsidRDefault="00F74BBA">
      <w:pPr>
        <w:rPr>
          <w:rFonts w:ascii="ＭＳ 明朝" w:eastAsia="ＭＳ 明朝" w:hAnsi="ＭＳ 明朝"/>
          <w:kern w:val="0"/>
          <w:szCs w:val="24"/>
          <w14:cntxtAlts/>
        </w:rPr>
      </w:pPr>
      <w:r w:rsidRPr="00F00BE9">
        <w:rPr>
          <w:rFonts w:ascii="ＭＳ 明朝" w:eastAsia="ＭＳ 明朝" w:hAnsi="ＭＳ 明朝" w:hint="eastAsia"/>
          <w:kern w:val="0"/>
          <w:szCs w:val="24"/>
          <w14:cntxtAlts/>
        </w:rPr>
        <w:t>様式第</w:t>
      </w:r>
      <w:r w:rsidR="008B294E" w:rsidRPr="00F00BE9">
        <w:rPr>
          <w:rFonts w:ascii="ＭＳ 明朝" w:eastAsia="ＭＳ 明朝" w:hAnsi="ＭＳ 明朝" w:hint="eastAsia"/>
          <w:kern w:val="0"/>
          <w:szCs w:val="24"/>
          <w14:cntxtAlts/>
        </w:rPr>
        <w:t>６</w:t>
      </w:r>
      <w:r w:rsidRPr="00F00BE9">
        <w:rPr>
          <w:rFonts w:ascii="ＭＳ 明朝" w:eastAsia="ＭＳ 明朝" w:hAnsi="ＭＳ 明朝" w:hint="eastAsia"/>
          <w:kern w:val="0"/>
          <w:szCs w:val="24"/>
          <w14:cntxtAlts/>
        </w:rPr>
        <w:t>号（第</w:t>
      </w:r>
      <w:r w:rsidR="002D716C" w:rsidRPr="00F00BE9">
        <w:rPr>
          <w:rFonts w:ascii="ＭＳ 明朝" w:eastAsia="ＭＳ 明朝" w:hAnsi="ＭＳ 明朝" w:hint="eastAsia"/>
          <w:kern w:val="0"/>
          <w:szCs w:val="24"/>
          <w14:cntxtAlts/>
        </w:rPr>
        <w:t>５</w:t>
      </w:r>
      <w:r w:rsidRPr="00F00BE9">
        <w:rPr>
          <w:rFonts w:ascii="ＭＳ 明朝" w:eastAsia="ＭＳ 明朝" w:hAnsi="ＭＳ 明朝" w:hint="eastAsia"/>
          <w:kern w:val="0"/>
          <w:szCs w:val="24"/>
          <w14:cntxtAlts/>
        </w:rPr>
        <w:t>条関係）</w:t>
      </w:r>
    </w:p>
    <w:p w:rsidR="00F74BBA" w:rsidRPr="00F00BE9" w:rsidRDefault="00F74BBA" w:rsidP="002D716C">
      <w:pPr>
        <w:jc w:val="center"/>
        <w:rPr>
          <w:rFonts w:ascii="ＭＳ 明朝" w:eastAsia="ＭＳ 明朝" w:hAnsi="ＭＳ 明朝"/>
          <w:kern w:val="0"/>
          <w:szCs w:val="24"/>
          <w14:cntxtAlts/>
        </w:rPr>
      </w:pPr>
      <w:r w:rsidRPr="00F00BE9">
        <w:rPr>
          <w:rFonts w:ascii="ＭＳ 明朝" w:eastAsia="ＭＳ 明朝" w:hAnsi="ＭＳ 明朝" w:hint="eastAsia"/>
          <w:kern w:val="0"/>
          <w:szCs w:val="24"/>
          <w14:cntxtAlts/>
        </w:rPr>
        <w:t>工事監理</w:t>
      </w:r>
      <w:r w:rsidRPr="000C4C43">
        <w:rPr>
          <w:rFonts w:ascii="ＭＳ 明朝" w:eastAsia="ＭＳ 明朝" w:hAnsi="ＭＳ 明朝" w:hint="eastAsia"/>
          <w:kern w:val="0"/>
          <w:szCs w:val="24"/>
          <w14:cntxtAlts/>
        </w:rPr>
        <w:t>報告書</w:t>
      </w:r>
      <w:r w:rsidRPr="00F00BE9">
        <w:rPr>
          <w:rFonts w:ascii="ＭＳ 明朝" w:eastAsia="ＭＳ 明朝" w:hAnsi="ＭＳ 明朝" w:hint="eastAsia"/>
          <w:kern w:val="0"/>
          <w:szCs w:val="24"/>
          <w14:cntxtAlts/>
        </w:rPr>
        <w:t>（中間検査）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1418"/>
        <w:gridCol w:w="3303"/>
        <w:gridCol w:w="1836"/>
      </w:tblGrid>
      <w:tr w:rsidR="002D716C" w:rsidRPr="00F00BE9" w:rsidTr="000C4C43">
        <w:tc>
          <w:tcPr>
            <w:tcW w:w="9520" w:type="dxa"/>
            <w:gridSpan w:val="4"/>
          </w:tcPr>
          <w:p w:rsidR="002D716C" w:rsidRPr="00F00BE9" w:rsidRDefault="002D716C" w:rsidP="000C4C43">
            <w:pPr>
              <w:ind w:firstLineChars="2600" w:firstLine="7160"/>
              <w:jc w:val="right"/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年　　月　　日</w:t>
            </w:r>
          </w:p>
          <w:p w:rsidR="002D716C" w:rsidRPr="00F00BE9" w:rsidRDefault="002D716C" w:rsidP="0014164E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（宛先）</w:t>
            </w:r>
          </w:p>
          <w:p w:rsidR="002D716C" w:rsidRPr="00F00BE9" w:rsidRDefault="002D716C" w:rsidP="0014164E">
            <w:pPr>
              <w:ind w:firstLineChars="200" w:firstLine="551"/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建築主事</w:t>
            </w:r>
          </w:p>
          <w:p w:rsidR="002D716C" w:rsidRPr="00F00BE9" w:rsidRDefault="002D716C" w:rsidP="002D716C">
            <w:pPr>
              <w:wordWrap w:val="0"/>
              <w:jc w:val="right"/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　　　　　　　　　　　　　　　　　　　　</w:t>
            </w:r>
          </w:p>
          <w:p w:rsidR="002D716C" w:rsidRPr="00A13033" w:rsidRDefault="002D716C" w:rsidP="00F00BE9">
            <w:pPr>
              <w:ind w:firstLineChars="500" w:firstLine="1377"/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工</w:t>
            </w:r>
            <w:r w:rsidR="00F00BE9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事監理者　（　　）建築士　　　（　　）登録　第</w:t>
            </w:r>
            <w:r w:rsidR="00A94981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</w:t>
            </w:r>
            <w:r w:rsidR="00F00BE9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</w:t>
            </w: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号</w:t>
            </w:r>
          </w:p>
          <w:p w:rsidR="002C6D30" w:rsidRPr="00A13033" w:rsidRDefault="002C6D30" w:rsidP="002C6D30">
            <w:pPr>
              <w:ind w:firstLineChars="1200" w:firstLine="3304"/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氏名　　　　　　　　　　　　　　　　　　</w:t>
            </w:r>
            <w:r w:rsidR="001B2DFB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</w:p>
          <w:p w:rsidR="002D716C" w:rsidRPr="00A13033" w:rsidRDefault="00F00BE9" w:rsidP="00F00BE9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　　　　　　　　　（　　）建築士事務所（　　）登録　第</w:t>
            </w:r>
            <w:r w:rsidR="00A94981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="00A94981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="002D716C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号</w:t>
            </w:r>
          </w:p>
          <w:p w:rsidR="002D716C" w:rsidRPr="00A13033" w:rsidRDefault="002D716C" w:rsidP="002D716C">
            <w:pPr>
              <w:jc w:val="right"/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  <w:p w:rsidR="002D716C" w:rsidRPr="00A13033" w:rsidRDefault="002D716C" w:rsidP="0014164E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　　</w:t>
            </w:r>
            <w:r w:rsidR="00F00BE9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　　　　</w:t>
            </w:r>
            <w:r w:rsidR="0014164E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="00A94981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住所又は所在地　　　　　　　　　　　　　　　　　　　</w:t>
            </w:r>
          </w:p>
          <w:p w:rsidR="002D716C" w:rsidRPr="00A13033" w:rsidRDefault="0014164E" w:rsidP="00A94981">
            <w:pPr>
              <w:ind w:right="220" w:firstLineChars="1200" w:firstLine="3304"/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電話番号</w:t>
            </w:r>
            <w:r w:rsidR="002D716C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　　　　　　　　　　</w:t>
            </w:r>
          </w:p>
          <w:p w:rsidR="002D716C" w:rsidRPr="00A13033" w:rsidRDefault="002D716C" w:rsidP="002D716C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  <w:p w:rsidR="002D716C" w:rsidRPr="00F00BE9" w:rsidRDefault="002D716C" w:rsidP="002D716C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次の建築物の特定工程が完了するまでの工程については、適切に工事監理を行い、建築基準関係規定に適合することを確認し</w:t>
            </w:r>
            <w:r w:rsidR="002C6D30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ました。また、その結果を</w:t>
            </w: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建築主に報告し</w:t>
            </w:r>
            <w:r w:rsidR="002C6D30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たこと</w:t>
            </w:r>
            <w:r w:rsid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も併せて</w:t>
            </w:r>
            <w:r w:rsidR="002C6D30"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報告します</w:t>
            </w:r>
            <w:r w:rsidRPr="00A13033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。</w:t>
            </w:r>
          </w:p>
        </w:tc>
      </w:tr>
      <w:tr w:rsidR="00F00BE9" w:rsidRPr="00F00BE9" w:rsidTr="001D71BB">
        <w:tc>
          <w:tcPr>
            <w:tcW w:w="2963" w:type="dxa"/>
          </w:tcPr>
          <w:p w:rsidR="00F00BE9" w:rsidRPr="00F00BE9" w:rsidRDefault="00F00BE9" w:rsidP="0014164E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１　確認済証</w:t>
            </w: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番号</w:t>
            </w:r>
          </w:p>
        </w:tc>
        <w:tc>
          <w:tcPr>
            <w:tcW w:w="1418" w:type="dxa"/>
          </w:tcPr>
          <w:p w:rsidR="00F00BE9" w:rsidRPr="00F00BE9" w:rsidRDefault="00F00BE9" w:rsidP="00F00BE9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第　　号</w:t>
            </w:r>
          </w:p>
        </w:tc>
        <w:tc>
          <w:tcPr>
            <w:tcW w:w="3303" w:type="dxa"/>
          </w:tcPr>
          <w:p w:rsidR="00F00BE9" w:rsidRPr="00F00BE9" w:rsidRDefault="00F00BE9" w:rsidP="00F00BE9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２</w:t>
            </w:r>
            <w:r w:rsidR="001D71BB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確認済証交付年月日</w:t>
            </w:r>
          </w:p>
        </w:tc>
        <w:tc>
          <w:tcPr>
            <w:tcW w:w="1836" w:type="dxa"/>
          </w:tcPr>
          <w:p w:rsidR="00F00BE9" w:rsidRPr="00F00BE9" w:rsidRDefault="00F00BE9" w:rsidP="001D71BB">
            <w:pPr>
              <w:ind w:right="-114" w:firstLineChars="100" w:firstLine="275"/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年</w:t>
            </w:r>
            <w:r w:rsidR="001D71BB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月</w:t>
            </w:r>
            <w:r w:rsidR="001D71BB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日</w:t>
            </w:r>
          </w:p>
        </w:tc>
      </w:tr>
      <w:tr w:rsidR="00F74BBA" w:rsidRPr="00F00BE9" w:rsidTr="000C4C43">
        <w:tc>
          <w:tcPr>
            <w:tcW w:w="2963" w:type="dxa"/>
          </w:tcPr>
          <w:p w:rsidR="00940D29" w:rsidRPr="00F00BE9" w:rsidRDefault="005F54B2" w:rsidP="00A94981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３</w:t>
            </w:r>
            <w:r w:rsidR="00A94981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敷地の地名・地番</w:t>
            </w:r>
          </w:p>
        </w:tc>
        <w:tc>
          <w:tcPr>
            <w:tcW w:w="6557" w:type="dxa"/>
            <w:gridSpan w:val="3"/>
          </w:tcPr>
          <w:p w:rsidR="00F74BBA" w:rsidRPr="00F00BE9" w:rsidRDefault="00F74BBA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</w:tc>
      </w:tr>
      <w:tr w:rsidR="00F74BBA" w:rsidRPr="00F00BE9" w:rsidTr="000C4C43">
        <w:tc>
          <w:tcPr>
            <w:tcW w:w="2963" w:type="dxa"/>
          </w:tcPr>
          <w:p w:rsidR="00F74BBA" w:rsidRPr="00F00BE9" w:rsidRDefault="005F54B2" w:rsidP="00A94981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４</w:t>
            </w:r>
            <w:r w:rsidR="00A94981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主要</w:t>
            </w:r>
            <w:r w:rsidR="00F64105"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用途</w:t>
            </w:r>
          </w:p>
        </w:tc>
        <w:tc>
          <w:tcPr>
            <w:tcW w:w="6557" w:type="dxa"/>
            <w:gridSpan w:val="3"/>
          </w:tcPr>
          <w:p w:rsidR="00F74BBA" w:rsidRPr="00F00BE9" w:rsidRDefault="00F74BBA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</w:tc>
      </w:tr>
      <w:tr w:rsidR="00F74BBA" w:rsidRPr="00F00BE9" w:rsidTr="000C4C43">
        <w:tc>
          <w:tcPr>
            <w:tcW w:w="2963" w:type="dxa"/>
            <w:vAlign w:val="center"/>
          </w:tcPr>
          <w:p w:rsidR="00F74BBA" w:rsidRPr="00F00BE9" w:rsidRDefault="005F54B2" w:rsidP="0014164E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５</w:t>
            </w:r>
            <w:r w:rsidR="00A94981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="00F64105"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構造及び規模</w:t>
            </w:r>
          </w:p>
        </w:tc>
        <w:tc>
          <w:tcPr>
            <w:tcW w:w="6557" w:type="dxa"/>
            <w:gridSpan w:val="3"/>
          </w:tcPr>
          <w:p w:rsidR="00F64105" w:rsidRPr="00F00BE9" w:rsidRDefault="00723D4F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構造：</w:t>
            </w:r>
            <w:r w:rsidR="00F64105"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　　造　　　　階建て</w:t>
            </w:r>
          </w:p>
          <w:p w:rsidR="00F74BBA" w:rsidRPr="00F00BE9" w:rsidRDefault="00723D4F" w:rsidP="00F64105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規模：</w:t>
            </w:r>
            <w:r w:rsidR="00F64105"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延べ面積　　　　　　　㎡（申請部分）</w:t>
            </w:r>
          </w:p>
        </w:tc>
      </w:tr>
      <w:tr w:rsidR="00F74BBA" w:rsidRPr="00F00BE9" w:rsidTr="000C4C43">
        <w:tc>
          <w:tcPr>
            <w:tcW w:w="2963" w:type="dxa"/>
          </w:tcPr>
          <w:p w:rsidR="00F74BBA" w:rsidRPr="00F00BE9" w:rsidRDefault="005F54B2" w:rsidP="0014164E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６</w:t>
            </w:r>
            <w:r w:rsidR="00A94981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="00F64105"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検査対象面積</w:t>
            </w:r>
          </w:p>
        </w:tc>
        <w:tc>
          <w:tcPr>
            <w:tcW w:w="6557" w:type="dxa"/>
            <w:gridSpan w:val="3"/>
          </w:tcPr>
          <w:p w:rsidR="00F74BBA" w:rsidRPr="00F00BE9" w:rsidRDefault="00F64105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</w:t>
            </w:r>
            <w:r w:rsidR="00A94981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　　　　　</w:t>
            </w: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　　　　㎡</w:t>
            </w:r>
          </w:p>
        </w:tc>
      </w:tr>
      <w:tr w:rsidR="00F64105" w:rsidRPr="00F00BE9" w:rsidTr="000C4C43">
        <w:tc>
          <w:tcPr>
            <w:tcW w:w="2963" w:type="dxa"/>
            <w:vAlign w:val="center"/>
          </w:tcPr>
          <w:p w:rsidR="00F64105" w:rsidRPr="00F00BE9" w:rsidRDefault="005F54B2" w:rsidP="0014164E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７</w:t>
            </w:r>
            <w:r w:rsidR="00A94981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="00F64105"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特定工程</w:t>
            </w:r>
          </w:p>
        </w:tc>
        <w:tc>
          <w:tcPr>
            <w:tcW w:w="6557" w:type="dxa"/>
            <w:gridSpan w:val="3"/>
          </w:tcPr>
          <w:p w:rsidR="00F64105" w:rsidRPr="00F00BE9" w:rsidRDefault="00F64105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</w:tc>
      </w:tr>
      <w:tr w:rsidR="00A94981" w:rsidRPr="00F00BE9" w:rsidTr="000C4C43">
        <w:tc>
          <w:tcPr>
            <w:tcW w:w="2963" w:type="dxa"/>
          </w:tcPr>
          <w:p w:rsidR="00A94981" w:rsidRPr="00F00BE9" w:rsidRDefault="00A94981" w:rsidP="0014164E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※</w:t>
            </w: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 xml:space="preserve">　</w:t>
            </w:r>
            <w:r w:rsidRPr="00F00BE9"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受付</w:t>
            </w:r>
            <w:r>
              <w:rPr>
                <w:rFonts w:ascii="ＭＳ 明朝" w:eastAsia="ＭＳ 明朝" w:hAnsi="ＭＳ 明朝" w:hint="eastAsia"/>
                <w:kern w:val="0"/>
                <w:szCs w:val="24"/>
                <w14:cntxtAlts/>
              </w:rPr>
              <w:t>欄</w:t>
            </w:r>
          </w:p>
        </w:tc>
        <w:tc>
          <w:tcPr>
            <w:tcW w:w="6557" w:type="dxa"/>
            <w:gridSpan w:val="3"/>
            <w:vMerge w:val="restart"/>
          </w:tcPr>
          <w:p w:rsidR="00A94981" w:rsidRPr="00F00BE9" w:rsidRDefault="00A94981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</w:tc>
      </w:tr>
      <w:tr w:rsidR="00A94981" w:rsidRPr="00F00BE9" w:rsidTr="000C4C43">
        <w:trPr>
          <w:trHeight w:val="241"/>
        </w:trPr>
        <w:tc>
          <w:tcPr>
            <w:tcW w:w="2963" w:type="dxa"/>
          </w:tcPr>
          <w:p w:rsidR="00A94981" w:rsidRDefault="00A94981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  <w:p w:rsidR="00A94981" w:rsidRDefault="00A94981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  <w:p w:rsidR="000C4C43" w:rsidRDefault="000C4C43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  <w:p w:rsidR="00A94981" w:rsidRPr="00F00BE9" w:rsidRDefault="00A94981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</w:tc>
        <w:tc>
          <w:tcPr>
            <w:tcW w:w="6557" w:type="dxa"/>
            <w:gridSpan w:val="3"/>
            <w:vMerge/>
          </w:tcPr>
          <w:p w:rsidR="00A94981" w:rsidRPr="00F00BE9" w:rsidRDefault="00A94981" w:rsidP="00F64105">
            <w:pPr>
              <w:rPr>
                <w:rFonts w:ascii="ＭＳ 明朝" w:eastAsia="ＭＳ 明朝" w:hAnsi="ＭＳ 明朝"/>
                <w:kern w:val="0"/>
                <w:szCs w:val="24"/>
                <w14:cntxtAlts/>
              </w:rPr>
            </w:pPr>
          </w:p>
        </w:tc>
      </w:tr>
    </w:tbl>
    <w:p w:rsidR="00A94981" w:rsidRDefault="0014164E" w:rsidP="0014164E">
      <w:pPr>
        <w:kinsoku w:val="0"/>
        <w:overflowPunct w:val="0"/>
        <w:autoSpaceDE w:val="0"/>
        <w:autoSpaceDN w:val="0"/>
        <w:ind w:left="1377" w:hangingChars="500" w:hanging="1377"/>
        <w:jc w:val="left"/>
        <w:rPr>
          <w:rFonts w:ascii="ＭＳ 明朝" w:eastAsia="ＭＳ 明朝" w:hAnsi="ＭＳ 明朝"/>
          <w:kern w:val="0"/>
          <w:szCs w:val="24"/>
          <w14:cntxtAlts/>
        </w:rPr>
      </w:pPr>
      <w:r w:rsidRPr="00F00BE9">
        <w:rPr>
          <w:rFonts w:ascii="ＭＳ 明朝" w:eastAsia="ＭＳ 明朝" w:hAnsi="ＭＳ 明朝" w:hint="eastAsia"/>
          <w:kern w:val="0"/>
          <w:szCs w:val="24"/>
          <w14:cntxtAlts/>
        </w:rPr>
        <w:t>（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注意</w:t>
      </w:r>
      <w:r w:rsidRPr="00F00BE9">
        <w:rPr>
          <w:rFonts w:ascii="ＭＳ 明朝" w:eastAsia="ＭＳ 明朝" w:hAnsi="ＭＳ 明朝" w:hint="eastAsia"/>
          <w:kern w:val="0"/>
          <w:szCs w:val="24"/>
          <w14:cntxtAlts/>
        </w:rPr>
        <w:t>）</w:t>
      </w:r>
      <w:r w:rsidR="00A94981">
        <w:rPr>
          <w:rFonts w:ascii="ＭＳ 明朝" w:eastAsia="ＭＳ 明朝" w:hAnsi="ＭＳ 明朝" w:hint="eastAsia"/>
          <w:kern w:val="0"/>
          <w:szCs w:val="24"/>
          <w14:cntxtAlts/>
        </w:rPr>
        <w:t>１　※欄は、記入しないでください。</w:t>
      </w:r>
    </w:p>
    <w:p w:rsidR="00F64105" w:rsidRPr="00F00BE9" w:rsidRDefault="001B2DFB" w:rsidP="000C4C43">
      <w:pPr>
        <w:kinsoku w:val="0"/>
        <w:overflowPunct w:val="0"/>
        <w:autoSpaceDE w:val="0"/>
        <w:autoSpaceDN w:val="0"/>
        <w:ind w:leftChars="400" w:left="1376" w:hangingChars="100" w:hanging="275"/>
        <w:jc w:val="left"/>
        <w:rPr>
          <w:rFonts w:ascii="ＭＳ 明朝" w:eastAsia="ＭＳ 明朝" w:hAnsi="ＭＳ 明朝"/>
          <w:kern w:val="0"/>
          <w:szCs w:val="24"/>
          <w14:cntxtAlts/>
        </w:rPr>
      </w:pPr>
      <w:r>
        <w:rPr>
          <w:rFonts w:ascii="ＭＳ 明朝" w:eastAsia="ＭＳ 明朝" w:hAnsi="ＭＳ 明朝" w:hint="eastAsia"/>
          <w:kern w:val="0"/>
          <w:szCs w:val="24"/>
          <w14:cntxtAlts/>
        </w:rPr>
        <w:t>２</w:t>
      </w:r>
      <w:r w:rsidR="0014164E" w:rsidRPr="00F00BE9">
        <w:rPr>
          <w:rFonts w:ascii="ＭＳ 明朝" w:eastAsia="ＭＳ 明朝" w:hAnsi="ＭＳ 明朝" w:hint="eastAsia"/>
          <w:kern w:val="0"/>
          <w:szCs w:val="24"/>
          <w14:cntxtAlts/>
        </w:rPr>
        <w:t xml:space="preserve">　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工事の監理状況を明らかにする書類</w:t>
      </w:r>
      <w:r w:rsidR="0014164E" w:rsidRPr="00F00BE9">
        <w:rPr>
          <w:rFonts w:ascii="ＭＳ 明朝" w:eastAsia="ＭＳ 明朝" w:hAnsi="ＭＳ 明朝" w:hint="eastAsia"/>
          <w:kern w:val="0"/>
          <w:szCs w:val="24"/>
          <w14:cntxtAlts/>
        </w:rPr>
        <w:t>（</w:t>
      </w:r>
      <w:r w:rsidR="00940D29" w:rsidRPr="00F00BE9">
        <w:rPr>
          <w:rFonts w:ascii="ＭＳ 明朝" w:eastAsia="ＭＳ 明朝" w:hAnsi="ＭＳ 明朝" w:hint="eastAsia"/>
          <w:kern w:val="0"/>
          <w:szCs w:val="24"/>
          <w14:cntxtAlts/>
        </w:rPr>
        <w:t>建築基準法第</w:t>
      </w:r>
      <w:r w:rsidR="0014164E" w:rsidRPr="00F00BE9">
        <w:rPr>
          <w:rFonts w:ascii="ＭＳ 明朝" w:eastAsia="ＭＳ 明朝" w:hAnsi="ＭＳ 明朝" w:hint="eastAsia"/>
          <w:kern w:val="0"/>
          <w:szCs w:val="24"/>
          <w14:cntxtAlts/>
        </w:rPr>
        <w:t>１２</w:t>
      </w:r>
      <w:r w:rsidR="00940D29" w:rsidRPr="00F00BE9">
        <w:rPr>
          <w:rFonts w:ascii="ＭＳ 明朝" w:eastAsia="ＭＳ 明朝" w:hAnsi="ＭＳ 明朝" w:hint="eastAsia"/>
          <w:kern w:val="0"/>
          <w:szCs w:val="24"/>
          <w14:cntxtAlts/>
        </w:rPr>
        <w:t>条第</w:t>
      </w:r>
      <w:r w:rsidR="0014164E" w:rsidRPr="00F00BE9">
        <w:rPr>
          <w:rFonts w:ascii="ＭＳ 明朝" w:eastAsia="ＭＳ 明朝" w:hAnsi="ＭＳ 明朝" w:hint="eastAsia"/>
          <w:kern w:val="0"/>
          <w:szCs w:val="24"/>
          <w14:cntxtAlts/>
        </w:rPr>
        <w:t>５</w:t>
      </w:r>
      <w:r w:rsidR="00940D29" w:rsidRPr="00F00BE9">
        <w:rPr>
          <w:rFonts w:ascii="ＭＳ 明朝" w:eastAsia="ＭＳ 明朝" w:hAnsi="ＭＳ 明朝" w:hint="eastAsia"/>
          <w:kern w:val="0"/>
          <w:szCs w:val="24"/>
          <w14:cntxtAlts/>
        </w:rPr>
        <w:t>項の規定に</w:t>
      </w:r>
      <w:r w:rsidR="00B6602F" w:rsidRPr="00F00BE9">
        <w:rPr>
          <w:rFonts w:ascii="ＭＳ 明朝" w:eastAsia="ＭＳ 明朝" w:hAnsi="ＭＳ 明朝" w:hint="eastAsia"/>
          <w:kern w:val="0"/>
          <w:szCs w:val="24"/>
          <w14:cntxtAlts/>
        </w:rPr>
        <w:t>基</w:t>
      </w:r>
      <w:r w:rsidR="001D71BB">
        <w:rPr>
          <w:rFonts w:ascii="ＭＳ 明朝" w:eastAsia="ＭＳ 明朝" w:hAnsi="ＭＳ 明朝" w:hint="eastAsia"/>
          <w:kern w:val="0"/>
          <w:szCs w:val="24"/>
          <w14:cntxtAlts/>
        </w:rPr>
        <w:t>づく</w:t>
      </w:r>
      <w:r w:rsidR="00940D29" w:rsidRPr="00F00BE9">
        <w:rPr>
          <w:rFonts w:ascii="ＭＳ 明朝" w:eastAsia="ＭＳ 明朝" w:hAnsi="ＭＳ 明朝" w:hint="eastAsia"/>
          <w:kern w:val="0"/>
          <w:szCs w:val="24"/>
          <w14:cntxtAlts/>
        </w:rPr>
        <w:t>中間検査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チェックシート</w:t>
      </w:r>
      <w:r w:rsidR="00940D29" w:rsidRPr="00F00BE9">
        <w:rPr>
          <w:rFonts w:ascii="ＭＳ 明朝" w:eastAsia="ＭＳ 明朝" w:hAnsi="ＭＳ 明朝" w:hint="eastAsia"/>
          <w:kern w:val="0"/>
          <w:szCs w:val="24"/>
          <w14:cntxtAlts/>
        </w:rPr>
        <w:t>等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）を添付</w:t>
      </w:r>
      <w:r w:rsidR="0014164E" w:rsidRPr="00F00BE9">
        <w:rPr>
          <w:rFonts w:ascii="ＭＳ 明朝" w:eastAsia="ＭＳ 明朝" w:hAnsi="ＭＳ 明朝" w:hint="eastAsia"/>
          <w:kern w:val="0"/>
          <w:szCs w:val="24"/>
          <w14:cntxtAlts/>
        </w:rPr>
        <w:t>してください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。</w:t>
      </w:r>
    </w:p>
    <w:p w:rsidR="00A94981" w:rsidRPr="00F00BE9" w:rsidRDefault="001B2DFB">
      <w:pPr>
        <w:kinsoku w:val="0"/>
        <w:overflowPunct w:val="0"/>
        <w:autoSpaceDE w:val="0"/>
        <w:autoSpaceDN w:val="0"/>
        <w:ind w:leftChars="400" w:left="1376" w:hangingChars="100" w:hanging="275"/>
        <w:jc w:val="left"/>
        <w:rPr>
          <w:rFonts w:ascii="ＭＳ 明朝" w:eastAsia="ＭＳ 明朝" w:hAnsi="ＭＳ 明朝"/>
          <w:kern w:val="0"/>
          <w:szCs w:val="24"/>
          <w14:cntxtAlts/>
        </w:rPr>
      </w:pPr>
      <w:r>
        <w:rPr>
          <w:rFonts w:ascii="ＭＳ 明朝" w:eastAsia="ＭＳ 明朝" w:hAnsi="ＭＳ 明朝" w:hint="eastAsia"/>
          <w:kern w:val="0"/>
          <w:szCs w:val="24"/>
          <w14:cntxtAlts/>
        </w:rPr>
        <w:t>３</w:t>
      </w:r>
      <w:bookmarkStart w:id="0" w:name="_GoBack"/>
      <w:bookmarkEnd w:id="0"/>
      <w:r w:rsidR="0014164E" w:rsidRPr="00F00BE9">
        <w:rPr>
          <w:rFonts w:ascii="ＭＳ 明朝" w:eastAsia="ＭＳ 明朝" w:hAnsi="ＭＳ 明朝" w:hint="eastAsia"/>
          <w:kern w:val="0"/>
          <w:szCs w:val="24"/>
          <w14:cntxtAlts/>
        </w:rPr>
        <w:t xml:space="preserve">　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本書類</w:t>
      </w:r>
      <w:r w:rsidR="00940D29" w:rsidRPr="00F00BE9">
        <w:rPr>
          <w:rFonts w:ascii="ＭＳ 明朝" w:eastAsia="ＭＳ 明朝" w:hAnsi="ＭＳ 明朝" w:hint="eastAsia"/>
          <w:kern w:val="0"/>
          <w:szCs w:val="24"/>
          <w14:cntxtAlts/>
        </w:rPr>
        <w:t>の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提出</w:t>
      </w:r>
      <w:r w:rsidR="00940D29" w:rsidRPr="00F00BE9">
        <w:rPr>
          <w:rFonts w:ascii="ＭＳ 明朝" w:eastAsia="ＭＳ 明朝" w:hAnsi="ＭＳ 明朝" w:hint="eastAsia"/>
          <w:kern w:val="0"/>
          <w:szCs w:val="24"/>
          <w14:cntxtAlts/>
        </w:rPr>
        <w:t>により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、建築基準法施行規則様式第</w:t>
      </w:r>
      <w:r w:rsidR="0014164E" w:rsidRPr="00F00BE9">
        <w:rPr>
          <w:rFonts w:ascii="ＭＳ 明朝" w:eastAsia="ＭＳ 明朝" w:hAnsi="ＭＳ 明朝" w:hint="eastAsia"/>
          <w:kern w:val="0"/>
          <w:szCs w:val="24"/>
          <w14:cntxtAlts/>
        </w:rPr>
        <w:t>２６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号第</w:t>
      </w:r>
      <w:r w:rsidR="0014164E" w:rsidRPr="00F00BE9">
        <w:rPr>
          <w:rFonts w:ascii="ＭＳ 明朝" w:eastAsia="ＭＳ 明朝" w:hAnsi="ＭＳ 明朝" w:hint="eastAsia"/>
          <w:kern w:val="0"/>
          <w:szCs w:val="24"/>
          <w14:cntxtAlts/>
        </w:rPr>
        <w:t>４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面の提出を省略することができ</w:t>
      </w:r>
      <w:r w:rsidR="0014164E" w:rsidRPr="00F00BE9">
        <w:rPr>
          <w:rFonts w:ascii="ＭＳ 明朝" w:eastAsia="ＭＳ 明朝" w:hAnsi="ＭＳ 明朝" w:hint="eastAsia"/>
          <w:kern w:val="0"/>
          <w:szCs w:val="24"/>
          <w14:cntxtAlts/>
        </w:rPr>
        <w:t>ます</w:t>
      </w:r>
      <w:r w:rsidR="00F64105" w:rsidRPr="00F00BE9">
        <w:rPr>
          <w:rFonts w:ascii="ＭＳ 明朝" w:eastAsia="ＭＳ 明朝" w:hAnsi="ＭＳ 明朝" w:hint="eastAsia"/>
          <w:kern w:val="0"/>
          <w:szCs w:val="24"/>
          <w14:cntxtAlts/>
        </w:rPr>
        <w:t>。</w:t>
      </w:r>
    </w:p>
    <w:sectPr w:rsidR="00A94981" w:rsidRPr="00F00BE9" w:rsidSect="004E2983">
      <w:pgSz w:w="11906" w:h="16838" w:code="9"/>
      <w:pgMar w:top="1134" w:right="1134" w:bottom="1134" w:left="1134" w:header="851" w:footer="992" w:gutter="0"/>
      <w:cols w:space="425"/>
      <w:docGrid w:type="linesAndChars" w:linePitch="404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E5" w:rsidRDefault="00BB0DE5" w:rsidP="008B294E">
      <w:r>
        <w:separator/>
      </w:r>
    </w:p>
  </w:endnote>
  <w:endnote w:type="continuationSeparator" w:id="0">
    <w:p w:rsidR="00BB0DE5" w:rsidRDefault="00BB0DE5" w:rsidP="008B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E5" w:rsidRDefault="00BB0DE5" w:rsidP="008B294E">
      <w:r>
        <w:separator/>
      </w:r>
    </w:p>
  </w:footnote>
  <w:footnote w:type="continuationSeparator" w:id="0">
    <w:p w:rsidR="00BB0DE5" w:rsidRDefault="00BB0DE5" w:rsidP="008B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20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BA"/>
    <w:rsid w:val="000C4C43"/>
    <w:rsid w:val="000C5EB2"/>
    <w:rsid w:val="0014164E"/>
    <w:rsid w:val="0015440E"/>
    <w:rsid w:val="00181E99"/>
    <w:rsid w:val="001B2DFB"/>
    <w:rsid w:val="001D71BB"/>
    <w:rsid w:val="002C6D30"/>
    <w:rsid w:val="002D716C"/>
    <w:rsid w:val="004E2983"/>
    <w:rsid w:val="005F54B2"/>
    <w:rsid w:val="00723D4F"/>
    <w:rsid w:val="008611CB"/>
    <w:rsid w:val="008B294E"/>
    <w:rsid w:val="00940D29"/>
    <w:rsid w:val="009757D0"/>
    <w:rsid w:val="00A13033"/>
    <w:rsid w:val="00A94981"/>
    <w:rsid w:val="00B6602F"/>
    <w:rsid w:val="00BB0DE5"/>
    <w:rsid w:val="00EF3E0A"/>
    <w:rsid w:val="00F00BE9"/>
    <w:rsid w:val="00F64105"/>
    <w:rsid w:val="00F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7B1F99D-4DE8-4C2B-A690-6B2F74DF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4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94E"/>
  </w:style>
  <w:style w:type="paragraph" w:styleId="a6">
    <w:name w:val="footer"/>
    <w:basedOn w:val="a"/>
    <w:link w:val="a7"/>
    <w:uiPriority w:val="99"/>
    <w:unhideWhenUsed/>
    <w:rsid w:val="008B2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30798630.dotm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高月直也</dc:creator>
  <cp:lastModifiedBy>松田　学</cp:lastModifiedBy>
  <cp:revision>6</cp:revision>
  <dcterms:created xsi:type="dcterms:W3CDTF">2019-03-07T04:01:00Z</dcterms:created>
  <dcterms:modified xsi:type="dcterms:W3CDTF">2021-03-04T05:49:00Z</dcterms:modified>
</cp:coreProperties>
</file>