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A" w:rsidRPr="00A96D6F" w:rsidRDefault="00F74BBA">
      <w:pPr>
        <w:rPr>
          <w:rFonts w:ascii="ＭＳ 明朝" w:eastAsia="ＭＳ 明朝" w:hAnsi="ＭＳ 明朝"/>
          <w:sz w:val="22"/>
        </w:rPr>
      </w:pPr>
      <w:r w:rsidRPr="00A96D6F">
        <w:rPr>
          <w:rFonts w:ascii="ＭＳ 明朝" w:eastAsia="ＭＳ 明朝" w:hAnsi="ＭＳ 明朝" w:hint="eastAsia"/>
          <w:sz w:val="22"/>
        </w:rPr>
        <w:t>様式第</w:t>
      </w:r>
      <w:r w:rsidR="004D1A70" w:rsidRPr="00A96D6F">
        <w:rPr>
          <w:rFonts w:ascii="ＭＳ 明朝" w:eastAsia="ＭＳ 明朝" w:hAnsi="ＭＳ 明朝" w:hint="eastAsia"/>
          <w:sz w:val="22"/>
        </w:rPr>
        <w:t>７</w:t>
      </w:r>
      <w:r w:rsidRPr="00A96D6F">
        <w:rPr>
          <w:rFonts w:ascii="ＭＳ 明朝" w:eastAsia="ＭＳ 明朝" w:hAnsi="ＭＳ 明朝" w:hint="eastAsia"/>
          <w:sz w:val="22"/>
        </w:rPr>
        <w:t>号（第</w:t>
      </w:r>
      <w:r w:rsidR="004D1A70" w:rsidRPr="00A96D6F">
        <w:rPr>
          <w:rFonts w:ascii="ＭＳ 明朝" w:eastAsia="ＭＳ 明朝" w:hAnsi="ＭＳ 明朝" w:hint="eastAsia"/>
          <w:sz w:val="22"/>
        </w:rPr>
        <w:t>５</w:t>
      </w:r>
      <w:r w:rsidRPr="00A96D6F">
        <w:rPr>
          <w:rFonts w:ascii="ＭＳ 明朝" w:eastAsia="ＭＳ 明朝" w:hAnsi="ＭＳ 明朝" w:hint="eastAsia"/>
          <w:sz w:val="22"/>
        </w:rPr>
        <w:t>条関係）</w:t>
      </w:r>
    </w:p>
    <w:p w:rsidR="0020068F" w:rsidRPr="00A96D6F" w:rsidRDefault="0026658C" w:rsidP="009E6F58">
      <w:pPr>
        <w:jc w:val="center"/>
        <w:rPr>
          <w:rFonts w:ascii="ＭＳ 明朝" w:eastAsia="ＭＳ 明朝" w:hAnsi="ＭＳ 明朝"/>
          <w:sz w:val="22"/>
        </w:rPr>
      </w:pPr>
      <w:r w:rsidRPr="00A96D6F">
        <w:rPr>
          <w:rFonts w:ascii="ＭＳ 明朝" w:eastAsia="ＭＳ 明朝" w:hAnsi="ＭＳ 明朝" w:hint="eastAsia"/>
          <w:sz w:val="22"/>
        </w:rPr>
        <w:t>工種別</w:t>
      </w:r>
      <w:r w:rsidR="00634A3D" w:rsidRPr="00A96D6F">
        <w:rPr>
          <w:rFonts w:ascii="ＭＳ 明朝" w:eastAsia="ＭＳ 明朝" w:hAnsi="ＭＳ 明朝" w:hint="eastAsia"/>
          <w:sz w:val="22"/>
        </w:rPr>
        <w:t>施工監理</w:t>
      </w:r>
      <w:r w:rsidRPr="00A96D6F">
        <w:rPr>
          <w:rFonts w:ascii="ＭＳ 明朝" w:eastAsia="ＭＳ 明朝" w:hAnsi="ＭＳ 明朝" w:hint="eastAsia"/>
          <w:sz w:val="22"/>
        </w:rPr>
        <w:t>報告書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992"/>
        <w:gridCol w:w="992"/>
        <w:gridCol w:w="1134"/>
      </w:tblGrid>
      <w:tr w:rsidR="00BF0D0B" w:rsidRPr="00A96D6F" w:rsidTr="00A96D6F">
        <w:tc>
          <w:tcPr>
            <w:tcW w:w="9639" w:type="dxa"/>
            <w:gridSpan w:val="6"/>
          </w:tcPr>
          <w:p w:rsidR="00BF0D0B" w:rsidRPr="00A96D6F" w:rsidRDefault="00BF0D0B" w:rsidP="00A96D6F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  <w:p w:rsidR="00F84F81" w:rsidRDefault="00BF0D0B" w:rsidP="009E6F58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（宛先）</w:t>
            </w:r>
          </w:p>
          <w:p w:rsidR="00BF0D0B" w:rsidRPr="00A96D6F" w:rsidRDefault="00BF0D0B" w:rsidP="00F84F8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建築主事</w:t>
            </w:r>
          </w:p>
          <w:p w:rsidR="00BF0D0B" w:rsidRPr="00A96D6F" w:rsidRDefault="00BF0D0B" w:rsidP="009E6F58">
            <w:pPr>
              <w:rPr>
                <w:rFonts w:ascii="ＭＳ 明朝" w:eastAsia="ＭＳ 明朝" w:hAnsi="ＭＳ 明朝"/>
                <w:sz w:val="22"/>
              </w:rPr>
            </w:pPr>
          </w:p>
          <w:p w:rsidR="00A96D6F" w:rsidRPr="006676DF" w:rsidRDefault="00A96D6F" w:rsidP="00A96D6F">
            <w:pPr>
              <w:ind w:firstLineChars="1300" w:firstLine="2860"/>
              <w:rPr>
                <w:rFonts w:ascii="ＭＳ 明朝" w:eastAsia="ＭＳ 明朝" w:hAnsi="ＭＳ 明朝"/>
                <w:kern w:val="0"/>
                <w:sz w:val="22"/>
                <w:szCs w:val="24"/>
                <w14:cntxtAlts/>
              </w:rPr>
            </w:pPr>
            <w:r w:rsidRPr="006676DF">
              <w:rPr>
                <w:rFonts w:ascii="ＭＳ 明朝" w:eastAsia="ＭＳ 明朝" w:hAnsi="ＭＳ 明朝" w:hint="eastAsia"/>
                <w:kern w:val="0"/>
                <w:sz w:val="22"/>
                <w:szCs w:val="24"/>
                <w14:cntxtAlts/>
              </w:rPr>
              <w:t>工事監理者　（　　）建築士　　　（　　）登録　第　　　　号</w:t>
            </w:r>
          </w:p>
          <w:p w:rsidR="00BC31B6" w:rsidRPr="006676DF" w:rsidRDefault="00BC31B6" w:rsidP="00BC31B6">
            <w:pPr>
              <w:ind w:firstLineChars="2000" w:firstLine="4400"/>
              <w:rPr>
                <w:rFonts w:ascii="ＭＳ 明朝" w:eastAsia="ＭＳ 明朝" w:hAnsi="ＭＳ 明朝"/>
                <w:kern w:val="0"/>
                <w:sz w:val="22"/>
                <w:szCs w:val="24"/>
                <w14:cntxtAlts/>
              </w:rPr>
            </w:pPr>
            <w:r w:rsidRPr="006676DF">
              <w:rPr>
                <w:rFonts w:ascii="ＭＳ 明朝" w:eastAsia="ＭＳ 明朝" w:hAnsi="ＭＳ 明朝" w:hint="eastAsia"/>
                <w:kern w:val="0"/>
                <w:sz w:val="22"/>
                <w:szCs w:val="24"/>
                <w14:cntxtAlts/>
              </w:rPr>
              <w:t xml:space="preserve">氏名　　　　　　　　　　　　　　　　　　　</w:t>
            </w:r>
            <w:bookmarkStart w:id="0" w:name="_GoBack"/>
            <w:bookmarkEnd w:id="0"/>
            <w:r w:rsidRPr="006676DF">
              <w:rPr>
                <w:rFonts w:ascii="ＭＳ 明朝" w:eastAsia="ＭＳ 明朝" w:hAnsi="ＭＳ 明朝" w:hint="eastAsia"/>
                <w:kern w:val="0"/>
                <w:sz w:val="22"/>
                <w:szCs w:val="24"/>
                <w14:cntxtAlts/>
              </w:rPr>
              <w:t xml:space="preserve">　　　　　</w:t>
            </w:r>
          </w:p>
          <w:p w:rsidR="00A96D6F" w:rsidRPr="006676DF" w:rsidRDefault="00A96D6F" w:rsidP="00A96D6F">
            <w:pPr>
              <w:rPr>
                <w:rFonts w:ascii="ＭＳ 明朝" w:eastAsia="ＭＳ 明朝" w:hAnsi="ＭＳ 明朝"/>
                <w:kern w:val="0"/>
                <w:sz w:val="22"/>
                <w:szCs w:val="24"/>
                <w14:cntxtAlts/>
              </w:rPr>
            </w:pPr>
            <w:r w:rsidRPr="006676DF">
              <w:rPr>
                <w:rFonts w:ascii="ＭＳ 明朝" w:eastAsia="ＭＳ 明朝" w:hAnsi="ＭＳ 明朝" w:hint="eastAsia"/>
                <w:kern w:val="0"/>
                <w:sz w:val="22"/>
                <w:szCs w:val="24"/>
                <w14:cntxtAlts/>
              </w:rPr>
              <w:t xml:space="preserve">　　　　　　　　　　　　　　　　　　　（　　）建築士事務所（　　）登録　第　　　　号</w:t>
            </w:r>
          </w:p>
          <w:p w:rsidR="00A96D6F" w:rsidRPr="006676DF" w:rsidRDefault="00A96D6F" w:rsidP="00A96D6F">
            <w:pPr>
              <w:ind w:right="220"/>
              <w:jc w:val="right"/>
              <w:rPr>
                <w:rFonts w:ascii="ＭＳ 明朝" w:eastAsia="ＭＳ 明朝" w:hAnsi="ＭＳ 明朝"/>
                <w:kern w:val="0"/>
                <w:sz w:val="22"/>
                <w:szCs w:val="24"/>
                <w14:cntxtAlts/>
              </w:rPr>
            </w:pPr>
          </w:p>
          <w:p w:rsidR="00A96D6F" w:rsidRPr="006676DF" w:rsidRDefault="00A96D6F" w:rsidP="00A96D6F">
            <w:pPr>
              <w:rPr>
                <w:rFonts w:ascii="ＭＳ 明朝" w:eastAsia="ＭＳ 明朝" w:hAnsi="ＭＳ 明朝"/>
                <w:kern w:val="0"/>
                <w:sz w:val="22"/>
                <w:szCs w:val="24"/>
                <w14:cntxtAlts/>
              </w:rPr>
            </w:pPr>
            <w:r w:rsidRPr="006676DF">
              <w:rPr>
                <w:rFonts w:ascii="ＭＳ 明朝" w:eastAsia="ＭＳ 明朝" w:hAnsi="ＭＳ 明朝" w:hint="eastAsia"/>
                <w:kern w:val="0"/>
                <w:sz w:val="22"/>
                <w:szCs w:val="24"/>
                <w14:cntxtAlts/>
              </w:rPr>
              <w:t xml:space="preserve">　　　　　　　　　　　　　　　　　　　　</w:t>
            </w:r>
            <w:r w:rsidR="00D3056B">
              <w:rPr>
                <w:rFonts w:ascii="ＭＳ 明朝" w:eastAsia="ＭＳ 明朝" w:hAnsi="ＭＳ 明朝" w:hint="eastAsia"/>
                <w:kern w:val="0"/>
                <w:sz w:val="22"/>
                <w:szCs w:val="24"/>
                <w14:cntxtAlts/>
              </w:rPr>
              <w:t>住所又は</w:t>
            </w:r>
            <w:r w:rsidRPr="006676DF">
              <w:rPr>
                <w:rFonts w:ascii="ＭＳ 明朝" w:eastAsia="ＭＳ 明朝" w:hAnsi="ＭＳ 明朝" w:hint="eastAsia"/>
                <w:kern w:val="0"/>
                <w:sz w:val="22"/>
                <w:szCs w:val="24"/>
                <w14:cntxtAlts/>
              </w:rPr>
              <w:t xml:space="preserve">所在地　　　　　　　　　　　　　　　　　　　</w:t>
            </w:r>
          </w:p>
          <w:p w:rsidR="00A96D6F" w:rsidRPr="00A96D6F" w:rsidRDefault="00A96D6F" w:rsidP="00A96D6F">
            <w:pPr>
              <w:ind w:right="220"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6676DF">
              <w:rPr>
                <w:rFonts w:ascii="ＭＳ 明朝" w:eastAsia="ＭＳ 明朝" w:hAnsi="ＭＳ 明朝" w:hint="eastAsia"/>
                <w:kern w:val="0"/>
                <w:sz w:val="22"/>
                <w:szCs w:val="24"/>
                <w14:cntxtAlts/>
              </w:rPr>
              <w:t xml:space="preserve">電話番号　　　　　　　　　　　　</w:t>
            </w:r>
          </w:p>
        </w:tc>
      </w:tr>
      <w:tr w:rsidR="00BF0D0B" w:rsidRPr="00A96D6F" w:rsidTr="00F84F81">
        <w:tc>
          <w:tcPr>
            <w:tcW w:w="1560" w:type="dxa"/>
            <w:vMerge w:val="restart"/>
            <w:vAlign w:val="center"/>
          </w:tcPr>
          <w:p w:rsidR="00BF0D0B" w:rsidRPr="00A96D6F" w:rsidRDefault="00BF0D0B" w:rsidP="00BF0D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工種</w:t>
            </w:r>
          </w:p>
        </w:tc>
        <w:tc>
          <w:tcPr>
            <w:tcW w:w="2835" w:type="dxa"/>
            <w:vMerge w:val="restart"/>
            <w:vAlign w:val="center"/>
          </w:tcPr>
          <w:p w:rsidR="00BF0D0B" w:rsidRPr="00A96D6F" w:rsidRDefault="00BF0D0B" w:rsidP="00BF0D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確認項目</w:t>
            </w:r>
          </w:p>
        </w:tc>
        <w:tc>
          <w:tcPr>
            <w:tcW w:w="2126" w:type="dxa"/>
            <w:vMerge w:val="restart"/>
            <w:vAlign w:val="center"/>
          </w:tcPr>
          <w:p w:rsidR="00BF0D0B" w:rsidRPr="00A96D6F" w:rsidRDefault="00BF0D0B" w:rsidP="00BF0D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根拠条項</w:t>
            </w:r>
          </w:p>
        </w:tc>
        <w:tc>
          <w:tcPr>
            <w:tcW w:w="3118" w:type="dxa"/>
            <w:gridSpan w:val="3"/>
          </w:tcPr>
          <w:p w:rsidR="00BF0D0B" w:rsidRPr="00A96D6F" w:rsidRDefault="00BF0D0B" w:rsidP="009E6F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監理者の確認方法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9E6F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</w:tcPr>
          <w:p w:rsidR="00BF0D0B" w:rsidRPr="00A96D6F" w:rsidRDefault="00BF0D0B" w:rsidP="009E6F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</w:tcPr>
          <w:p w:rsidR="00BF0D0B" w:rsidRPr="00A96D6F" w:rsidRDefault="00BF0D0B" w:rsidP="009E6F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BF0D0B" w:rsidRPr="00A96D6F" w:rsidRDefault="00BF0D0B" w:rsidP="009E6F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目視</w:t>
            </w:r>
          </w:p>
        </w:tc>
        <w:tc>
          <w:tcPr>
            <w:tcW w:w="992" w:type="dxa"/>
          </w:tcPr>
          <w:p w:rsidR="00BF0D0B" w:rsidRPr="00A96D6F" w:rsidRDefault="00BF0D0B" w:rsidP="009E6F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計測</w:t>
            </w:r>
          </w:p>
        </w:tc>
        <w:tc>
          <w:tcPr>
            <w:tcW w:w="1134" w:type="dxa"/>
          </w:tcPr>
          <w:p w:rsidR="00BF0D0B" w:rsidRPr="00A96D6F" w:rsidRDefault="00BF0D0B" w:rsidP="009E6F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報告書</w:t>
            </w:r>
          </w:p>
        </w:tc>
      </w:tr>
      <w:tr w:rsidR="00BF0D0B" w:rsidRPr="00A96D6F" w:rsidTr="00F84F81">
        <w:tc>
          <w:tcPr>
            <w:tcW w:w="1560" w:type="dxa"/>
            <w:vMerge w:val="restart"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共通</w:t>
            </w: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確認看板</w:t>
            </w:r>
          </w:p>
        </w:tc>
        <w:tc>
          <w:tcPr>
            <w:tcW w:w="2126" w:type="dxa"/>
          </w:tcPr>
          <w:p w:rsidR="00BF0D0B" w:rsidRPr="00A96D6F" w:rsidRDefault="00BF0D0B" w:rsidP="00DB1A86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法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８９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位置・境界</w:t>
            </w:r>
          </w:p>
        </w:tc>
        <w:tc>
          <w:tcPr>
            <w:tcW w:w="2126" w:type="dxa"/>
          </w:tcPr>
          <w:p w:rsidR="00BF0D0B" w:rsidRPr="00A96D6F" w:rsidRDefault="00A96D6F" w:rsidP="00A1340D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A1340D"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 w:val="restart"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支持層</w:t>
            </w:r>
          </w:p>
        </w:tc>
        <w:tc>
          <w:tcPr>
            <w:tcW w:w="2126" w:type="dxa"/>
          </w:tcPr>
          <w:p w:rsidR="00BF0D0B" w:rsidRPr="00A96D6F" w:rsidRDefault="00BF0D0B" w:rsidP="00DB1A86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３８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平板戴荷試験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９３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地盤改良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９３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出来形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３８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 w:val="restart"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杭</w:t>
            </w:r>
          </w:p>
        </w:tc>
        <w:tc>
          <w:tcPr>
            <w:tcW w:w="2835" w:type="dxa"/>
          </w:tcPr>
          <w:p w:rsidR="00BF0D0B" w:rsidRPr="00A96D6F" w:rsidRDefault="00BF0D0B" w:rsidP="0026658C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支持層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３８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杭偏心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３８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施工結果報告書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３８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 w:val="restart"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鉄筋</w:t>
            </w: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製品証明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法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３７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特殊な材料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法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３７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ガス圧接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告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１４６３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配筋検査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７３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 w:val="restart"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コンクリート</w:t>
            </w:r>
          </w:p>
        </w:tc>
        <w:tc>
          <w:tcPr>
            <w:tcW w:w="2835" w:type="dxa"/>
          </w:tcPr>
          <w:p w:rsidR="00BF0D0B" w:rsidRPr="00A96D6F" w:rsidRDefault="00BF0D0B" w:rsidP="0026658C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受入・品質・施工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３７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DE76FD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強度試験結果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７４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26658C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出来形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７９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 w:val="restart"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鉄骨</w:t>
            </w: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ミルシート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法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３７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製品検査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６７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溶接部検査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６７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ボルト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６６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DE76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柱脚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６６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1A2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現場溶接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６７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1A2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 w:val="restart"/>
          </w:tcPr>
          <w:p w:rsidR="00BF0D0B" w:rsidRPr="00A96D6F" w:rsidRDefault="00BF0D0B" w:rsidP="0002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木造</w:t>
            </w: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形状・寸法・材質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４１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1A2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接合部・金物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４５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1A2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設置状況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４６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1A2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27437A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欠込み部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４２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1A2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BF0D0B" w:rsidRPr="00A96D6F" w:rsidTr="00F84F81">
        <w:tc>
          <w:tcPr>
            <w:tcW w:w="1560" w:type="dxa"/>
            <w:vMerge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BF0D0B" w:rsidRPr="00A96D6F" w:rsidRDefault="00BF0D0B" w:rsidP="0020068F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枠組壁工法</w:t>
            </w:r>
          </w:p>
        </w:tc>
        <w:tc>
          <w:tcPr>
            <w:tcW w:w="2126" w:type="dxa"/>
          </w:tcPr>
          <w:p w:rsidR="00BF0D0B" w:rsidRPr="00A96D6F" w:rsidRDefault="00BF0D0B" w:rsidP="00F64105">
            <w:pPr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令</w:t>
            </w:r>
            <w:r w:rsidR="00A96D6F" w:rsidRPr="00A96D6F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F84F81">
              <w:rPr>
                <w:rFonts w:ascii="ＭＳ 明朝" w:eastAsia="ＭＳ 明朝" w:hAnsi="ＭＳ 明朝" w:hint="eastAsia"/>
                <w:sz w:val="22"/>
              </w:rPr>
              <w:t>４３</w:t>
            </w:r>
            <w:r w:rsidRPr="00A96D6F">
              <w:rPr>
                <w:rFonts w:ascii="ＭＳ 明朝" w:eastAsia="ＭＳ 明朝" w:hAnsi="ＭＳ 明朝" w:hint="eastAsia"/>
                <w:sz w:val="22"/>
              </w:rPr>
              <w:t>条ほか</w:t>
            </w:r>
          </w:p>
        </w:tc>
        <w:tc>
          <w:tcPr>
            <w:tcW w:w="992" w:type="dxa"/>
          </w:tcPr>
          <w:p w:rsidR="00BF0D0B" w:rsidRPr="00A96D6F" w:rsidRDefault="00BF0D0B" w:rsidP="001A29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4" w:type="dxa"/>
          </w:tcPr>
          <w:p w:rsidR="00BF0D0B" w:rsidRPr="00A96D6F" w:rsidRDefault="00BF0D0B" w:rsidP="008F489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D6F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F84F81" w:rsidRPr="00A96D6F" w:rsidRDefault="00A96D6F" w:rsidP="00F84F81">
      <w:pPr>
        <w:ind w:left="880" w:hangingChars="400" w:hanging="880"/>
        <w:rPr>
          <w:rFonts w:ascii="ＭＳ 明朝" w:eastAsia="ＭＳ 明朝" w:hAnsi="ＭＳ 明朝"/>
          <w:sz w:val="22"/>
          <w:szCs w:val="20"/>
        </w:rPr>
      </w:pPr>
      <w:r w:rsidRPr="00A96D6F">
        <w:rPr>
          <w:rFonts w:ascii="ＭＳ 明朝" w:eastAsia="ＭＳ 明朝" w:hAnsi="ＭＳ 明朝" w:hint="eastAsia"/>
          <w:sz w:val="22"/>
          <w:szCs w:val="20"/>
        </w:rPr>
        <w:t>（注意）</w:t>
      </w:r>
      <w:r>
        <w:rPr>
          <w:rFonts w:ascii="ＭＳ 明朝" w:eastAsia="ＭＳ 明朝" w:hAnsi="ＭＳ 明朝" w:hint="eastAsia"/>
          <w:sz w:val="22"/>
          <w:szCs w:val="20"/>
        </w:rPr>
        <w:t xml:space="preserve">　この様式</w:t>
      </w:r>
      <w:r w:rsidR="00F84F81">
        <w:rPr>
          <w:rFonts w:ascii="ＭＳ 明朝" w:eastAsia="ＭＳ 明朝" w:hAnsi="ＭＳ 明朝" w:hint="eastAsia"/>
          <w:sz w:val="22"/>
          <w:szCs w:val="20"/>
        </w:rPr>
        <w:t>において、</w:t>
      </w:r>
      <w:r>
        <w:rPr>
          <w:rFonts w:ascii="ＭＳ 明朝" w:eastAsia="ＭＳ 明朝" w:hAnsi="ＭＳ 明朝" w:hint="eastAsia"/>
          <w:sz w:val="22"/>
          <w:szCs w:val="20"/>
        </w:rPr>
        <w:t>「法」とは建築基準法（昭和２５年法律第２０１号）をいい、「令」とは</w:t>
      </w:r>
      <w:r w:rsidR="00F84F81">
        <w:rPr>
          <w:rFonts w:ascii="ＭＳ 明朝" w:eastAsia="ＭＳ 明朝" w:hAnsi="ＭＳ 明朝" w:hint="eastAsia"/>
          <w:sz w:val="22"/>
          <w:szCs w:val="20"/>
        </w:rPr>
        <w:t>建築</w:t>
      </w:r>
      <w:r>
        <w:rPr>
          <w:rFonts w:ascii="ＭＳ 明朝" w:eastAsia="ＭＳ 明朝" w:hAnsi="ＭＳ 明朝" w:hint="eastAsia"/>
          <w:sz w:val="22"/>
          <w:szCs w:val="20"/>
        </w:rPr>
        <w:t>基準法施行令（昭和</w:t>
      </w:r>
      <w:r w:rsidR="00F84F81">
        <w:rPr>
          <w:rFonts w:ascii="ＭＳ 明朝" w:eastAsia="ＭＳ 明朝" w:hAnsi="ＭＳ 明朝" w:hint="eastAsia"/>
          <w:sz w:val="22"/>
          <w:szCs w:val="20"/>
        </w:rPr>
        <w:t>２５年政令第３３８号</w:t>
      </w:r>
      <w:r>
        <w:rPr>
          <w:rFonts w:ascii="ＭＳ 明朝" w:eastAsia="ＭＳ 明朝" w:hAnsi="ＭＳ 明朝" w:hint="eastAsia"/>
          <w:sz w:val="22"/>
          <w:szCs w:val="20"/>
        </w:rPr>
        <w:t>）</w:t>
      </w:r>
      <w:r w:rsidR="00F84F81">
        <w:rPr>
          <w:rFonts w:ascii="ＭＳ 明朝" w:eastAsia="ＭＳ 明朝" w:hAnsi="ＭＳ 明朝" w:hint="eastAsia"/>
          <w:sz w:val="22"/>
          <w:szCs w:val="20"/>
        </w:rPr>
        <w:t>をいい、「告」とは鉄筋の継手の構造方法を定める件（平成１２年建設省告示第１４６３号）をいう。</w:t>
      </w:r>
    </w:p>
    <w:sectPr w:rsidR="00F84F81" w:rsidRPr="00A96D6F" w:rsidSect="00F84F8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6F" w:rsidRDefault="00A96D6F" w:rsidP="008B294E">
      <w:r>
        <w:separator/>
      </w:r>
    </w:p>
  </w:endnote>
  <w:endnote w:type="continuationSeparator" w:id="0">
    <w:p w:rsidR="00A96D6F" w:rsidRDefault="00A96D6F" w:rsidP="008B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6F" w:rsidRDefault="00A96D6F" w:rsidP="008B294E">
      <w:r>
        <w:separator/>
      </w:r>
    </w:p>
  </w:footnote>
  <w:footnote w:type="continuationSeparator" w:id="0">
    <w:p w:rsidR="00A96D6F" w:rsidRDefault="00A96D6F" w:rsidP="008B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BA"/>
    <w:rsid w:val="00027ECB"/>
    <w:rsid w:val="000C5EB2"/>
    <w:rsid w:val="001A29F0"/>
    <w:rsid w:val="0020068F"/>
    <w:rsid w:val="0026658C"/>
    <w:rsid w:val="0027437A"/>
    <w:rsid w:val="002D7554"/>
    <w:rsid w:val="004D1A70"/>
    <w:rsid w:val="00634A3D"/>
    <w:rsid w:val="006676DF"/>
    <w:rsid w:val="00723D4F"/>
    <w:rsid w:val="00861C48"/>
    <w:rsid w:val="008B294E"/>
    <w:rsid w:val="008F4897"/>
    <w:rsid w:val="00940D29"/>
    <w:rsid w:val="009E6F58"/>
    <w:rsid w:val="00A1340D"/>
    <w:rsid w:val="00A96D6F"/>
    <w:rsid w:val="00B6602F"/>
    <w:rsid w:val="00B73CBD"/>
    <w:rsid w:val="00BC31B6"/>
    <w:rsid w:val="00BF0D0B"/>
    <w:rsid w:val="00C45CFC"/>
    <w:rsid w:val="00C52CEC"/>
    <w:rsid w:val="00D3056B"/>
    <w:rsid w:val="00DB1A86"/>
    <w:rsid w:val="00DE76FD"/>
    <w:rsid w:val="00EF3E0A"/>
    <w:rsid w:val="00F64105"/>
    <w:rsid w:val="00F74BBA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51EB420-F729-489D-A416-8895147B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94E"/>
  </w:style>
  <w:style w:type="paragraph" w:styleId="a6">
    <w:name w:val="footer"/>
    <w:basedOn w:val="a"/>
    <w:link w:val="a7"/>
    <w:uiPriority w:val="99"/>
    <w:unhideWhenUsed/>
    <w:rsid w:val="008B2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8259C7CD.dotm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高月直也</dc:creator>
  <cp:lastModifiedBy>松田　学</cp:lastModifiedBy>
  <cp:revision>5</cp:revision>
  <cp:lastPrinted>2019-02-05T01:32:00Z</cp:lastPrinted>
  <dcterms:created xsi:type="dcterms:W3CDTF">2019-03-07T01:20:00Z</dcterms:created>
  <dcterms:modified xsi:type="dcterms:W3CDTF">2021-03-04T05:49:00Z</dcterms:modified>
</cp:coreProperties>
</file>