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B1" w:rsidRDefault="003C7BB1" w:rsidP="003C7BB1">
      <w:r>
        <w:tab/>
      </w:r>
      <w:r>
        <w:tab/>
      </w:r>
      <w:r>
        <w:tab/>
      </w:r>
      <w:r>
        <w:tab/>
      </w:r>
      <w:r>
        <w:tab/>
      </w:r>
    </w:p>
    <w:p w:rsidR="003C7BB1" w:rsidRDefault="003C7BB1" w:rsidP="003C7BB1">
      <w:pPr>
        <w:jc w:val="center"/>
      </w:pPr>
      <w:r>
        <w:rPr>
          <w:rFonts w:hint="eastAsia"/>
        </w:rPr>
        <w:t>追加説明書</w:t>
      </w:r>
    </w:p>
    <w:p w:rsidR="003C7BB1" w:rsidRDefault="003C7BB1" w:rsidP="003C7BB1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年　　月　　日</w:t>
      </w:r>
    </w:p>
    <w:p w:rsidR="003C7BB1" w:rsidRDefault="003C7BB1" w:rsidP="003C7BB1">
      <w:r>
        <w:tab/>
      </w:r>
      <w:r>
        <w:tab/>
      </w:r>
      <w:r>
        <w:tab/>
      </w:r>
      <w:r>
        <w:tab/>
      </w:r>
      <w:r>
        <w:tab/>
      </w:r>
    </w:p>
    <w:p w:rsidR="003C7BB1" w:rsidRDefault="003C7BB1" w:rsidP="003C7BB1">
      <w:r>
        <w:rPr>
          <w:rFonts w:hint="eastAsia"/>
        </w:rPr>
        <w:tab/>
      </w:r>
      <w:r>
        <w:rPr>
          <w:rFonts w:hint="eastAsia"/>
        </w:rPr>
        <w:t xml:space="preserve">富山市建築主事　　様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C7BB1" w:rsidRDefault="003C7BB1" w:rsidP="003C7BB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</w:t>
      </w:r>
      <w:bookmarkStart w:id="0" w:name="_GoBack"/>
      <w:bookmarkEnd w:id="0"/>
    </w:p>
    <w:p w:rsidR="003C7BB1" w:rsidRDefault="003C7BB1" w:rsidP="003C7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BB1" w:rsidRDefault="003C7BB1" w:rsidP="003C7BB1">
      <w:pPr>
        <w:ind w:firstLineChars="100" w:firstLine="210"/>
      </w:pPr>
      <w:r>
        <w:rPr>
          <w:rFonts w:hint="eastAsia"/>
        </w:rPr>
        <w:t>建築基準法第１８条の３及び確認審査等に関する指針（平１９年第８３５号）第３第４項第三号による追加説明書を下記のとおり提出いたします。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C7BB1" w:rsidRDefault="003C7BB1" w:rsidP="003C7BB1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ab/>
      </w: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5"/>
        <w:gridCol w:w="3435"/>
        <w:gridCol w:w="1645"/>
        <w:gridCol w:w="3316"/>
      </w:tblGrid>
      <w:tr w:rsidR="003C7BB1" w:rsidRPr="003C7BB1" w:rsidTr="003C7BB1">
        <w:trPr>
          <w:trHeight w:val="36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確認年月日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設計者</w:t>
            </w: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氏名等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6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C7BB1" w:rsidRPr="003C7BB1" w:rsidTr="003C7BB1">
        <w:trPr>
          <w:trHeight w:val="36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確認番号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工事監理者</w:t>
            </w: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氏名等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6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C7BB1" w:rsidRPr="003C7BB1" w:rsidTr="003C7BB1">
        <w:trPr>
          <w:trHeight w:val="319"/>
        </w:trPr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通知日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工事施工者</w:t>
            </w: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氏名等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60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C7BB1" w:rsidRPr="003C7BB1" w:rsidTr="003C7BB1">
        <w:trPr>
          <w:trHeight w:val="36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追加説明書</w:t>
            </w: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を作成した</w:t>
            </w: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者の氏名等</w:t>
            </w:r>
          </w:p>
        </w:tc>
        <w:tc>
          <w:tcPr>
            <w:tcW w:w="3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6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建築場所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C7BB1" w:rsidRPr="003C7BB1" w:rsidTr="003C7BB1">
        <w:trPr>
          <w:trHeight w:val="36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指摘事項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報告内容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30A5A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A5A" w:rsidRPr="003C7BB1" w:rsidRDefault="00D30A5A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0A5A" w:rsidRPr="003C7BB1" w:rsidRDefault="00D30A5A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C7BB1" w:rsidRPr="003C7BB1" w:rsidTr="003C7BB1">
        <w:trPr>
          <w:trHeight w:val="31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BB1" w:rsidRPr="003C7BB1" w:rsidRDefault="003C7BB1" w:rsidP="003C7BB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C7BB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C7BB1" w:rsidRDefault="003C7BB1" w:rsidP="003C7BB1">
      <w:r>
        <w:rPr>
          <w:rFonts w:hint="eastAsia"/>
        </w:rPr>
        <w:t>※別添がある場合は、その旨を本書に記載する。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3C7BB1" w:rsidSect="003C7B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B1"/>
    <w:rsid w:val="003C7BB1"/>
    <w:rsid w:val="00D30A5A"/>
    <w:rsid w:val="00DF096F"/>
    <w:rsid w:val="00EF3E0A"/>
    <w:rsid w:val="00F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51BDC2-A0E1-4CD2-8ED1-3D2B2F1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3E954E3C.dotm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高月直也</dc:creator>
  <cp:lastModifiedBy>松田　学</cp:lastModifiedBy>
  <cp:revision>5</cp:revision>
  <cp:lastPrinted>2018-05-27T23:44:00Z</cp:lastPrinted>
  <dcterms:created xsi:type="dcterms:W3CDTF">2017-08-01T04:22:00Z</dcterms:created>
  <dcterms:modified xsi:type="dcterms:W3CDTF">2021-03-05T00:50:00Z</dcterms:modified>
</cp:coreProperties>
</file>