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3D" w:rsidRPr="00C36E0C" w:rsidRDefault="00F24314">
      <w:pPr>
        <w:rPr>
          <w:color w:val="000000" w:themeColor="text1"/>
          <w:lang w:eastAsia="zh-CN"/>
        </w:rPr>
      </w:pPr>
      <w:r w:rsidRPr="00C36E0C">
        <w:rPr>
          <w:rFonts w:hint="eastAsia"/>
          <w:color w:val="000000" w:themeColor="text1"/>
          <w:lang w:eastAsia="zh-CN"/>
        </w:rPr>
        <w:t>第</w:t>
      </w:r>
      <w:r w:rsidR="007F6DDF" w:rsidRPr="00C36E0C">
        <w:rPr>
          <w:rFonts w:hint="eastAsia"/>
          <w:color w:val="000000" w:themeColor="text1"/>
          <w:lang w:eastAsia="zh-CN"/>
        </w:rPr>
        <w:t>六</w:t>
      </w:r>
      <w:r w:rsidRPr="00C36E0C">
        <w:rPr>
          <w:rFonts w:hint="eastAsia"/>
          <w:color w:val="000000" w:themeColor="text1"/>
          <w:lang w:eastAsia="zh-CN"/>
        </w:rPr>
        <w:t>号様式（第</w:t>
      </w:r>
      <w:r w:rsidR="009E5DEC" w:rsidRPr="00C36E0C">
        <w:rPr>
          <w:rFonts w:hint="eastAsia"/>
          <w:color w:val="000000" w:themeColor="text1"/>
          <w:lang w:eastAsia="zh-CN"/>
        </w:rPr>
        <w:t>十三</w:t>
      </w:r>
      <w:r w:rsidRPr="00C36E0C">
        <w:rPr>
          <w:rFonts w:hint="eastAsia"/>
          <w:color w:val="000000" w:themeColor="text1"/>
          <w:lang w:eastAsia="zh-CN"/>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D30DC9">
      <w:pPr>
        <w:rPr>
          <w:color w:val="000000" w:themeColor="text1"/>
        </w:rPr>
      </w:pPr>
      <w:r>
        <w:rPr>
          <w:rFonts w:hint="eastAsia"/>
          <w:color w:val="000000" w:themeColor="text1"/>
        </w:rPr>
        <w:t xml:space="preserve">　　　富山市長</w:t>
      </w:r>
      <w:r w:rsidR="00F24314"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lang w:eastAsia="zh-CN"/>
              </w:rPr>
            </w:pPr>
            <w:r w:rsidRPr="00C36E0C">
              <w:rPr>
                <w:rFonts w:hint="eastAsia"/>
                <w:color w:val="000000" w:themeColor="text1"/>
                <w:spacing w:val="1"/>
                <w:lang w:eastAsia="zh-CN"/>
              </w:rPr>
              <w:t>区分所有住宅</w:t>
            </w:r>
            <w:r w:rsidR="00F24314" w:rsidRPr="00C36E0C">
              <w:rPr>
                <w:rFonts w:hint="eastAsia"/>
                <w:color w:val="000000" w:themeColor="text1"/>
                <w:spacing w:val="1"/>
                <w:lang w:eastAsia="zh-CN"/>
              </w:rPr>
              <w:t>分譲事業者</w:t>
            </w:r>
          </w:p>
        </w:tc>
        <w:tc>
          <w:tcPr>
            <w:tcW w:w="2693" w:type="dxa"/>
          </w:tcPr>
          <w:p w:rsidR="00F9513D" w:rsidRPr="00C36E0C" w:rsidRDefault="00F24314">
            <w:pPr>
              <w:jc w:val="left"/>
              <w:rPr>
                <w:color w:val="000000" w:themeColor="text1"/>
                <w:spacing w:val="1"/>
              </w:rPr>
            </w:pPr>
            <w:r w:rsidRPr="00103C0C">
              <w:rPr>
                <w:rFonts w:hint="eastAsia"/>
                <w:color w:val="000000" w:themeColor="text1"/>
                <w:spacing w:val="228"/>
                <w:fitText w:val="2279" w:id="-1715119104"/>
              </w:rPr>
              <w:t>住所又</w:t>
            </w:r>
            <w:r w:rsidRPr="00103C0C">
              <w:rPr>
                <w:rFonts w:hint="eastAsia"/>
                <w:color w:val="000000" w:themeColor="text1"/>
                <w:spacing w:val="18"/>
                <w:fitText w:val="2279" w:id="-1715119104"/>
              </w:rPr>
              <w:t>は</w:t>
            </w:r>
          </w:p>
          <w:p w:rsidR="00F9513D" w:rsidRPr="00C36E0C" w:rsidRDefault="00F24314">
            <w:pPr>
              <w:jc w:val="left"/>
              <w:rPr>
                <w:color w:val="000000" w:themeColor="text1"/>
              </w:rPr>
            </w:pPr>
            <w:r w:rsidRPr="00103C0C">
              <w:rPr>
                <w:rFonts w:hint="eastAsia"/>
                <w:color w:val="000000" w:themeColor="text1"/>
                <w:fitText w:val="2258" w:id="1"/>
              </w:rPr>
              <w:t>主たる事務所の所在</w:t>
            </w:r>
            <w:r w:rsidRPr="00103C0C">
              <w:rPr>
                <w:rFonts w:hint="eastAsia"/>
                <w:color w:val="000000" w:themeColor="text1"/>
                <w:spacing w:val="48"/>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103C0C">
              <w:rPr>
                <w:rFonts w:hint="eastAsia"/>
                <w:color w:val="000000" w:themeColor="text1"/>
                <w:fitText w:val="2258" w:id="2"/>
              </w:rPr>
              <w:t>申請者の氏名又は名</w:t>
            </w:r>
            <w:r w:rsidRPr="00103C0C">
              <w:rPr>
                <w:rFonts w:hint="eastAsia"/>
                <w:color w:val="000000" w:themeColor="text1"/>
                <w:spacing w:val="48"/>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103C0C">
              <w:rPr>
                <w:rFonts w:hint="eastAsia"/>
                <w:color w:val="000000" w:themeColor="text1"/>
                <w:spacing w:val="228"/>
                <w:fitText w:val="2279" w:id="-1715119104"/>
              </w:rPr>
              <w:t>住所又</w:t>
            </w:r>
            <w:r w:rsidRPr="00103C0C">
              <w:rPr>
                <w:rFonts w:hint="eastAsia"/>
                <w:color w:val="000000" w:themeColor="text1"/>
                <w:spacing w:val="18"/>
                <w:fitText w:val="2279" w:id="-1715119104"/>
              </w:rPr>
              <w:t>は</w:t>
            </w:r>
          </w:p>
          <w:p w:rsidR="00F9513D" w:rsidRPr="00C36E0C" w:rsidRDefault="00F24314">
            <w:pPr>
              <w:rPr>
                <w:color w:val="000000" w:themeColor="text1"/>
              </w:rPr>
            </w:pPr>
            <w:r w:rsidRPr="00103C0C">
              <w:rPr>
                <w:rFonts w:hint="eastAsia"/>
                <w:color w:val="000000" w:themeColor="text1"/>
                <w:fitText w:val="2258" w:id="4"/>
              </w:rPr>
              <w:t>主たる事務所の所在</w:t>
            </w:r>
            <w:r w:rsidRPr="00103C0C">
              <w:rPr>
                <w:rFonts w:hint="eastAsia"/>
                <w:color w:val="000000" w:themeColor="text1"/>
                <w:spacing w:val="48"/>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103C0C">
      <w:pPr>
        <w:ind w:leftChars="800" w:left="1721" w:firstLineChars="800" w:firstLine="1721"/>
        <w:rPr>
          <w:color w:val="000000" w:themeColor="text1"/>
          <w:lang w:eastAsia="zh-CN"/>
        </w:rPr>
      </w:pPr>
      <w:bookmarkStart w:id="0" w:name="_GoBack"/>
      <w:bookmarkEnd w:id="0"/>
      <w:r w:rsidRPr="00C36E0C">
        <w:rPr>
          <w:rFonts w:hint="eastAsia"/>
          <w:color w:val="000000" w:themeColor="text1"/>
          <w:lang w:eastAsia="zh-CN"/>
        </w:rPr>
        <w:t>第　　　　　　　号</w:t>
      </w:r>
    </w:p>
    <w:p w:rsidR="00BE4C8F" w:rsidRPr="00C36E0C" w:rsidRDefault="00BE4C8F" w:rsidP="00EE74B7">
      <w:pPr>
        <w:ind w:leftChars="800" w:left="1721" w:firstLineChars="100" w:firstLine="215"/>
        <w:rPr>
          <w:color w:val="000000" w:themeColor="text1"/>
          <w:lang w:eastAsia="zh-CN"/>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w:t>
      </w:r>
      <w:r w:rsidR="00421B1A">
        <w:rPr>
          <w:rFonts w:hint="eastAsia"/>
          <w:color w:val="000000" w:themeColor="text1"/>
        </w:rPr>
        <w:t xml:space="preserve">　　　　　　　</w:t>
      </w:r>
      <w:r w:rsidRPr="00C36E0C">
        <w:rPr>
          <w:rFonts w:hint="eastAsia"/>
          <w:color w:val="000000" w:themeColor="text1"/>
        </w:rPr>
        <w:t>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103C0C">
              <w:rPr>
                <w:rFonts w:hint="eastAsia"/>
                <w:color w:val="000000" w:themeColor="text1"/>
                <w:spacing w:val="156"/>
                <w:fitText w:val="1290" w:id="-1719906045"/>
              </w:rPr>
              <w:t>受付</w:t>
            </w:r>
            <w:r w:rsidRPr="00103C0C">
              <w:rPr>
                <w:rFonts w:hint="eastAsia"/>
                <w:color w:val="000000" w:themeColor="text1"/>
                <w:spacing w:val="6"/>
                <w:fitText w:val="1290" w:id="-1719906045"/>
              </w:rPr>
              <w:t>欄</w:t>
            </w:r>
          </w:p>
        </w:tc>
        <w:tc>
          <w:tcPr>
            <w:tcW w:w="2555" w:type="dxa"/>
          </w:tcPr>
          <w:p w:rsidR="00395F9F" w:rsidRPr="00C36E0C" w:rsidRDefault="00395F9F" w:rsidP="00216466">
            <w:pPr>
              <w:jc w:val="center"/>
              <w:rPr>
                <w:color w:val="000000" w:themeColor="text1"/>
              </w:rPr>
            </w:pPr>
            <w:r w:rsidRPr="00103C0C">
              <w:rPr>
                <w:rFonts w:hint="eastAsia"/>
                <w:color w:val="000000" w:themeColor="text1"/>
                <w:spacing w:val="24"/>
                <w:fitText w:val="1290" w:id="-1719906044"/>
              </w:rPr>
              <w:t>認定番号</w:t>
            </w:r>
            <w:r w:rsidRPr="00103C0C">
              <w:rPr>
                <w:rFonts w:hint="eastAsia"/>
                <w:color w:val="000000" w:themeColor="text1"/>
                <w:spacing w:val="6"/>
                <w:fitText w:val="1290" w:id="-1719906044"/>
              </w:rPr>
              <w:t>欄</w:t>
            </w:r>
          </w:p>
        </w:tc>
        <w:tc>
          <w:tcPr>
            <w:tcW w:w="3865" w:type="dxa"/>
          </w:tcPr>
          <w:p w:rsidR="00395F9F" w:rsidRPr="00C36E0C" w:rsidRDefault="00395F9F" w:rsidP="00216466">
            <w:pPr>
              <w:jc w:val="center"/>
              <w:rPr>
                <w:color w:val="000000" w:themeColor="text1"/>
              </w:rPr>
            </w:pPr>
            <w:r w:rsidRPr="00103C0C">
              <w:rPr>
                <w:rFonts w:hint="eastAsia"/>
                <w:color w:val="000000" w:themeColor="text1"/>
                <w:spacing w:val="312"/>
                <w:fitText w:val="1935" w:id="-1719906043"/>
              </w:rPr>
              <w:t>決裁</w:t>
            </w:r>
            <w:r w:rsidRPr="00103C0C">
              <w:rPr>
                <w:rFonts w:hint="eastAsia"/>
                <w:color w:val="000000" w:themeColor="text1"/>
                <w:spacing w:val="18"/>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lang w:eastAsia="zh-CN"/>
              </w:rPr>
            </w:pPr>
            <w:r w:rsidRPr="00C36E0C">
              <w:rPr>
                <w:color w:val="000000" w:themeColor="text1"/>
                <w:lang w:eastAsia="zh-CN"/>
              </w:rPr>
              <w:t xml:space="preserve">第　　　　　　</w:t>
            </w:r>
            <w:r w:rsidRPr="00C36E0C">
              <w:rPr>
                <w:rFonts w:hint="eastAsia"/>
                <w:color w:val="000000" w:themeColor="text1"/>
                <w:lang w:eastAsia="zh-CN"/>
              </w:rPr>
              <w:t xml:space="preserve">　　</w:t>
            </w:r>
            <w:r w:rsidRPr="00C36E0C">
              <w:rPr>
                <w:color w:val="000000" w:themeColor="text1"/>
                <w:lang w:eastAsia="zh-CN"/>
              </w:rPr>
              <w:t xml:space="preserve">　号</w:t>
            </w:r>
          </w:p>
        </w:tc>
        <w:tc>
          <w:tcPr>
            <w:tcW w:w="2555" w:type="dxa"/>
          </w:tcPr>
          <w:p w:rsidR="00395F9F" w:rsidRPr="00C36E0C" w:rsidRDefault="00395F9F" w:rsidP="00216466">
            <w:pPr>
              <w:rPr>
                <w:color w:val="000000" w:themeColor="text1"/>
                <w:lang w:eastAsia="zh-CN"/>
              </w:rPr>
            </w:pPr>
            <w:r w:rsidRPr="00C36E0C">
              <w:rPr>
                <w:rFonts w:hint="eastAsia"/>
                <w:color w:val="000000" w:themeColor="text1"/>
                <w:lang w:eastAsia="zh-CN"/>
              </w:rPr>
              <w:t xml:space="preserve">第　　　　　</w:t>
            </w:r>
            <w:r w:rsidRPr="00C36E0C">
              <w:rPr>
                <w:color w:val="000000" w:themeColor="text1"/>
                <w:lang w:eastAsia="zh-CN"/>
              </w:rPr>
              <w:t xml:space="preserve">　　　　号</w:t>
            </w:r>
          </w:p>
        </w:tc>
        <w:tc>
          <w:tcPr>
            <w:tcW w:w="3865" w:type="dxa"/>
            <w:vMerge/>
          </w:tcPr>
          <w:p w:rsidR="00395F9F" w:rsidRPr="00C36E0C" w:rsidRDefault="00395F9F" w:rsidP="00216466">
            <w:pPr>
              <w:rPr>
                <w:color w:val="000000" w:themeColor="text1"/>
                <w:lang w:eastAsia="zh-CN"/>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103C0C"/>
    <w:rsid w:val="002B4EC7"/>
    <w:rsid w:val="00351BC7"/>
    <w:rsid w:val="00395F9F"/>
    <w:rsid w:val="004059C6"/>
    <w:rsid w:val="00421B1A"/>
    <w:rsid w:val="00612A69"/>
    <w:rsid w:val="006A0CFA"/>
    <w:rsid w:val="007F6DDF"/>
    <w:rsid w:val="008D7DCF"/>
    <w:rsid w:val="00912E43"/>
    <w:rsid w:val="009E5DEC"/>
    <w:rsid w:val="00AF0CF9"/>
    <w:rsid w:val="00B006D8"/>
    <w:rsid w:val="00BE4C8F"/>
    <w:rsid w:val="00BE5DC1"/>
    <w:rsid w:val="00C2224E"/>
    <w:rsid w:val="00C36E0C"/>
    <w:rsid w:val="00D1578C"/>
    <w:rsid w:val="00D30DC9"/>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74A96751.dotm</Template>
  <TotalTime>9</TotalTime>
  <Pages>2</Pages>
  <Words>677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彬宏</cp:lastModifiedBy>
  <cp:revision>9</cp:revision>
  <cp:lastPrinted>2021-03-18T17:41:00Z</cp:lastPrinted>
  <dcterms:created xsi:type="dcterms:W3CDTF">2021-09-24T12:29:00Z</dcterms:created>
  <dcterms:modified xsi:type="dcterms:W3CDTF">2022-01-27T01:10:00Z</dcterms:modified>
</cp:coreProperties>
</file>