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lang w:eastAsia="zh-CN"/>
        </w:rPr>
      </w:pPr>
      <w:r w:rsidRPr="004D082C">
        <w:rPr>
          <w:color w:val="000000" w:themeColor="text1"/>
          <w:szCs w:val="21"/>
          <w:lang w:eastAsia="zh-CN"/>
        </w:rPr>
        <w:t>第五号様式（第十一条関係）（</w:t>
      </w:r>
      <w:r w:rsidR="00646146" w:rsidRPr="004D082C">
        <w:rPr>
          <w:color w:val="000000" w:themeColor="text1"/>
          <w:szCs w:val="21"/>
          <w:lang w:eastAsia="zh-CN"/>
        </w:rPr>
        <w:t>日本産業規格</w:t>
      </w:r>
      <w:r w:rsidRPr="004D082C">
        <w:rPr>
          <w:color w:val="000000" w:themeColor="text1"/>
          <w:szCs w:val="21"/>
          <w:lang w:eastAsia="zh-CN"/>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391DB5CB" w:rsidR="00215C63" w:rsidRPr="004D082C" w:rsidRDefault="00D45851">
      <w:pPr>
        <w:rPr>
          <w:rFonts w:hint="default"/>
          <w:color w:val="000000" w:themeColor="text1"/>
          <w:szCs w:val="21"/>
        </w:rPr>
      </w:pPr>
      <w:r>
        <w:rPr>
          <w:color w:val="000000" w:themeColor="text1"/>
          <w:szCs w:val="21"/>
        </w:rPr>
        <w:t xml:space="preserve">　　　富山市長</w:t>
      </w:r>
      <w:r w:rsidR="00554D05"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6729F5">
              <w:rPr>
                <w:color w:val="000000" w:themeColor="text1"/>
                <w:spacing w:val="100"/>
                <w:szCs w:val="21"/>
                <w:fitText w:val="2258" w:id="1547491076"/>
              </w:rPr>
              <w:t>代表者の氏</w:t>
            </w:r>
            <w:r w:rsidRPr="006729F5">
              <w:rPr>
                <w:color w:val="000000" w:themeColor="text1"/>
                <w:spacing w:val="-1"/>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6729F5">
              <w:rPr>
                <w:color w:val="000000" w:themeColor="text1"/>
                <w:spacing w:val="100"/>
                <w:fitText w:val="2258" w:id="1547490818"/>
              </w:rPr>
              <w:t>氏名又は名</w:t>
            </w:r>
            <w:r w:rsidRPr="006729F5">
              <w:rPr>
                <w:color w:val="000000" w:themeColor="text1"/>
                <w:spacing w:val="-1"/>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6729F5">
              <w:rPr>
                <w:color w:val="000000" w:themeColor="text1"/>
                <w:spacing w:val="100"/>
                <w:szCs w:val="21"/>
                <w:fitText w:val="2258" w:id="1547490819"/>
              </w:rPr>
              <w:t>代表者の氏</w:t>
            </w:r>
            <w:r w:rsidRPr="006729F5">
              <w:rPr>
                <w:color w:val="000000" w:themeColor="text1"/>
                <w:spacing w:val="-1"/>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2E7EDD2C" w:rsidR="00215C63" w:rsidRPr="004D082C" w:rsidRDefault="00554D05" w:rsidP="009E34B4">
      <w:pPr>
        <w:ind w:leftChars="800" w:left="1721"/>
        <w:rPr>
          <w:rFonts w:hint="default"/>
          <w:color w:val="000000" w:themeColor="text1"/>
          <w:szCs w:val="21"/>
          <w:lang w:eastAsia="zh-CN"/>
        </w:rPr>
      </w:pPr>
      <w:bookmarkStart w:id="0" w:name="_GoBack"/>
      <w:bookmarkEnd w:id="0"/>
      <w:r w:rsidRPr="004D082C">
        <w:rPr>
          <w:color w:val="000000" w:themeColor="text1"/>
          <w:szCs w:val="21"/>
          <w:lang w:eastAsia="zh-CN"/>
        </w:rPr>
        <w:t>第　　　　　　　　号</w:t>
      </w:r>
    </w:p>
    <w:p w14:paraId="6951D0DE" w14:textId="77777777" w:rsidR="00215C63" w:rsidRPr="004D082C" w:rsidRDefault="00215C63">
      <w:pPr>
        <w:spacing w:line="151" w:lineRule="exact"/>
        <w:rPr>
          <w:rFonts w:hint="default"/>
          <w:color w:val="000000" w:themeColor="text1"/>
          <w:szCs w:val="21"/>
          <w:lang w:eastAsia="zh-CN"/>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lang w:eastAsia="zh-CN"/>
              </w:rPr>
            </w:pPr>
            <w:r w:rsidRPr="004D082C">
              <w:rPr>
                <w:rFonts w:hint="default"/>
                <w:color w:val="000000" w:themeColor="text1"/>
                <w:szCs w:val="21"/>
                <w:lang w:eastAsia="zh-CN"/>
              </w:rPr>
              <w:t xml:space="preserve">第　　　　　　</w:t>
            </w:r>
            <w:r w:rsidRPr="004D082C">
              <w:rPr>
                <w:color w:val="000000" w:themeColor="text1"/>
                <w:szCs w:val="21"/>
                <w:lang w:eastAsia="zh-CN"/>
              </w:rPr>
              <w:t xml:space="preserve">　</w:t>
            </w:r>
            <w:r w:rsidRPr="004D082C">
              <w:rPr>
                <w:rFonts w:hint="default"/>
                <w:color w:val="000000" w:themeColor="text1"/>
                <w:szCs w:val="21"/>
                <w:lang w:eastAsia="zh-CN"/>
              </w:rPr>
              <w:t xml:space="preserve">　号</w:t>
            </w:r>
          </w:p>
        </w:tc>
        <w:tc>
          <w:tcPr>
            <w:tcW w:w="2381" w:type="dxa"/>
          </w:tcPr>
          <w:p w14:paraId="70383370" w14:textId="77777777" w:rsidR="009E34B4" w:rsidRPr="004D082C" w:rsidRDefault="009E34B4" w:rsidP="005D2913">
            <w:pPr>
              <w:rPr>
                <w:rFonts w:hint="default"/>
                <w:color w:val="000000" w:themeColor="text1"/>
                <w:szCs w:val="21"/>
                <w:lang w:eastAsia="zh-CN"/>
              </w:rPr>
            </w:pPr>
            <w:r w:rsidRPr="004D082C">
              <w:rPr>
                <w:color w:val="000000" w:themeColor="text1"/>
                <w:szCs w:val="21"/>
                <w:lang w:eastAsia="zh-CN"/>
              </w:rPr>
              <w:t xml:space="preserve">第　　　　</w:t>
            </w:r>
            <w:r w:rsidRPr="004D082C">
              <w:rPr>
                <w:rFonts w:hint="default"/>
                <w:color w:val="000000" w:themeColor="text1"/>
                <w:szCs w:val="21"/>
                <w:lang w:eastAsia="zh-CN"/>
              </w:rPr>
              <w:t xml:space="preserve">　　　　号</w:t>
            </w:r>
          </w:p>
        </w:tc>
        <w:tc>
          <w:tcPr>
            <w:tcW w:w="3601" w:type="dxa"/>
            <w:vMerge/>
          </w:tcPr>
          <w:p w14:paraId="371A494C" w14:textId="77777777" w:rsidR="009E34B4" w:rsidRPr="004D082C" w:rsidRDefault="009E34B4" w:rsidP="005D2913">
            <w:pPr>
              <w:rPr>
                <w:rFonts w:hint="default"/>
                <w:color w:val="000000" w:themeColor="text1"/>
                <w:szCs w:val="21"/>
                <w:lang w:eastAsia="zh-CN"/>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6729F5"/>
    <w:rsid w:val="008C38B4"/>
    <w:rsid w:val="009E34B4"/>
    <w:rsid w:val="00AB4BFD"/>
    <w:rsid w:val="00AF0365"/>
    <w:rsid w:val="00BD7DD1"/>
    <w:rsid w:val="00D4585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6B5157DB.dotm</Template>
  <TotalTime>7</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山田　彬宏</cp:lastModifiedBy>
  <cp:revision>8</cp:revision>
  <cp:lastPrinted>2017-12-07T10:04:00Z</cp:lastPrinted>
  <dcterms:created xsi:type="dcterms:W3CDTF">2019-07-01T02:55:00Z</dcterms:created>
  <dcterms:modified xsi:type="dcterms:W3CDTF">2022-01-27T01:09:00Z</dcterms:modified>
</cp:coreProperties>
</file>