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85" w:rsidRPr="00EC7FDF" w:rsidRDefault="00702985" w:rsidP="00702985">
      <w:pPr>
        <w:rPr>
          <w:lang w:eastAsia="zh-CN"/>
        </w:rPr>
      </w:pPr>
      <w:r w:rsidRPr="00EC7FDF">
        <w:rPr>
          <w:rFonts w:hint="eastAsia"/>
          <w:lang w:eastAsia="zh-CN"/>
        </w:rPr>
        <w:t>第４号様式</w:t>
      </w:r>
      <w:r w:rsidR="00BB29F7" w:rsidRPr="00EC7FDF">
        <w:rPr>
          <w:rFonts w:hint="eastAsia"/>
          <w:lang w:eastAsia="zh-CN"/>
        </w:rPr>
        <w:t>（第９条関係）</w:t>
      </w:r>
    </w:p>
    <w:p w:rsidR="00702985" w:rsidRPr="00EC7FDF" w:rsidRDefault="00702985" w:rsidP="00702985">
      <w:pPr>
        <w:rPr>
          <w:lang w:eastAsia="zh-CN"/>
        </w:rPr>
      </w:pPr>
    </w:p>
    <w:p w:rsidR="00702985" w:rsidRPr="00EC7FDF" w:rsidRDefault="00702985" w:rsidP="00702985">
      <w:pPr>
        <w:jc w:val="center"/>
        <w:rPr>
          <w:rFonts w:hAnsi="ＭＳ 明朝" w:cs="MS-Mincho"/>
          <w:kern w:val="0"/>
          <w:szCs w:val="21"/>
          <w:lang w:eastAsia="zh-CN"/>
        </w:rPr>
      </w:pPr>
      <w:r w:rsidRPr="00EC7FDF">
        <w:rPr>
          <w:rFonts w:hAnsi="ＭＳ 明朝" w:cs="MS-Mincho" w:hint="eastAsia"/>
          <w:kern w:val="0"/>
          <w:szCs w:val="21"/>
          <w:lang w:eastAsia="zh-CN"/>
        </w:rPr>
        <w:t>長期優良住宅建築等計画変更届</w:t>
      </w:r>
    </w:p>
    <w:p w:rsidR="00702985" w:rsidRPr="00EC7FDF" w:rsidRDefault="00702985" w:rsidP="00702985">
      <w:pPr>
        <w:rPr>
          <w:rFonts w:hAnsi="ＭＳ 明朝" w:cs="MS-Mincho"/>
          <w:kern w:val="0"/>
          <w:szCs w:val="21"/>
          <w:lang w:eastAsia="zh-CN"/>
        </w:rPr>
      </w:pPr>
    </w:p>
    <w:p w:rsidR="00702985" w:rsidRPr="00EC7FDF" w:rsidRDefault="00702985" w:rsidP="00702985">
      <w:pPr>
        <w:jc w:val="righ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>年　　月　　日</w:t>
      </w:r>
    </w:p>
    <w:p w:rsidR="00702985" w:rsidRPr="00EC7FDF" w:rsidRDefault="00702985" w:rsidP="00702985">
      <w:pPr>
        <w:jc w:val="lef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>（宛先）富山市長</w:t>
      </w:r>
    </w:p>
    <w:p w:rsidR="00702985" w:rsidRPr="00EC7FDF" w:rsidRDefault="00702985" w:rsidP="00702985">
      <w:pPr>
        <w:rPr>
          <w:rFonts w:hAnsi="ＭＳ 明朝" w:cs="MS-Mincho"/>
          <w:kern w:val="0"/>
          <w:szCs w:val="21"/>
        </w:rPr>
      </w:pPr>
    </w:p>
    <w:p w:rsidR="00702985" w:rsidRPr="00EC7FDF" w:rsidRDefault="00702985" w:rsidP="00702985">
      <w:pPr>
        <w:jc w:val="righ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 xml:space="preserve">認定計画実施者の住所又は　　　　　　　　　　</w:t>
      </w:r>
    </w:p>
    <w:p w:rsidR="00702985" w:rsidRPr="00EC7FDF" w:rsidRDefault="00702985" w:rsidP="00702985">
      <w:pPr>
        <w:jc w:val="righ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 xml:space="preserve">主たる事務所の所在地　　　　　　　　　　　　</w:t>
      </w:r>
    </w:p>
    <w:p w:rsidR="00702985" w:rsidRPr="00EC7FDF" w:rsidRDefault="00CF06C0" w:rsidP="00702985">
      <w:pPr>
        <w:jc w:val="righ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 xml:space="preserve">認定計画実施者の氏名又は名称　　　　　　　　</w:t>
      </w:r>
    </w:p>
    <w:p w:rsidR="00702985" w:rsidRPr="00EC7FDF" w:rsidRDefault="00702985" w:rsidP="00702985">
      <w:pPr>
        <w:jc w:val="right"/>
        <w:rPr>
          <w:rFonts w:hAnsi="ＭＳ 明朝" w:cs="MS-Mincho"/>
          <w:kern w:val="0"/>
          <w:szCs w:val="21"/>
        </w:rPr>
      </w:pPr>
      <w:r w:rsidRPr="00EC7FDF">
        <w:rPr>
          <w:rFonts w:hAnsi="ＭＳ 明朝" w:cs="MS-Mincho" w:hint="eastAsia"/>
          <w:kern w:val="0"/>
          <w:szCs w:val="21"/>
        </w:rPr>
        <w:t xml:space="preserve">及び法人にあっては、代表者の氏名　　　　　　</w:t>
      </w:r>
    </w:p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>
      <w:pPr>
        <w:ind w:firstLineChars="100" w:firstLine="210"/>
      </w:pPr>
      <w:r w:rsidRPr="00EC7FDF">
        <w:rPr>
          <w:rFonts w:hint="eastAsia"/>
        </w:rPr>
        <w:t>認定長期優良住宅建築等計画を変更（国土交通省令で定める軽微な変更に限る。）したいので、富山市長期優良住宅建築等計画の認定等に関する要綱第９条の規定に基づき届け出ます。</w:t>
      </w:r>
    </w:p>
    <w:p w:rsidR="00702985" w:rsidRPr="00EC7FDF" w:rsidRDefault="00702985" w:rsidP="00702985"/>
    <w:p w:rsidR="00702985" w:rsidRPr="00EC7FDF" w:rsidRDefault="00702985" w:rsidP="00702985">
      <w:pPr>
        <w:rPr>
          <w:lang w:eastAsia="zh-CN"/>
        </w:rPr>
      </w:pPr>
      <w:r w:rsidRPr="00EC7FDF">
        <w:rPr>
          <w:rFonts w:hint="eastAsia"/>
          <w:lang w:eastAsia="zh-CN"/>
        </w:rPr>
        <w:t>１　認定番号</w:t>
      </w:r>
    </w:p>
    <w:p w:rsidR="00702985" w:rsidRPr="00EC7FDF" w:rsidRDefault="00702985" w:rsidP="00702985">
      <w:pPr>
        <w:rPr>
          <w:lang w:eastAsia="zh-CN"/>
        </w:rPr>
      </w:pPr>
      <w:r w:rsidRPr="00EC7FDF">
        <w:rPr>
          <w:rFonts w:hint="eastAsia"/>
          <w:lang w:eastAsia="zh-CN"/>
        </w:rPr>
        <w:t xml:space="preserve">　　　第　　　　　　　　号</w:t>
      </w:r>
    </w:p>
    <w:p w:rsidR="00702985" w:rsidRPr="00EC7FDF" w:rsidRDefault="00702985" w:rsidP="00702985">
      <w:r w:rsidRPr="00EC7FDF">
        <w:rPr>
          <w:rFonts w:hint="eastAsia"/>
        </w:rPr>
        <w:t>２　認定年月日</w:t>
      </w:r>
    </w:p>
    <w:p w:rsidR="00702985" w:rsidRPr="00EC7FDF" w:rsidRDefault="00702985" w:rsidP="00702985">
      <w:r w:rsidRPr="00EC7FDF">
        <w:rPr>
          <w:rFonts w:hint="eastAsia"/>
        </w:rPr>
        <w:t xml:space="preserve">　　　　　　　年　　月　　日</w:t>
      </w:r>
      <w:bookmarkStart w:id="0" w:name="_GoBack"/>
      <w:bookmarkEnd w:id="0"/>
    </w:p>
    <w:p w:rsidR="00702985" w:rsidRPr="00EC7FDF" w:rsidRDefault="00702985" w:rsidP="00702985">
      <w:r w:rsidRPr="00EC7FDF">
        <w:rPr>
          <w:rFonts w:hint="eastAsia"/>
        </w:rPr>
        <w:t>３　認定に係る住宅の位置</w:t>
      </w:r>
    </w:p>
    <w:p w:rsidR="00702985" w:rsidRPr="00EC7FDF" w:rsidRDefault="00702985" w:rsidP="00702985">
      <w:r w:rsidRPr="00EC7FDF">
        <w:rPr>
          <w:rFonts w:hint="eastAsia"/>
        </w:rPr>
        <w:t xml:space="preserve">　　　富山市</w:t>
      </w:r>
    </w:p>
    <w:p w:rsidR="00702985" w:rsidRPr="00EC7FDF" w:rsidRDefault="00702985" w:rsidP="00702985">
      <w:r w:rsidRPr="00EC7FDF">
        <w:rPr>
          <w:rFonts w:hint="eastAsia"/>
        </w:rPr>
        <w:t>４　軽微な変更の内容</w:t>
      </w:r>
    </w:p>
    <w:p w:rsidR="00702985" w:rsidRPr="00EC7FDF" w:rsidRDefault="00702985" w:rsidP="00702985">
      <w:r w:rsidRPr="00EC7FDF">
        <w:rPr>
          <w:rFonts w:hint="eastAsia"/>
        </w:rPr>
        <w:t xml:space="preserve">　　（前）　　　　　　　　　　　　　　　　　　　（後）</w:t>
      </w:r>
    </w:p>
    <w:p w:rsidR="00702985" w:rsidRPr="00EC7FDF" w:rsidRDefault="00702985" w:rsidP="00702985"/>
    <w:p w:rsidR="00702985" w:rsidRPr="00EC7FDF" w:rsidRDefault="00702985" w:rsidP="00702985">
      <w:r w:rsidRPr="00EC7FDF">
        <w:rPr>
          <w:rFonts w:hint="eastAsia"/>
        </w:rPr>
        <w:t>５　変更理由</w:t>
      </w:r>
    </w:p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/>
    <w:p w:rsidR="00702985" w:rsidRPr="00EC7FDF" w:rsidRDefault="00702985" w:rsidP="00702985">
      <w:r w:rsidRPr="00EC7FDF">
        <w:rPr>
          <w:rFonts w:hint="eastAsia"/>
        </w:rPr>
        <w:t>（本欄には記入しないでください。）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702985" w:rsidRPr="00EC7FDF" w:rsidTr="003B40E4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702985" w:rsidRPr="00EC7FDF" w:rsidRDefault="00702985" w:rsidP="003B40E4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702985" w:rsidRPr="00EC7FDF" w:rsidTr="003B40E4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02985" w:rsidRPr="00EC7FDF" w:rsidRDefault="00702985" w:rsidP="003B40E4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02985" w:rsidRPr="00EC7FDF" w:rsidTr="003B40E4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C7FDF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702985" w:rsidRPr="00EC7FDF" w:rsidRDefault="00702985" w:rsidP="003B40E4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702985" w:rsidRPr="00EC7FDF" w:rsidTr="003B40E4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CF06C0">
            <w:r w:rsidRPr="00EC7FDF">
              <w:rPr>
                <w:rFonts w:hint="eastAsia"/>
              </w:rPr>
              <w:t>係員</w:t>
            </w:r>
            <w:r w:rsidR="00CF06C0" w:rsidRPr="00EC7FDF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985" w:rsidRPr="00EC7FDF" w:rsidRDefault="00702985" w:rsidP="003B40E4">
            <w:r w:rsidRPr="00EC7FDF">
              <w:rPr>
                <w:rFonts w:hint="eastAsia"/>
              </w:rPr>
              <w:t>係員</w:t>
            </w:r>
            <w:r w:rsidR="00CF06C0" w:rsidRPr="00EC7FDF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02985" w:rsidRPr="00EC7FDF" w:rsidRDefault="00702985" w:rsidP="003B40E4"/>
        </w:tc>
      </w:tr>
    </w:tbl>
    <w:p w:rsidR="00702985" w:rsidRPr="00EC7FDF" w:rsidRDefault="00702985" w:rsidP="00702985">
      <w:r w:rsidRPr="00EC7FDF">
        <w:rPr>
          <w:rFonts w:hint="eastAsia"/>
        </w:rPr>
        <w:t>（注意）</w:t>
      </w:r>
    </w:p>
    <w:p w:rsidR="00702985" w:rsidRPr="00EC7FDF" w:rsidRDefault="00702985" w:rsidP="00702985">
      <w:r w:rsidRPr="00EC7FDF">
        <w:rPr>
          <w:rFonts w:hint="eastAsia"/>
        </w:rPr>
        <w:t xml:space="preserve">　</w:t>
      </w:r>
      <w:r w:rsidRPr="00EC7FDF">
        <w:rPr>
          <w:rFonts w:hAnsi="ＭＳ 明朝" w:cs="MS-Mincho" w:hint="eastAsia"/>
          <w:kern w:val="0"/>
          <w:szCs w:val="21"/>
        </w:rPr>
        <w:t>認定計画実施者</w:t>
      </w:r>
      <w:r w:rsidRPr="00EC7FDF">
        <w:rPr>
          <w:rFonts w:hint="eastAsia"/>
        </w:rPr>
        <w:t>が法人である場合には、代表者の氏名を併せて記載してください。</w:t>
      </w:r>
    </w:p>
    <w:p w:rsidR="00776D0F" w:rsidRPr="00C15A6B" w:rsidRDefault="00776D0F" w:rsidP="00C15A6B"/>
    <w:sectPr w:rsidR="00776D0F" w:rsidRPr="00C15A6B" w:rsidSect="00C15A6B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EA" w:rsidRDefault="00237CEA">
      <w:r>
        <w:separator/>
      </w:r>
    </w:p>
  </w:endnote>
  <w:endnote w:type="continuationSeparator" w:id="0">
    <w:p w:rsidR="00237CEA" w:rsidRDefault="002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A" w:rsidRDefault="00237CE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7CEA" w:rsidRDefault="00237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A" w:rsidRPr="00A46E8A" w:rsidRDefault="00237CEA" w:rsidP="003B4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EA" w:rsidRDefault="00237CEA">
      <w:r>
        <w:separator/>
      </w:r>
    </w:p>
  </w:footnote>
  <w:footnote w:type="continuationSeparator" w:id="0">
    <w:p w:rsidR="00237CEA" w:rsidRDefault="0023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A" w:rsidRDefault="00237CEA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A" w:rsidRDefault="00237CEA">
    <w:pPr>
      <w:pStyle w:val="a7"/>
    </w:pPr>
    <w:r>
      <w:rPr>
        <w:rFonts w:hint="eastAsia"/>
      </w:rPr>
      <w:t>№</w:t>
    </w:r>
    <w:r>
      <w:t>1287</w:t>
    </w:r>
    <w:r>
      <w:rPr>
        <w:rFonts w:hint="eastAsia"/>
      </w:rPr>
      <w:t>富山市中高層建築物の建築に関する指導要綱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68609" fill="f" fillcolor="white" stroke="f">
      <v:fill color="white" on="f"/>
      <v:stroke on="f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6"/>
    <w:rsid w:val="00000DC1"/>
    <w:rsid w:val="0003452E"/>
    <w:rsid w:val="00037F82"/>
    <w:rsid w:val="00063C12"/>
    <w:rsid w:val="000675B5"/>
    <w:rsid w:val="00071B4B"/>
    <w:rsid w:val="00085E23"/>
    <w:rsid w:val="000868A1"/>
    <w:rsid w:val="000A3A19"/>
    <w:rsid w:val="000A5B29"/>
    <w:rsid w:val="000B2A09"/>
    <w:rsid w:val="000B4D8C"/>
    <w:rsid w:val="000C4539"/>
    <w:rsid w:val="000C74E2"/>
    <w:rsid w:val="000D5E0E"/>
    <w:rsid w:val="000D7691"/>
    <w:rsid w:val="000F1B2D"/>
    <w:rsid w:val="000F5E27"/>
    <w:rsid w:val="0013565A"/>
    <w:rsid w:val="001359D9"/>
    <w:rsid w:val="001435CE"/>
    <w:rsid w:val="00144B50"/>
    <w:rsid w:val="00147B7D"/>
    <w:rsid w:val="00153B52"/>
    <w:rsid w:val="001571C2"/>
    <w:rsid w:val="001675B2"/>
    <w:rsid w:val="00187DB6"/>
    <w:rsid w:val="001931B2"/>
    <w:rsid w:val="00196900"/>
    <w:rsid w:val="001B5A51"/>
    <w:rsid w:val="001D6F0B"/>
    <w:rsid w:val="001E453E"/>
    <w:rsid w:val="001F4F6C"/>
    <w:rsid w:val="001F59C0"/>
    <w:rsid w:val="002016B4"/>
    <w:rsid w:val="00206386"/>
    <w:rsid w:val="00213508"/>
    <w:rsid w:val="00231807"/>
    <w:rsid w:val="00237CEA"/>
    <w:rsid w:val="0025228D"/>
    <w:rsid w:val="00252AAB"/>
    <w:rsid w:val="00253366"/>
    <w:rsid w:val="00275F8A"/>
    <w:rsid w:val="002A0098"/>
    <w:rsid w:val="002B1465"/>
    <w:rsid w:val="002B60D5"/>
    <w:rsid w:val="002C17AE"/>
    <w:rsid w:val="002C58D9"/>
    <w:rsid w:val="002E0986"/>
    <w:rsid w:val="002E1A77"/>
    <w:rsid w:val="002E4E0A"/>
    <w:rsid w:val="0030633B"/>
    <w:rsid w:val="003110A1"/>
    <w:rsid w:val="0031526D"/>
    <w:rsid w:val="003364A7"/>
    <w:rsid w:val="00365FC5"/>
    <w:rsid w:val="00375527"/>
    <w:rsid w:val="00383A31"/>
    <w:rsid w:val="003A57EA"/>
    <w:rsid w:val="003B40E4"/>
    <w:rsid w:val="003C0DF7"/>
    <w:rsid w:val="003C190E"/>
    <w:rsid w:val="003C2052"/>
    <w:rsid w:val="003C45F9"/>
    <w:rsid w:val="003C565A"/>
    <w:rsid w:val="003E3517"/>
    <w:rsid w:val="003E6072"/>
    <w:rsid w:val="003F56E5"/>
    <w:rsid w:val="004038C5"/>
    <w:rsid w:val="00421EFD"/>
    <w:rsid w:val="00427D23"/>
    <w:rsid w:val="004314CA"/>
    <w:rsid w:val="00476B57"/>
    <w:rsid w:val="00477CAF"/>
    <w:rsid w:val="00480A1D"/>
    <w:rsid w:val="004E3192"/>
    <w:rsid w:val="00504E8E"/>
    <w:rsid w:val="00506446"/>
    <w:rsid w:val="00512D41"/>
    <w:rsid w:val="005218AA"/>
    <w:rsid w:val="00525FEE"/>
    <w:rsid w:val="0054053C"/>
    <w:rsid w:val="005519B6"/>
    <w:rsid w:val="00571A04"/>
    <w:rsid w:val="00597CD7"/>
    <w:rsid w:val="005A4DE1"/>
    <w:rsid w:val="005B5217"/>
    <w:rsid w:val="005C2359"/>
    <w:rsid w:val="005E051D"/>
    <w:rsid w:val="005E31F7"/>
    <w:rsid w:val="005F1D8F"/>
    <w:rsid w:val="005F5183"/>
    <w:rsid w:val="005F601A"/>
    <w:rsid w:val="006213F7"/>
    <w:rsid w:val="00623749"/>
    <w:rsid w:val="00623F49"/>
    <w:rsid w:val="0065169A"/>
    <w:rsid w:val="00651BFC"/>
    <w:rsid w:val="00655A3B"/>
    <w:rsid w:val="00656EF5"/>
    <w:rsid w:val="00675750"/>
    <w:rsid w:val="00681343"/>
    <w:rsid w:val="00682E05"/>
    <w:rsid w:val="006B046E"/>
    <w:rsid w:val="006B527B"/>
    <w:rsid w:val="006C16AE"/>
    <w:rsid w:val="006C189F"/>
    <w:rsid w:val="006C3502"/>
    <w:rsid w:val="006D1554"/>
    <w:rsid w:val="00702985"/>
    <w:rsid w:val="0071566F"/>
    <w:rsid w:val="00721384"/>
    <w:rsid w:val="0072435A"/>
    <w:rsid w:val="00732BA0"/>
    <w:rsid w:val="00734842"/>
    <w:rsid w:val="00761E4D"/>
    <w:rsid w:val="00763C46"/>
    <w:rsid w:val="00776D0F"/>
    <w:rsid w:val="00777407"/>
    <w:rsid w:val="00784B54"/>
    <w:rsid w:val="007B5A09"/>
    <w:rsid w:val="007B7520"/>
    <w:rsid w:val="007C40D0"/>
    <w:rsid w:val="007D6A75"/>
    <w:rsid w:val="007F1A2F"/>
    <w:rsid w:val="007F34DF"/>
    <w:rsid w:val="007F6243"/>
    <w:rsid w:val="007F7FF5"/>
    <w:rsid w:val="00810221"/>
    <w:rsid w:val="008105DF"/>
    <w:rsid w:val="00822F4F"/>
    <w:rsid w:val="008263F9"/>
    <w:rsid w:val="00830616"/>
    <w:rsid w:val="008371C6"/>
    <w:rsid w:val="00840D9B"/>
    <w:rsid w:val="008464E2"/>
    <w:rsid w:val="00851F7B"/>
    <w:rsid w:val="00852B94"/>
    <w:rsid w:val="00861A51"/>
    <w:rsid w:val="00884D36"/>
    <w:rsid w:val="0089215E"/>
    <w:rsid w:val="008A180B"/>
    <w:rsid w:val="008A25E7"/>
    <w:rsid w:val="008A6F89"/>
    <w:rsid w:val="008B5B2C"/>
    <w:rsid w:val="008B7298"/>
    <w:rsid w:val="008E3BE7"/>
    <w:rsid w:val="00904253"/>
    <w:rsid w:val="009129C5"/>
    <w:rsid w:val="00914FF2"/>
    <w:rsid w:val="00925269"/>
    <w:rsid w:val="0092773B"/>
    <w:rsid w:val="00931B9A"/>
    <w:rsid w:val="009454F5"/>
    <w:rsid w:val="00951CAE"/>
    <w:rsid w:val="00952BAB"/>
    <w:rsid w:val="00952C34"/>
    <w:rsid w:val="00962367"/>
    <w:rsid w:val="0097468C"/>
    <w:rsid w:val="009A747C"/>
    <w:rsid w:val="009B0859"/>
    <w:rsid w:val="009B4B3A"/>
    <w:rsid w:val="009B5FEA"/>
    <w:rsid w:val="009B6150"/>
    <w:rsid w:val="009C5A91"/>
    <w:rsid w:val="009C5B44"/>
    <w:rsid w:val="009D3939"/>
    <w:rsid w:val="009E06A6"/>
    <w:rsid w:val="009E1D4D"/>
    <w:rsid w:val="009E341D"/>
    <w:rsid w:val="009F23EE"/>
    <w:rsid w:val="00A0022A"/>
    <w:rsid w:val="00A07E5C"/>
    <w:rsid w:val="00A1096C"/>
    <w:rsid w:val="00A23FFF"/>
    <w:rsid w:val="00A25564"/>
    <w:rsid w:val="00A52003"/>
    <w:rsid w:val="00A61203"/>
    <w:rsid w:val="00A73F74"/>
    <w:rsid w:val="00A75310"/>
    <w:rsid w:val="00A7637E"/>
    <w:rsid w:val="00A83D0F"/>
    <w:rsid w:val="00A86366"/>
    <w:rsid w:val="00A86ABB"/>
    <w:rsid w:val="00A8718D"/>
    <w:rsid w:val="00AA09B3"/>
    <w:rsid w:val="00AA1892"/>
    <w:rsid w:val="00AA7A54"/>
    <w:rsid w:val="00AB4ED7"/>
    <w:rsid w:val="00AB555B"/>
    <w:rsid w:val="00AC5C7C"/>
    <w:rsid w:val="00AD4A84"/>
    <w:rsid w:val="00B20591"/>
    <w:rsid w:val="00B23189"/>
    <w:rsid w:val="00B32D31"/>
    <w:rsid w:val="00B4242A"/>
    <w:rsid w:val="00B50483"/>
    <w:rsid w:val="00B52216"/>
    <w:rsid w:val="00B679DB"/>
    <w:rsid w:val="00B77F5C"/>
    <w:rsid w:val="00B77FCB"/>
    <w:rsid w:val="00B81684"/>
    <w:rsid w:val="00B83F5D"/>
    <w:rsid w:val="00B86E1D"/>
    <w:rsid w:val="00B974B4"/>
    <w:rsid w:val="00BA02E2"/>
    <w:rsid w:val="00BA5E47"/>
    <w:rsid w:val="00BB203A"/>
    <w:rsid w:val="00BB29F7"/>
    <w:rsid w:val="00BB304D"/>
    <w:rsid w:val="00BD63E4"/>
    <w:rsid w:val="00C00BB4"/>
    <w:rsid w:val="00C07A37"/>
    <w:rsid w:val="00C15A6B"/>
    <w:rsid w:val="00C2110A"/>
    <w:rsid w:val="00C32395"/>
    <w:rsid w:val="00C34021"/>
    <w:rsid w:val="00C354E2"/>
    <w:rsid w:val="00C45415"/>
    <w:rsid w:val="00C50EAC"/>
    <w:rsid w:val="00C601AB"/>
    <w:rsid w:val="00C94BF7"/>
    <w:rsid w:val="00CA525E"/>
    <w:rsid w:val="00CC208F"/>
    <w:rsid w:val="00CD3A18"/>
    <w:rsid w:val="00CD4B44"/>
    <w:rsid w:val="00CD65B7"/>
    <w:rsid w:val="00CE36E2"/>
    <w:rsid w:val="00CF06C0"/>
    <w:rsid w:val="00D1401A"/>
    <w:rsid w:val="00D17088"/>
    <w:rsid w:val="00D22C9F"/>
    <w:rsid w:val="00D3638E"/>
    <w:rsid w:val="00D5099A"/>
    <w:rsid w:val="00D54A8D"/>
    <w:rsid w:val="00D603D2"/>
    <w:rsid w:val="00D63E99"/>
    <w:rsid w:val="00D64593"/>
    <w:rsid w:val="00D70D5D"/>
    <w:rsid w:val="00D92375"/>
    <w:rsid w:val="00D95D14"/>
    <w:rsid w:val="00D96FC3"/>
    <w:rsid w:val="00DA6D31"/>
    <w:rsid w:val="00DC299E"/>
    <w:rsid w:val="00DE4F64"/>
    <w:rsid w:val="00DF66A4"/>
    <w:rsid w:val="00DF7BB7"/>
    <w:rsid w:val="00E10FE3"/>
    <w:rsid w:val="00E141BB"/>
    <w:rsid w:val="00E3365A"/>
    <w:rsid w:val="00E36D4F"/>
    <w:rsid w:val="00E42EFA"/>
    <w:rsid w:val="00E52046"/>
    <w:rsid w:val="00E639FB"/>
    <w:rsid w:val="00E72C46"/>
    <w:rsid w:val="00E86396"/>
    <w:rsid w:val="00E90530"/>
    <w:rsid w:val="00EA01FC"/>
    <w:rsid w:val="00EA0D88"/>
    <w:rsid w:val="00EB0CDF"/>
    <w:rsid w:val="00EB2B59"/>
    <w:rsid w:val="00EC6731"/>
    <w:rsid w:val="00EC7FDF"/>
    <w:rsid w:val="00ED11A6"/>
    <w:rsid w:val="00ED51E7"/>
    <w:rsid w:val="00ED5EA1"/>
    <w:rsid w:val="00EE0F52"/>
    <w:rsid w:val="00EE292B"/>
    <w:rsid w:val="00EE6C42"/>
    <w:rsid w:val="00F077A5"/>
    <w:rsid w:val="00F103B5"/>
    <w:rsid w:val="00F11DB1"/>
    <w:rsid w:val="00F12531"/>
    <w:rsid w:val="00F24FF9"/>
    <w:rsid w:val="00F4477A"/>
    <w:rsid w:val="00F6392F"/>
    <w:rsid w:val="00F67BD5"/>
    <w:rsid w:val="00F778C1"/>
    <w:rsid w:val="00F82250"/>
    <w:rsid w:val="00F97DC0"/>
    <w:rsid w:val="00FA1011"/>
    <w:rsid w:val="00FA68CF"/>
    <w:rsid w:val="00FA7825"/>
    <w:rsid w:val="00FB029C"/>
    <w:rsid w:val="00FB4806"/>
    <w:rsid w:val="00FB4DDC"/>
    <w:rsid w:val="00FD579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="f" fillcolor="white" stroke="f">
      <v:fill color="white" on="f"/>
      <v:stroke on="f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7FFE3-6017-475D-BF9A-5FA47C0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項"/>
    <w:basedOn w:val="a"/>
    <w:pPr>
      <w:ind w:left="229" w:hanging="229"/>
    </w:pPr>
  </w:style>
  <w:style w:type="paragraph" w:customStyle="1" w:styleId="a5">
    <w:name w:val="号"/>
    <w:basedOn w:val="a4"/>
    <w:pPr>
      <w:ind w:left="573" w:hanging="573"/>
    </w:pPr>
  </w:style>
  <w:style w:type="paragraph" w:styleId="a6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6" w:right="902"/>
    </w:pPr>
    <w:rPr>
      <w:spacing w:val="2"/>
      <w:sz w:val="28"/>
    </w:rPr>
  </w:style>
  <w:style w:type="paragraph" w:styleId="ab">
    <w:name w:val="Body Text Indent"/>
    <w:basedOn w:val="a"/>
    <w:pPr>
      <w:ind w:left="210" w:hanging="210"/>
    </w:p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43">
    <w:name w:val="字下げ4／3"/>
    <w:basedOn w:val="a"/>
    <w:pPr>
      <w:ind w:left="540" w:firstLine="180"/>
    </w:pPr>
  </w:style>
  <w:style w:type="paragraph" w:styleId="ae">
    <w:name w:val="Block Text"/>
    <w:basedOn w:val="a"/>
    <w:uiPriority w:val="99"/>
    <w:pPr>
      <w:wordWrap/>
      <w:ind w:left="897" w:rightChars="400" w:right="916" w:hangingChars="300" w:hanging="897"/>
    </w:pPr>
    <w:rPr>
      <w:rFonts w:hAnsi="ＭＳ 明朝"/>
      <w:sz w:val="28"/>
    </w:rPr>
  </w:style>
  <w:style w:type="paragraph" w:styleId="af">
    <w:name w:val="Note Heading"/>
    <w:basedOn w:val="a"/>
    <w:next w:val="a"/>
    <w:rsid w:val="00AA1892"/>
    <w:pPr>
      <w:wordWrap/>
      <w:overflowPunct/>
      <w:autoSpaceDE/>
      <w:autoSpaceDN/>
      <w:jc w:val="center"/>
    </w:pPr>
    <w:rPr>
      <w:kern w:val="0"/>
      <w:sz w:val="24"/>
    </w:rPr>
  </w:style>
  <w:style w:type="table" w:styleId="af0">
    <w:name w:val="Table Grid"/>
    <w:basedOn w:val="a1"/>
    <w:uiPriority w:val="59"/>
    <w:rsid w:val="00D50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6C3502"/>
    <w:rPr>
      <w:rFonts w:ascii="ＭＳ 明朝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2E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823;&#23822;&#19978;&#23798;&#21407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E71A-0B51-42A3-960C-D7CC561D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大崎上島原案.dot</Template>
  <TotalTime>1</TotalTime>
  <Pages>1</Pages>
  <Words>309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富山市中高層建築物の建築に関する指導要綱</vt:lpstr>
      <vt:lpstr>　　　富山市中高層建築物の建築に関する指導要綱</vt:lpstr>
    </vt:vector>
  </TitlesOfParts>
  <Manager/>
  <Company/>
  <LinksUpToDate>false</LinksUpToDate>
  <CharactersWithSpaces>478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富山市中高層建築物の建築に関する指導要綱</dc:title>
  <dc:subject/>
  <dc:creator>kenchiku</dc:creator>
  <cp:keywords/>
  <dc:description/>
  <cp:lastModifiedBy>山田　彬宏</cp:lastModifiedBy>
  <cp:revision>2</cp:revision>
  <cp:lastPrinted>2019-02-08T04:28:00Z</cp:lastPrinted>
  <dcterms:created xsi:type="dcterms:W3CDTF">2022-01-27T02:11:00Z</dcterms:created>
  <dcterms:modified xsi:type="dcterms:W3CDTF">2022-01-27T02:11:00Z</dcterms:modified>
  <cp:category/>
</cp:coreProperties>
</file>