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13936A20" w:rsidR="00F04F4B" w:rsidRPr="00985121" w:rsidRDefault="0048522E">
      <w:pPr>
        <w:rPr>
          <w:rFonts w:hint="default"/>
          <w:szCs w:val="21"/>
        </w:rPr>
      </w:pPr>
      <w:r>
        <w:rPr>
          <w:szCs w:val="21"/>
        </w:rPr>
        <w:t xml:space="preserve">　　　富山市長</w:t>
      </w:r>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bookmarkStart w:id="0" w:name="_GoBack"/>
      <w:bookmarkEnd w:id="0"/>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48522E"/>
    <w:rsid w:val="00501B97"/>
    <w:rsid w:val="005606BF"/>
    <w:rsid w:val="006A3E6B"/>
    <w:rsid w:val="006A5C1D"/>
    <w:rsid w:val="006D29A4"/>
    <w:rsid w:val="007A41D8"/>
    <w:rsid w:val="0096027F"/>
    <w:rsid w:val="00985121"/>
    <w:rsid w:val="009E57C7"/>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1E744F4F.dotm</Template>
  <TotalTime>5</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後山　可寿</cp:lastModifiedBy>
  <cp:revision>4</cp:revision>
  <cp:lastPrinted>2022-07-03T05:40:00Z</cp:lastPrinted>
  <dcterms:created xsi:type="dcterms:W3CDTF">2022-08-15T11:50:00Z</dcterms:created>
  <dcterms:modified xsi:type="dcterms:W3CDTF">2022-09-29T13:55:00Z</dcterms:modified>
</cp:coreProperties>
</file>