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>様式第４号（第７条関係）</w:t>
      </w: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jc w:val="center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低炭素建築物新築等計画変更届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jc w:val="right"/>
        <w:rPr>
          <w:szCs w:val="21"/>
        </w:rPr>
      </w:pPr>
      <w:r w:rsidRPr="00762215">
        <w:rPr>
          <w:rFonts w:hint="eastAsia"/>
          <w:kern w:val="0"/>
          <w:szCs w:val="21"/>
        </w:rPr>
        <w:t>年　　月　　日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（宛先）富山市長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jc w:val="right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 xml:space="preserve">認定建築主の住所又は　　　　　　　　　　</w:t>
      </w:r>
    </w:p>
    <w:p w:rsidR="009F6F4D" w:rsidRPr="00762215" w:rsidRDefault="009F6F4D" w:rsidP="009F6F4D">
      <w:pPr>
        <w:jc w:val="right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 xml:space="preserve">主たる事務所の所在地　　　　　　　　　　</w:t>
      </w:r>
    </w:p>
    <w:p w:rsidR="009F6F4D" w:rsidRPr="00762215" w:rsidRDefault="009F6F4D" w:rsidP="009F6F4D">
      <w:pPr>
        <w:jc w:val="right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 xml:space="preserve">認定建築主の氏名又は名称　　　　　　　</w:t>
      </w:r>
      <w:r w:rsidR="00762215" w:rsidRPr="00762215">
        <w:rPr>
          <w:rFonts w:hAnsi="ＭＳ 明朝" w:cs="MS-Mincho" w:hint="eastAsia"/>
          <w:kern w:val="0"/>
          <w:szCs w:val="21"/>
        </w:rPr>
        <w:t xml:space="preserve">　</w:t>
      </w:r>
    </w:p>
    <w:p w:rsidR="009F6F4D" w:rsidRPr="00762215" w:rsidRDefault="009F6F4D" w:rsidP="009F6F4D">
      <w:pPr>
        <w:jc w:val="right"/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 xml:space="preserve">及び法人にあっては、代表者の氏名　　　　</w:t>
      </w: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</w:p>
    <w:p w:rsidR="009F6F4D" w:rsidRPr="00762215" w:rsidRDefault="009F6F4D" w:rsidP="009F6F4D">
      <w:pPr>
        <w:ind w:firstLineChars="100" w:firstLine="210"/>
        <w:rPr>
          <w:szCs w:val="21"/>
        </w:rPr>
      </w:pPr>
      <w:r w:rsidRPr="00762215">
        <w:rPr>
          <w:rFonts w:hint="eastAsia"/>
          <w:szCs w:val="21"/>
        </w:rPr>
        <w:t>認定低炭素建築物新築等計画を変更（国土交通省令で定める軽微な変更に限る。）したいので、富山市低炭素建築物新築等計画の認定等に関する要綱第７条の規定に基づき、次のとおり届け出ます。</w:t>
      </w: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>１　認定番号</w:t>
      </w:r>
    </w:p>
    <w:p w:rsidR="009F6F4D" w:rsidRPr="00762215" w:rsidRDefault="009F6F4D" w:rsidP="009F6F4D">
      <w:pPr>
        <w:ind w:firstLineChars="300" w:firstLine="630"/>
        <w:rPr>
          <w:szCs w:val="21"/>
        </w:rPr>
      </w:pPr>
      <w:r w:rsidRPr="00762215">
        <w:rPr>
          <w:rFonts w:hint="eastAsia"/>
          <w:szCs w:val="21"/>
        </w:rPr>
        <w:t>第　　　　　　　　号</w:t>
      </w:r>
    </w:p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>２　認定年月日</w:t>
      </w:r>
    </w:p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 xml:space="preserve">　　　　　　　年　　月　　日</w:t>
      </w:r>
    </w:p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>３　認定に係る建築物の位置</w:t>
      </w:r>
    </w:p>
    <w:p w:rsidR="009F6F4D" w:rsidRPr="00762215" w:rsidRDefault="009F6F4D" w:rsidP="009F6F4D">
      <w:r w:rsidRPr="00762215">
        <w:rPr>
          <w:rFonts w:hint="eastAsia"/>
        </w:rPr>
        <w:t xml:space="preserve">　　　富山市</w:t>
      </w:r>
    </w:p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>４　軽微な変更の内容</w:t>
      </w:r>
    </w:p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 xml:space="preserve">　　（前）　　　　　　　　　　　　　　　　　　　（後）</w:t>
      </w: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>５　変更理由</w:t>
      </w: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rPr>
          <w:szCs w:val="21"/>
        </w:rPr>
      </w:pPr>
    </w:p>
    <w:p w:rsidR="009F6F4D" w:rsidRPr="00762215" w:rsidRDefault="009F6F4D" w:rsidP="009F6F4D">
      <w:pPr>
        <w:rPr>
          <w:rFonts w:hAnsi="ＭＳ 明朝" w:cs="MS-Mincho"/>
          <w:kern w:val="0"/>
          <w:szCs w:val="21"/>
        </w:rPr>
      </w:pPr>
      <w:r w:rsidRPr="00762215">
        <w:rPr>
          <w:rFonts w:hAnsi="ＭＳ 明朝" w:cs="MS-Mincho" w:hint="eastAsia"/>
          <w:kern w:val="0"/>
          <w:szCs w:val="21"/>
        </w:rPr>
        <w:t>（本欄は記入しないでください。）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762215" w:rsidRPr="00762215" w:rsidTr="006409D2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762215" w:rsidRPr="00762215" w:rsidTr="006409D2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762215" w:rsidRPr="00762215" w:rsidTr="006409D2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762215" w:rsidRPr="00762215" w:rsidTr="006409D2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係員氏名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  <w:r w:rsidRPr="00762215">
              <w:rPr>
                <w:rFonts w:hAnsi="ＭＳ 明朝" w:cs="MS-Mincho" w:hint="eastAsia"/>
                <w:kern w:val="0"/>
                <w:szCs w:val="21"/>
              </w:rPr>
              <w:t>係員氏名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F6F4D" w:rsidRPr="00762215" w:rsidRDefault="009F6F4D" w:rsidP="006409D2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>（注意）</w:t>
      </w:r>
    </w:p>
    <w:p w:rsidR="009F6F4D" w:rsidRPr="00762215" w:rsidRDefault="009F6F4D" w:rsidP="009F6F4D">
      <w:pPr>
        <w:rPr>
          <w:szCs w:val="21"/>
        </w:rPr>
      </w:pPr>
      <w:r w:rsidRPr="00762215">
        <w:rPr>
          <w:rFonts w:hint="eastAsia"/>
          <w:szCs w:val="21"/>
        </w:rPr>
        <w:t xml:space="preserve">　</w:t>
      </w:r>
      <w:r w:rsidRPr="00762215">
        <w:rPr>
          <w:rFonts w:hAnsi="ＭＳ 明朝" w:cs="MS-Mincho" w:hint="eastAsia"/>
          <w:kern w:val="0"/>
          <w:szCs w:val="21"/>
        </w:rPr>
        <w:t>認定建築主</w:t>
      </w:r>
      <w:r w:rsidRPr="00762215">
        <w:rPr>
          <w:rFonts w:hint="eastAsia"/>
          <w:szCs w:val="21"/>
        </w:rPr>
        <w:t>が法人である場合には、代表者の氏名を併せて記載してください。</w:t>
      </w:r>
    </w:p>
    <w:p w:rsidR="00762215" w:rsidRPr="00762215" w:rsidRDefault="00762215" w:rsidP="00F93E96">
      <w:pPr>
        <w:rPr>
          <w:szCs w:val="21"/>
        </w:rPr>
      </w:pPr>
    </w:p>
    <w:p w:rsidR="00762215" w:rsidRPr="00762215" w:rsidRDefault="00762215" w:rsidP="00F93E96">
      <w:pPr>
        <w:rPr>
          <w:szCs w:val="21"/>
        </w:rPr>
      </w:pPr>
      <w:bookmarkStart w:id="0" w:name="_GoBack"/>
      <w:bookmarkEnd w:id="0"/>
    </w:p>
    <w:sectPr w:rsidR="00762215" w:rsidRPr="00762215" w:rsidSect="00D155C9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29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17" w:rsidRDefault="005B3817">
      <w:r>
        <w:separator/>
      </w:r>
    </w:p>
  </w:endnote>
  <w:endnote w:type="continuationSeparator" w:id="0">
    <w:p w:rsidR="005B3817" w:rsidRDefault="005B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Default="005B381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B3817" w:rsidRDefault="005B38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Default="005B38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17" w:rsidRDefault="005B3817">
      <w:r>
        <w:separator/>
      </w:r>
    </w:p>
  </w:footnote>
  <w:footnote w:type="continuationSeparator" w:id="0">
    <w:p w:rsidR="005B3817" w:rsidRDefault="005B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Default="005B3817" w:rsidP="006F510E">
    <w:pPr>
      <w:pStyle w:val="a7"/>
    </w:pPr>
    <w:r>
      <w:rPr>
        <w:rFonts w:hint="eastAsia"/>
      </w:rPr>
      <w:t>№</w:t>
    </w:r>
    <w:r>
      <w:t>1287</w:t>
    </w:r>
    <w:r>
      <w:rPr>
        <w:rFonts w:hint="eastAsia"/>
      </w:rPr>
      <w:t>富山市中高層建築物の建築に関する指導要綱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Default="005B3817">
    <w:pPr>
      <w:pStyle w:val="a7"/>
    </w:pPr>
    <w:r>
      <w:rPr>
        <w:rFonts w:hint="eastAsia"/>
      </w:rPr>
      <w:t>№</w:t>
    </w:r>
    <w:r>
      <w:t>1287</w:t>
    </w:r>
    <w:r>
      <w:rPr>
        <w:rFonts w:hint="eastAsia"/>
      </w:rPr>
      <w:t>富山市中高層建築物の建築に関する指導要綱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5DE"/>
    <w:multiLevelType w:val="hybridMultilevel"/>
    <w:tmpl w:val="C3341A74"/>
    <w:lvl w:ilvl="0" w:tplc="443E8C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9"/>
  <w:displayHorizontalDrawingGridEvery w:val="0"/>
  <w:displayVerticalDrawingGridEvery w:val="2"/>
  <w:characterSpacingControl w:val="compressPunctuation"/>
  <w:hdrShapeDefaults>
    <o:shapedefaults v:ext="edit" spidmax="37889" fill="f" fillcolor="white" stroke="f">
      <v:fill color="white" on="f"/>
      <v:stroke on="f"/>
      <v:textbox style="layout-flow:vertical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96"/>
    <w:rsid w:val="00000DC1"/>
    <w:rsid w:val="00013825"/>
    <w:rsid w:val="00020576"/>
    <w:rsid w:val="000248E5"/>
    <w:rsid w:val="00026C8F"/>
    <w:rsid w:val="00037F82"/>
    <w:rsid w:val="0004646C"/>
    <w:rsid w:val="00056077"/>
    <w:rsid w:val="00063C12"/>
    <w:rsid w:val="000675B5"/>
    <w:rsid w:val="00070F4E"/>
    <w:rsid w:val="00071178"/>
    <w:rsid w:val="00071B4B"/>
    <w:rsid w:val="00075E7D"/>
    <w:rsid w:val="00085E23"/>
    <w:rsid w:val="000868A1"/>
    <w:rsid w:val="000959E8"/>
    <w:rsid w:val="000A2B4E"/>
    <w:rsid w:val="000A2F75"/>
    <w:rsid w:val="000A4FCA"/>
    <w:rsid w:val="000B2A09"/>
    <w:rsid w:val="000B4D8C"/>
    <w:rsid w:val="000B7090"/>
    <w:rsid w:val="000C4539"/>
    <w:rsid w:val="000D7691"/>
    <w:rsid w:val="000E5B57"/>
    <w:rsid w:val="000F1B2D"/>
    <w:rsid w:val="000F5E27"/>
    <w:rsid w:val="00117D0F"/>
    <w:rsid w:val="00117E14"/>
    <w:rsid w:val="0012545D"/>
    <w:rsid w:val="0013565A"/>
    <w:rsid w:val="001359D9"/>
    <w:rsid w:val="00140123"/>
    <w:rsid w:val="001435CE"/>
    <w:rsid w:val="00144B50"/>
    <w:rsid w:val="00145661"/>
    <w:rsid w:val="00146EAD"/>
    <w:rsid w:val="00147B7D"/>
    <w:rsid w:val="00153B52"/>
    <w:rsid w:val="00155B5A"/>
    <w:rsid w:val="001571C2"/>
    <w:rsid w:val="00157973"/>
    <w:rsid w:val="001635B2"/>
    <w:rsid w:val="001800F0"/>
    <w:rsid w:val="00183DC7"/>
    <w:rsid w:val="00185E25"/>
    <w:rsid w:val="00186B5D"/>
    <w:rsid w:val="001907E3"/>
    <w:rsid w:val="00191ED2"/>
    <w:rsid w:val="0019261C"/>
    <w:rsid w:val="001931B2"/>
    <w:rsid w:val="00193FFB"/>
    <w:rsid w:val="00196900"/>
    <w:rsid w:val="001979E8"/>
    <w:rsid w:val="001B1EAC"/>
    <w:rsid w:val="001B4D51"/>
    <w:rsid w:val="001B5A51"/>
    <w:rsid w:val="001C55A3"/>
    <w:rsid w:val="001D6785"/>
    <w:rsid w:val="001E00DE"/>
    <w:rsid w:val="001F074D"/>
    <w:rsid w:val="001F425A"/>
    <w:rsid w:val="001F4F6C"/>
    <w:rsid w:val="001F59C0"/>
    <w:rsid w:val="002050BD"/>
    <w:rsid w:val="00206386"/>
    <w:rsid w:val="00211D6F"/>
    <w:rsid w:val="0021213D"/>
    <w:rsid w:val="00213508"/>
    <w:rsid w:val="00214768"/>
    <w:rsid w:val="0022042E"/>
    <w:rsid w:val="00220741"/>
    <w:rsid w:val="00231807"/>
    <w:rsid w:val="00242146"/>
    <w:rsid w:val="0025228D"/>
    <w:rsid w:val="00252AAB"/>
    <w:rsid w:val="00253366"/>
    <w:rsid w:val="00253616"/>
    <w:rsid w:val="002666F2"/>
    <w:rsid w:val="00275F8A"/>
    <w:rsid w:val="00285981"/>
    <w:rsid w:val="002A0098"/>
    <w:rsid w:val="002A22DC"/>
    <w:rsid w:val="002B60D5"/>
    <w:rsid w:val="002B7BF0"/>
    <w:rsid w:val="002C2C50"/>
    <w:rsid w:val="002C2EB9"/>
    <w:rsid w:val="002C2F26"/>
    <w:rsid w:val="002E3457"/>
    <w:rsid w:val="002E3EAD"/>
    <w:rsid w:val="002F368F"/>
    <w:rsid w:val="00301E81"/>
    <w:rsid w:val="0030633B"/>
    <w:rsid w:val="003110A1"/>
    <w:rsid w:val="003364A7"/>
    <w:rsid w:val="0034473A"/>
    <w:rsid w:val="0034482C"/>
    <w:rsid w:val="00346C62"/>
    <w:rsid w:val="00354CDF"/>
    <w:rsid w:val="00374E00"/>
    <w:rsid w:val="00375216"/>
    <w:rsid w:val="00381B20"/>
    <w:rsid w:val="00396931"/>
    <w:rsid w:val="003A57EA"/>
    <w:rsid w:val="003B3D0D"/>
    <w:rsid w:val="003B7BE3"/>
    <w:rsid w:val="003C190E"/>
    <w:rsid w:val="003C45F9"/>
    <w:rsid w:val="003C6254"/>
    <w:rsid w:val="003E16AF"/>
    <w:rsid w:val="003E5549"/>
    <w:rsid w:val="003E6072"/>
    <w:rsid w:val="003F56E5"/>
    <w:rsid w:val="004115D5"/>
    <w:rsid w:val="004177C3"/>
    <w:rsid w:val="004314CA"/>
    <w:rsid w:val="00457131"/>
    <w:rsid w:val="00464435"/>
    <w:rsid w:val="00464F11"/>
    <w:rsid w:val="00467BAE"/>
    <w:rsid w:val="00490199"/>
    <w:rsid w:val="004A5D67"/>
    <w:rsid w:val="004B3F8F"/>
    <w:rsid w:val="004D4505"/>
    <w:rsid w:val="004D679F"/>
    <w:rsid w:val="004E3192"/>
    <w:rsid w:val="004E60F6"/>
    <w:rsid w:val="00504E8E"/>
    <w:rsid w:val="0050640D"/>
    <w:rsid w:val="00512D41"/>
    <w:rsid w:val="005146A7"/>
    <w:rsid w:val="00514D03"/>
    <w:rsid w:val="00515085"/>
    <w:rsid w:val="00520179"/>
    <w:rsid w:val="005249DB"/>
    <w:rsid w:val="00525FEE"/>
    <w:rsid w:val="00526D30"/>
    <w:rsid w:val="005341FF"/>
    <w:rsid w:val="00537670"/>
    <w:rsid w:val="0054053C"/>
    <w:rsid w:val="005410B0"/>
    <w:rsid w:val="00542987"/>
    <w:rsid w:val="005456BA"/>
    <w:rsid w:val="00547FFA"/>
    <w:rsid w:val="00550485"/>
    <w:rsid w:val="005519B6"/>
    <w:rsid w:val="005563B1"/>
    <w:rsid w:val="005624A2"/>
    <w:rsid w:val="005627E6"/>
    <w:rsid w:val="00567BD8"/>
    <w:rsid w:val="00571A04"/>
    <w:rsid w:val="00597CD7"/>
    <w:rsid w:val="005A30F6"/>
    <w:rsid w:val="005A4DE1"/>
    <w:rsid w:val="005B3417"/>
    <w:rsid w:val="005B3817"/>
    <w:rsid w:val="005B79B8"/>
    <w:rsid w:val="005C2359"/>
    <w:rsid w:val="005D0489"/>
    <w:rsid w:val="005D054F"/>
    <w:rsid w:val="005E051D"/>
    <w:rsid w:val="005E288A"/>
    <w:rsid w:val="005E31F7"/>
    <w:rsid w:val="005F1D8F"/>
    <w:rsid w:val="005F5183"/>
    <w:rsid w:val="005F601A"/>
    <w:rsid w:val="00605253"/>
    <w:rsid w:val="0061433A"/>
    <w:rsid w:val="00615736"/>
    <w:rsid w:val="0061757D"/>
    <w:rsid w:val="00623749"/>
    <w:rsid w:val="00643B72"/>
    <w:rsid w:val="00644E20"/>
    <w:rsid w:val="00651BFC"/>
    <w:rsid w:val="00655A3B"/>
    <w:rsid w:val="00656EF5"/>
    <w:rsid w:val="00664C7B"/>
    <w:rsid w:val="00675750"/>
    <w:rsid w:val="00682E05"/>
    <w:rsid w:val="00684E52"/>
    <w:rsid w:val="006866EA"/>
    <w:rsid w:val="00694C40"/>
    <w:rsid w:val="006A1A55"/>
    <w:rsid w:val="006B030C"/>
    <w:rsid w:val="006B046E"/>
    <w:rsid w:val="006B527B"/>
    <w:rsid w:val="006B5BCF"/>
    <w:rsid w:val="006C16AE"/>
    <w:rsid w:val="006C189F"/>
    <w:rsid w:val="006C69E6"/>
    <w:rsid w:val="006D1554"/>
    <w:rsid w:val="006D5498"/>
    <w:rsid w:val="006E66C3"/>
    <w:rsid w:val="006F510E"/>
    <w:rsid w:val="006F6B08"/>
    <w:rsid w:val="006F7E5A"/>
    <w:rsid w:val="00700CF1"/>
    <w:rsid w:val="00713479"/>
    <w:rsid w:val="0071566F"/>
    <w:rsid w:val="0072435A"/>
    <w:rsid w:val="0073133B"/>
    <w:rsid w:val="00732BA0"/>
    <w:rsid w:val="00734842"/>
    <w:rsid w:val="00744F36"/>
    <w:rsid w:val="007473B7"/>
    <w:rsid w:val="00762215"/>
    <w:rsid w:val="00763C46"/>
    <w:rsid w:val="00770B43"/>
    <w:rsid w:val="00776D0F"/>
    <w:rsid w:val="00777407"/>
    <w:rsid w:val="00785C03"/>
    <w:rsid w:val="007A28BE"/>
    <w:rsid w:val="007A73BF"/>
    <w:rsid w:val="007B2262"/>
    <w:rsid w:val="007B5A09"/>
    <w:rsid w:val="007B62DD"/>
    <w:rsid w:val="007B7520"/>
    <w:rsid w:val="007C40D0"/>
    <w:rsid w:val="007C7B11"/>
    <w:rsid w:val="007E0BB9"/>
    <w:rsid w:val="007E1663"/>
    <w:rsid w:val="007E1B6D"/>
    <w:rsid w:val="007F1A2F"/>
    <w:rsid w:val="007F34DF"/>
    <w:rsid w:val="00807A5B"/>
    <w:rsid w:val="00810221"/>
    <w:rsid w:val="008139CD"/>
    <w:rsid w:val="00814C88"/>
    <w:rsid w:val="008263F9"/>
    <w:rsid w:val="00830616"/>
    <w:rsid w:val="008371C6"/>
    <w:rsid w:val="00837920"/>
    <w:rsid w:val="00840D9B"/>
    <w:rsid w:val="008450DE"/>
    <w:rsid w:val="00851600"/>
    <w:rsid w:val="00851F7B"/>
    <w:rsid w:val="00861A51"/>
    <w:rsid w:val="00884D36"/>
    <w:rsid w:val="008878E2"/>
    <w:rsid w:val="00895211"/>
    <w:rsid w:val="008A25E7"/>
    <w:rsid w:val="008A698F"/>
    <w:rsid w:val="008B5B2C"/>
    <w:rsid w:val="008B658A"/>
    <w:rsid w:val="008D1C17"/>
    <w:rsid w:val="008E3BE7"/>
    <w:rsid w:val="008E5D97"/>
    <w:rsid w:val="008F0BB7"/>
    <w:rsid w:val="008F284F"/>
    <w:rsid w:val="008F3850"/>
    <w:rsid w:val="008F6026"/>
    <w:rsid w:val="00902BDB"/>
    <w:rsid w:val="00904253"/>
    <w:rsid w:val="009129C5"/>
    <w:rsid w:val="0092773B"/>
    <w:rsid w:val="009454F5"/>
    <w:rsid w:val="009505E4"/>
    <w:rsid w:val="00952BAB"/>
    <w:rsid w:val="00952C34"/>
    <w:rsid w:val="00955DE2"/>
    <w:rsid w:val="0096029F"/>
    <w:rsid w:val="00962367"/>
    <w:rsid w:val="0096591F"/>
    <w:rsid w:val="00967BD8"/>
    <w:rsid w:val="0097468C"/>
    <w:rsid w:val="00983905"/>
    <w:rsid w:val="00985079"/>
    <w:rsid w:val="0098524D"/>
    <w:rsid w:val="00995AAD"/>
    <w:rsid w:val="009A2FFB"/>
    <w:rsid w:val="009A4BEF"/>
    <w:rsid w:val="009A747C"/>
    <w:rsid w:val="009B0859"/>
    <w:rsid w:val="009B2CBF"/>
    <w:rsid w:val="009B443B"/>
    <w:rsid w:val="009B48A8"/>
    <w:rsid w:val="009B4B3A"/>
    <w:rsid w:val="009B5FEA"/>
    <w:rsid w:val="009B6150"/>
    <w:rsid w:val="009C5A91"/>
    <w:rsid w:val="009C5B44"/>
    <w:rsid w:val="009D4E48"/>
    <w:rsid w:val="009E06A6"/>
    <w:rsid w:val="009E1D4D"/>
    <w:rsid w:val="009E341D"/>
    <w:rsid w:val="009E3A43"/>
    <w:rsid w:val="009F6F4D"/>
    <w:rsid w:val="00A1096C"/>
    <w:rsid w:val="00A12A11"/>
    <w:rsid w:val="00A17048"/>
    <w:rsid w:val="00A4039C"/>
    <w:rsid w:val="00A52003"/>
    <w:rsid w:val="00A56910"/>
    <w:rsid w:val="00A61203"/>
    <w:rsid w:val="00A648F6"/>
    <w:rsid w:val="00A73F74"/>
    <w:rsid w:val="00A8718D"/>
    <w:rsid w:val="00AA0C5A"/>
    <w:rsid w:val="00AA1892"/>
    <w:rsid w:val="00AA37BA"/>
    <w:rsid w:val="00AA7A54"/>
    <w:rsid w:val="00AC2698"/>
    <w:rsid w:val="00AC56BD"/>
    <w:rsid w:val="00AC5B11"/>
    <w:rsid w:val="00AD11E6"/>
    <w:rsid w:val="00AD147A"/>
    <w:rsid w:val="00AE3306"/>
    <w:rsid w:val="00B05299"/>
    <w:rsid w:val="00B06CDC"/>
    <w:rsid w:val="00B14776"/>
    <w:rsid w:val="00B20591"/>
    <w:rsid w:val="00B23189"/>
    <w:rsid w:val="00B26C73"/>
    <w:rsid w:val="00B3119D"/>
    <w:rsid w:val="00B32D31"/>
    <w:rsid w:val="00B360C0"/>
    <w:rsid w:val="00B50EEE"/>
    <w:rsid w:val="00B545AA"/>
    <w:rsid w:val="00B679DB"/>
    <w:rsid w:val="00B7089D"/>
    <w:rsid w:val="00B717ED"/>
    <w:rsid w:val="00B77F5C"/>
    <w:rsid w:val="00B81684"/>
    <w:rsid w:val="00B93953"/>
    <w:rsid w:val="00BA00A5"/>
    <w:rsid w:val="00BA02E2"/>
    <w:rsid w:val="00BA0E4A"/>
    <w:rsid w:val="00BA5E47"/>
    <w:rsid w:val="00BB022E"/>
    <w:rsid w:val="00BB203A"/>
    <w:rsid w:val="00BB5CF1"/>
    <w:rsid w:val="00BC1156"/>
    <w:rsid w:val="00BC3694"/>
    <w:rsid w:val="00BC6246"/>
    <w:rsid w:val="00BD63E4"/>
    <w:rsid w:val="00BD6E47"/>
    <w:rsid w:val="00BE11AD"/>
    <w:rsid w:val="00BE5D63"/>
    <w:rsid w:val="00BF4B16"/>
    <w:rsid w:val="00C00BB4"/>
    <w:rsid w:val="00C07A37"/>
    <w:rsid w:val="00C15D96"/>
    <w:rsid w:val="00C17F2E"/>
    <w:rsid w:val="00C2110A"/>
    <w:rsid w:val="00C32395"/>
    <w:rsid w:val="00C34021"/>
    <w:rsid w:val="00C3407B"/>
    <w:rsid w:val="00C354E2"/>
    <w:rsid w:val="00C36C95"/>
    <w:rsid w:val="00C43E5E"/>
    <w:rsid w:val="00C45415"/>
    <w:rsid w:val="00C5494B"/>
    <w:rsid w:val="00C55A6E"/>
    <w:rsid w:val="00C601AB"/>
    <w:rsid w:val="00C6499A"/>
    <w:rsid w:val="00C80F47"/>
    <w:rsid w:val="00C84E8D"/>
    <w:rsid w:val="00C9703E"/>
    <w:rsid w:val="00CA100B"/>
    <w:rsid w:val="00CA2D79"/>
    <w:rsid w:val="00CA3095"/>
    <w:rsid w:val="00CA3FCB"/>
    <w:rsid w:val="00CC43FA"/>
    <w:rsid w:val="00CD3A18"/>
    <w:rsid w:val="00CD4B44"/>
    <w:rsid w:val="00CD65B7"/>
    <w:rsid w:val="00CD75A7"/>
    <w:rsid w:val="00CD78E7"/>
    <w:rsid w:val="00CE0DC2"/>
    <w:rsid w:val="00D05164"/>
    <w:rsid w:val="00D1401A"/>
    <w:rsid w:val="00D155C9"/>
    <w:rsid w:val="00D17088"/>
    <w:rsid w:val="00D24C07"/>
    <w:rsid w:val="00D27F25"/>
    <w:rsid w:val="00D5099A"/>
    <w:rsid w:val="00D603D2"/>
    <w:rsid w:val="00D62826"/>
    <w:rsid w:val="00D636C3"/>
    <w:rsid w:val="00D63E99"/>
    <w:rsid w:val="00D64593"/>
    <w:rsid w:val="00D70D5D"/>
    <w:rsid w:val="00D91F8B"/>
    <w:rsid w:val="00D92375"/>
    <w:rsid w:val="00D9417C"/>
    <w:rsid w:val="00D95D14"/>
    <w:rsid w:val="00DA538B"/>
    <w:rsid w:val="00DA54FA"/>
    <w:rsid w:val="00DB144B"/>
    <w:rsid w:val="00DB148B"/>
    <w:rsid w:val="00DC1206"/>
    <w:rsid w:val="00DD2C80"/>
    <w:rsid w:val="00DD5792"/>
    <w:rsid w:val="00DE12FE"/>
    <w:rsid w:val="00DE4760"/>
    <w:rsid w:val="00DE4F64"/>
    <w:rsid w:val="00DF545B"/>
    <w:rsid w:val="00E0272E"/>
    <w:rsid w:val="00E05227"/>
    <w:rsid w:val="00E10FE3"/>
    <w:rsid w:val="00E201F8"/>
    <w:rsid w:val="00E219EC"/>
    <w:rsid w:val="00E33859"/>
    <w:rsid w:val="00E36D4F"/>
    <w:rsid w:val="00E451FB"/>
    <w:rsid w:val="00E60EAB"/>
    <w:rsid w:val="00E639FB"/>
    <w:rsid w:val="00E85C85"/>
    <w:rsid w:val="00E86396"/>
    <w:rsid w:val="00EA01FC"/>
    <w:rsid w:val="00EA18C1"/>
    <w:rsid w:val="00EA4D4B"/>
    <w:rsid w:val="00EA57CF"/>
    <w:rsid w:val="00EB2B59"/>
    <w:rsid w:val="00EB458F"/>
    <w:rsid w:val="00ED5EA1"/>
    <w:rsid w:val="00ED617E"/>
    <w:rsid w:val="00EE0F52"/>
    <w:rsid w:val="00EE292B"/>
    <w:rsid w:val="00EE70C6"/>
    <w:rsid w:val="00EF3B8C"/>
    <w:rsid w:val="00F02507"/>
    <w:rsid w:val="00F077A5"/>
    <w:rsid w:val="00F103B5"/>
    <w:rsid w:val="00F11DB1"/>
    <w:rsid w:val="00F12531"/>
    <w:rsid w:val="00F20420"/>
    <w:rsid w:val="00F30564"/>
    <w:rsid w:val="00F36D70"/>
    <w:rsid w:val="00F4477A"/>
    <w:rsid w:val="00F5223A"/>
    <w:rsid w:val="00F61D50"/>
    <w:rsid w:val="00F6392F"/>
    <w:rsid w:val="00F66874"/>
    <w:rsid w:val="00F67BD5"/>
    <w:rsid w:val="00F7672C"/>
    <w:rsid w:val="00F81433"/>
    <w:rsid w:val="00F82250"/>
    <w:rsid w:val="00F87597"/>
    <w:rsid w:val="00F93E96"/>
    <w:rsid w:val="00F97DC0"/>
    <w:rsid w:val="00FA061D"/>
    <w:rsid w:val="00FA1011"/>
    <w:rsid w:val="00FA4163"/>
    <w:rsid w:val="00FA4E3B"/>
    <w:rsid w:val="00FB4DDC"/>
    <w:rsid w:val="00FE0550"/>
    <w:rsid w:val="00FE3035"/>
    <w:rsid w:val="00FE584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on="f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  <w14:docId w14:val="49C6B8C4"/>
  <w15:chartTrackingRefBased/>
  <w15:docId w15:val="{941F7013-1DA3-4202-9BF3-5EE82B14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項"/>
    <w:basedOn w:val="a"/>
    <w:pPr>
      <w:ind w:left="229" w:hanging="229"/>
    </w:pPr>
  </w:style>
  <w:style w:type="paragraph" w:customStyle="1" w:styleId="a5">
    <w:name w:val="号"/>
    <w:basedOn w:val="a4"/>
    <w:pPr>
      <w:ind w:left="573" w:hanging="573"/>
    </w:pPr>
  </w:style>
  <w:style w:type="paragraph" w:styleId="a6">
    <w:name w:val="Plain Text"/>
    <w:basedOn w:val="a"/>
    <w:pPr>
      <w:wordWrap/>
      <w:overflowPunct/>
      <w:autoSpaceDE/>
      <w:autoSpaceDN/>
    </w:pPr>
    <w:rPr>
      <w:rFonts w:hAnsi="Courier New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6" w:right="902"/>
    </w:pPr>
    <w:rPr>
      <w:spacing w:val="2"/>
      <w:sz w:val="28"/>
    </w:rPr>
  </w:style>
  <w:style w:type="paragraph" w:styleId="ab">
    <w:name w:val="Body Text Indent"/>
    <w:basedOn w:val="a"/>
    <w:pPr>
      <w:ind w:left="210" w:hanging="210"/>
    </w:p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paragraph" w:customStyle="1" w:styleId="43">
    <w:name w:val="字下げ4／3"/>
    <w:basedOn w:val="a"/>
    <w:pPr>
      <w:ind w:left="540" w:firstLine="180"/>
    </w:pPr>
  </w:style>
  <w:style w:type="paragraph" w:styleId="ae">
    <w:name w:val="Block Text"/>
    <w:basedOn w:val="a"/>
    <w:pPr>
      <w:wordWrap/>
      <w:ind w:left="897" w:rightChars="400" w:right="916" w:hangingChars="300" w:hanging="897"/>
    </w:pPr>
    <w:rPr>
      <w:rFonts w:hAnsi="ＭＳ 明朝"/>
      <w:sz w:val="28"/>
    </w:rPr>
  </w:style>
  <w:style w:type="paragraph" w:styleId="af">
    <w:name w:val="Note Heading"/>
    <w:basedOn w:val="a"/>
    <w:next w:val="a"/>
    <w:rsid w:val="00AA1892"/>
    <w:pPr>
      <w:wordWrap/>
      <w:overflowPunct/>
      <w:autoSpaceDE/>
      <w:autoSpaceDN/>
      <w:jc w:val="center"/>
    </w:pPr>
    <w:rPr>
      <w:kern w:val="0"/>
      <w:sz w:val="24"/>
    </w:rPr>
  </w:style>
  <w:style w:type="table" w:styleId="af0">
    <w:name w:val="Table Grid"/>
    <w:basedOn w:val="a1"/>
    <w:rsid w:val="00D50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2859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2823;&#23822;&#19978;&#23798;&#21407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39D7-684C-4D52-9A77-ECCE07A1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大崎上島原案</Template>
  <TotalTime>1</TotalTime>
  <Pages>1</Pages>
  <Words>309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富山市中高層建築物の建築に関する指導要綱</vt:lpstr>
      <vt:lpstr>　　　富山市中高層建築物の建築に関する指導要綱</vt:lpstr>
    </vt:vector>
  </TitlesOfParts>
  <Company/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富山市中高層建築物の建築に関する指導要綱</dc:title>
  <dc:subject/>
  <dc:creator>kenchiku</dc:creator>
  <cp:keywords/>
  <cp:lastModifiedBy>谷口　健</cp:lastModifiedBy>
  <cp:revision>2</cp:revision>
  <cp:lastPrinted>2009-09-02T07:57:00Z</cp:lastPrinted>
  <dcterms:created xsi:type="dcterms:W3CDTF">2021-03-22T04:41:00Z</dcterms:created>
  <dcterms:modified xsi:type="dcterms:W3CDTF">2021-03-22T04:41:00Z</dcterms:modified>
</cp:coreProperties>
</file>