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F4D" w:rsidRPr="00762215" w:rsidRDefault="009F6F4D" w:rsidP="009F6F4D">
      <w:pPr>
        <w:rPr>
          <w:rFonts w:hAnsi="ＭＳ 明朝"/>
          <w:szCs w:val="21"/>
        </w:rPr>
      </w:pPr>
      <w:r w:rsidRPr="00762215">
        <w:rPr>
          <w:rFonts w:hAnsi="ＭＳ 明朝" w:hint="eastAsia"/>
          <w:szCs w:val="21"/>
        </w:rPr>
        <w:t>様式第６号（第９条関係）</w:t>
      </w:r>
    </w:p>
    <w:p w:rsidR="009F6F4D" w:rsidRPr="00762215" w:rsidRDefault="009F6F4D" w:rsidP="009F6F4D">
      <w:pPr>
        <w:rPr>
          <w:szCs w:val="21"/>
        </w:rPr>
      </w:pPr>
    </w:p>
    <w:p w:rsidR="009F6F4D" w:rsidRPr="00762215" w:rsidRDefault="009F6F4D" w:rsidP="009F6F4D">
      <w:pPr>
        <w:jc w:val="center"/>
        <w:rPr>
          <w:rFonts w:hAnsi="ＭＳ 明朝" w:cs="MS-Mincho"/>
          <w:kern w:val="0"/>
          <w:szCs w:val="21"/>
        </w:rPr>
      </w:pPr>
      <w:r w:rsidRPr="00762215">
        <w:rPr>
          <w:rFonts w:hAnsi="ＭＳ 明朝" w:cs="MS-Mincho" w:hint="eastAsia"/>
          <w:kern w:val="0"/>
          <w:szCs w:val="21"/>
        </w:rPr>
        <w:t>認定低炭素建築物新築等計画に基づく建築物の建築を取りやめる旨の申出書</w:t>
      </w:r>
    </w:p>
    <w:p w:rsidR="009F6F4D" w:rsidRPr="00762215" w:rsidRDefault="009F6F4D" w:rsidP="009F6F4D">
      <w:pPr>
        <w:rPr>
          <w:rFonts w:hAnsi="ＭＳ 明朝" w:cs="MS-Mincho"/>
          <w:kern w:val="0"/>
          <w:szCs w:val="21"/>
        </w:rPr>
      </w:pPr>
    </w:p>
    <w:p w:rsidR="009F6F4D" w:rsidRPr="00762215" w:rsidRDefault="009F6F4D" w:rsidP="009F6F4D">
      <w:pPr>
        <w:jc w:val="right"/>
        <w:rPr>
          <w:szCs w:val="21"/>
        </w:rPr>
      </w:pPr>
      <w:r w:rsidRPr="00762215">
        <w:rPr>
          <w:rFonts w:hint="eastAsia"/>
          <w:kern w:val="0"/>
          <w:szCs w:val="21"/>
        </w:rPr>
        <w:t>年　　月　　日</w:t>
      </w:r>
    </w:p>
    <w:p w:rsidR="009F6F4D" w:rsidRPr="00762215" w:rsidRDefault="009F6F4D" w:rsidP="009F6F4D">
      <w:pPr>
        <w:rPr>
          <w:rFonts w:hAnsi="ＭＳ 明朝" w:cs="MS-Mincho"/>
          <w:kern w:val="0"/>
          <w:szCs w:val="21"/>
        </w:rPr>
      </w:pPr>
      <w:r w:rsidRPr="00762215">
        <w:rPr>
          <w:rFonts w:hAnsi="ＭＳ 明朝" w:cs="MS-Mincho" w:hint="eastAsia"/>
          <w:kern w:val="0"/>
          <w:szCs w:val="21"/>
        </w:rPr>
        <w:t>（宛先）富山市長</w:t>
      </w:r>
    </w:p>
    <w:p w:rsidR="009F6F4D" w:rsidRPr="00762215" w:rsidRDefault="009F6F4D" w:rsidP="009F6F4D">
      <w:pPr>
        <w:rPr>
          <w:rFonts w:hAnsi="ＭＳ 明朝" w:cs="MS-Mincho"/>
          <w:kern w:val="0"/>
          <w:szCs w:val="21"/>
        </w:rPr>
      </w:pPr>
    </w:p>
    <w:p w:rsidR="009F6F4D" w:rsidRPr="00762215" w:rsidRDefault="009F6F4D" w:rsidP="009F6F4D">
      <w:pPr>
        <w:jc w:val="right"/>
        <w:rPr>
          <w:rFonts w:hAnsi="ＭＳ 明朝" w:cs="MS-Mincho"/>
          <w:kern w:val="0"/>
          <w:szCs w:val="21"/>
        </w:rPr>
      </w:pPr>
      <w:r w:rsidRPr="00762215">
        <w:rPr>
          <w:rFonts w:hAnsi="ＭＳ 明朝" w:cs="MS-Mincho" w:hint="eastAsia"/>
          <w:kern w:val="0"/>
          <w:szCs w:val="21"/>
        </w:rPr>
        <w:t xml:space="preserve">認定建築主の住所又は　　　　　　　　　　</w:t>
      </w:r>
    </w:p>
    <w:p w:rsidR="009F6F4D" w:rsidRPr="00762215" w:rsidRDefault="009F6F4D" w:rsidP="009F6F4D">
      <w:pPr>
        <w:jc w:val="right"/>
        <w:rPr>
          <w:rFonts w:hAnsi="ＭＳ 明朝" w:cs="MS-Mincho"/>
          <w:kern w:val="0"/>
          <w:szCs w:val="21"/>
        </w:rPr>
      </w:pPr>
      <w:r w:rsidRPr="00762215">
        <w:rPr>
          <w:rFonts w:hAnsi="ＭＳ 明朝" w:cs="MS-Mincho" w:hint="eastAsia"/>
          <w:kern w:val="0"/>
          <w:szCs w:val="21"/>
        </w:rPr>
        <w:t xml:space="preserve">主たる事務所の所在地　　　　　　　　　　</w:t>
      </w:r>
    </w:p>
    <w:p w:rsidR="009F6F4D" w:rsidRPr="00762215" w:rsidRDefault="009F6F4D" w:rsidP="009F6F4D">
      <w:pPr>
        <w:jc w:val="right"/>
        <w:rPr>
          <w:rFonts w:hAnsi="ＭＳ 明朝" w:cs="MS-Mincho"/>
          <w:kern w:val="0"/>
          <w:szCs w:val="21"/>
        </w:rPr>
      </w:pPr>
      <w:r w:rsidRPr="00762215">
        <w:rPr>
          <w:rFonts w:hAnsi="ＭＳ 明朝" w:cs="MS-Mincho" w:hint="eastAsia"/>
          <w:kern w:val="0"/>
          <w:szCs w:val="21"/>
        </w:rPr>
        <w:t xml:space="preserve">認定建築主の氏名又は名称　　　　　　　</w:t>
      </w:r>
      <w:r w:rsidR="00762215" w:rsidRPr="00762215">
        <w:rPr>
          <w:rFonts w:hAnsi="ＭＳ 明朝" w:cs="MS-Mincho" w:hint="eastAsia"/>
          <w:kern w:val="0"/>
          <w:szCs w:val="21"/>
        </w:rPr>
        <w:t xml:space="preserve">　</w:t>
      </w:r>
    </w:p>
    <w:p w:rsidR="009F6F4D" w:rsidRPr="00762215" w:rsidRDefault="009F6F4D" w:rsidP="009F6F4D">
      <w:pPr>
        <w:jc w:val="right"/>
        <w:rPr>
          <w:rFonts w:hAnsi="ＭＳ 明朝" w:cs="MS-Mincho"/>
          <w:kern w:val="0"/>
          <w:szCs w:val="21"/>
        </w:rPr>
      </w:pPr>
      <w:r w:rsidRPr="00762215">
        <w:rPr>
          <w:rFonts w:hAnsi="ＭＳ 明朝" w:cs="MS-Mincho" w:hint="eastAsia"/>
          <w:kern w:val="0"/>
          <w:szCs w:val="21"/>
        </w:rPr>
        <w:t xml:space="preserve">及び法人にあっては、代表者の氏名　　　　</w:t>
      </w:r>
    </w:p>
    <w:p w:rsidR="009F6F4D" w:rsidRPr="00762215" w:rsidRDefault="009F6F4D" w:rsidP="009F6F4D">
      <w:pPr>
        <w:rPr>
          <w:rFonts w:hAnsi="ＭＳ 明朝" w:cs="MS-Mincho"/>
          <w:kern w:val="0"/>
          <w:szCs w:val="21"/>
        </w:rPr>
      </w:pPr>
    </w:p>
    <w:p w:rsidR="009F6F4D" w:rsidRPr="00762215" w:rsidRDefault="009F6F4D" w:rsidP="009F6F4D">
      <w:pPr>
        <w:rPr>
          <w:rFonts w:hAnsi="ＭＳ 明朝" w:cs="MS-Mincho"/>
          <w:kern w:val="0"/>
          <w:szCs w:val="21"/>
        </w:rPr>
      </w:pPr>
    </w:p>
    <w:p w:rsidR="009F6F4D" w:rsidRPr="00762215" w:rsidRDefault="009F6F4D" w:rsidP="009F6F4D">
      <w:pPr>
        <w:ind w:firstLineChars="100" w:firstLine="213"/>
        <w:rPr>
          <w:rFonts w:hAnsi="ＭＳ 明朝" w:cs="MS-Mincho"/>
          <w:kern w:val="0"/>
          <w:szCs w:val="21"/>
        </w:rPr>
      </w:pPr>
      <w:r w:rsidRPr="00762215">
        <w:rPr>
          <w:rFonts w:hAnsi="ＭＳ 明朝" w:cs="MS-Mincho" w:hint="eastAsia"/>
          <w:kern w:val="0"/>
          <w:szCs w:val="21"/>
        </w:rPr>
        <w:t>認定低炭素建築物新築等計画に基づく建築物の建築を取りやめたいので、富山市</w:t>
      </w:r>
      <w:r w:rsidRPr="00762215">
        <w:rPr>
          <w:rFonts w:hAnsi="ＭＳ 明朝" w:cs="MS-Gothic" w:hint="eastAsia"/>
          <w:kern w:val="0"/>
          <w:szCs w:val="21"/>
        </w:rPr>
        <w:t>低炭素建築物新築等計画</w:t>
      </w:r>
      <w:r w:rsidRPr="00762215">
        <w:rPr>
          <w:rFonts w:hAnsi="ＭＳ 明朝" w:cs="MS-Mincho" w:hint="eastAsia"/>
          <w:kern w:val="0"/>
          <w:szCs w:val="21"/>
        </w:rPr>
        <w:t>の認定等に関する要綱第９条第１項の規定に基づき、次のとおり申し出ます。</w:t>
      </w:r>
    </w:p>
    <w:p w:rsidR="009F6F4D" w:rsidRPr="00762215" w:rsidRDefault="009F6F4D" w:rsidP="009F6F4D">
      <w:pPr>
        <w:rPr>
          <w:rFonts w:hAnsi="ＭＳ 明朝" w:cs="MS-Mincho"/>
          <w:kern w:val="0"/>
          <w:szCs w:val="21"/>
        </w:rPr>
      </w:pPr>
    </w:p>
    <w:p w:rsidR="009F6F4D" w:rsidRPr="00762215" w:rsidRDefault="009F6F4D" w:rsidP="009F6F4D">
      <w:pPr>
        <w:rPr>
          <w:rFonts w:hAnsi="ＭＳ 明朝" w:cs="MS-Mincho"/>
          <w:kern w:val="0"/>
          <w:szCs w:val="21"/>
        </w:rPr>
      </w:pPr>
      <w:r w:rsidRPr="00762215">
        <w:rPr>
          <w:rFonts w:hAnsi="ＭＳ 明朝" w:cs="MS-Mincho" w:hint="eastAsia"/>
          <w:kern w:val="0"/>
          <w:szCs w:val="21"/>
        </w:rPr>
        <w:t>１　認定番号</w:t>
      </w:r>
    </w:p>
    <w:p w:rsidR="009F6F4D" w:rsidRPr="00762215" w:rsidRDefault="009F6F4D" w:rsidP="009F6F4D">
      <w:pPr>
        <w:ind w:firstLineChars="300" w:firstLine="638"/>
        <w:rPr>
          <w:rFonts w:hAnsi="ＭＳ 明朝" w:cs="MS-Mincho"/>
          <w:kern w:val="0"/>
          <w:szCs w:val="21"/>
        </w:rPr>
      </w:pPr>
      <w:r w:rsidRPr="00762215">
        <w:rPr>
          <w:rFonts w:hAnsi="ＭＳ 明朝" w:cs="MS-Mincho" w:hint="eastAsia"/>
          <w:kern w:val="0"/>
          <w:szCs w:val="21"/>
        </w:rPr>
        <w:t>第　　　　　　　　号</w:t>
      </w:r>
    </w:p>
    <w:p w:rsidR="009F6F4D" w:rsidRPr="00762215" w:rsidRDefault="009F6F4D" w:rsidP="009F6F4D">
      <w:pPr>
        <w:rPr>
          <w:rFonts w:hAnsi="ＭＳ 明朝" w:cs="MS-Mincho"/>
          <w:kern w:val="0"/>
          <w:szCs w:val="21"/>
        </w:rPr>
      </w:pPr>
      <w:r w:rsidRPr="00762215">
        <w:rPr>
          <w:rFonts w:hAnsi="ＭＳ 明朝" w:cs="MS-Mincho" w:hint="eastAsia"/>
          <w:kern w:val="0"/>
          <w:szCs w:val="21"/>
        </w:rPr>
        <w:t>２　認定年月日</w:t>
      </w:r>
    </w:p>
    <w:p w:rsidR="009F6F4D" w:rsidRPr="00762215" w:rsidRDefault="009F6F4D" w:rsidP="009F6F4D">
      <w:pPr>
        <w:rPr>
          <w:rFonts w:hAnsi="ＭＳ 明朝" w:cs="MS-Mincho"/>
          <w:kern w:val="0"/>
          <w:szCs w:val="21"/>
        </w:rPr>
      </w:pPr>
      <w:r w:rsidRPr="00762215">
        <w:rPr>
          <w:rFonts w:hint="eastAsia"/>
          <w:szCs w:val="21"/>
        </w:rPr>
        <w:t xml:space="preserve">　　　　　　　年　　月　　日</w:t>
      </w:r>
    </w:p>
    <w:p w:rsidR="009F6F4D" w:rsidRPr="00762215" w:rsidRDefault="009F6F4D" w:rsidP="009F6F4D">
      <w:pPr>
        <w:rPr>
          <w:rFonts w:hAnsi="ＭＳ 明朝" w:cs="MS-Mincho"/>
          <w:kern w:val="0"/>
          <w:szCs w:val="21"/>
        </w:rPr>
      </w:pPr>
      <w:r w:rsidRPr="00762215">
        <w:rPr>
          <w:rFonts w:hAnsi="ＭＳ 明朝" w:cs="MS-Mincho" w:hint="eastAsia"/>
          <w:kern w:val="0"/>
          <w:szCs w:val="21"/>
        </w:rPr>
        <w:t>３　認定に係る建築物の位置</w:t>
      </w:r>
    </w:p>
    <w:p w:rsidR="009F6F4D" w:rsidRPr="00762215" w:rsidRDefault="009F6F4D" w:rsidP="009F6F4D">
      <w:pPr>
        <w:rPr>
          <w:rFonts w:hAnsi="ＭＳ 明朝" w:cs="MS-Mincho"/>
          <w:kern w:val="0"/>
        </w:rPr>
      </w:pPr>
      <w:r w:rsidRPr="00762215">
        <w:rPr>
          <w:rFonts w:hint="eastAsia"/>
        </w:rPr>
        <w:t xml:space="preserve">　　　富山市</w:t>
      </w:r>
    </w:p>
    <w:p w:rsidR="009F6F4D" w:rsidRPr="00762215" w:rsidRDefault="009F6F4D" w:rsidP="009F6F4D">
      <w:pPr>
        <w:rPr>
          <w:rFonts w:hAnsi="ＭＳ 明朝" w:cs="MS-Mincho"/>
          <w:kern w:val="0"/>
          <w:szCs w:val="21"/>
        </w:rPr>
      </w:pPr>
      <w:r w:rsidRPr="00762215">
        <w:rPr>
          <w:rFonts w:hAnsi="ＭＳ 明朝" w:cs="MS-Mincho" w:hint="eastAsia"/>
          <w:kern w:val="0"/>
          <w:szCs w:val="21"/>
        </w:rPr>
        <w:t>４　取りやめの理由</w:t>
      </w:r>
    </w:p>
    <w:p w:rsidR="009F6F4D" w:rsidRPr="00762215" w:rsidRDefault="009F6F4D" w:rsidP="009F6F4D">
      <w:pPr>
        <w:rPr>
          <w:rFonts w:hAnsi="ＭＳ 明朝" w:cs="MS-Mincho"/>
          <w:kern w:val="0"/>
          <w:szCs w:val="21"/>
        </w:rPr>
      </w:pPr>
    </w:p>
    <w:p w:rsidR="009F6F4D" w:rsidRPr="00762215" w:rsidRDefault="009F6F4D" w:rsidP="009F6F4D">
      <w:pPr>
        <w:rPr>
          <w:rFonts w:hAnsi="ＭＳ 明朝" w:cs="MS-Mincho"/>
          <w:kern w:val="0"/>
          <w:szCs w:val="21"/>
        </w:rPr>
      </w:pPr>
      <w:r w:rsidRPr="00762215">
        <w:rPr>
          <w:rFonts w:hAnsi="ＭＳ 明朝" w:cs="MS-Mincho" w:hint="eastAsia"/>
          <w:kern w:val="0"/>
          <w:szCs w:val="21"/>
        </w:rPr>
        <w:t>５　備考</w:t>
      </w:r>
    </w:p>
    <w:p w:rsidR="009F6F4D" w:rsidRPr="00762215" w:rsidRDefault="009F6F4D" w:rsidP="009F6F4D">
      <w:pPr>
        <w:rPr>
          <w:rFonts w:hAnsi="ＭＳ 明朝" w:cs="MS-Mincho"/>
          <w:kern w:val="0"/>
          <w:szCs w:val="21"/>
        </w:rPr>
      </w:pPr>
    </w:p>
    <w:p w:rsidR="009F6F4D" w:rsidRPr="00762215" w:rsidRDefault="009F6F4D" w:rsidP="009F6F4D">
      <w:pPr>
        <w:rPr>
          <w:rFonts w:hAnsi="ＭＳ 明朝" w:cs="MS-Mincho"/>
          <w:kern w:val="0"/>
          <w:szCs w:val="21"/>
        </w:rPr>
      </w:pPr>
    </w:p>
    <w:p w:rsidR="009F6F4D" w:rsidRPr="00762215" w:rsidRDefault="009F6F4D" w:rsidP="009F6F4D">
      <w:pPr>
        <w:rPr>
          <w:rFonts w:hAnsi="ＭＳ 明朝" w:cs="MS-Mincho"/>
          <w:kern w:val="0"/>
          <w:szCs w:val="21"/>
        </w:rPr>
      </w:pPr>
    </w:p>
    <w:p w:rsidR="009F6F4D" w:rsidRPr="00762215" w:rsidRDefault="009F6F4D" w:rsidP="009F6F4D">
      <w:pPr>
        <w:rPr>
          <w:rFonts w:hAnsi="ＭＳ 明朝" w:cs="MS-Mincho"/>
          <w:kern w:val="0"/>
          <w:szCs w:val="21"/>
        </w:rPr>
      </w:pPr>
    </w:p>
    <w:p w:rsidR="009F6F4D" w:rsidRPr="00762215" w:rsidRDefault="009F6F4D" w:rsidP="009F6F4D">
      <w:pPr>
        <w:rPr>
          <w:rFonts w:hAnsi="ＭＳ 明朝" w:cs="MS-Mincho"/>
          <w:kern w:val="0"/>
          <w:szCs w:val="21"/>
        </w:rPr>
      </w:pPr>
    </w:p>
    <w:p w:rsidR="009F6F4D" w:rsidRPr="00762215" w:rsidRDefault="009F6F4D" w:rsidP="009F6F4D">
      <w:pPr>
        <w:rPr>
          <w:rFonts w:hAnsi="ＭＳ 明朝" w:cs="MS-Mincho"/>
          <w:kern w:val="0"/>
          <w:szCs w:val="21"/>
        </w:rPr>
      </w:pPr>
    </w:p>
    <w:p w:rsidR="009F6F4D" w:rsidRPr="00762215" w:rsidRDefault="009F6F4D" w:rsidP="009F6F4D">
      <w:pPr>
        <w:rPr>
          <w:rFonts w:hAnsi="ＭＳ 明朝" w:cs="MS-Mincho"/>
          <w:kern w:val="0"/>
          <w:szCs w:val="21"/>
        </w:rPr>
      </w:pPr>
    </w:p>
    <w:p w:rsidR="009F6F4D" w:rsidRPr="00762215" w:rsidRDefault="009F6F4D" w:rsidP="009F6F4D">
      <w:pPr>
        <w:rPr>
          <w:rFonts w:hAnsi="ＭＳ 明朝" w:cs="MS-Mincho"/>
          <w:kern w:val="0"/>
          <w:szCs w:val="21"/>
        </w:rPr>
      </w:pPr>
    </w:p>
    <w:p w:rsidR="009F6F4D" w:rsidRPr="00762215" w:rsidRDefault="009F6F4D" w:rsidP="009F6F4D">
      <w:pPr>
        <w:rPr>
          <w:rFonts w:hAnsi="ＭＳ 明朝" w:cs="MS-Mincho"/>
          <w:kern w:val="0"/>
          <w:szCs w:val="21"/>
        </w:rPr>
      </w:pPr>
      <w:r w:rsidRPr="00762215">
        <w:rPr>
          <w:rFonts w:hAnsi="ＭＳ 明朝" w:cs="MS-Mincho" w:hint="eastAsia"/>
          <w:kern w:val="0"/>
          <w:szCs w:val="21"/>
        </w:rPr>
        <w:t>（本欄は記入しないでください。）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9"/>
        <w:gridCol w:w="2289"/>
        <w:gridCol w:w="3916"/>
      </w:tblGrid>
      <w:tr w:rsidR="00762215" w:rsidRPr="00762215" w:rsidTr="006409D2">
        <w:trPr>
          <w:jc w:val="center"/>
        </w:trPr>
        <w:tc>
          <w:tcPr>
            <w:tcW w:w="2393" w:type="dxa"/>
            <w:shd w:val="clear" w:color="auto" w:fill="auto"/>
            <w:vAlign w:val="center"/>
          </w:tcPr>
          <w:p w:rsidR="009F6F4D" w:rsidRPr="00762215" w:rsidRDefault="009F6F4D" w:rsidP="006409D2">
            <w:pPr>
              <w:jc w:val="center"/>
              <w:rPr>
                <w:rFonts w:hAnsi="ＭＳ 明朝" w:cs="MS-Mincho"/>
                <w:kern w:val="0"/>
                <w:szCs w:val="21"/>
              </w:rPr>
            </w:pPr>
            <w:r w:rsidRPr="00762215">
              <w:rPr>
                <w:rFonts w:hAnsi="ＭＳ 明朝" w:cs="MS-Mincho" w:hint="eastAsia"/>
                <w:kern w:val="0"/>
                <w:szCs w:val="21"/>
              </w:rPr>
              <w:t>受　付　欄</w:t>
            </w:r>
          </w:p>
        </w:tc>
        <w:tc>
          <w:tcPr>
            <w:tcW w:w="2393" w:type="dxa"/>
            <w:shd w:val="clear" w:color="auto" w:fill="auto"/>
            <w:vAlign w:val="center"/>
          </w:tcPr>
          <w:p w:rsidR="009F6F4D" w:rsidRPr="00762215" w:rsidRDefault="009F6F4D" w:rsidP="006409D2">
            <w:pPr>
              <w:jc w:val="center"/>
              <w:rPr>
                <w:rFonts w:hAnsi="ＭＳ 明朝" w:cs="MS-Mincho"/>
                <w:kern w:val="0"/>
                <w:szCs w:val="21"/>
              </w:rPr>
            </w:pPr>
            <w:r w:rsidRPr="00762215">
              <w:rPr>
                <w:rFonts w:hAnsi="ＭＳ 明朝" w:cs="MS-Mincho" w:hint="eastAsia"/>
                <w:kern w:val="0"/>
                <w:szCs w:val="21"/>
              </w:rPr>
              <w:t>認定番号欄</w:t>
            </w:r>
          </w:p>
        </w:tc>
        <w:tc>
          <w:tcPr>
            <w:tcW w:w="4111" w:type="dxa"/>
            <w:shd w:val="clear" w:color="auto" w:fill="auto"/>
          </w:tcPr>
          <w:p w:rsidR="009F6F4D" w:rsidRPr="00762215" w:rsidRDefault="009F6F4D" w:rsidP="006409D2">
            <w:pPr>
              <w:jc w:val="center"/>
              <w:rPr>
                <w:rFonts w:hAnsi="ＭＳ 明朝" w:cs="MS-Mincho"/>
                <w:kern w:val="0"/>
                <w:szCs w:val="21"/>
              </w:rPr>
            </w:pPr>
            <w:r w:rsidRPr="00762215">
              <w:rPr>
                <w:rFonts w:hAnsi="ＭＳ 明朝" w:cs="MS-Mincho" w:hint="eastAsia"/>
                <w:kern w:val="0"/>
                <w:szCs w:val="21"/>
              </w:rPr>
              <w:t>決　裁　欄</w:t>
            </w:r>
          </w:p>
        </w:tc>
      </w:tr>
      <w:tr w:rsidR="00762215" w:rsidRPr="00762215" w:rsidTr="006409D2">
        <w:trPr>
          <w:trHeight w:val="373"/>
          <w:jc w:val="center"/>
        </w:trPr>
        <w:tc>
          <w:tcPr>
            <w:tcW w:w="2393" w:type="dxa"/>
            <w:shd w:val="clear" w:color="auto" w:fill="auto"/>
            <w:vAlign w:val="center"/>
          </w:tcPr>
          <w:p w:rsidR="009F6F4D" w:rsidRPr="00762215" w:rsidRDefault="009F6F4D" w:rsidP="006409D2">
            <w:pPr>
              <w:jc w:val="right"/>
              <w:rPr>
                <w:rFonts w:hAnsi="ＭＳ 明朝" w:cs="MS-Mincho"/>
                <w:kern w:val="0"/>
                <w:szCs w:val="21"/>
              </w:rPr>
            </w:pPr>
            <w:r w:rsidRPr="00762215">
              <w:rPr>
                <w:rFonts w:hAnsi="ＭＳ 明朝" w:cs="MS-Mincho" w:hint="eastAsia"/>
                <w:kern w:val="0"/>
                <w:szCs w:val="21"/>
              </w:rPr>
              <w:t>年　　月　　日</w:t>
            </w:r>
          </w:p>
        </w:tc>
        <w:tc>
          <w:tcPr>
            <w:tcW w:w="2393" w:type="dxa"/>
            <w:shd w:val="clear" w:color="auto" w:fill="auto"/>
            <w:vAlign w:val="center"/>
          </w:tcPr>
          <w:p w:rsidR="009F6F4D" w:rsidRPr="00762215" w:rsidRDefault="009F6F4D" w:rsidP="006409D2">
            <w:pPr>
              <w:jc w:val="right"/>
              <w:rPr>
                <w:rFonts w:hAnsi="ＭＳ 明朝" w:cs="MS-Mincho"/>
                <w:kern w:val="0"/>
                <w:szCs w:val="21"/>
              </w:rPr>
            </w:pPr>
            <w:r w:rsidRPr="00762215">
              <w:rPr>
                <w:rFonts w:hAnsi="ＭＳ 明朝" w:cs="MS-Mincho" w:hint="eastAsia"/>
                <w:kern w:val="0"/>
                <w:szCs w:val="21"/>
              </w:rPr>
              <w:t>年　　月　　日</w:t>
            </w:r>
          </w:p>
        </w:tc>
        <w:tc>
          <w:tcPr>
            <w:tcW w:w="4111" w:type="dxa"/>
            <w:vMerge w:val="restart"/>
            <w:shd w:val="clear" w:color="auto" w:fill="auto"/>
          </w:tcPr>
          <w:p w:rsidR="009F6F4D" w:rsidRPr="00762215" w:rsidRDefault="009F6F4D" w:rsidP="006409D2">
            <w:pPr>
              <w:rPr>
                <w:rFonts w:hAnsi="ＭＳ 明朝" w:cs="MS-Mincho"/>
                <w:kern w:val="0"/>
                <w:szCs w:val="21"/>
              </w:rPr>
            </w:pPr>
          </w:p>
        </w:tc>
      </w:tr>
      <w:tr w:rsidR="00762215" w:rsidRPr="00762215" w:rsidTr="006409D2">
        <w:trPr>
          <w:trHeight w:val="435"/>
          <w:jc w:val="center"/>
        </w:trPr>
        <w:tc>
          <w:tcPr>
            <w:tcW w:w="2393" w:type="dxa"/>
            <w:shd w:val="clear" w:color="auto" w:fill="auto"/>
            <w:vAlign w:val="center"/>
          </w:tcPr>
          <w:p w:rsidR="009F6F4D" w:rsidRPr="00762215" w:rsidRDefault="009F6F4D" w:rsidP="006409D2">
            <w:pPr>
              <w:jc w:val="center"/>
              <w:rPr>
                <w:rFonts w:hAnsi="ＭＳ 明朝" w:cs="MS-Mincho"/>
                <w:kern w:val="0"/>
                <w:szCs w:val="21"/>
              </w:rPr>
            </w:pPr>
            <w:r w:rsidRPr="00762215">
              <w:rPr>
                <w:rFonts w:hAnsi="ＭＳ 明朝" w:cs="MS-Mincho" w:hint="eastAsia"/>
                <w:kern w:val="0"/>
                <w:szCs w:val="21"/>
              </w:rPr>
              <w:t>第　　　　　　　号</w:t>
            </w:r>
          </w:p>
        </w:tc>
        <w:tc>
          <w:tcPr>
            <w:tcW w:w="2393" w:type="dxa"/>
            <w:shd w:val="clear" w:color="auto" w:fill="auto"/>
            <w:vAlign w:val="center"/>
          </w:tcPr>
          <w:p w:rsidR="009F6F4D" w:rsidRPr="00762215" w:rsidRDefault="009F6F4D" w:rsidP="006409D2">
            <w:pPr>
              <w:jc w:val="center"/>
              <w:rPr>
                <w:rFonts w:hAnsi="ＭＳ 明朝" w:cs="MS-Mincho"/>
                <w:kern w:val="0"/>
                <w:szCs w:val="21"/>
              </w:rPr>
            </w:pPr>
            <w:r w:rsidRPr="00762215">
              <w:rPr>
                <w:rFonts w:hAnsi="ＭＳ 明朝" w:cs="MS-Mincho" w:hint="eastAsia"/>
                <w:kern w:val="0"/>
                <w:szCs w:val="21"/>
              </w:rPr>
              <w:t>第　　　　　　　号</w:t>
            </w:r>
          </w:p>
        </w:tc>
        <w:tc>
          <w:tcPr>
            <w:tcW w:w="4111" w:type="dxa"/>
            <w:vMerge/>
            <w:shd w:val="clear" w:color="auto" w:fill="auto"/>
          </w:tcPr>
          <w:p w:rsidR="009F6F4D" w:rsidRPr="00762215" w:rsidRDefault="009F6F4D" w:rsidP="006409D2">
            <w:pPr>
              <w:rPr>
                <w:rFonts w:hAnsi="ＭＳ 明朝" w:cs="MS-Mincho"/>
                <w:kern w:val="0"/>
                <w:szCs w:val="21"/>
              </w:rPr>
            </w:pPr>
          </w:p>
        </w:tc>
      </w:tr>
      <w:tr w:rsidR="00762215" w:rsidRPr="00762215" w:rsidTr="006409D2">
        <w:trPr>
          <w:trHeight w:val="589"/>
          <w:jc w:val="center"/>
        </w:trPr>
        <w:tc>
          <w:tcPr>
            <w:tcW w:w="2393" w:type="dxa"/>
            <w:shd w:val="clear" w:color="auto" w:fill="auto"/>
            <w:vAlign w:val="center"/>
          </w:tcPr>
          <w:p w:rsidR="009F6F4D" w:rsidRPr="00762215" w:rsidRDefault="009F6F4D" w:rsidP="006409D2">
            <w:pPr>
              <w:rPr>
                <w:szCs w:val="21"/>
              </w:rPr>
            </w:pPr>
            <w:r w:rsidRPr="00762215">
              <w:rPr>
                <w:rFonts w:hint="eastAsia"/>
                <w:szCs w:val="21"/>
              </w:rPr>
              <w:t>係員氏名</w:t>
            </w:r>
          </w:p>
        </w:tc>
        <w:tc>
          <w:tcPr>
            <w:tcW w:w="2393" w:type="dxa"/>
            <w:shd w:val="clear" w:color="auto" w:fill="auto"/>
            <w:vAlign w:val="center"/>
          </w:tcPr>
          <w:p w:rsidR="009F6F4D" w:rsidRPr="00762215" w:rsidRDefault="009F6F4D" w:rsidP="006409D2">
            <w:pPr>
              <w:rPr>
                <w:szCs w:val="21"/>
              </w:rPr>
            </w:pPr>
            <w:r w:rsidRPr="00762215">
              <w:rPr>
                <w:rFonts w:hint="eastAsia"/>
                <w:szCs w:val="21"/>
              </w:rPr>
              <w:t>係員氏名</w:t>
            </w:r>
          </w:p>
        </w:tc>
        <w:tc>
          <w:tcPr>
            <w:tcW w:w="4111" w:type="dxa"/>
            <w:vMerge/>
            <w:shd w:val="clear" w:color="auto" w:fill="auto"/>
            <w:vAlign w:val="center"/>
          </w:tcPr>
          <w:p w:rsidR="009F6F4D" w:rsidRPr="00762215" w:rsidRDefault="009F6F4D" w:rsidP="006409D2">
            <w:pPr>
              <w:rPr>
                <w:szCs w:val="21"/>
              </w:rPr>
            </w:pPr>
          </w:p>
        </w:tc>
      </w:tr>
    </w:tbl>
    <w:p w:rsidR="009F6F4D" w:rsidRPr="00762215" w:rsidRDefault="009F6F4D" w:rsidP="009F6F4D">
      <w:pPr>
        <w:rPr>
          <w:szCs w:val="21"/>
        </w:rPr>
      </w:pPr>
      <w:r w:rsidRPr="00762215">
        <w:rPr>
          <w:rFonts w:hint="eastAsia"/>
          <w:szCs w:val="21"/>
        </w:rPr>
        <w:t>（注意）</w:t>
      </w:r>
    </w:p>
    <w:p w:rsidR="009F6F4D" w:rsidRPr="00762215" w:rsidRDefault="009F6F4D" w:rsidP="009F6F4D">
      <w:pPr>
        <w:rPr>
          <w:szCs w:val="21"/>
        </w:rPr>
      </w:pPr>
      <w:r w:rsidRPr="00762215">
        <w:rPr>
          <w:rFonts w:hint="eastAsia"/>
          <w:szCs w:val="21"/>
        </w:rPr>
        <w:t xml:space="preserve">　認定建築主が法人である場合には、代表者の氏名を併せて記載してください。</w:t>
      </w:r>
    </w:p>
    <w:p w:rsidR="00762215" w:rsidRPr="00762215" w:rsidRDefault="00762215" w:rsidP="00F93E96">
      <w:pPr>
        <w:rPr>
          <w:rFonts w:hAnsi="ＭＳ 明朝"/>
          <w:szCs w:val="21"/>
        </w:rPr>
      </w:pPr>
    </w:p>
    <w:p w:rsidR="00762215" w:rsidRPr="00762215" w:rsidRDefault="00762215" w:rsidP="00F93E96">
      <w:pPr>
        <w:rPr>
          <w:rFonts w:hAnsi="ＭＳ 明朝"/>
          <w:szCs w:val="21"/>
        </w:rPr>
      </w:pPr>
      <w:bookmarkStart w:id="0" w:name="_GoBack"/>
      <w:bookmarkEnd w:id="0"/>
    </w:p>
    <w:sectPr w:rsidR="00762215" w:rsidRPr="00762215" w:rsidSect="00D155C9">
      <w:headerReference w:type="even" r:id="rId9"/>
      <w:footerReference w:type="even" r:id="rId10"/>
      <w:footerReference w:type="default" r:id="rId11"/>
      <w:headerReference w:type="first" r:id="rId12"/>
      <w:pgSz w:w="11906" w:h="16838" w:code="9"/>
      <w:pgMar w:top="1701" w:right="1701" w:bottom="1701" w:left="1701" w:header="284" w:footer="284" w:gutter="0"/>
      <w:cols w:space="425"/>
      <w:docGrid w:type="linesAndChars" w:linePitch="298" w:charSpace="53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817" w:rsidRDefault="005B3817">
      <w:r>
        <w:separator/>
      </w:r>
    </w:p>
  </w:endnote>
  <w:endnote w:type="continuationSeparator" w:id="0">
    <w:p w:rsidR="005B3817" w:rsidRDefault="005B3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S-Mincho">
    <w:altName w:val="ＤＦ行書体"/>
    <w:panose1 w:val="00000000000000000000"/>
    <w:charset w:val="80"/>
    <w:family w:val="auto"/>
    <w:notTrueType/>
    <w:pitch w:val="default"/>
    <w:sig w:usb0="00000001" w:usb1="08070000" w:usb2="00000010" w:usb3="00000000" w:csb0="00020000" w:csb1="00000000"/>
  </w:font>
  <w:font w:name="MS-Gothic">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817" w:rsidRDefault="005B3817">
    <w:pPr>
      <w:framePr w:wrap="around" w:vAnchor="text" w:hAnchor="margin" w:xAlign="center" w:y="1"/>
    </w:pPr>
    <w:r>
      <w:fldChar w:fldCharType="begin"/>
    </w:r>
    <w:r>
      <w:instrText xml:space="preserve">PAGE  </w:instrText>
    </w:r>
    <w:r>
      <w:fldChar w:fldCharType="end"/>
    </w:r>
  </w:p>
  <w:p w:rsidR="005B3817" w:rsidRDefault="005B381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817" w:rsidRDefault="005B381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817" w:rsidRDefault="005B3817">
      <w:r>
        <w:separator/>
      </w:r>
    </w:p>
  </w:footnote>
  <w:footnote w:type="continuationSeparator" w:id="0">
    <w:p w:rsidR="005B3817" w:rsidRDefault="005B3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817" w:rsidRDefault="005B3817" w:rsidP="006F510E">
    <w:pPr>
      <w:pStyle w:val="a7"/>
    </w:pPr>
    <w:r>
      <w:rPr>
        <w:rFonts w:hint="eastAsia"/>
      </w:rPr>
      <w:t>№</w:t>
    </w:r>
    <w:r>
      <w:t>1287</w:t>
    </w:r>
    <w:r>
      <w:rPr>
        <w:rFonts w:hint="eastAsia"/>
      </w:rPr>
      <w:t>富山市中高層建築物の建築に関する指導要綱</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817" w:rsidRDefault="005B3817">
    <w:pPr>
      <w:pStyle w:val="a7"/>
    </w:pPr>
    <w:r>
      <w:rPr>
        <w:rFonts w:hint="eastAsia"/>
      </w:rPr>
      <w:t>№</w:t>
    </w:r>
    <w:r>
      <w:t>1287</w:t>
    </w:r>
    <w:r>
      <w:rPr>
        <w:rFonts w:hint="eastAsia"/>
      </w:rPr>
      <w:t>富山市中高層建築物の建築に関する指導要綱</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455DE"/>
    <w:multiLevelType w:val="hybridMultilevel"/>
    <w:tmpl w:val="C3341A74"/>
    <w:lvl w:ilvl="0" w:tplc="443E8C5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3"/>
  <w:drawingGridVerticalSpacing w:val="149"/>
  <w:displayHorizontalDrawingGridEvery w:val="0"/>
  <w:displayVerticalDrawingGridEvery w:val="2"/>
  <w:characterSpacingControl w:val="compressPunctuation"/>
  <w:hdrShapeDefaults>
    <o:shapedefaults v:ext="edit" spidmax="37889" fill="f" fillcolor="white" stroke="f">
      <v:fill color="white" on="f"/>
      <v:stroke on="f"/>
      <v:textbox style="layout-flow:vertical"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396"/>
    <w:rsid w:val="00000DC1"/>
    <w:rsid w:val="00013825"/>
    <w:rsid w:val="00020576"/>
    <w:rsid w:val="000248E5"/>
    <w:rsid w:val="00026C8F"/>
    <w:rsid w:val="00037F82"/>
    <w:rsid w:val="0004646C"/>
    <w:rsid w:val="00056077"/>
    <w:rsid w:val="00063C12"/>
    <w:rsid w:val="000675B5"/>
    <w:rsid w:val="00070F4E"/>
    <w:rsid w:val="00071178"/>
    <w:rsid w:val="00071B4B"/>
    <w:rsid w:val="00075E7D"/>
    <w:rsid w:val="00085E23"/>
    <w:rsid w:val="000868A1"/>
    <w:rsid w:val="000959E8"/>
    <w:rsid w:val="000A2B4E"/>
    <w:rsid w:val="000A2F75"/>
    <w:rsid w:val="000A4FCA"/>
    <w:rsid w:val="000B2A09"/>
    <w:rsid w:val="000B4D8C"/>
    <w:rsid w:val="000B7090"/>
    <w:rsid w:val="000C4539"/>
    <w:rsid w:val="000D7691"/>
    <w:rsid w:val="000E5B57"/>
    <w:rsid w:val="000F1B2D"/>
    <w:rsid w:val="000F5E27"/>
    <w:rsid w:val="00117D0F"/>
    <w:rsid w:val="00117E14"/>
    <w:rsid w:val="0012545D"/>
    <w:rsid w:val="0013565A"/>
    <w:rsid w:val="001359D9"/>
    <w:rsid w:val="00140123"/>
    <w:rsid w:val="001435CE"/>
    <w:rsid w:val="00144B50"/>
    <w:rsid w:val="00145661"/>
    <w:rsid w:val="00146EAD"/>
    <w:rsid w:val="00147B7D"/>
    <w:rsid w:val="00153B52"/>
    <w:rsid w:val="00155B5A"/>
    <w:rsid w:val="001571C2"/>
    <w:rsid w:val="00157973"/>
    <w:rsid w:val="001635B2"/>
    <w:rsid w:val="001800F0"/>
    <w:rsid w:val="00183DC7"/>
    <w:rsid w:val="00185E25"/>
    <w:rsid w:val="00186B5D"/>
    <w:rsid w:val="001907E3"/>
    <w:rsid w:val="00191ED2"/>
    <w:rsid w:val="0019261C"/>
    <w:rsid w:val="001931B2"/>
    <w:rsid w:val="00193FFB"/>
    <w:rsid w:val="00196900"/>
    <w:rsid w:val="001979E8"/>
    <w:rsid w:val="001B1EAC"/>
    <w:rsid w:val="001B4D51"/>
    <w:rsid w:val="001B5A51"/>
    <w:rsid w:val="001C55A3"/>
    <w:rsid w:val="001D6785"/>
    <w:rsid w:val="001E00DE"/>
    <w:rsid w:val="001F074D"/>
    <w:rsid w:val="001F425A"/>
    <w:rsid w:val="001F4F6C"/>
    <w:rsid w:val="001F59C0"/>
    <w:rsid w:val="002050BD"/>
    <w:rsid w:val="00206386"/>
    <w:rsid w:val="00211D6F"/>
    <w:rsid w:val="0021213D"/>
    <w:rsid w:val="00213508"/>
    <w:rsid w:val="00214768"/>
    <w:rsid w:val="0022042E"/>
    <w:rsid w:val="00220741"/>
    <w:rsid w:val="00231807"/>
    <w:rsid w:val="00242146"/>
    <w:rsid w:val="0025228D"/>
    <w:rsid w:val="00252AAB"/>
    <w:rsid w:val="00253366"/>
    <w:rsid w:val="00253616"/>
    <w:rsid w:val="002666F2"/>
    <w:rsid w:val="00275F8A"/>
    <w:rsid w:val="00285981"/>
    <w:rsid w:val="002A0098"/>
    <w:rsid w:val="002A22DC"/>
    <w:rsid w:val="002B60D5"/>
    <w:rsid w:val="002B7BF0"/>
    <w:rsid w:val="002C2C50"/>
    <w:rsid w:val="002C2EB9"/>
    <w:rsid w:val="002C2F26"/>
    <w:rsid w:val="002E3457"/>
    <w:rsid w:val="002E3EAD"/>
    <w:rsid w:val="002F368F"/>
    <w:rsid w:val="00301E81"/>
    <w:rsid w:val="0030633B"/>
    <w:rsid w:val="003110A1"/>
    <w:rsid w:val="003364A7"/>
    <w:rsid w:val="0034473A"/>
    <w:rsid w:val="0034482C"/>
    <w:rsid w:val="00346C62"/>
    <w:rsid w:val="00353D1F"/>
    <w:rsid w:val="00354CDF"/>
    <w:rsid w:val="00374E00"/>
    <w:rsid w:val="00375216"/>
    <w:rsid w:val="00381B20"/>
    <w:rsid w:val="00396931"/>
    <w:rsid w:val="003A57EA"/>
    <w:rsid w:val="003B3D0D"/>
    <w:rsid w:val="003B7BE3"/>
    <w:rsid w:val="003C190E"/>
    <w:rsid w:val="003C45F9"/>
    <w:rsid w:val="003C6254"/>
    <w:rsid w:val="003E16AF"/>
    <w:rsid w:val="003E5549"/>
    <w:rsid w:val="003E6072"/>
    <w:rsid w:val="003F56E5"/>
    <w:rsid w:val="004115D5"/>
    <w:rsid w:val="004177C3"/>
    <w:rsid w:val="004314CA"/>
    <w:rsid w:val="00457131"/>
    <w:rsid w:val="00464435"/>
    <w:rsid w:val="00464F11"/>
    <w:rsid w:val="00467BAE"/>
    <w:rsid w:val="00490199"/>
    <w:rsid w:val="004A5D67"/>
    <w:rsid w:val="004B3F8F"/>
    <w:rsid w:val="004D4505"/>
    <w:rsid w:val="004D679F"/>
    <w:rsid w:val="004E3192"/>
    <w:rsid w:val="004E60F6"/>
    <w:rsid w:val="00504E8E"/>
    <w:rsid w:val="0050640D"/>
    <w:rsid w:val="00512D41"/>
    <w:rsid w:val="005146A7"/>
    <w:rsid w:val="00514D03"/>
    <w:rsid w:val="00515085"/>
    <w:rsid w:val="00520179"/>
    <w:rsid w:val="005249DB"/>
    <w:rsid w:val="00525FEE"/>
    <w:rsid w:val="00526D30"/>
    <w:rsid w:val="005341FF"/>
    <w:rsid w:val="00537670"/>
    <w:rsid w:val="0054053C"/>
    <w:rsid w:val="005410B0"/>
    <w:rsid w:val="00542987"/>
    <w:rsid w:val="005456BA"/>
    <w:rsid w:val="00547FFA"/>
    <w:rsid w:val="00550485"/>
    <w:rsid w:val="005519B6"/>
    <w:rsid w:val="005563B1"/>
    <w:rsid w:val="005624A2"/>
    <w:rsid w:val="005627E6"/>
    <w:rsid w:val="00567BD8"/>
    <w:rsid w:val="00571A04"/>
    <w:rsid w:val="00597CD7"/>
    <w:rsid w:val="005A30F6"/>
    <w:rsid w:val="005A4DE1"/>
    <w:rsid w:val="005B3417"/>
    <w:rsid w:val="005B3817"/>
    <w:rsid w:val="005B79B8"/>
    <w:rsid w:val="005C2359"/>
    <w:rsid w:val="005D0489"/>
    <w:rsid w:val="005D054F"/>
    <w:rsid w:val="005E051D"/>
    <w:rsid w:val="005E288A"/>
    <w:rsid w:val="005E31F7"/>
    <w:rsid w:val="005F1D8F"/>
    <w:rsid w:val="005F5183"/>
    <w:rsid w:val="005F601A"/>
    <w:rsid w:val="00605253"/>
    <w:rsid w:val="0061433A"/>
    <w:rsid w:val="00615736"/>
    <w:rsid w:val="0061757D"/>
    <w:rsid w:val="00623749"/>
    <w:rsid w:val="00643B72"/>
    <w:rsid w:val="00644E20"/>
    <w:rsid w:val="00651BFC"/>
    <w:rsid w:val="00655A3B"/>
    <w:rsid w:val="00656EF5"/>
    <w:rsid w:val="00664C7B"/>
    <w:rsid w:val="00675750"/>
    <w:rsid w:val="00682E05"/>
    <w:rsid w:val="00684E52"/>
    <w:rsid w:val="006866EA"/>
    <w:rsid w:val="00694C40"/>
    <w:rsid w:val="006A1A55"/>
    <w:rsid w:val="006B030C"/>
    <w:rsid w:val="006B046E"/>
    <w:rsid w:val="006B527B"/>
    <w:rsid w:val="006B5BCF"/>
    <w:rsid w:val="006C16AE"/>
    <w:rsid w:val="006C189F"/>
    <w:rsid w:val="006C69E6"/>
    <w:rsid w:val="006D1554"/>
    <w:rsid w:val="006D5498"/>
    <w:rsid w:val="006E66C3"/>
    <w:rsid w:val="006F510E"/>
    <w:rsid w:val="006F6B08"/>
    <w:rsid w:val="006F7E5A"/>
    <w:rsid w:val="00700CF1"/>
    <w:rsid w:val="00713479"/>
    <w:rsid w:val="0071566F"/>
    <w:rsid w:val="0072435A"/>
    <w:rsid w:val="0073133B"/>
    <w:rsid w:val="00732BA0"/>
    <w:rsid w:val="00734842"/>
    <w:rsid w:val="00744F36"/>
    <w:rsid w:val="007473B7"/>
    <w:rsid w:val="00762215"/>
    <w:rsid w:val="00763C46"/>
    <w:rsid w:val="00770B43"/>
    <w:rsid w:val="00776D0F"/>
    <w:rsid w:val="00777407"/>
    <w:rsid w:val="00785C03"/>
    <w:rsid w:val="007A28BE"/>
    <w:rsid w:val="007A73BF"/>
    <w:rsid w:val="007B2262"/>
    <w:rsid w:val="007B5A09"/>
    <w:rsid w:val="007B62DD"/>
    <w:rsid w:val="007B7520"/>
    <w:rsid w:val="007C40D0"/>
    <w:rsid w:val="007C7B11"/>
    <w:rsid w:val="007E0BB9"/>
    <w:rsid w:val="007E1663"/>
    <w:rsid w:val="007E1B6D"/>
    <w:rsid w:val="007F1A2F"/>
    <w:rsid w:val="007F34DF"/>
    <w:rsid w:val="00807A5B"/>
    <w:rsid w:val="00810221"/>
    <w:rsid w:val="008139CD"/>
    <w:rsid w:val="00814C88"/>
    <w:rsid w:val="008263F9"/>
    <w:rsid w:val="00830616"/>
    <w:rsid w:val="008371C6"/>
    <w:rsid w:val="00837920"/>
    <w:rsid w:val="00840D9B"/>
    <w:rsid w:val="008450DE"/>
    <w:rsid w:val="00851600"/>
    <w:rsid w:val="00851F7B"/>
    <w:rsid w:val="00861A51"/>
    <w:rsid w:val="00884D36"/>
    <w:rsid w:val="008878E2"/>
    <w:rsid w:val="00895211"/>
    <w:rsid w:val="008A25E7"/>
    <w:rsid w:val="008A698F"/>
    <w:rsid w:val="008B5B2C"/>
    <w:rsid w:val="008B658A"/>
    <w:rsid w:val="008D1C17"/>
    <w:rsid w:val="008E3BE7"/>
    <w:rsid w:val="008E5D97"/>
    <w:rsid w:val="008F0BB7"/>
    <w:rsid w:val="008F284F"/>
    <w:rsid w:val="008F3850"/>
    <w:rsid w:val="008F6026"/>
    <w:rsid w:val="00902BDB"/>
    <w:rsid w:val="00904253"/>
    <w:rsid w:val="009129C5"/>
    <w:rsid w:val="0092773B"/>
    <w:rsid w:val="009454F5"/>
    <w:rsid w:val="009505E4"/>
    <w:rsid w:val="00952BAB"/>
    <w:rsid w:val="00952C34"/>
    <w:rsid w:val="00955DE2"/>
    <w:rsid w:val="0096029F"/>
    <w:rsid w:val="00962367"/>
    <w:rsid w:val="0096591F"/>
    <w:rsid w:val="00967BD8"/>
    <w:rsid w:val="0097468C"/>
    <w:rsid w:val="00983905"/>
    <w:rsid w:val="00985079"/>
    <w:rsid w:val="0098524D"/>
    <w:rsid w:val="00995AAD"/>
    <w:rsid w:val="009A2FFB"/>
    <w:rsid w:val="009A4BEF"/>
    <w:rsid w:val="009A747C"/>
    <w:rsid w:val="009B0859"/>
    <w:rsid w:val="009B2CBF"/>
    <w:rsid w:val="009B443B"/>
    <w:rsid w:val="009B48A8"/>
    <w:rsid w:val="009B4B3A"/>
    <w:rsid w:val="009B5FEA"/>
    <w:rsid w:val="009B6150"/>
    <w:rsid w:val="009C5A91"/>
    <w:rsid w:val="009C5B44"/>
    <w:rsid w:val="009D4E48"/>
    <w:rsid w:val="009E06A6"/>
    <w:rsid w:val="009E1D4D"/>
    <w:rsid w:val="009E341D"/>
    <w:rsid w:val="009E3A43"/>
    <w:rsid w:val="009F6F4D"/>
    <w:rsid w:val="00A1096C"/>
    <w:rsid w:val="00A12A11"/>
    <w:rsid w:val="00A17048"/>
    <w:rsid w:val="00A4039C"/>
    <w:rsid w:val="00A52003"/>
    <w:rsid w:val="00A56910"/>
    <w:rsid w:val="00A61203"/>
    <w:rsid w:val="00A648F6"/>
    <w:rsid w:val="00A73F74"/>
    <w:rsid w:val="00A8718D"/>
    <w:rsid w:val="00AA0C5A"/>
    <w:rsid w:val="00AA1892"/>
    <w:rsid w:val="00AA37BA"/>
    <w:rsid w:val="00AA7A54"/>
    <w:rsid w:val="00AC2698"/>
    <w:rsid w:val="00AC56BD"/>
    <w:rsid w:val="00AC5B11"/>
    <w:rsid w:val="00AD11E6"/>
    <w:rsid w:val="00AD147A"/>
    <w:rsid w:val="00AE3306"/>
    <w:rsid w:val="00B05299"/>
    <w:rsid w:val="00B06CDC"/>
    <w:rsid w:val="00B14776"/>
    <w:rsid w:val="00B20591"/>
    <w:rsid w:val="00B23189"/>
    <w:rsid w:val="00B26C73"/>
    <w:rsid w:val="00B3119D"/>
    <w:rsid w:val="00B32D31"/>
    <w:rsid w:val="00B360C0"/>
    <w:rsid w:val="00B50EEE"/>
    <w:rsid w:val="00B545AA"/>
    <w:rsid w:val="00B679DB"/>
    <w:rsid w:val="00B7089D"/>
    <w:rsid w:val="00B717ED"/>
    <w:rsid w:val="00B77F5C"/>
    <w:rsid w:val="00B81684"/>
    <w:rsid w:val="00B93953"/>
    <w:rsid w:val="00BA00A5"/>
    <w:rsid w:val="00BA02E2"/>
    <w:rsid w:val="00BA0E4A"/>
    <w:rsid w:val="00BA5E47"/>
    <w:rsid w:val="00BB022E"/>
    <w:rsid w:val="00BB203A"/>
    <w:rsid w:val="00BB5CF1"/>
    <w:rsid w:val="00BC1156"/>
    <w:rsid w:val="00BC3694"/>
    <w:rsid w:val="00BC6246"/>
    <w:rsid w:val="00BD63E4"/>
    <w:rsid w:val="00BD6E47"/>
    <w:rsid w:val="00BE11AD"/>
    <w:rsid w:val="00BE5D63"/>
    <w:rsid w:val="00BF4B16"/>
    <w:rsid w:val="00C00BB4"/>
    <w:rsid w:val="00C07A37"/>
    <w:rsid w:val="00C15D96"/>
    <w:rsid w:val="00C17F2E"/>
    <w:rsid w:val="00C2110A"/>
    <w:rsid w:val="00C32395"/>
    <w:rsid w:val="00C34021"/>
    <w:rsid w:val="00C3407B"/>
    <w:rsid w:val="00C354E2"/>
    <w:rsid w:val="00C36C95"/>
    <w:rsid w:val="00C43E5E"/>
    <w:rsid w:val="00C45415"/>
    <w:rsid w:val="00C5494B"/>
    <w:rsid w:val="00C55A6E"/>
    <w:rsid w:val="00C601AB"/>
    <w:rsid w:val="00C6499A"/>
    <w:rsid w:val="00C80F47"/>
    <w:rsid w:val="00C84E8D"/>
    <w:rsid w:val="00C9703E"/>
    <w:rsid w:val="00CA100B"/>
    <w:rsid w:val="00CA2D79"/>
    <w:rsid w:val="00CA3095"/>
    <w:rsid w:val="00CA3FCB"/>
    <w:rsid w:val="00CC43FA"/>
    <w:rsid w:val="00CD3A18"/>
    <w:rsid w:val="00CD4B44"/>
    <w:rsid w:val="00CD65B7"/>
    <w:rsid w:val="00CD75A7"/>
    <w:rsid w:val="00CD78E7"/>
    <w:rsid w:val="00CE0DC2"/>
    <w:rsid w:val="00D05164"/>
    <w:rsid w:val="00D1401A"/>
    <w:rsid w:val="00D155C9"/>
    <w:rsid w:val="00D17088"/>
    <w:rsid w:val="00D24C07"/>
    <w:rsid w:val="00D27F25"/>
    <w:rsid w:val="00D5099A"/>
    <w:rsid w:val="00D603D2"/>
    <w:rsid w:val="00D62826"/>
    <w:rsid w:val="00D636C3"/>
    <w:rsid w:val="00D63E99"/>
    <w:rsid w:val="00D64593"/>
    <w:rsid w:val="00D70D5D"/>
    <w:rsid w:val="00D91F8B"/>
    <w:rsid w:val="00D92375"/>
    <w:rsid w:val="00D9417C"/>
    <w:rsid w:val="00D95D14"/>
    <w:rsid w:val="00DA538B"/>
    <w:rsid w:val="00DA54FA"/>
    <w:rsid w:val="00DB144B"/>
    <w:rsid w:val="00DB148B"/>
    <w:rsid w:val="00DC1206"/>
    <w:rsid w:val="00DD2C80"/>
    <w:rsid w:val="00DD5792"/>
    <w:rsid w:val="00DE12FE"/>
    <w:rsid w:val="00DE4760"/>
    <w:rsid w:val="00DE4F64"/>
    <w:rsid w:val="00DF545B"/>
    <w:rsid w:val="00E0272E"/>
    <w:rsid w:val="00E05227"/>
    <w:rsid w:val="00E10FE3"/>
    <w:rsid w:val="00E201F8"/>
    <w:rsid w:val="00E219EC"/>
    <w:rsid w:val="00E33859"/>
    <w:rsid w:val="00E36D4F"/>
    <w:rsid w:val="00E451FB"/>
    <w:rsid w:val="00E60EAB"/>
    <w:rsid w:val="00E639FB"/>
    <w:rsid w:val="00E85C85"/>
    <w:rsid w:val="00E86396"/>
    <w:rsid w:val="00EA01FC"/>
    <w:rsid w:val="00EA18C1"/>
    <w:rsid w:val="00EA4D4B"/>
    <w:rsid w:val="00EA57CF"/>
    <w:rsid w:val="00EB2B59"/>
    <w:rsid w:val="00EB458F"/>
    <w:rsid w:val="00EC46F3"/>
    <w:rsid w:val="00ED5EA1"/>
    <w:rsid w:val="00ED617E"/>
    <w:rsid w:val="00EE0F52"/>
    <w:rsid w:val="00EE292B"/>
    <w:rsid w:val="00EE70C6"/>
    <w:rsid w:val="00EF3B8C"/>
    <w:rsid w:val="00F02507"/>
    <w:rsid w:val="00F077A5"/>
    <w:rsid w:val="00F103B5"/>
    <w:rsid w:val="00F11DB1"/>
    <w:rsid w:val="00F12531"/>
    <w:rsid w:val="00F20420"/>
    <w:rsid w:val="00F30564"/>
    <w:rsid w:val="00F36D70"/>
    <w:rsid w:val="00F4477A"/>
    <w:rsid w:val="00F5223A"/>
    <w:rsid w:val="00F61D50"/>
    <w:rsid w:val="00F6392F"/>
    <w:rsid w:val="00F66874"/>
    <w:rsid w:val="00F67BD5"/>
    <w:rsid w:val="00F7672C"/>
    <w:rsid w:val="00F81433"/>
    <w:rsid w:val="00F82250"/>
    <w:rsid w:val="00F87597"/>
    <w:rsid w:val="00F93E96"/>
    <w:rsid w:val="00F97DC0"/>
    <w:rsid w:val="00FA061D"/>
    <w:rsid w:val="00FA1011"/>
    <w:rsid w:val="00FA4163"/>
    <w:rsid w:val="00FA4E3B"/>
    <w:rsid w:val="00FB4DDC"/>
    <w:rsid w:val="00FE0550"/>
    <w:rsid w:val="00FE3035"/>
    <w:rsid w:val="00FE584C"/>
    <w:rsid w:val="00FF5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fill="f" fillcolor="white" stroke="f">
      <v:fill color="white" on="f"/>
      <v:stroke on="f"/>
      <v:textbox style="layout-flow:vertical" inset="5.85pt,.7pt,5.85pt,.7pt"/>
    </o:shapedefaults>
    <o:shapelayout v:ext="edit">
      <o:idmap v:ext="edit" data="1"/>
    </o:shapelayout>
  </w:shapeDefaults>
  <w:decimalSymbol w:val="."/>
  <w:listSeparator w:val=","/>
  <w14:docId w14:val="49C6B8C4"/>
  <w15:chartTrackingRefBased/>
  <w15:docId w15:val="{941F7013-1DA3-4202-9BF3-5EE82B149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customStyle="1" w:styleId="a4">
    <w:name w:val="項"/>
    <w:basedOn w:val="a"/>
    <w:pPr>
      <w:ind w:left="229" w:hanging="229"/>
    </w:pPr>
  </w:style>
  <w:style w:type="paragraph" w:customStyle="1" w:styleId="a5">
    <w:name w:val="号"/>
    <w:basedOn w:val="a4"/>
    <w:pPr>
      <w:ind w:left="573" w:hanging="573"/>
    </w:pPr>
  </w:style>
  <w:style w:type="paragraph" w:styleId="a6">
    <w:name w:val="Plain Text"/>
    <w:basedOn w:val="a"/>
    <w:pPr>
      <w:wordWrap/>
      <w:overflowPunct/>
      <w:autoSpaceDE/>
      <w:autoSpaceDN/>
    </w:pPr>
    <w:rPr>
      <w:rFonts w:hAnsi="Courier New"/>
    </w:rPr>
  </w:style>
  <w:style w:type="paragraph" w:styleId="a7">
    <w:name w:val="header"/>
    <w:basedOn w:val="a"/>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paragraph" w:customStyle="1" w:styleId="aa">
    <w:name w:val="タイトル"/>
    <w:basedOn w:val="a"/>
    <w:pPr>
      <w:ind w:left="916" w:right="902"/>
    </w:pPr>
    <w:rPr>
      <w:spacing w:val="2"/>
      <w:sz w:val="28"/>
    </w:rPr>
  </w:style>
  <w:style w:type="paragraph" w:styleId="ab">
    <w:name w:val="Body Text Indent"/>
    <w:basedOn w:val="a"/>
    <w:pPr>
      <w:ind w:left="210" w:hanging="210"/>
    </w:pPr>
  </w:style>
  <w:style w:type="character" w:styleId="ac">
    <w:name w:val="Hyperlink"/>
    <w:rPr>
      <w:color w:val="0000FF"/>
      <w:u w:val="single"/>
    </w:rPr>
  </w:style>
  <w:style w:type="paragraph" w:styleId="Web">
    <w:name w:val="Normal (Web)"/>
    <w:basedOn w:val="a"/>
    <w:pPr>
      <w:widowControl/>
      <w:wordWrap/>
      <w:overflowPunct/>
      <w:autoSpaceDE/>
      <w:autoSpaceDN/>
      <w:spacing w:before="100" w:beforeAutospacing="1" w:after="100" w:afterAutospacing="1"/>
      <w:jc w:val="left"/>
    </w:pPr>
    <w:rPr>
      <w:rFonts w:hAnsi="ＭＳ 明朝"/>
      <w:color w:val="000000"/>
      <w:kern w:val="0"/>
      <w:sz w:val="24"/>
      <w:szCs w:val="24"/>
    </w:rPr>
  </w:style>
  <w:style w:type="character" w:styleId="ad">
    <w:name w:val="FollowedHyperlink"/>
    <w:rPr>
      <w:color w:val="800080"/>
      <w:u w:val="single"/>
    </w:rPr>
  </w:style>
  <w:style w:type="paragraph" w:customStyle="1" w:styleId="43">
    <w:name w:val="字下げ4／3"/>
    <w:basedOn w:val="a"/>
    <w:pPr>
      <w:ind w:left="540" w:firstLine="180"/>
    </w:pPr>
  </w:style>
  <w:style w:type="paragraph" w:styleId="ae">
    <w:name w:val="Block Text"/>
    <w:basedOn w:val="a"/>
    <w:pPr>
      <w:wordWrap/>
      <w:ind w:left="897" w:rightChars="400" w:right="916" w:hangingChars="300" w:hanging="897"/>
    </w:pPr>
    <w:rPr>
      <w:rFonts w:hAnsi="ＭＳ 明朝"/>
      <w:sz w:val="28"/>
    </w:rPr>
  </w:style>
  <w:style w:type="paragraph" w:styleId="af">
    <w:name w:val="Note Heading"/>
    <w:basedOn w:val="a"/>
    <w:next w:val="a"/>
    <w:rsid w:val="00AA1892"/>
    <w:pPr>
      <w:wordWrap/>
      <w:overflowPunct/>
      <w:autoSpaceDE/>
      <w:autoSpaceDN/>
      <w:jc w:val="center"/>
    </w:pPr>
    <w:rPr>
      <w:kern w:val="0"/>
      <w:sz w:val="24"/>
    </w:rPr>
  </w:style>
  <w:style w:type="table" w:styleId="af0">
    <w:name w:val="Table Grid"/>
    <w:basedOn w:val="a1"/>
    <w:rsid w:val="00D5099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basedOn w:val="a0"/>
    <w:link w:val="a8"/>
    <w:uiPriority w:val="99"/>
    <w:rsid w:val="00285981"/>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2823;&#23822;&#19978;&#23798;&#21407;&#2669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C7DDD-80D3-4A3D-B1BF-F0B2D7F2A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大崎上島原案</Template>
  <TotalTime>0</TotalTime>
  <Pages>1</Pages>
  <Words>313</Words>
  <Characters>143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富山市中高層建築物の建築に関する指導要綱</vt:lpstr>
      <vt:lpstr>　　　富山市中高層建築物の建築に関する指導要綱</vt:lpstr>
    </vt:vector>
  </TitlesOfParts>
  <Company/>
  <LinksUpToDate>false</LinksUpToDate>
  <CharactersWithSpaces>455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富山市中高層建築物の建築に関する指導要綱</dc:title>
  <dc:subject/>
  <dc:creator>kenchiku</dc:creator>
  <cp:keywords/>
  <cp:lastModifiedBy>谷口　健</cp:lastModifiedBy>
  <cp:revision>2</cp:revision>
  <cp:lastPrinted>2009-09-02T07:57:00Z</cp:lastPrinted>
  <dcterms:created xsi:type="dcterms:W3CDTF">2021-03-22T04:43:00Z</dcterms:created>
  <dcterms:modified xsi:type="dcterms:W3CDTF">2021-03-22T04:43:00Z</dcterms:modified>
</cp:coreProperties>
</file>