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76" w:rsidRPr="00A266EA" w:rsidRDefault="00573976" w:rsidP="00FD2F59">
      <w:pPr>
        <w:snapToGrid w:val="0"/>
        <w:spacing w:line="300" w:lineRule="auto"/>
        <w:ind w:right="1174"/>
        <w:rPr>
          <w:sz w:val="24"/>
        </w:rPr>
      </w:pPr>
      <w:r w:rsidRPr="00A266EA">
        <w:rPr>
          <w:rFonts w:ascii="ＭＳ 明朝" w:hAnsi="ＭＳ 明朝" w:hint="eastAsia"/>
          <w:sz w:val="24"/>
        </w:rPr>
        <w:t>様式第５号（第７条関係）</w:t>
      </w:r>
    </w:p>
    <w:p w:rsidR="00573976" w:rsidRPr="00A266EA" w:rsidRDefault="00573976" w:rsidP="00FD2F59">
      <w:pPr>
        <w:rPr>
          <w:sz w:val="24"/>
        </w:rPr>
      </w:pPr>
    </w:p>
    <w:p w:rsidR="009F6083" w:rsidRPr="00A266EA" w:rsidRDefault="00D95780" w:rsidP="009F6083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637B9E" w:rsidRPr="00A266EA">
        <w:rPr>
          <w:rFonts w:ascii="ＭＳ 明朝" w:hAnsi="ＭＳ 明朝" w:hint="eastAsia"/>
          <w:sz w:val="24"/>
        </w:rPr>
        <w:t>年</w:t>
      </w:r>
      <w:r w:rsidR="00970634" w:rsidRPr="00A266EA">
        <w:rPr>
          <w:rFonts w:ascii="ＭＳ 明朝" w:hAnsi="ＭＳ 明朝" w:hint="eastAsia"/>
          <w:sz w:val="24"/>
        </w:rPr>
        <w:t>度</w:t>
      </w:r>
      <w:r w:rsidR="009F6083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9F6083" w:rsidRPr="00A266EA">
        <w:rPr>
          <w:rFonts w:ascii="ＭＳ 明朝" w:hAnsi="ＭＳ 明朝" w:hint="eastAsia"/>
          <w:sz w:val="24"/>
        </w:rPr>
        <w:t>支援事業</w:t>
      </w:r>
      <w:r w:rsidR="00826FD5" w:rsidRPr="00A266EA">
        <w:rPr>
          <w:rFonts w:ascii="ＭＳ 明朝" w:hAnsi="ＭＳ 明朝" w:hint="eastAsia"/>
          <w:sz w:val="24"/>
        </w:rPr>
        <w:t>補助金</w:t>
      </w:r>
      <w:r w:rsidR="009F6083" w:rsidRPr="00A266EA">
        <w:rPr>
          <w:rFonts w:ascii="ＭＳ 明朝" w:hAnsi="ＭＳ 明朝" w:hint="eastAsia"/>
          <w:sz w:val="24"/>
        </w:rPr>
        <w:t>計画変更</w:t>
      </w:r>
      <w:r w:rsidR="00AB1187" w:rsidRPr="00A266EA">
        <w:rPr>
          <w:rFonts w:ascii="ＭＳ 明朝" w:hAnsi="ＭＳ 明朝" w:hint="eastAsia"/>
          <w:sz w:val="24"/>
        </w:rPr>
        <w:t>承認</w:t>
      </w:r>
      <w:r w:rsidR="009F6083" w:rsidRPr="00A266EA">
        <w:rPr>
          <w:rFonts w:ascii="ＭＳ 明朝" w:hAnsi="ＭＳ 明朝" w:hint="eastAsia"/>
          <w:sz w:val="24"/>
        </w:rPr>
        <w:t>申請書</w:t>
      </w:r>
    </w:p>
    <w:p w:rsidR="00573976" w:rsidRPr="00A266EA" w:rsidRDefault="00573976" w:rsidP="00FD2F59">
      <w:pPr>
        <w:rPr>
          <w:sz w:val="24"/>
        </w:rPr>
      </w:pPr>
    </w:p>
    <w:p w:rsidR="00E52B7F" w:rsidRPr="00A266EA" w:rsidRDefault="00D95780" w:rsidP="00E52B7F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</w:p>
    <w:p w:rsidR="00E52B7F" w:rsidRPr="00A266EA" w:rsidRDefault="00E52B7F" w:rsidP="00E52B7F">
      <w:pPr>
        <w:rPr>
          <w:rFonts w:ascii="ＭＳ 明朝" w:hAnsi="ＭＳ 明朝"/>
          <w:sz w:val="24"/>
        </w:rPr>
      </w:pPr>
    </w:p>
    <w:p w:rsidR="00E52B7F" w:rsidRPr="00A266EA" w:rsidRDefault="00E30DFA" w:rsidP="00E52B7F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（宛</w:t>
      </w:r>
      <w:r w:rsidR="00E52B7F" w:rsidRPr="00A266EA">
        <w:rPr>
          <w:rFonts w:ascii="ＭＳ 明朝" w:hAnsi="ＭＳ 明朝" w:hint="eastAsia"/>
          <w:sz w:val="24"/>
        </w:rPr>
        <w:t>先）富山市長</w:t>
      </w:r>
    </w:p>
    <w:p w:rsidR="00E52B7F" w:rsidRPr="00A266EA" w:rsidRDefault="00E52B7F" w:rsidP="00E52B7F">
      <w:pPr>
        <w:rPr>
          <w:rFonts w:ascii="ＭＳ 明朝" w:hAnsi="ＭＳ 明朝"/>
          <w:sz w:val="24"/>
        </w:rPr>
      </w:pPr>
    </w:p>
    <w:p w:rsidR="00E52B7F" w:rsidRPr="00A266EA" w:rsidRDefault="00E52B7F" w:rsidP="00E52B7F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申請者　住所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Pr="00A266EA">
        <w:rPr>
          <w:rFonts w:ascii="ＭＳ 明朝" w:hAnsi="ＭＳ 明朝" w:hint="eastAsia"/>
          <w:sz w:val="24"/>
        </w:rPr>
        <w:t xml:space="preserve">　</w:t>
      </w:r>
    </w:p>
    <w:p w:rsidR="00E52B7F" w:rsidRPr="00A266EA" w:rsidRDefault="00E52B7F" w:rsidP="00E52B7F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氏名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="00DC14C2" w:rsidRPr="00A266EA">
        <w:rPr>
          <w:rFonts w:ascii="ＭＳ 明朝" w:hAnsi="ＭＳ 明朝" w:hint="eastAsia"/>
          <w:sz w:val="24"/>
        </w:rPr>
        <w:t xml:space="preserve">　</w:t>
      </w:r>
    </w:p>
    <w:p w:rsidR="00573976" w:rsidRPr="00A266EA" w:rsidRDefault="00573976" w:rsidP="00573976">
      <w:pPr>
        <w:rPr>
          <w:sz w:val="24"/>
        </w:rPr>
      </w:pPr>
    </w:p>
    <w:p w:rsidR="009B3F2F" w:rsidRPr="00A266EA" w:rsidRDefault="009B3F2F" w:rsidP="00573976">
      <w:pPr>
        <w:rPr>
          <w:sz w:val="24"/>
        </w:rPr>
      </w:pPr>
    </w:p>
    <w:p w:rsidR="00573976" w:rsidRPr="00A266EA" w:rsidRDefault="00D95780" w:rsidP="00637B9E">
      <w:pPr>
        <w:ind w:firstLineChars="100" w:firstLine="271"/>
        <w:rPr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  <w:r w:rsidR="009511DB" w:rsidRPr="00A266EA">
        <w:rPr>
          <w:rFonts w:hint="eastAsia"/>
          <w:sz w:val="24"/>
        </w:rPr>
        <w:t>付け富山市指令建指</w:t>
      </w:r>
      <w:r w:rsidR="00BD6A4F" w:rsidRPr="00A266EA">
        <w:rPr>
          <w:rFonts w:ascii="ＭＳ 明朝" w:hAnsi="ＭＳ 明朝" w:hint="eastAsia"/>
          <w:sz w:val="24"/>
        </w:rPr>
        <w:t>第　　　　　　　　号</w:t>
      </w:r>
      <w:r w:rsidR="009511DB" w:rsidRPr="00A266EA">
        <w:rPr>
          <w:rFonts w:hint="eastAsia"/>
          <w:sz w:val="24"/>
        </w:rPr>
        <w:t>で交付決定の</w:t>
      </w:r>
      <w:r w:rsidR="009F325B" w:rsidRPr="00A266EA">
        <w:rPr>
          <w:rFonts w:hint="eastAsia"/>
          <w:sz w:val="24"/>
        </w:rPr>
        <w:t>あった</w:t>
      </w:r>
      <w:r w:rsidRPr="00A266EA">
        <w:rPr>
          <w:rFonts w:ascii="ＭＳ 明朝" w:hAnsi="ＭＳ 明朝" w:hint="eastAsia"/>
          <w:sz w:val="24"/>
        </w:rPr>
        <w:t xml:space="preserve">　　　　</w:t>
      </w:r>
      <w:r w:rsidR="00970634" w:rsidRPr="00A266EA">
        <w:rPr>
          <w:rFonts w:ascii="ＭＳ 明朝" w:hAnsi="ＭＳ 明朝" w:hint="eastAsia"/>
          <w:sz w:val="24"/>
        </w:rPr>
        <w:t>年度</w:t>
      </w:r>
      <w:r w:rsidR="009511DB" w:rsidRPr="00A266EA">
        <w:rPr>
          <w:rFonts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9511DB" w:rsidRPr="00A266EA">
        <w:rPr>
          <w:rFonts w:hint="eastAsia"/>
          <w:sz w:val="24"/>
        </w:rPr>
        <w:t>支援事業</w:t>
      </w:r>
      <w:r w:rsidR="00573976" w:rsidRPr="00A266EA">
        <w:rPr>
          <w:rFonts w:hint="eastAsia"/>
          <w:sz w:val="24"/>
        </w:rPr>
        <w:t>について、次のとおり事業</w:t>
      </w:r>
      <w:r w:rsidR="008A0AA9" w:rsidRPr="00A266EA">
        <w:rPr>
          <w:rFonts w:hint="eastAsia"/>
          <w:sz w:val="24"/>
        </w:rPr>
        <w:t>計画</w:t>
      </w:r>
      <w:r w:rsidR="00573976" w:rsidRPr="00A266EA">
        <w:rPr>
          <w:rFonts w:hint="eastAsia"/>
          <w:sz w:val="24"/>
        </w:rPr>
        <w:t>を変更したいので、富山市補助金等交付規則第</w:t>
      </w:r>
      <w:r w:rsidR="00AE7C1C" w:rsidRPr="00A266EA">
        <w:rPr>
          <w:rFonts w:hint="eastAsia"/>
          <w:sz w:val="24"/>
        </w:rPr>
        <w:t>１１</w:t>
      </w:r>
      <w:r w:rsidR="00573976" w:rsidRPr="00A266EA">
        <w:rPr>
          <w:rFonts w:hint="eastAsia"/>
          <w:sz w:val="24"/>
        </w:rPr>
        <w:t>条第１項の規定により、次のとおり申請します。</w:t>
      </w:r>
    </w:p>
    <w:p w:rsidR="00573976" w:rsidRPr="00A266EA" w:rsidRDefault="00573976" w:rsidP="00573976">
      <w:pPr>
        <w:rPr>
          <w:sz w:val="24"/>
        </w:rPr>
      </w:pPr>
    </w:p>
    <w:p w:rsidR="00573976" w:rsidRPr="00A266EA" w:rsidRDefault="00573976" w:rsidP="00807F0C">
      <w:pPr>
        <w:jc w:val="center"/>
        <w:rPr>
          <w:sz w:val="24"/>
        </w:rPr>
      </w:pPr>
      <w:r w:rsidRPr="00A266EA">
        <w:rPr>
          <w:rFonts w:hint="eastAsia"/>
          <w:sz w:val="24"/>
        </w:rPr>
        <w:t>記</w:t>
      </w:r>
    </w:p>
    <w:p w:rsidR="00573976" w:rsidRPr="00A266EA" w:rsidRDefault="00573976" w:rsidP="00573976">
      <w:pPr>
        <w:rPr>
          <w:sz w:val="24"/>
        </w:rPr>
      </w:pPr>
    </w:p>
    <w:p w:rsidR="00E46296" w:rsidRPr="00A266EA" w:rsidRDefault="00573976" w:rsidP="00283DBD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変更</w:t>
      </w:r>
      <w:r w:rsidR="00420C8B" w:rsidRPr="00A266EA">
        <w:rPr>
          <w:rFonts w:hint="eastAsia"/>
          <w:sz w:val="24"/>
        </w:rPr>
        <w:t>の</w:t>
      </w:r>
      <w:r w:rsidR="00C86286" w:rsidRPr="00A266EA">
        <w:rPr>
          <w:rFonts w:hint="eastAsia"/>
          <w:sz w:val="24"/>
        </w:rPr>
        <w:t>理由</w:t>
      </w:r>
      <w:r w:rsidR="00283DBD" w:rsidRPr="00A266EA">
        <w:rPr>
          <w:rFonts w:hint="eastAsia"/>
          <w:sz w:val="24"/>
        </w:rPr>
        <w:t>及び</w:t>
      </w:r>
      <w:r w:rsidR="00C86286" w:rsidRPr="00A266EA">
        <w:rPr>
          <w:rFonts w:hint="eastAsia"/>
          <w:sz w:val="24"/>
        </w:rPr>
        <w:t>内容</w:t>
      </w:r>
    </w:p>
    <w:p w:rsidR="00573976" w:rsidRPr="00A266EA" w:rsidRDefault="00573976" w:rsidP="00642FA5">
      <w:pPr>
        <w:rPr>
          <w:rFonts w:ascii="ＭＳ 明朝" w:hAnsi="ＭＳ 明朝"/>
          <w:sz w:val="24"/>
        </w:rPr>
      </w:pPr>
    </w:p>
    <w:p w:rsidR="00314BC3" w:rsidRPr="003D5DA3" w:rsidRDefault="00314BC3" w:rsidP="003D5DA3">
      <w:pPr>
        <w:rPr>
          <w:rFonts w:hint="eastAsia"/>
        </w:rPr>
      </w:pPr>
      <w:bookmarkStart w:id="0" w:name="_GoBack"/>
      <w:bookmarkEnd w:id="0"/>
    </w:p>
    <w:sectPr w:rsidR="00314BC3" w:rsidRPr="003D5DA3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5DA3" w:rsidRPr="003D5DA3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06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DA3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B6327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C27B79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9871-1FDA-440B-9B7E-FEEBB344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E7BB070A</Template>
  <TotalTime>584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65</cp:revision>
  <cp:lastPrinted>2023-04-20T02:10:00Z</cp:lastPrinted>
  <dcterms:created xsi:type="dcterms:W3CDTF">2019-03-21T23:49:00Z</dcterms:created>
  <dcterms:modified xsi:type="dcterms:W3CDTF">2023-04-25T01:26:00Z</dcterms:modified>
</cp:coreProperties>
</file>