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37" w:rsidRPr="00A266EA" w:rsidRDefault="00BD3D37" w:rsidP="00BD3D37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様式第９号（第８条関係）</w:t>
      </w:r>
    </w:p>
    <w:p w:rsidR="00BD3D37" w:rsidRPr="00A266EA" w:rsidRDefault="00BD3D37" w:rsidP="00BD3D37">
      <w:pPr>
        <w:rPr>
          <w:rFonts w:ascii="ＭＳ 明朝" w:hAnsi="ＭＳ 明朝"/>
          <w:sz w:val="24"/>
        </w:rPr>
      </w:pPr>
    </w:p>
    <w:p w:rsidR="00BD3D37" w:rsidRPr="00A266EA" w:rsidRDefault="00D95780" w:rsidP="00BD3D37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="00970634" w:rsidRPr="00A266EA">
        <w:rPr>
          <w:rFonts w:ascii="ＭＳ 明朝" w:hAnsi="ＭＳ 明朝" w:hint="eastAsia"/>
          <w:sz w:val="24"/>
        </w:rPr>
        <w:t>度</w:t>
      </w:r>
      <w:r w:rsidR="00BD3D37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BD3D37" w:rsidRPr="00A266EA">
        <w:rPr>
          <w:rFonts w:ascii="ＭＳ 明朝" w:hAnsi="ＭＳ 明朝" w:hint="eastAsia"/>
          <w:sz w:val="24"/>
        </w:rPr>
        <w:t>支援事業</w:t>
      </w:r>
      <w:r w:rsidR="007C4398" w:rsidRPr="00A266EA">
        <w:rPr>
          <w:rFonts w:ascii="ＭＳ 明朝" w:hAnsi="ＭＳ 明朝" w:hint="eastAsia"/>
          <w:sz w:val="24"/>
        </w:rPr>
        <w:t>補助金</w:t>
      </w:r>
      <w:r w:rsidR="00BD3D37" w:rsidRPr="00A266EA">
        <w:rPr>
          <w:rFonts w:ascii="ＭＳ 明朝" w:hAnsi="ＭＳ 明朝" w:hint="eastAsia"/>
          <w:sz w:val="24"/>
        </w:rPr>
        <w:t>中止届</w:t>
      </w:r>
    </w:p>
    <w:p w:rsidR="00BD3D37" w:rsidRPr="00A266EA" w:rsidRDefault="00BD3D37" w:rsidP="00FD2F59">
      <w:pPr>
        <w:jc w:val="left"/>
        <w:rPr>
          <w:rFonts w:ascii="ＭＳ 明朝" w:hAnsi="ＭＳ 明朝"/>
          <w:sz w:val="24"/>
        </w:rPr>
      </w:pPr>
    </w:p>
    <w:p w:rsidR="00BD3D37" w:rsidRPr="00A266EA" w:rsidRDefault="00D95780" w:rsidP="00BD3D37">
      <w:pPr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637B9E" w:rsidRPr="00A266EA">
        <w:rPr>
          <w:rFonts w:ascii="ＭＳ 明朝" w:hAnsi="ＭＳ 明朝" w:hint="eastAsia"/>
          <w:sz w:val="24"/>
        </w:rPr>
        <w:t>月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637B9E" w:rsidRPr="00A266EA">
        <w:rPr>
          <w:rFonts w:ascii="ＭＳ 明朝" w:hAnsi="ＭＳ 明朝" w:hint="eastAsia"/>
          <w:sz w:val="24"/>
        </w:rPr>
        <w:t>日</w:t>
      </w:r>
    </w:p>
    <w:p w:rsidR="00BD3D37" w:rsidRPr="00A266EA" w:rsidRDefault="00BD3D37" w:rsidP="00BD3D37">
      <w:pPr>
        <w:rPr>
          <w:rFonts w:ascii="ＭＳ 明朝" w:hAnsi="ＭＳ 明朝"/>
          <w:sz w:val="24"/>
        </w:rPr>
      </w:pPr>
    </w:p>
    <w:p w:rsidR="00BD3D37" w:rsidRPr="00A266EA" w:rsidRDefault="00C40D42" w:rsidP="00BD3D37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（宛</w:t>
      </w:r>
      <w:r w:rsidR="00BD3D37" w:rsidRPr="00A266EA">
        <w:rPr>
          <w:rFonts w:ascii="ＭＳ 明朝" w:hAnsi="ＭＳ 明朝" w:hint="eastAsia"/>
          <w:sz w:val="24"/>
        </w:rPr>
        <w:t>先）富山市長</w:t>
      </w:r>
    </w:p>
    <w:p w:rsidR="00472672" w:rsidRPr="00A266EA" w:rsidRDefault="00472672" w:rsidP="00472672">
      <w:pPr>
        <w:rPr>
          <w:rFonts w:ascii="ＭＳ 明朝" w:hAnsi="ＭＳ 明朝"/>
          <w:sz w:val="24"/>
        </w:rPr>
      </w:pPr>
    </w:p>
    <w:p w:rsidR="00637B9E" w:rsidRPr="00A266EA" w:rsidRDefault="00637B9E" w:rsidP="00637B9E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申請者　住所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Pr="00A266EA">
        <w:rPr>
          <w:rFonts w:ascii="ＭＳ 明朝" w:hAnsi="ＭＳ 明朝" w:hint="eastAsia"/>
          <w:sz w:val="24"/>
        </w:rPr>
        <w:t xml:space="preserve">　</w:t>
      </w:r>
    </w:p>
    <w:p w:rsidR="00472672" w:rsidRPr="00A266EA" w:rsidRDefault="00637B9E" w:rsidP="00637B9E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氏名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="00DC14C2" w:rsidRPr="00A266EA">
        <w:rPr>
          <w:rFonts w:ascii="ＭＳ 明朝" w:hAnsi="ＭＳ 明朝" w:hint="eastAsia"/>
          <w:sz w:val="24"/>
        </w:rPr>
        <w:t xml:space="preserve">　</w:t>
      </w:r>
    </w:p>
    <w:p w:rsidR="00BD3D37" w:rsidRPr="00A266EA" w:rsidRDefault="00BD3D37" w:rsidP="00BD3D37">
      <w:pPr>
        <w:rPr>
          <w:rFonts w:ascii="ＭＳ 明朝" w:hAnsi="ＭＳ 明朝"/>
          <w:sz w:val="24"/>
        </w:rPr>
      </w:pPr>
    </w:p>
    <w:p w:rsidR="00BD3D37" w:rsidRPr="00A266EA" w:rsidRDefault="00BD3D37" w:rsidP="00BD3D37">
      <w:pPr>
        <w:rPr>
          <w:rFonts w:ascii="ＭＳ 明朝" w:hAnsi="ＭＳ 明朝"/>
          <w:sz w:val="24"/>
        </w:rPr>
      </w:pPr>
    </w:p>
    <w:p w:rsidR="00BD3D37" w:rsidRPr="00A266EA" w:rsidRDefault="00D95780" w:rsidP="00637B9E">
      <w:pPr>
        <w:ind w:firstLineChars="100" w:firstLine="271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E672F5" w:rsidRPr="00A266EA">
        <w:rPr>
          <w:rFonts w:ascii="ＭＳ 明朝" w:hAnsi="ＭＳ 明朝" w:hint="eastAsia"/>
          <w:sz w:val="24"/>
        </w:rPr>
        <w:t>月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E672F5" w:rsidRPr="00A266EA">
        <w:rPr>
          <w:rFonts w:ascii="ＭＳ 明朝" w:hAnsi="ＭＳ 明朝" w:hint="eastAsia"/>
          <w:sz w:val="24"/>
        </w:rPr>
        <w:t>日付け富山市指令建指</w:t>
      </w:r>
      <w:r w:rsidR="00BD6A4F" w:rsidRPr="00A266EA">
        <w:rPr>
          <w:rFonts w:ascii="ＭＳ 明朝" w:hAnsi="ＭＳ 明朝" w:hint="eastAsia"/>
          <w:sz w:val="24"/>
        </w:rPr>
        <w:t>第　　　　　　　　号</w:t>
      </w:r>
      <w:r w:rsidR="00E672F5" w:rsidRPr="00A266EA">
        <w:rPr>
          <w:rFonts w:ascii="ＭＳ 明朝" w:hAnsi="ＭＳ 明朝" w:hint="eastAsia"/>
          <w:sz w:val="24"/>
        </w:rPr>
        <w:t>で交付</w:t>
      </w:r>
      <w:r w:rsidR="00BD3D37" w:rsidRPr="00A266EA">
        <w:rPr>
          <w:rFonts w:ascii="ＭＳ 明朝" w:hAnsi="ＭＳ 明朝" w:hint="eastAsia"/>
          <w:sz w:val="24"/>
        </w:rPr>
        <w:t>決定</w:t>
      </w:r>
      <w:r w:rsidR="00E672F5" w:rsidRPr="00A266EA">
        <w:rPr>
          <w:rFonts w:ascii="ＭＳ 明朝" w:hAnsi="ＭＳ 明朝" w:hint="eastAsia"/>
          <w:sz w:val="24"/>
        </w:rPr>
        <w:t>の</w:t>
      </w:r>
      <w:r w:rsidR="009F325B" w:rsidRPr="00A266EA">
        <w:rPr>
          <w:rFonts w:ascii="ＭＳ 明朝" w:hAnsi="ＭＳ 明朝" w:hint="eastAsia"/>
          <w:sz w:val="24"/>
        </w:rPr>
        <w:t>あった</w:t>
      </w:r>
      <w:r w:rsidRPr="00A266EA">
        <w:rPr>
          <w:rFonts w:ascii="ＭＳ 明朝" w:hAnsi="ＭＳ 明朝" w:hint="eastAsia"/>
          <w:sz w:val="24"/>
        </w:rPr>
        <w:t xml:space="preserve">　　　　</w:t>
      </w:r>
      <w:r w:rsidR="007C4398" w:rsidRPr="00A266EA">
        <w:rPr>
          <w:rFonts w:hint="eastAsia"/>
          <w:sz w:val="24"/>
        </w:rPr>
        <w:t>年度</w:t>
      </w:r>
      <w:r w:rsidR="007C4398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7C4398" w:rsidRPr="00A266EA">
        <w:rPr>
          <w:rFonts w:ascii="ＭＳ 明朝" w:hAnsi="ＭＳ 明朝" w:hint="eastAsia"/>
          <w:sz w:val="24"/>
        </w:rPr>
        <w:t>支援事業補助金</w:t>
      </w:r>
      <w:r w:rsidR="007C4398" w:rsidRPr="00A266EA">
        <w:rPr>
          <w:rFonts w:hint="eastAsia"/>
          <w:sz w:val="24"/>
        </w:rPr>
        <w:t>の</w:t>
      </w:r>
      <w:r w:rsidR="00BD3D37" w:rsidRPr="00A266EA">
        <w:rPr>
          <w:rFonts w:ascii="ＭＳ 明朝" w:hAnsi="ＭＳ 明朝" w:hint="eastAsia"/>
          <w:sz w:val="24"/>
        </w:rPr>
        <w:t>事業計画について、事業を中止したいので、富山市補助金等交付規則第１１条第１項の規定により、次のとおり届け出ます。</w:t>
      </w:r>
    </w:p>
    <w:p w:rsidR="00BD3D37" w:rsidRPr="00A266EA" w:rsidRDefault="00BD3D37" w:rsidP="00BD3D37">
      <w:pPr>
        <w:rPr>
          <w:rFonts w:ascii="ＭＳ 明朝" w:hAnsi="ＭＳ 明朝"/>
          <w:sz w:val="24"/>
        </w:rPr>
      </w:pPr>
    </w:p>
    <w:p w:rsidR="00BD3D37" w:rsidRPr="00A266EA" w:rsidRDefault="00BD3D37" w:rsidP="00BD3D37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記</w:t>
      </w:r>
    </w:p>
    <w:p w:rsidR="00BD3D37" w:rsidRPr="00A266EA" w:rsidRDefault="00BD3D37" w:rsidP="00BD3D37">
      <w:pPr>
        <w:rPr>
          <w:rFonts w:ascii="ＭＳ 明朝" w:hAnsi="ＭＳ 明朝"/>
          <w:sz w:val="24"/>
        </w:rPr>
      </w:pPr>
    </w:p>
    <w:p w:rsidR="00642FA5" w:rsidRPr="00A266EA" w:rsidRDefault="00BD3D37" w:rsidP="00145B37">
      <w:pPr>
        <w:ind w:firstLineChars="100" w:firstLine="271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中止の理由</w:t>
      </w:r>
    </w:p>
    <w:p w:rsidR="005E6188" w:rsidRPr="00A266EA" w:rsidRDefault="005E6188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5E6188" w:rsidRPr="00A266EA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4646" w:rsidRPr="00884646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646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F7695F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732-FBCE-4B0F-88F7-07BA9988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AEB88C9C</Template>
  <TotalTime>582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2023-04-24T23:10:00Z</dcterms:modified>
</cp:coreProperties>
</file>