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5" w:rsidRPr="00A266EA" w:rsidRDefault="00642FA5" w:rsidP="00642FA5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様式第</w:t>
      </w:r>
      <w:r w:rsidR="002D557B" w:rsidRPr="00A266EA">
        <w:rPr>
          <w:rFonts w:ascii="ＭＳ 明朝" w:hAnsi="ＭＳ 明朝" w:hint="eastAsia"/>
          <w:sz w:val="24"/>
        </w:rPr>
        <w:t>１</w:t>
      </w:r>
      <w:r w:rsidR="00D123AB" w:rsidRPr="00A266EA">
        <w:rPr>
          <w:rFonts w:ascii="ＭＳ 明朝" w:hAnsi="ＭＳ 明朝" w:hint="eastAsia"/>
          <w:sz w:val="24"/>
        </w:rPr>
        <w:t>２</w:t>
      </w:r>
      <w:r w:rsidRPr="00A266EA">
        <w:rPr>
          <w:rFonts w:ascii="ＭＳ 明朝" w:hAnsi="ＭＳ 明朝" w:hint="eastAsia"/>
          <w:sz w:val="24"/>
        </w:rPr>
        <w:t>号（第１１条関係）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642FA5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E53FB7" w:rsidRPr="00A266EA">
        <w:rPr>
          <w:rFonts w:ascii="ＭＳ 明朝" w:hAnsi="ＭＳ 明朝" w:hint="eastAsia"/>
          <w:sz w:val="24"/>
        </w:rPr>
        <w:t>年度</w:t>
      </w:r>
      <w:r w:rsidR="00642FA5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642FA5" w:rsidRPr="00A266EA">
        <w:rPr>
          <w:rFonts w:ascii="ＭＳ 明朝" w:hAnsi="ＭＳ 明朝" w:hint="eastAsia"/>
          <w:sz w:val="24"/>
        </w:rPr>
        <w:t>支援事業</w:t>
      </w:r>
    </w:p>
    <w:p w:rsidR="00642FA5" w:rsidRPr="00A266EA" w:rsidRDefault="00642FA5" w:rsidP="00642FA5">
      <w:pPr>
        <w:jc w:val="center"/>
        <w:rPr>
          <w:sz w:val="24"/>
        </w:rPr>
      </w:pPr>
      <w:r w:rsidRPr="00A266EA">
        <w:rPr>
          <w:rFonts w:hint="eastAsia"/>
          <w:sz w:val="24"/>
        </w:rPr>
        <w:t>収支決算書</w:t>
      </w:r>
    </w:p>
    <w:p w:rsidR="00642FA5" w:rsidRPr="00A266EA" w:rsidRDefault="00642FA5" w:rsidP="00642FA5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歳入決算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110"/>
      </w:tblGrid>
      <w:tr w:rsidR="00A266EA" w:rsidRPr="00A266EA">
        <w:trPr>
          <w:trHeight w:val="695"/>
        </w:trPr>
        <w:tc>
          <w:tcPr>
            <w:tcW w:w="3358" w:type="dxa"/>
            <w:vAlign w:val="center"/>
          </w:tcPr>
          <w:p w:rsidR="00642FA5" w:rsidRPr="00A266EA" w:rsidRDefault="00642FA5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5110" w:type="dxa"/>
            <w:vAlign w:val="center"/>
          </w:tcPr>
          <w:p w:rsidR="00642FA5" w:rsidRPr="00A266EA" w:rsidRDefault="00642FA5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A266EA" w:rsidRPr="00A266EA">
        <w:trPr>
          <w:trHeight w:val="701"/>
        </w:trPr>
        <w:tc>
          <w:tcPr>
            <w:tcW w:w="3358" w:type="dxa"/>
            <w:vAlign w:val="center"/>
          </w:tcPr>
          <w:p w:rsidR="00AF579D" w:rsidRPr="00A266EA" w:rsidRDefault="00AF579D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補助金</w:t>
            </w:r>
          </w:p>
        </w:tc>
        <w:tc>
          <w:tcPr>
            <w:tcW w:w="5110" w:type="dxa"/>
            <w:vAlign w:val="center"/>
          </w:tcPr>
          <w:p w:rsidR="00AF579D" w:rsidRPr="00A266EA" w:rsidRDefault="00AF579D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93"/>
        </w:trPr>
        <w:tc>
          <w:tcPr>
            <w:tcW w:w="3358" w:type="dxa"/>
            <w:vAlign w:val="center"/>
          </w:tcPr>
          <w:p w:rsidR="00AF579D" w:rsidRPr="00A266EA" w:rsidRDefault="004B4EBF" w:rsidP="004B4EBF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5110" w:type="dxa"/>
            <w:vAlign w:val="center"/>
          </w:tcPr>
          <w:p w:rsidR="00AF579D" w:rsidRPr="00A266EA" w:rsidRDefault="00AF579D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99"/>
        </w:trPr>
        <w:tc>
          <w:tcPr>
            <w:tcW w:w="3358" w:type="dxa"/>
            <w:vAlign w:val="center"/>
          </w:tcPr>
          <w:p w:rsidR="004B4EBF" w:rsidRPr="00A266EA" w:rsidRDefault="004B4EBF" w:rsidP="004B4EBF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借入金</w:t>
            </w:r>
          </w:p>
        </w:tc>
        <w:tc>
          <w:tcPr>
            <w:tcW w:w="5110" w:type="dxa"/>
            <w:vAlign w:val="center"/>
          </w:tcPr>
          <w:p w:rsidR="00AF579D" w:rsidRPr="00A266EA" w:rsidRDefault="00AF579D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78"/>
        </w:trPr>
        <w:tc>
          <w:tcPr>
            <w:tcW w:w="3358" w:type="dxa"/>
            <w:vAlign w:val="center"/>
          </w:tcPr>
          <w:p w:rsidR="004B4EBF" w:rsidRPr="00A266EA" w:rsidRDefault="004B4EBF" w:rsidP="00F0250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10" w:type="dxa"/>
            <w:vAlign w:val="center"/>
          </w:tcPr>
          <w:p w:rsidR="004B4EBF" w:rsidRPr="00A266EA" w:rsidRDefault="004B4EBF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F579D" w:rsidRPr="00A266EA">
        <w:trPr>
          <w:trHeight w:val="678"/>
        </w:trPr>
        <w:tc>
          <w:tcPr>
            <w:tcW w:w="3358" w:type="dxa"/>
            <w:vAlign w:val="center"/>
          </w:tcPr>
          <w:p w:rsidR="00AF579D" w:rsidRPr="00A266EA" w:rsidRDefault="00441C68" w:rsidP="00441C68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5110" w:type="dxa"/>
            <w:vAlign w:val="center"/>
          </w:tcPr>
          <w:p w:rsidR="00AF579D" w:rsidRPr="00A266EA" w:rsidRDefault="00441C68" w:rsidP="00441C6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 xml:space="preserve">円　　</w:t>
            </w:r>
          </w:p>
        </w:tc>
      </w:tr>
    </w:tbl>
    <w:p w:rsidR="00642FA5" w:rsidRPr="00A266EA" w:rsidRDefault="00642FA5" w:rsidP="00642FA5">
      <w:pPr>
        <w:rPr>
          <w:sz w:val="24"/>
        </w:rPr>
      </w:pPr>
    </w:p>
    <w:p w:rsidR="00642FA5" w:rsidRPr="00A266EA" w:rsidRDefault="00642FA5" w:rsidP="00642FA5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歳出決算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110"/>
      </w:tblGrid>
      <w:tr w:rsidR="00A266EA" w:rsidRPr="00A266EA">
        <w:trPr>
          <w:trHeight w:val="702"/>
        </w:trPr>
        <w:tc>
          <w:tcPr>
            <w:tcW w:w="3358" w:type="dxa"/>
            <w:vAlign w:val="center"/>
          </w:tcPr>
          <w:p w:rsidR="00642FA5" w:rsidRPr="00A266EA" w:rsidRDefault="00642FA5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5110" w:type="dxa"/>
            <w:vAlign w:val="center"/>
          </w:tcPr>
          <w:p w:rsidR="00642FA5" w:rsidRPr="00A266EA" w:rsidRDefault="00642FA5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A266EA" w:rsidRPr="00A266EA">
        <w:trPr>
          <w:trHeight w:val="694"/>
        </w:trPr>
        <w:tc>
          <w:tcPr>
            <w:tcW w:w="3358" w:type="dxa"/>
            <w:vAlign w:val="center"/>
          </w:tcPr>
          <w:p w:rsidR="00AF579D" w:rsidRPr="00A266EA" w:rsidRDefault="00441C68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耐震改修工事費</w:t>
            </w:r>
          </w:p>
        </w:tc>
        <w:tc>
          <w:tcPr>
            <w:tcW w:w="5110" w:type="dxa"/>
            <w:vAlign w:val="center"/>
          </w:tcPr>
          <w:p w:rsidR="00AF579D" w:rsidRPr="00A266EA" w:rsidRDefault="00AF579D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700"/>
        </w:trPr>
        <w:tc>
          <w:tcPr>
            <w:tcW w:w="3358" w:type="dxa"/>
            <w:vAlign w:val="center"/>
          </w:tcPr>
          <w:p w:rsidR="00AF579D" w:rsidRPr="00A266EA" w:rsidRDefault="00AF579D" w:rsidP="00F0250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10" w:type="dxa"/>
            <w:vAlign w:val="center"/>
          </w:tcPr>
          <w:p w:rsidR="00AF579D" w:rsidRPr="00A266EA" w:rsidRDefault="00AF579D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700"/>
        </w:trPr>
        <w:tc>
          <w:tcPr>
            <w:tcW w:w="3358" w:type="dxa"/>
            <w:vAlign w:val="center"/>
          </w:tcPr>
          <w:p w:rsidR="00226768" w:rsidRPr="00A266EA" w:rsidRDefault="00226768" w:rsidP="00F0250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10" w:type="dxa"/>
            <w:vAlign w:val="center"/>
          </w:tcPr>
          <w:p w:rsidR="00226768" w:rsidRPr="00A266EA" w:rsidRDefault="00226768" w:rsidP="00F0250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F579D" w:rsidRPr="00A266EA">
        <w:trPr>
          <w:trHeight w:val="698"/>
        </w:trPr>
        <w:tc>
          <w:tcPr>
            <w:tcW w:w="3358" w:type="dxa"/>
            <w:vAlign w:val="center"/>
          </w:tcPr>
          <w:p w:rsidR="00AF579D" w:rsidRPr="00A266EA" w:rsidRDefault="00441C68" w:rsidP="00F02503">
            <w:pPr>
              <w:jc w:val="center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5110" w:type="dxa"/>
            <w:vAlign w:val="center"/>
          </w:tcPr>
          <w:p w:rsidR="00AF579D" w:rsidRPr="00A266EA" w:rsidRDefault="00441C68" w:rsidP="00441C6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 xml:space="preserve">円　　</w:t>
            </w:r>
          </w:p>
        </w:tc>
      </w:tr>
    </w:tbl>
    <w:p w:rsidR="00642FA5" w:rsidRPr="00A266EA" w:rsidRDefault="00642FA5" w:rsidP="00642FA5">
      <w:pPr>
        <w:rPr>
          <w:sz w:val="24"/>
        </w:rPr>
      </w:pPr>
    </w:p>
    <w:p w:rsidR="00314BC3" w:rsidRPr="007F0A41" w:rsidRDefault="00314BC3" w:rsidP="007F0A41">
      <w:pPr>
        <w:rPr>
          <w:rFonts w:hint="eastAsia"/>
        </w:rPr>
      </w:pPr>
      <w:bookmarkStart w:id="0" w:name="_GoBack"/>
      <w:bookmarkEnd w:id="0"/>
    </w:p>
    <w:sectPr w:rsidR="00314BC3" w:rsidRPr="007F0A41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0A41" w:rsidRPr="007F0A41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0A41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5D6597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E589-84BF-47FE-BC4E-E456B7F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9EB5C9C1</Template>
  <TotalTime>595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64</cp:revision>
  <cp:lastPrinted>2023-04-20T02:10:00Z</cp:lastPrinted>
  <dcterms:created xsi:type="dcterms:W3CDTF">2019-03-21T23:49:00Z</dcterms:created>
  <dcterms:modified xsi:type="dcterms:W3CDTF">2023-04-24T23:11:00Z</dcterms:modified>
</cp:coreProperties>
</file>