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F2" w:rsidRPr="00A30DD0" w:rsidRDefault="005738F2" w:rsidP="005738F2">
      <w:pPr>
        <w:rPr>
          <w:rFonts w:hAnsi="ＭＳ 明朝"/>
        </w:rPr>
      </w:pPr>
      <w:r w:rsidRPr="00A30DD0">
        <w:rPr>
          <w:rFonts w:hAnsi="ＭＳ 明朝" w:hint="eastAsia"/>
        </w:rPr>
        <w:t>様式第１２号（第６条関係）</w:t>
      </w:r>
      <w:bookmarkStart w:id="0" w:name="_GoBack"/>
      <w:bookmarkEnd w:id="0"/>
    </w:p>
    <w:p w:rsidR="005738F2" w:rsidRPr="00A30DD0" w:rsidRDefault="005738F2" w:rsidP="005738F2">
      <w:pPr>
        <w:rPr>
          <w:rFonts w:hAnsi="ＭＳ 明朝"/>
        </w:rPr>
      </w:pPr>
    </w:p>
    <w:p w:rsidR="005738F2" w:rsidRPr="00A30DD0" w:rsidRDefault="005738F2" w:rsidP="005738F2">
      <w:pPr>
        <w:jc w:val="center"/>
        <w:rPr>
          <w:rFonts w:hAnsi="ＭＳ 明朝"/>
        </w:rPr>
      </w:pPr>
      <w:r w:rsidRPr="00A30DD0">
        <w:rPr>
          <w:rFonts w:hAnsi="ＭＳ 明朝" w:hint="eastAsia"/>
        </w:rPr>
        <w:t>補助金の代理受領の委任状及び同意書</w:t>
      </w:r>
    </w:p>
    <w:p w:rsidR="005738F2" w:rsidRPr="00A30DD0" w:rsidRDefault="005738F2" w:rsidP="005738F2">
      <w:pPr>
        <w:jc w:val="left"/>
        <w:rPr>
          <w:rFonts w:hAnsi="ＭＳ 明朝"/>
        </w:rPr>
      </w:pPr>
    </w:p>
    <w:p w:rsidR="005738F2" w:rsidRPr="00A30DD0" w:rsidRDefault="005738F2" w:rsidP="005738F2">
      <w:pPr>
        <w:wordWrap w:val="0"/>
        <w:jc w:val="right"/>
        <w:rPr>
          <w:rFonts w:hAnsi="ＭＳ 明朝"/>
        </w:rPr>
      </w:pPr>
      <w:r w:rsidRPr="00A30DD0">
        <w:rPr>
          <w:rFonts w:hAnsi="ＭＳ 明朝" w:hint="eastAsia"/>
        </w:rPr>
        <w:t xml:space="preserve">　　　　年　　月　　日</w:t>
      </w:r>
    </w:p>
    <w:p w:rsidR="005738F2" w:rsidRPr="00A30DD0" w:rsidRDefault="005738F2" w:rsidP="005738F2">
      <w:pPr>
        <w:rPr>
          <w:rFonts w:hAnsi="ＭＳ 明朝"/>
        </w:rPr>
      </w:pPr>
    </w:p>
    <w:p w:rsidR="005738F2" w:rsidRPr="00A30DD0" w:rsidRDefault="005738F2" w:rsidP="005738F2">
      <w:pPr>
        <w:rPr>
          <w:rFonts w:hAnsi="ＭＳ 明朝"/>
        </w:rPr>
      </w:pPr>
      <w:r w:rsidRPr="00A30DD0">
        <w:rPr>
          <w:rFonts w:hAnsi="ＭＳ 明朝" w:hint="eastAsia"/>
        </w:rPr>
        <w:t>（宛先）富山市長</w:t>
      </w:r>
    </w:p>
    <w:p w:rsidR="005738F2" w:rsidRPr="00A30DD0" w:rsidRDefault="005738F2" w:rsidP="005738F2">
      <w:pPr>
        <w:rPr>
          <w:rFonts w:hAnsi="ＭＳ 明朝"/>
        </w:rPr>
      </w:pPr>
    </w:p>
    <w:p w:rsidR="005738F2" w:rsidRPr="00A30DD0" w:rsidRDefault="005738F2" w:rsidP="005738F2">
      <w:pPr>
        <w:wordWrap w:val="0"/>
        <w:jc w:val="right"/>
        <w:rPr>
          <w:rFonts w:hAnsi="ＭＳ 明朝"/>
        </w:rPr>
      </w:pPr>
      <w:r w:rsidRPr="00A30DD0">
        <w:rPr>
          <w:rFonts w:hAnsi="ＭＳ 明朝" w:hint="eastAsia"/>
        </w:rPr>
        <w:t xml:space="preserve">申請者　住所　　　　　　　　　　　</w:t>
      </w:r>
    </w:p>
    <w:p w:rsidR="005738F2" w:rsidRPr="00A30DD0" w:rsidRDefault="005738F2" w:rsidP="005738F2">
      <w:pPr>
        <w:wordWrap w:val="0"/>
        <w:jc w:val="right"/>
        <w:rPr>
          <w:rFonts w:hAnsi="ＭＳ 明朝"/>
        </w:rPr>
      </w:pPr>
      <w:r w:rsidRPr="00A30DD0">
        <w:rPr>
          <w:rFonts w:hAnsi="ＭＳ 明朝" w:hint="eastAsia"/>
        </w:rPr>
        <w:t xml:space="preserve">氏名　　　　　　　　　　</w:t>
      </w:r>
      <w:r w:rsidRPr="00A30DD0">
        <w:rPr>
          <w:rFonts w:hAnsi="ＭＳ 明朝"/>
        </w:rPr>
        <w:fldChar w:fldCharType="begin"/>
      </w:r>
      <w:r w:rsidRPr="00A30DD0">
        <w:rPr>
          <w:rFonts w:hAnsi="ＭＳ 明朝"/>
        </w:rPr>
        <w:instrText xml:space="preserve"> </w:instrText>
      </w:r>
      <w:r w:rsidRPr="00A30DD0">
        <w:rPr>
          <w:rFonts w:hAnsi="ＭＳ 明朝" w:hint="eastAsia"/>
        </w:rPr>
        <w:instrText>eq \o\ac(○,</w:instrText>
      </w:r>
      <w:r w:rsidRPr="00A30DD0">
        <w:rPr>
          <w:rFonts w:hAnsi="ＭＳ 明朝" w:hint="eastAsia"/>
          <w:position w:val="3"/>
          <w:sz w:val="16"/>
        </w:rPr>
        <w:instrText>印</w:instrText>
      </w:r>
      <w:r w:rsidRPr="00A30DD0">
        <w:rPr>
          <w:rFonts w:hAnsi="ＭＳ 明朝" w:hint="eastAsia"/>
        </w:rPr>
        <w:instrText>)</w:instrText>
      </w:r>
      <w:r w:rsidRPr="00A30DD0">
        <w:rPr>
          <w:rFonts w:hAnsi="ＭＳ 明朝"/>
        </w:rPr>
        <w:fldChar w:fldCharType="end"/>
      </w:r>
    </w:p>
    <w:p w:rsidR="005738F2" w:rsidRPr="00A30DD0" w:rsidRDefault="005738F2" w:rsidP="005738F2">
      <w:pPr>
        <w:wordWrap w:val="0"/>
        <w:jc w:val="right"/>
      </w:pPr>
    </w:p>
    <w:p w:rsidR="005738F2" w:rsidRPr="00A30DD0" w:rsidRDefault="005738F2" w:rsidP="005738F2"/>
    <w:p w:rsidR="005738F2" w:rsidRPr="00A30DD0" w:rsidRDefault="005738F2" w:rsidP="005738F2">
      <w:pPr>
        <w:ind w:leftChars="112" w:left="308"/>
        <w:rPr>
          <w:rFonts w:hAnsi="ＭＳ 明朝"/>
        </w:rPr>
      </w:pPr>
      <w:r w:rsidRPr="00A30DD0">
        <w:rPr>
          <w:rFonts w:hAnsi="ＭＳ 明朝" w:hint="eastAsia"/>
        </w:rPr>
        <w:t xml:space="preserve">　私は、富山市民間建築物吹付けアスベスト除去等支援事業を実施するにあたり、補助金の受領を下記の事業者に委任します。</w:t>
      </w:r>
    </w:p>
    <w:p w:rsidR="005738F2" w:rsidRPr="00A30DD0" w:rsidRDefault="005738F2" w:rsidP="005738F2">
      <w:pPr>
        <w:rPr>
          <w:rFonts w:hAnsi="ＭＳ 明朝"/>
        </w:rPr>
      </w:pPr>
    </w:p>
    <w:p w:rsidR="005738F2" w:rsidRPr="00A30DD0" w:rsidRDefault="005738F2" w:rsidP="005738F2">
      <w:pPr>
        <w:pStyle w:val="a9"/>
      </w:pPr>
      <w:r w:rsidRPr="00A30DD0">
        <w:rPr>
          <w:rFonts w:hint="eastAsia"/>
        </w:rPr>
        <w:t>記</w:t>
      </w:r>
    </w:p>
    <w:p w:rsidR="005738F2" w:rsidRPr="00A30DD0" w:rsidRDefault="005738F2" w:rsidP="005738F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14"/>
        <w:gridCol w:w="5409"/>
      </w:tblGrid>
      <w:tr w:rsidR="00A30DD0" w:rsidRPr="00A30DD0" w:rsidTr="00F318D2">
        <w:trPr>
          <w:trHeight w:val="567"/>
        </w:trPr>
        <w:tc>
          <w:tcPr>
            <w:tcW w:w="2155" w:type="dxa"/>
            <w:shd w:val="clear" w:color="auto" w:fill="auto"/>
            <w:vAlign w:val="center"/>
          </w:tcPr>
          <w:p w:rsidR="005738F2" w:rsidRPr="00A30DD0" w:rsidRDefault="005738F2" w:rsidP="00237D84">
            <w:pPr>
              <w:jc w:val="center"/>
              <w:rPr>
                <w:rFonts w:hAnsi="ＭＳ 明朝"/>
              </w:rPr>
            </w:pPr>
            <w:r w:rsidRPr="00A30DD0">
              <w:rPr>
                <w:rFonts w:hAnsi="ＭＳ 明朝" w:hint="eastAsia"/>
              </w:rPr>
              <w:t>会社名</w:t>
            </w:r>
          </w:p>
        </w:tc>
        <w:tc>
          <w:tcPr>
            <w:tcW w:w="7223" w:type="dxa"/>
            <w:gridSpan w:val="2"/>
            <w:shd w:val="clear" w:color="auto" w:fill="auto"/>
            <w:vAlign w:val="center"/>
          </w:tcPr>
          <w:p w:rsidR="005738F2" w:rsidRPr="00A30DD0" w:rsidRDefault="005738F2" w:rsidP="00F318D2">
            <w:pPr>
              <w:rPr>
                <w:rFonts w:hAnsi="ＭＳ 明朝"/>
              </w:rPr>
            </w:pPr>
          </w:p>
        </w:tc>
      </w:tr>
      <w:tr w:rsidR="00A30DD0" w:rsidRPr="00A30DD0" w:rsidTr="00F318D2">
        <w:trPr>
          <w:trHeight w:val="567"/>
        </w:trPr>
        <w:tc>
          <w:tcPr>
            <w:tcW w:w="2155" w:type="dxa"/>
            <w:shd w:val="clear" w:color="auto" w:fill="auto"/>
            <w:vAlign w:val="center"/>
          </w:tcPr>
          <w:p w:rsidR="005738F2" w:rsidRPr="00A30DD0" w:rsidRDefault="005738F2" w:rsidP="00237D84">
            <w:pPr>
              <w:jc w:val="center"/>
              <w:rPr>
                <w:rFonts w:hAnsi="ＭＳ 明朝"/>
              </w:rPr>
            </w:pPr>
            <w:r w:rsidRPr="00A30DD0">
              <w:rPr>
                <w:rFonts w:hAnsi="ＭＳ 明朝" w:hint="eastAsia"/>
              </w:rPr>
              <w:t>代表者名</w:t>
            </w:r>
          </w:p>
        </w:tc>
        <w:tc>
          <w:tcPr>
            <w:tcW w:w="7223" w:type="dxa"/>
            <w:gridSpan w:val="2"/>
            <w:shd w:val="clear" w:color="auto" w:fill="auto"/>
            <w:vAlign w:val="center"/>
          </w:tcPr>
          <w:p w:rsidR="005738F2" w:rsidRPr="00A30DD0" w:rsidRDefault="005738F2" w:rsidP="00237D84">
            <w:pPr>
              <w:jc w:val="center"/>
              <w:rPr>
                <w:rFonts w:hAnsi="ＭＳ 明朝"/>
              </w:rPr>
            </w:pPr>
            <w:r w:rsidRPr="00A30DD0">
              <w:rPr>
                <w:rFonts w:hAnsi="ＭＳ 明朝" w:hint="eastAsia"/>
              </w:rPr>
              <w:t xml:space="preserve">　　　　　　　　　　　　　　　　　　　　　　　　</w:t>
            </w:r>
            <w:r w:rsidRPr="00A30DD0">
              <w:rPr>
                <w:rFonts w:hAnsi="ＭＳ 明朝"/>
              </w:rPr>
              <w:fldChar w:fldCharType="begin"/>
            </w:r>
            <w:r w:rsidRPr="00A30DD0">
              <w:rPr>
                <w:rFonts w:hAnsi="ＭＳ 明朝"/>
              </w:rPr>
              <w:instrText xml:space="preserve"> </w:instrText>
            </w:r>
            <w:r w:rsidRPr="00A30DD0">
              <w:rPr>
                <w:rFonts w:hAnsi="ＭＳ 明朝" w:hint="eastAsia"/>
              </w:rPr>
              <w:instrText>eq \o\ac(○,</w:instrText>
            </w:r>
            <w:r w:rsidRPr="00A30DD0">
              <w:rPr>
                <w:rFonts w:hAnsi="ＭＳ 明朝" w:hint="eastAsia"/>
                <w:position w:val="3"/>
                <w:sz w:val="16"/>
              </w:rPr>
              <w:instrText>印</w:instrText>
            </w:r>
            <w:r w:rsidRPr="00A30DD0">
              <w:rPr>
                <w:rFonts w:hAnsi="ＭＳ 明朝" w:hint="eastAsia"/>
              </w:rPr>
              <w:instrText>)</w:instrText>
            </w:r>
            <w:r w:rsidRPr="00A30DD0">
              <w:rPr>
                <w:rFonts w:hAnsi="ＭＳ 明朝"/>
              </w:rPr>
              <w:fldChar w:fldCharType="end"/>
            </w:r>
          </w:p>
        </w:tc>
      </w:tr>
      <w:tr w:rsidR="00A30DD0" w:rsidRPr="00A30DD0" w:rsidTr="00F318D2">
        <w:trPr>
          <w:trHeight w:val="567"/>
        </w:trPr>
        <w:tc>
          <w:tcPr>
            <w:tcW w:w="2155" w:type="dxa"/>
            <w:shd w:val="clear" w:color="auto" w:fill="auto"/>
            <w:vAlign w:val="center"/>
          </w:tcPr>
          <w:p w:rsidR="005738F2" w:rsidRPr="00A30DD0" w:rsidRDefault="005738F2" w:rsidP="00237D84">
            <w:pPr>
              <w:jc w:val="center"/>
              <w:rPr>
                <w:rFonts w:hAnsi="ＭＳ 明朝"/>
              </w:rPr>
            </w:pPr>
            <w:r w:rsidRPr="00A30DD0">
              <w:rPr>
                <w:rFonts w:hAnsi="ＭＳ 明朝" w:hint="eastAsia"/>
              </w:rPr>
              <w:t>所在地</w:t>
            </w:r>
          </w:p>
        </w:tc>
        <w:tc>
          <w:tcPr>
            <w:tcW w:w="7223" w:type="dxa"/>
            <w:gridSpan w:val="2"/>
            <w:shd w:val="clear" w:color="auto" w:fill="auto"/>
            <w:vAlign w:val="center"/>
          </w:tcPr>
          <w:p w:rsidR="005738F2" w:rsidRPr="00A30DD0" w:rsidRDefault="005738F2" w:rsidP="00F318D2">
            <w:pPr>
              <w:rPr>
                <w:rFonts w:hAnsi="ＭＳ 明朝"/>
              </w:rPr>
            </w:pPr>
          </w:p>
        </w:tc>
      </w:tr>
      <w:tr w:rsidR="00A30DD0" w:rsidRPr="00A30DD0" w:rsidTr="00F318D2">
        <w:trPr>
          <w:trHeight w:val="567"/>
        </w:trPr>
        <w:tc>
          <w:tcPr>
            <w:tcW w:w="2155" w:type="dxa"/>
            <w:vMerge w:val="restart"/>
            <w:shd w:val="clear" w:color="auto" w:fill="auto"/>
            <w:vAlign w:val="center"/>
          </w:tcPr>
          <w:p w:rsidR="005738F2" w:rsidRPr="00A30DD0" w:rsidRDefault="005738F2" w:rsidP="00237D84">
            <w:pPr>
              <w:jc w:val="center"/>
              <w:rPr>
                <w:rFonts w:hAnsi="ＭＳ 明朝"/>
              </w:rPr>
            </w:pPr>
            <w:r w:rsidRPr="00A30DD0">
              <w:rPr>
                <w:rFonts w:hAnsi="ＭＳ 明朝" w:hint="eastAsia"/>
              </w:rPr>
              <w:t>振込先</w:t>
            </w:r>
          </w:p>
        </w:tc>
        <w:tc>
          <w:tcPr>
            <w:tcW w:w="1814" w:type="dxa"/>
            <w:shd w:val="clear" w:color="auto" w:fill="auto"/>
            <w:vAlign w:val="center"/>
          </w:tcPr>
          <w:p w:rsidR="005738F2" w:rsidRPr="00A30DD0" w:rsidRDefault="005738F2" w:rsidP="00237D84">
            <w:pPr>
              <w:jc w:val="center"/>
              <w:rPr>
                <w:rFonts w:hAnsi="ＭＳ 明朝"/>
              </w:rPr>
            </w:pPr>
            <w:r w:rsidRPr="00A30DD0">
              <w:rPr>
                <w:rFonts w:hAnsi="ＭＳ 明朝" w:hint="eastAsia"/>
              </w:rPr>
              <w:t>金融機関名</w:t>
            </w:r>
          </w:p>
        </w:tc>
        <w:tc>
          <w:tcPr>
            <w:tcW w:w="5409" w:type="dxa"/>
            <w:shd w:val="clear" w:color="auto" w:fill="auto"/>
            <w:vAlign w:val="center"/>
          </w:tcPr>
          <w:p w:rsidR="005738F2" w:rsidRPr="00A30DD0" w:rsidRDefault="005738F2" w:rsidP="00F318D2">
            <w:pPr>
              <w:rPr>
                <w:rFonts w:hAnsi="ＭＳ 明朝"/>
              </w:rPr>
            </w:pPr>
          </w:p>
        </w:tc>
      </w:tr>
      <w:tr w:rsidR="00A30DD0" w:rsidRPr="00A30DD0" w:rsidTr="00F318D2">
        <w:trPr>
          <w:trHeight w:val="567"/>
        </w:trPr>
        <w:tc>
          <w:tcPr>
            <w:tcW w:w="2155" w:type="dxa"/>
            <w:vMerge/>
            <w:shd w:val="clear" w:color="auto" w:fill="auto"/>
            <w:vAlign w:val="center"/>
          </w:tcPr>
          <w:p w:rsidR="005738F2" w:rsidRPr="00A30DD0" w:rsidRDefault="005738F2" w:rsidP="00237D84">
            <w:pPr>
              <w:jc w:val="center"/>
              <w:rPr>
                <w:rFonts w:hAnsi="ＭＳ 明朝"/>
              </w:rPr>
            </w:pPr>
          </w:p>
        </w:tc>
        <w:tc>
          <w:tcPr>
            <w:tcW w:w="1814" w:type="dxa"/>
            <w:shd w:val="clear" w:color="auto" w:fill="auto"/>
            <w:vAlign w:val="center"/>
          </w:tcPr>
          <w:p w:rsidR="005738F2" w:rsidRPr="00A30DD0" w:rsidRDefault="005738F2" w:rsidP="00237D84">
            <w:pPr>
              <w:jc w:val="center"/>
              <w:rPr>
                <w:rFonts w:hAnsi="ＭＳ 明朝"/>
              </w:rPr>
            </w:pPr>
            <w:r w:rsidRPr="00A30DD0">
              <w:rPr>
                <w:rFonts w:hAnsi="ＭＳ 明朝" w:hint="eastAsia"/>
              </w:rPr>
              <w:t>預金種別</w:t>
            </w:r>
          </w:p>
        </w:tc>
        <w:tc>
          <w:tcPr>
            <w:tcW w:w="5409" w:type="dxa"/>
            <w:shd w:val="clear" w:color="auto" w:fill="auto"/>
            <w:vAlign w:val="center"/>
          </w:tcPr>
          <w:p w:rsidR="005738F2" w:rsidRPr="00A30DD0" w:rsidRDefault="005738F2" w:rsidP="00F318D2">
            <w:pPr>
              <w:rPr>
                <w:rFonts w:hAnsi="ＭＳ 明朝"/>
              </w:rPr>
            </w:pPr>
          </w:p>
        </w:tc>
      </w:tr>
      <w:tr w:rsidR="00A30DD0" w:rsidRPr="00A30DD0" w:rsidTr="00F318D2">
        <w:trPr>
          <w:trHeight w:val="567"/>
        </w:trPr>
        <w:tc>
          <w:tcPr>
            <w:tcW w:w="2155" w:type="dxa"/>
            <w:vMerge/>
            <w:shd w:val="clear" w:color="auto" w:fill="auto"/>
            <w:vAlign w:val="center"/>
          </w:tcPr>
          <w:p w:rsidR="005738F2" w:rsidRPr="00A30DD0" w:rsidRDefault="005738F2" w:rsidP="00237D84">
            <w:pPr>
              <w:jc w:val="center"/>
              <w:rPr>
                <w:rFonts w:hAnsi="ＭＳ 明朝"/>
              </w:rPr>
            </w:pPr>
          </w:p>
        </w:tc>
        <w:tc>
          <w:tcPr>
            <w:tcW w:w="1814" w:type="dxa"/>
            <w:shd w:val="clear" w:color="auto" w:fill="auto"/>
            <w:vAlign w:val="center"/>
          </w:tcPr>
          <w:p w:rsidR="005738F2" w:rsidRPr="00A30DD0" w:rsidRDefault="005738F2" w:rsidP="00237D84">
            <w:pPr>
              <w:jc w:val="center"/>
              <w:rPr>
                <w:rFonts w:hAnsi="ＭＳ 明朝"/>
              </w:rPr>
            </w:pPr>
            <w:r w:rsidRPr="00A30DD0">
              <w:rPr>
                <w:rFonts w:hAnsi="ＭＳ 明朝" w:hint="eastAsia"/>
              </w:rPr>
              <w:t>口座番号</w:t>
            </w:r>
          </w:p>
        </w:tc>
        <w:tc>
          <w:tcPr>
            <w:tcW w:w="5409" w:type="dxa"/>
            <w:shd w:val="clear" w:color="auto" w:fill="auto"/>
            <w:vAlign w:val="center"/>
          </w:tcPr>
          <w:p w:rsidR="005738F2" w:rsidRPr="00A30DD0" w:rsidRDefault="005738F2" w:rsidP="00F318D2">
            <w:pPr>
              <w:rPr>
                <w:rFonts w:hAnsi="ＭＳ 明朝"/>
              </w:rPr>
            </w:pPr>
          </w:p>
        </w:tc>
      </w:tr>
      <w:tr w:rsidR="00A30DD0" w:rsidRPr="00A30DD0" w:rsidTr="00F318D2">
        <w:trPr>
          <w:trHeight w:val="1191"/>
        </w:trPr>
        <w:tc>
          <w:tcPr>
            <w:tcW w:w="2155" w:type="dxa"/>
            <w:vMerge/>
            <w:shd w:val="clear" w:color="auto" w:fill="auto"/>
            <w:vAlign w:val="center"/>
          </w:tcPr>
          <w:p w:rsidR="005738F2" w:rsidRPr="00A30DD0" w:rsidRDefault="005738F2" w:rsidP="00237D84">
            <w:pPr>
              <w:jc w:val="center"/>
              <w:rPr>
                <w:rFonts w:hAnsi="ＭＳ 明朝"/>
              </w:rPr>
            </w:pPr>
          </w:p>
        </w:tc>
        <w:tc>
          <w:tcPr>
            <w:tcW w:w="1814" w:type="dxa"/>
            <w:shd w:val="clear" w:color="auto" w:fill="auto"/>
            <w:vAlign w:val="center"/>
          </w:tcPr>
          <w:p w:rsidR="005738F2" w:rsidRPr="00A30DD0" w:rsidRDefault="005738F2" w:rsidP="00237D84">
            <w:pPr>
              <w:spacing w:line="276" w:lineRule="auto"/>
              <w:jc w:val="center"/>
              <w:rPr>
                <w:rFonts w:hAnsi="ＭＳ 明朝"/>
                <w:sz w:val="16"/>
              </w:rPr>
            </w:pPr>
            <w:r w:rsidRPr="00A30DD0">
              <w:rPr>
                <w:rFonts w:hAnsi="ＭＳ 明朝" w:hint="eastAsia"/>
                <w:sz w:val="16"/>
              </w:rPr>
              <w:t>フ リ ガ ナ</w:t>
            </w:r>
          </w:p>
          <w:p w:rsidR="005738F2" w:rsidRPr="00A30DD0" w:rsidRDefault="005738F2" w:rsidP="00237D84">
            <w:pPr>
              <w:spacing w:line="276" w:lineRule="auto"/>
              <w:jc w:val="center"/>
              <w:rPr>
                <w:rFonts w:hAnsi="ＭＳ 明朝"/>
              </w:rPr>
            </w:pPr>
            <w:r w:rsidRPr="00A30DD0">
              <w:rPr>
                <w:rFonts w:hAnsi="ＭＳ 明朝" w:hint="eastAsia"/>
              </w:rPr>
              <w:t>口座名義</w:t>
            </w:r>
          </w:p>
        </w:tc>
        <w:tc>
          <w:tcPr>
            <w:tcW w:w="5409" w:type="dxa"/>
            <w:shd w:val="clear" w:color="auto" w:fill="auto"/>
            <w:vAlign w:val="center"/>
          </w:tcPr>
          <w:p w:rsidR="005738F2" w:rsidRPr="00A30DD0" w:rsidRDefault="005738F2" w:rsidP="00F318D2">
            <w:pPr>
              <w:spacing w:line="276" w:lineRule="auto"/>
              <w:rPr>
                <w:rFonts w:hAnsi="ＭＳ 明朝"/>
                <w:sz w:val="18"/>
              </w:rPr>
            </w:pPr>
          </w:p>
          <w:p w:rsidR="005738F2" w:rsidRPr="00A30DD0" w:rsidRDefault="005738F2" w:rsidP="00F318D2">
            <w:pPr>
              <w:spacing w:line="276" w:lineRule="auto"/>
              <w:rPr>
                <w:rFonts w:hAnsi="ＭＳ 明朝"/>
              </w:rPr>
            </w:pPr>
          </w:p>
        </w:tc>
      </w:tr>
      <w:tr w:rsidR="00A30DD0" w:rsidRPr="00A30DD0" w:rsidTr="00F318D2">
        <w:trPr>
          <w:trHeight w:val="1268"/>
        </w:trPr>
        <w:tc>
          <w:tcPr>
            <w:tcW w:w="9378" w:type="dxa"/>
            <w:gridSpan w:val="3"/>
            <w:shd w:val="clear" w:color="auto" w:fill="auto"/>
            <w:vAlign w:val="center"/>
          </w:tcPr>
          <w:p w:rsidR="005738F2" w:rsidRPr="00A30DD0" w:rsidRDefault="005738F2" w:rsidP="00237D84">
            <w:pPr>
              <w:ind w:firstLineChars="100" w:firstLine="275"/>
              <w:jc w:val="left"/>
              <w:rPr>
                <w:rFonts w:hAnsi="ＭＳ 明朝"/>
              </w:rPr>
            </w:pPr>
            <w:r w:rsidRPr="00A30DD0">
              <w:rPr>
                <w:rFonts w:hAnsi="ＭＳ 明朝" w:hint="eastAsia"/>
              </w:rPr>
              <w:t>私は、富山市民間建築物吹付けアスベスト除去等支援事業補助金交付要綱第６条第２項の規定による補助金の代理受領の委任を受けることに同意します。</w:t>
            </w:r>
          </w:p>
        </w:tc>
      </w:tr>
    </w:tbl>
    <w:p w:rsidR="005738F2" w:rsidRPr="00A30DD0" w:rsidRDefault="005738F2" w:rsidP="00A30DD0">
      <w:pPr>
        <w:rPr>
          <w:rFonts w:hAnsi="ＭＳ 明朝"/>
        </w:rPr>
      </w:pPr>
    </w:p>
    <w:p w:rsidR="005738F2" w:rsidRPr="00A30DD0" w:rsidRDefault="005738F2" w:rsidP="005738F2">
      <w:pPr>
        <w:jc w:val="left"/>
        <w:rPr>
          <w:rFonts w:hAnsi="ＭＳ 明朝"/>
        </w:rPr>
      </w:pPr>
    </w:p>
    <w:p w:rsidR="00F25CA7" w:rsidRPr="00A30DD0" w:rsidRDefault="00F25CA7" w:rsidP="00F25CA7">
      <w:pPr>
        <w:jc w:val="left"/>
        <w:rPr>
          <w:rFonts w:hAnsi="ＭＳ 明朝"/>
          <w:sz w:val="21"/>
        </w:rPr>
      </w:pPr>
    </w:p>
    <w:sectPr w:rsidR="00F25CA7" w:rsidRPr="00A30DD0" w:rsidSect="00334C8E">
      <w:pgSz w:w="11906" w:h="16838" w:code="9"/>
      <w:pgMar w:top="1134" w:right="1134" w:bottom="851" w:left="1134" w:header="573" w:footer="283" w:gutter="0"/>
      <w:cols w:space="425"/>
      <w:docGrid w:type="linesAndChars" w:linePitch="371"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2D" w:rsidRDefault="00F40A2D">
      <w:r>
        <w:separator/>
      </w:r>
    </w:p>
  </w:endnote>
  <w:endnote w:type="continuationSeparator" w:id="0">
    <w:p w:rsidR="00F40A2D" w:rsidRDefault="00F4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2D" w:rsidRDefault="00F40A2D">
      <w:r>
        <w:separator/>
      </w:r>
    </w:p>
  </w:footnote>
  <w:footnote w:type="continuationSeparator" w:id="0">
    <w:p w:rsidR="00F40A2D" w:rsidRDefault="00F40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47393"/>
    <w:multiLevelType w:val="hybridMultilevel"/>
    <w:tmpl w:val="494EA4B4"/>
    <w:lvl w:ilvl="0" w:tplc="DB7E134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2A37E22"/>
    <w:multiLevelType w:val="hybridMultilevel"/>
    <w:tmpl w:val="5680F90C"/>
    <w:lvl w:ilvl="0" w:tplc="4FFE26BC">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isplayHorizontalDrawingGridEvery w:val="0"/>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37"/>
    <w:rsid w:val="00003E8C"/>
    <w:rsid w:val="00004DA4"/>
    <w:rsid w:val="00005D85"/>
    <w:rsid w:val="0000624A"/>
    <w:rsid w:val="0001039B"/>
    <w:rsid w:val="0001282D"/>
    <w:rsid w:val="00013E77"/>
    <w:rsid w:val="00014A9A"/>
    <w:rsid w:val="0002088B"/>
    <w:rsid w:val="00023A12"/>
    <w:rsid w:val="00023D86"/>
    <w:rsid w:val="00024E5B"/>
    <w:rsid w:val="00034F35"/>
    <w:rsid w:val="00037DD0"/>
    <w:rsid w:val="00043C62"/>
    <w:rsid w:val="00044C33"/>
    <w:rsid w:val="00047468"/>
    <w:rsid w:val="000479FA"/>
    <w:rsid w:val="00047E50"/>
    <w:rsid w:val="00060A81"/>
    <w:rsid w:val="0006622C"/>
    <w:rsid w:val="0006696A"/>
    <w:rsid w:val="00066E16"/>
    <w:rsid w:val="000701E4"/>
    <w:rsid w:val="000717B3"/>
    <w:rsid w:val="00072A7A"/>
    <w:rsid w:val="00073157"/>
    <w:rsid w:val="00073463"/>
    <w:rsid w:val="0008206E"/>
    <w:rsid w:val="000827E8"/>
    <w:rsid w:val="00083D13"/>
    <w:rsid w:val="00084DA2"/>
    <w:rsid w:val="0008643A"/>
    <w:rsid w:val="0009790A"/>
    <w:rsid w:val="000A58E0"/>
    <w:rsid w:val="000A59C8"/>
    <w:rsid w:val="000A76E4"/>
    <w:rsid w:val="000B1AA8"/>
    <w:rsid w:val="000B3498"/>
    <w:rsid w:val="000C0354"/>
    <w:rsid w:val="000C0758"/>
    <w:rsid w:val="000C4B0E"/>
    <w:rsid w:val="000E038A"/>
    <w:rsid w:val="000E258B"/>
    <w:rsid w:val="000E47A0"/>
    <w:rsid w:val="000E57C8"/>
    <w:rsid w:val="000F017B"/>
    <w:rsid w:val="001002A5"/>
    <w:rsid w:val="001103A2"/>
    <w:rsid w:val="00114C94"/>
    <w:rsid w:val="00115673"/>
    <w:rsid w:val="00120F2C"/>
    <w:rsid w:val="00124FC1"/>
    <w:rsid w:val="00126B8F"/>
    <w:rsid w:val="00132D6E"/>
    <w:rsid w:val="00134255"/>
    <w:rsid w:val="00136D0B"/>
    <w:rsid w:val="00136F0D"/>
    <w:rsid w:val="001406AD"/>
    <w:rsid w:val="00144E83"/>
    <w:rsid w:val="001475EA"/>
    <w:rsid w:val="00152B2D"/>
    <w:rsid w:val="00153E2A"/>
    <w:rsid w:val="001550E9"/>
    <w:rsid w:val="0015753A"/>
    <w:rsid w:val="00164551"/>
    <w:rsid w:val="00175AFC"/>
    <w:rsid w:val="00175C8A"/>
    <w:rsid w:val="0017785E"/>
    <w:rsid w:val="001816E7"/>
    <w:rsid w:val="00181D29"/>
    <w:rsid w:val="0018315A"/>
    <w:rsid w:val="00186382"/>
    <w:rsid w:val="00191171"/>
    <w:rsid w:val="00193FD1"/>
    <w:rsid w:val="001977F5"/>
    <w:rsid w:val="001A1CD4"/>
    <w:rsid w:val="001A4233"/>
    <w:rsid w:val="001B14C3"/>
    <w:rsid w:val="001B1F29"/>
    <w:rsid w:val="001B52B1"/>
    <w:rsid w:val="001C3136"/>
    <w:rsid w:val="001D0D3A"/>
    <w:rsid w:val="001D6D30"/>
    <w:rsid w:val="001E0DED"/>
    <w:rsid w:val="001F03CF"/>
    <w:rsid w:val="001F150E"/>
    <w:rsid w:val="001F20CE"/>
    <w:rsid w:val="001F2B24"/>
    <w:rsid w:val="001F5FE9"/>
    <w:rsid w:val="00202C4D"/>
    <w:rsid w:val="00205891"/>
    <w:rsid w:val="00205E5C"/>
    <w:rsid w:val="002073AB"/>
    <w:rsid w:val="00213C13"/>
    <w:rsid w:val="00214910"/>
    <w:rsid w:val="00220073"/>
    <w:rsid w:val="00223F12"/>
    <w:rsid w:val="0022785F"/>
    <w:rsid w:val="002305C5"/>
    <w:rsid w:val="00230E59"/>
    <w:rsid w:val="00236C72"/>
    <w:rsid w:val="00237D84"/>
    <w:rsid w:val="00240C91"/>
    <w:rsid w:val="00241290"/>
    <w:rsid w:val="00242531"/>
    <w:rsid w:val="00246EB7"/>
    <w:rsid w:val="00253DBB"/>
    <w:rsid w:val="002568A2"/>
    <w:rsid w:val="00256CF9"/>
    <w:rsid w:val="002621B2"/>
    <w:rsid w:val="0026663B"/>
    <w:rsid w:val="00266AF2"/>
    <w:rsid w:val="00267475"/>
    <w:rsid w:val="00271204"/>
    <w:rsid w:val="00276FFE"/>
    <w:rsid w:val="002871FA"/>
    <w:rsid w:val="00290BE2"/>
    <w:rsid w:val="002974C2"/>
    <w:rsid w:val="002B36AA"/>
    <w:rsid w:val="002B5EEF"/>
    <w:rsid w:val="002B6B80"/>
    <w:rsid w:val="002C047E"/>
    <w:rsid w:val="002C724F"/>
    <w:rsid w:val="002D04A7"/>
    <w:rsid w:val="002D3FEF"/>
    <w:rsid w:val="002D5FA8"/>
    <w:rsid w:val="002E452A"/>
    <w:rsid w:val="002E70CC"/>
    <w:rsid w:val="002F0A40"/>
    <w:rsid w:val="002F4E3A"/>
    <w:rsid w:val="00303803"/>
    <w:rsid w:val="0031355D"/>
    <w:rsid w:val="00313D13"/>
    <w:rsid w:val="003146DC"/>
    <w:rsid w:val="00315509"/>
    <w:rsid w:val="00316502"/>
    <w:rsid w:val="00317F4A"/>
    <w:rsid w:val="00323F35"/>
    <w:rsid w:val="00324603"/>
    <w:rsid w:val="00324CBF"/>
    <w:rsid w:val="00327CB0"/>
    <w:rsid w:val="00332C4F"/>
    <w:rsid w:val="003343ED"/>
    <w:rsid w:val="003344B4"/>
    <w:rsid w:val="00334C8E"/>
    <w:rsid w:val="003357A2"/>
    <w:rsid w:val="00335889"/>
    <w:rsid w:val="00342A71"/>
    <w:rsid w:val="003436C8"/>
    <w:rsid w:val="00347FA8"/>
    <w:rsid w:val="00362A17"/>
    <w:rsid w:val="00366200"/>
    <w:rsid w:val="003664C3"/>
    <w:rsid w:val="00367828"/>
    <w:rsid w:val="0038015D"/>
    <w:rsid w:val="003811B0"/>
    <w:rsid w:val="003929D1"/>
    <w:rsid w:val="0039458E"/>
    <w:rsid w:val="003A74E7"/>
    <w:rsid w:val="003B6D8E"/>
    <w:rsid w:val="003C2BF8"/>
    <w:rsid w:val="003C6F98"/>
    <w:rsid w:val="003D2BE4"/>
    <w:rsid w:val="003D71D4"/>
    <w:rsid w:val="003E0C88"/>
    <w:rsid w:val="003E4504"/>
    <w:rsid w:val="003E66B2"/>
    <w:rsid w:val="003F1EEE"/>
    <w:rsid w:val="003F2A23"/>
    <w:rsid w:val="003F6666"/>
    <w:rsid w:val="0040439A"/>
    <w:rsid w:val="00406643"/>
    <w:rsid w:val="00406DFA"/>
    <w:rsid w:val="004158FF"/>
    <w:rsid w:val="00417DC3"/>
    <w:rsid w:val="004239B7"/>
    <w:rsid w:val="004313E9"/>
    <w:rsid w:val="00446EA4"/>
    <w:rsid w:val="004477E3"/>
    <w:rsid w:val="00447858"/>
    <w:rsid w:val="00451B41"/>
    <w:rsid w:val="00452994"/>
    <w:rsid w:val="00453F81"/>
    <w:rsid w:val="0045429E"/>
    <w:rsid w:val="004563C7"/>
    <w:rsid w:val="00466068"/>
    <w:rsid w:val="0046735A"/>
    <w:rsid w:val="0047048A"/>
    <w:rsid w:val="004735E6"/>
    <w:rsid w:val="0047519B"/>
    <w:rsid w:val="00476AA5"/>
    <w:rsid w:val="004830D7"/>
    <w:rsid w:val="00485ED0"/>
    <w:rsid w:val="00490475"/>
    <w:rsid w:val="0049110F"/>
    <w:rsid w:val="004924CA"/>
    <w:rsid w:val="00494FB7"/>
    <w:rsid w:val="004A2B21"/>
    <w:rsid w:val="004A311A"/>
    <w:rsid w:val="004A4B79"/>
    <w:rsid w:val="004A67D9"/>
    <w:rsid w:val="004B2572"/>
    <w:rsid w:val="004B2C68"/>
    <w:rsid w:val="004C09AB"/>
    <w:rsid w:val="004C1125"/>
    <w:rsid w:val="004C150D"/>
    <w:rsid w:val="004C1F61"/>
    <w:rsid w:val="004C3EEA"/>
    <w:rsid w:val="004C4521"/>
    <w:rsid w:val="004C5BC0"/>
    <w:rsid w:val="004C75B6"/>
    <w:rsid w:val="004D029B"/>
    <w:rsid w:val="004D2EE4"/>
    <w:rsid w:val="004D45AD"/>
    <w:rsid w:val="004D61ED"/>
    <w:rsid w:val="004D64A1"/>
    <w:rsid w:val="004E3E87"/>
    <w:rsid w:val="004F6C51"/>
    <w:rsid w:val="005041EB"/>
    <w:rsid w:val="005072E3"/>
    <w:rsid w:val="00507F2B"/>
    <w:rsid w:val="00510E89"/>
    <w:rsid w:val="00514106"/>
    <w:rsid w:val="00521381"/>
    <w:rsid w:val="005219E6"/>
    <w:rsid w:val="00527185"/>
    <w:rsid w:val="00535F75"/>
    <w:rsid w:val="00537C7A"/>
    <w:rsid w:val="00547971"/>
    <w:rsid w:val="005528CC"/>
    <w:rsid w:val="00553DF4"/>
    <w:rsid w:val="00555AC7"/>
    <w:rsid w:val="005564B5"/>
    <w:rsid w:val="00560295"/>
    <w:rsid w:val="00561F81"/>
    <w:rsid w:val="00566A6C"/>
    <w:rsid w:val="00571B09"/>
    <w:rsid w:val="005735B7"/>
    <w:rsid w:val="005738F2"/>
    <w:rsid w:val="00580A1C"/>
    <w:rsid w:val="00581548"/>
    <w:rsid w:val="00582788"/>
    <w:rsid w:val="00583D7E"/>
    <w:rsid w:val="005927E8"/>
    <w:rsid w:val="00594A14"/>
    <w:rsid w:val="005955E0"/>
    <w:rsid w:val="00597704"/>
    <w:rsid w:val="005A0919"/>
    <w:rsid w:val="005A58FD"/>
    <w:rsid w:val="005B4F06"/>
    <w:rsid w:val="005C3926"/>
    <w:rsid w:val="005C4F89"/>
    <w:rsid w:val="005C518A"/>
    <w:rsid w:val="005C586C"/>
    <w:rsid w:val="005D0467"/>
    <w:rsid w:val="005D13B5"/>
    <w:rsid w:val="005D33CB"/>
    <w:rsid w:val="005D7D77"/>
    <w:rsid w:val="005E49BB"/>
    <w:rsid w:val="005F2059"/>
    <w:rsid w:val="005F31AA"/>
    <w:rsid w:val="005F55E5"/>
    <w:rsid w:val="005F6AC6"/>
    <w:rsid w:val="005F7AAA"/>
    <w:rsid w:val="0060005F"/>
    <w:rsid w:val="00600EB2"/>
    <w:rsid w:val="00602296"/>
    <w:rsid w:val="006022FF"/>
    <w:rsid w:val="00604C21"/>
    <w:rsid w:val="006055EB"/>
    <w:rsid w:val="00607514"/>
    <w:rsid w:val="00620EF6"/>
    <w:rsid w:val="00622A3A"/>
    <w:rsid w:val="00630578"/>
    <w:rsid w:val="00631885"/>
    <w:rsid w:val="006330E7"/>
    <w:rsid w:val="0063465A"/>
    <w:rsid w:val="00636C95"/>
    <w:rsid w:val="00637E9E"/>
    <w:rsid w:val="00642C2F"/>
    <w:rsid w:val="00664D7F"/>
    <w:rsid w:val="00667337"/>
    <w:rsid w:val="006717BF"/>
    <w:rsid w:val="006745BD"/>
    <w:rsid w:val="00676D18"/>
    <w:rsid w:val="006825BA"/>
    <w:rsid w:val="00687EAD"/>
    <w:rsid w:val="00690AF7"/>
    <w:rsid w:val="00692B42"/>
    <w:rsid w:val="00692F5E"/>
    <w:rsid w:val="006958D7"/>
    <w:rsid w:val="006A0AE7"/>
    <w:rsid w:val="006A0B9E"/>
    <w:rsid w:val="006A4FB7"/>
    <w:rsid w:val="006B0611"/>
    <w:rsid w:val="006B40FC"/>
    <w:rsid w:val="006B65D8"/>
    <w:rsid w:val="006C0D84"/>
    <w:rsid w:val="006C670C"/>
    <w:rsid w:val="006D5CA8"/>
    <w:rsid w:val="006E1748"/>
    <w:rsid w:val="006E1B25"/>
    <w:rsid w:val="006E1BE0"/>
    <w:rsid w:val="006E3B61"/>
    <w:rsid w:val="006E41DB"/>
    <w:rsid w:val="006E55FC"/>
    <w:rsid w:val="006E7EE1"/>
    <w:rsid w:val="006F2D4C"/>
    <w:rsid w:val="006F32A1"/>
    <w:rsid w:val="006F5C31"/>
    <w:rsid w:val="006F7BE9"/>
    <w:rsid w:val="006F7FBA"/>
    <w:rsid w:val="00700B23"/>
    <w:rsid w:val="00700BA3"/>
    <w:rsid w:val="00705F38"/>
    <w:rsid w:val="00710981"/>
    <w:rsid w:val="00715E5B"/>
    <w:rsid w:val="00720EA9"/>
    <w:rsid w:val="007310E7"/>
    <w:rsid w:val="00737EB5"/>
    <w:rsid w:val="007404E0"/>
    <w:rsid w:val="00744FBE"/>
    <w:rsid w:val="0074555A"/>
    <w:rsid w:val="007565A3"/>
    <w:rsid w:val="00756D46"/>
    <w:rsid w:val="00763B8A"/>
    <w:rsid w:val="00772BB9"/>
    <w:rsid w:val="00777AAA"/>
    <w:rsid w:val="0078179D"/>
    <w:rsid w:val="00783203"/>
    <w:rsid w:val="0078592C"/>
    <w:rsid w:val="007874FC"/>
    <w:rsid w:val="00794038"/>
    <w:rsid w:val="007A0525"/>
    <w:rsid w:val="007A4AD4"/>
    <w:rsid w:val="007A5081"/>
    <w:rsid w:val="007A61C7"/>
    <w:rsid w:val="007A780C"/>
    <w:rsid w:val="007B1333"/>
    <w:rsid w:val="007B2B36"/>
    <w:rsid w:val="007C0366"/>
    <w:rsid w:val="007C2420"/>
    <w:rsid w:val="007D5D5C"/>
    <w:rsid w:val="007D735B"/>
    <w:rsid w:val="007E02D2"/>
    <w:rsid w:val="007E72FE"/>
    <w:rsid w:val="007F310B"/>
    <w:rsid w:val="007F52A5"/>
    <w:rsid w:val="007F63AE"/>
    <w:rsid w:val="0080104E"/>
    <w:rsid w:val="00801AA5"/>
    <w:rsid w:val="00806340"/>
    <w:rsid w:val="00806377"/>
    <w:rsid w:val="00807171"/>
    <w:rsid w:val="00813AC6"/>
    <w:rsid w:val="00815220"/>
    <w:rsid w:val="0081625B"/>
    <w:rsid w:val="00820C5C"/>
    <w:rsid w:val="00824A9C"/>
    <w:rsid w:val="00827010"/>
    <w:rsid w:val="00827DE6"/>
    <w:rsid w:val="00835BC4"/>
    <w:rsid w:val="00843FCE"/>
    <w:rsid w:val="00844354"/>
    <w:rsid w:val="008451CB"/>
    <w:rsid w:val="0085203F"/>
    <w:rsid w:val="00863A27"/>
    <w:rsid w:val="00866946"/>
    <w:rsid w:val="00871428"/>
    <w:rsid w:val="00871835"/>
    <w:rsid w:val="008735D6"/>
    <w:rsid w:val="00882767"/>
    <w:rsid w:val="00882C0B"/>
    <w:rsid w:val="00882F0A"/>
    <w:rsid w:val="008936F5"/>
    <w:rsid w:val="00893E70"/>
    <w:rsid w:val="00894F04"/>
    <w:rsid w:val="008A08C3"/>
    <w:rsid w:val="008B213D"/>
    <w:rsid w:val="008B79D9"/>
    <w:rsid w:val="008C139E"/>
    <w:rsid w:val="008C20D0"/>
    <w:rsid w:val="008C38F8"/>
    <w:rsid w:val="008C573B"/>
    <w:rsid w:val="008C5CDD"/>
    <w:rsid w:val="008C605C"/>
    <w:rsid w:val="008D309E"/>
    <w:rsid w:val="008D3ACB"/>
    <w:rsid w:val="008D4E8A"/>
    <w:rsid w:val="008E0D4D"/>
    <w:rsid w:val="008E1E94"/>
    <w:rsid w:val="008E3F6F"/>
    <w:rsid w:val="008E605D"/>
    <w:rsid w:val="008E77FA"/>
    <w:rsid w:val="008F28E7"/>
    <w:rsid w:val="008F4C83"/>
    <w:rsid w:val="008F4D59"/>
    <w:rsid w:val="008F68C7"/>
    <w:rsid w:val="009010FE"/>
    <w:rsid w:val="00904BF9"/>
    <w:rsid w:val="00907825"/>
    <w:rsid w:val="0091168D"/>
    <w:rsid w:val="00920FD9"/>
    <w:rsid w:val="00921ECE"/>
    <w:rsid w:val="009322B8"/>
    <w:rsid w:val="009419BA"/>
    <w:rsid w:val="00941AD2"/>
    <w:rsid w:val="00955DC7"/>
    <w:rsid w:val="00956FF0"/>
    <w:rsid w:val="00962074"/>
    <w:rsid w:val="00963B38"/>
    <w:rsid w:val="00964981"/>
    <w:rsid w:val="00965855"/>
    <w:rsid w:val="00967B8E"/>
    <w:rsid w:val="00967D5B"/>
    <w:rsid w:val="00976485"/>
    <w:rsid w:val="00982D78"/>
    <w:rsid w:val="009867FE"/>
    <w:rsid w:val="00986917"/>
    <w:rsid w:val="00990C61"/>
    <w:rsid w:val="00991E0B"/>
    <w:rsid w:val="00994551"/>
    <w:rsid w:val="009A7245"/>
    <w:rsid w:val="009B03E7"/>
    <w:rsid w:val="009B2191"/>
    <w:rsid w:val="009B5851"/>
    <w:rsid w:val="009B7B6E"/>
    <w:rsid w:val="009C1914"/>
    <w:rsid w:val="009C207F"/>
    <w:rsid w:val="009C5734"/>
    <w:rsid w:val="009C6D9E"/>
    <w:rsid w:val="009D46E7"/>
    <w:rsid w:val="009E4C50"/>
    <w:rsid w:val="009E7B5B"/>
    <w:rsid w:val="009F597D"/>
    <w:rsid w:val="009F5A2A"/>
    <w:rsid w:val="00A061F5"/>
    <w:rsid w:val="00A0767A"/>
    <w:rsid w:val="00A07A84"/>
    <w:rsid w:val="00A13491"/>
    <w:rsid w:val="00A25495"/>
    <w:rsid w:val="00A2748F"/>
    <w:rsid w:val="00A303FB"/>
    <w:rsid w:val="00A30775"/>
    <w:rsid w:val="00A30DD0"/>
    <w:rsid w:val="00A40BCD"/>
    <w:rsid w:val="00A42213"/>
    <w:rsid w:val="00A45A4B"/>
    <w:rsid w:val="00A52B6C"/>
    <w:rsid w:val="00A55492"/>
    <w:rsid w:val="00A5701F"/>
    <w:rsid w:val="00A76E8D"/>
    <w:rsid w:val="00A81CA6"/>
    <w:rsid w:val="00A83799"/>
    <w:rsid w:val="00A86448"/>
    <w:rsid w:val="00A86961"/>
    <w:rsid w:val="00A86DF8"/>
    <w:rsid w:val="00A90808"/>
    <w:rsid w:val="00A919A3"/>
    <w:rsid w:val="00A91F6E"/>
    <w:rsid w:val="00A92153"/>
    <w:rsid w:val="00AA0F0A"/>
    <w:rsid w:val="00AA5099"/>
    <w:rsid w:val="00AD20A8"/>
    <w:rsid w:val="00AD7BA3"/>
    <w:rsid w:val="00AE4DDC"/>
    <w:rsid w:val="00AE6736"/>
    <w:rsid w:val="00AE6D21"/>
    <w:rsid w:val="00AF0B95"/>
    <w:rsid w:val="00AF6CDE"/>
    <w:rsid w:val="00B02071"/>
    <w:rsid w:val="00B02587"/>
    <w:rsid w:val="00B15753"/>
    <w:rsid w:val="00B1620F"/>
    <w:rsid w:val="00B230CF"/>
    <w:rsid w:val="00B3657C"/>
    <w:rsid w:val="00B430FA"/>
    <w:rsid w:val="00B447FD"/>
    <w:rsid w:val="00B46F5D"/>
    <w:rsid w:val="00B51B65"/>
    <w:rsid w:val="00B54A33"/>
    <w:rsid w:val="00B6080D"/>
    <w:rsid w:val="00B638F8"/>
    <w:rsid w:val="00B640C0"/>
    <w:rsid w:val="00B67633"/>
    <w:rsid w:val="00B70D63"/>
    <w:rsid w:val="00B72F05"/>
    <w:rsid w:val="00B74894"/>
    <w:rsid w:val="00B7661F"/>
    <w:rsid w:val="00B76ED0"/>
    <w:rsid w:val="00B80303"/>
    <w:rsid w:val="00BA1CB1"/>
    <w:rsid w:val="00BA2387"/>
    <w:rsid w:val="00BA34EB"/>
    <w:rsid w:val="00BA3E85"/>
    <w:rsid w:val="00BA73EF"/>
    <w:rsid w:val="00BB2F6E"/>
    <w:rsid w:val="00BC2F0E"/>
    <w:rsid w:val="00BC3C5B"/>
    <w:rsid w:val="00BC4537"/>
    <w:rsid w:val="00BC46F6"/>
    <w:rsid w:val="00BC4928"/>
    <w:rsid w:val="00BC5C0F"/>
    <w:rsid w:val="00BD20A8"/>
    <w:rsid w:val="00BD2A9C"/>
    <w:rsid w:val="00BD3D5D"/>
    <w:rsid w:val="00BE25B2"/>
    <w:rsid w:val="00BE7E77"/>
    <w:rsid w:val="00BF1B7A"/>
    <w:rsid w:val="00BF38C7"/>
    <w:rsid w:val="00BF3C14"/>
    <w:rsid w:val="00BF5348"/>
    <w:rsid w:val="00C01F5E"/>
    <w:rsid w:val="00C02ECD"/>
    <w:rsid w:val="00C07368"/>
    <w:rsid w:val="00C07D20"/>
    <w:rsid w:val="00C10033"/>
    <w:rsid w:val="00C12FE4"/>
    <w:rsid w:val="00C156A7"/>
    <w:rsid w:val="00C174EF"/>
    <w:rsid w:val="00C221B8"/>
    <w:rsid w:val="00C22B50"/>
    <w:rsid w:val="00C2664B"/>
    <w:rsid w:val="00C27D02"/>
    <w:rsid w:val="00C4223A"/>
    <w:rsid w:val="00C42E97"/>
    <w:rsid w:val="00C452C2"/>
    <w:rsid w:val="00C47583"/>
    <w:rsid w:val="00C615D7"/>
    <w:rsid w:val="00C65A99"/>
    <w:rsid w:val="00C65FB5"/>
    <w:rsid w:val="00C71A24"/>
    <w:rsid w:val="00C74C50"/>
    <w:rsid w:val="00C74D2C"/>
    <w:rsid w:val="00C75246"/>
    <w:rsid w:val="00C7595D"/>
    <w:rsid w:val="00C7741A"/>
    <w:rsid w:val="00C81ADC"/>
    <w:rsid w:val="00C839F8"/>
    <w:rsid w:val="00C92619"/>
    <w:rsid w:val="00CB36B5"/>
    <w:rsid w:val="00CB565B"/>
    <w:rsid w:val="00CC1774"/>
    <w:rsid w:val="00CC2454"/>
    <w:rsid w:val="00CC2933"/>
    <w:rsid w:val="00CC3FCD"/>
    <w:rsid w:val="00CC4ABF"/>
    <w:rsid w:val="00CD02A1"/>
    <w:rsid w:val="00CD105C"/>
    <w:rsid w:val="00CD1BB0"/>
    <w:rsid w:val="00CD4982"/>
    <w:rsid w:val="00CD4C7D"/>
    <w:rsid w:val="00CD726E"/>
    <w:rsid w:val="00CD7B80"/>
    <w:rsid w:val="00CE0D2B"/>
    <w:rsid w:val="00CF533B"/>
    <w:rsid w:val="00D05712"/>
    <w:rsid w:val="00D06632"/>
    <w:rsid w:val="00D173CC"/>
    <w:rsid w:val="00D22CB1"/>
    <w:rsid w:val="00D232EA"/>
    <w:rsid w:val="00D24DFE"/>
    <w:rsid w:val="00D31DF7"/>
    <w:rsid w:val="00D35DE8"/>
    <w:rsid w:val="00D35F16"/>
    <w:rsid w:val="00D377C8"/>
    <w:rsid w:val="00D44DA7"/>
    <w:rsid w:val="00D46ABB"/>
    <w:rsid w:val="00D472FF"/>
    <w:rsid w:val="00D47947"/>
    <w:rsid w:val="00D51F0D"/>
    <w:rsid w:val="00D5559C"/>
    <w:rsid w:val="00D70ABC"/>
    <w:rsid w:val="00D77DB9"/>
    <w:rsid w:val="00D848BA"/>
    <w:rsid w:val="00D87584"/>
    <w:rsid w:val="00D87626"/>
    <w:rsid w:val="00D87D75"/>
    <w:rsid w:val="00D90684"/>
    <w:rsid w:val="00D93470"/>
    <w:rsid w:val="00D94311"/>
    <w:rsid w:val="00DA1370"/>
    <w:rsid w:val="00DA14C9"/>
    <w:rsid w:val="00DA40FD"/>
    <w:rsid w:val="00DA5085"/>
    <w:rsid w:val="00DA53FA"/>
    <w:rsid w:val="00DB1330"/>
    <w:rsid w:val="00DB5C10"/>
    <w:rsid w:val="00DB643F"/>
    <w:rsid w:val="00DB7D6A"/>
    <w:rsid w:val="00DC3E26"/>
    <w:rsid w:val="00DC4EAC"/>
    <w:rsid w:val="00DD0CB6"/>
    <w:rsid w:val="00DD1BD8"/>
    <w:rsid w:val="00DE12E8"/>
    <w:rsid w:val="00DE1869"/>
    <w:rsid w:val="00DE20CF"/>
    <w:rsid w:val="00DF61DF"/>
    <w:rsid w:val="00E040A5"/>
    <w:rsid w:val="00E11D9B"/>
    <w:rsid w:val="00E12FA7"/>
    <w:rsid w:val="00E14DC1"/>
    <w:rsid w:val="00E155DF"/>
    <w:rsid w:val="00E15F08"/>
    <w:rsid w:val="00E2442A"/>
    <w:rsid w:val="00E268F0"/>
    <w:rsid w:val="00E329B2"/>
    <w:rsid w:val="00E34165"/>
    <w:rsid w:val="00E35F90"/>
    <w:rsid w:val="00E42810"/>
    <w:rsid w:val="00E50BE5"/>
    <w:rsid w:val="00E54552"/>
    <w:rsid w:val="00E6476F"/>
    <w:rsid w:val="00E714AE"/>
    <w:rsid w:val="00E72040"/>
    <w:rsid w:val="00E72544"/>
    <w:rsid w:val="00E726B8"/>
    <w:rsid w:val="00E77DBB"/>
    <w:rsid w:val="00E80F28"/>
    <w:rsid w:val="00E91797"/>
    <w:rsid w:val="00E96373"/>
    <w:rsid w:val="00EA115D"/>
    <w:rsid w:val="00EA1F07"/>
    <w:rsid w:val="00EA460F"/>
    <w:rsid w:val="00EA61F7"/>
    <w:rsid w:val="00EA642F"/>
    <w:rsid w:val="00EB0CCB"/>
    <w:rsid w:val="00EB404F"/>
    <w:rsid w:val="00EB4975"/>
    <w:rsid w:val="00EC1CED"/>
    <w:rsid w:val="00EC1D65"/>
    <w:rsid w:val="00ED40BF"/>
    <w:rsid w:val="00ED505E"/>
    <w:rsid w:val="00ED6C8B"/>
    <w:rsid w:val="00EE163A"/>
    <w:rsid w:val="00EE4341"/>
    <w:rsid w:val="00EE485A"/>
    <w:rsid w:val="00EE4D40"/>
    <w:rsid w:val="00EE6D37"/>
    <w:rsid w:val="00EF76C4"/>
    <w:rsid w:val="00EF7CC7"/>
    <w:rsid w:val="00F04653"/>
    <w:rsid w:val="00F22176"/>
    <w:rsid w:val="00F25CA7"/>
    <w:rsid w:val="00F265FB"/>
    <w:rsid w:val="00F30416"/>
    <w:rsid w:val="00F318D2"/>
    <w:rsid w:val="00F32B10"/>
    <w:rsid w:val="00F40A2D"/>
    <w:rsid w:val="00F46D89"/>
    <w:rsid w:val="00F55D23"/>
    <w:rsid w:val="00F5730C"/>
    <w:rsid w:val="00F61A27"/>
    <w:rsid w:val="00F64BD4"/>
    <w:rsid w:val="00F66CC3"/>
    <w:rsid w:val="00F8278E"/>
    <w:rsid w:val="00F82E35"/>
    <w:rsid w:val="00F84E06"/>
    <w:rsid w:val="00F86764"/>
    <w:rsid w:val="00F8712B"/>
    <w:rsid w:val="00F90395"/>
    <w:rsid w:val="00F914B0"/>
    <w:rsid w:val="00F92EE3"/>
    <w:rsid w:val="00FA271D"/>
    <w:rsid w:val="00FA4B1C"/>
    <w:rsid w:val="00FB135F"/>
    <w:rsid w:val="00FB5267"/>
    <w:rsid w:val="00FC0F44"/>
    <w:rsid w:val="00FC7988"/>
    <w:rsid w:val="00FC7C1A"/>
    <w:rsid w:val="00FD1B37"/>
    <w:rsid w:val="00FD2D5A"/>
    <w:rsid w:val="00FD2D82"/>
    <w:rsid w:val="00FF5316"/>
    <w:rsid w:val="00FF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812C79D-0006-412F-BFC0-D2F458BF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33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1EEE"/>
    <w:rPr>
      <w:rFonts w:ascii="Arial" w:eastAsia="ＭＳ ゴシック" w:hAnsi="Arial"/>
      <w:sz w:val="18"/>
      <w:szCs w:val="18"/>
    </w:rPr>
  </w:style>
  <w:style w:type="table" w:styleId="a4">
    <w:name w:val="Table Grid"/>
    <w:basedOn w:val="a1"/>
    <w:rsid w:val="00A570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87584"/>
    <w:pPr>
      <w:tabs>
        <w:tab w:val="center" w:pos="4252"/>
        <w:tab w:val="right" w:pos="8504"/>
      </w:tabs>
      <w:snapToGrid w:val="0"/>
    </w:pPr>
  </w:style>
  <w:style w:type="paragraph" w:styleId="a6">
    <w:name w:val="footer"/>
    <w:basedOn w:val="a"/>
    <w:link w:val="a7"/>
    <w:uiPriority w:val="99"/>
    <w:rsid w:val="00D87584"/>
    <w:pPr>
      <w:tabs>
        <w:tab w:val="center" w:pos="4252"/>
        <w:tab w:val="right" w:pos="8504"/>
      </w:tabs>
      <w:snapToGrid w:val="0"/>
    </w:pPr>
  </w:style>
  <w:style w:type="paragraph" w:styleId="a8">
    <w:name w:val="Date"/>
    <w:basedOn w:val="a"/>
    <w:next w:val="a"/>
    <w:rsid w:val="00B02071"/>
  </w:style>
  <w:style w:type="paragraph" w:styleId="a9">
    <w:name w:val="Note Heading"/>
    <w:basedOn w:val="a"/>
    <w:next w:val="a"/>
    <w:link w:val="aa"/>
    <w:rsid w:val="00453F81"/>
    <w:pPr>
      <w:jc w:val="center"/>
    </w:pPr>
    <w:rPr>
      <w:rFonts w:hAnsi="ＭＳ 明朝"/>
    </w:rPr>
  </w:style>
  <w:style w:type="character" w:customStyle="1" w:styleId="aa">
    <w:name w:val="記 (文字)"/>
    <w:link w:val="a9"/>
    <w:rsid w:val="00453F81"/>
    <w:rPr>
      <w:rFonts w:ascii="ＭＳ 明朝" w:hAnsi="ＭＳ 明朝"/>
      <w:kern w:val="2"/>
      <w:sz w:val="24"/>
      <w:szCs w:val="24"/>
    </w:rPr>
  </w:style>
  <w:style w:type="character" w:customStyle="1" w:styleId="a7">
    <w:name w:val="フッター (文字)"/>
    <w:link w:val="a6"/>
    <w:uiPriority w:val="99"/>
    <w:rsid w:val="00334C8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8103-A543-404E-B3EA-217EE8DA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CA6B25B6.dotm</Template>
  <TotalTime>42</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長崎市規則第　　号</vt:lpstr>
      <vt:lpstr>長崎市規則第　　号</vt:lpstr>
    </vt:vector>
  </TitlesOfParts>
  <Company>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長崎市規則第　　号</dc:title>
  <dc:subject/>
  <dc:creator>田中　基允</dc:creator>
  <cp:keywords/>
  <dc:description/>
  <cp:lastModifiedBy>田中　基允</cp:lastModifiedBy>
  <cp:revision>13</cp:revision>
  <cp:lastPrinted>2021-06-11T06:15:00Z</cp:lastPrinted>
  <dcterms:created xsi:type="dcterms:W3CDTF">2021-06-17T05:23:00Z</dcterms:created>
  <dcterms:modified xsi:type="dcterms:W3CDTF">2021-07-06T05:51:00Z</dcterms:modified>
</cp:coreProperties>
</file>