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D0" w:rsidRDefault="00F87CD0">
      <w:pPr>
        <w:widowControl/>
        <w:jc w:val="left"/>
        <w:rPr>
          <w:sz w:val="24"/>
        </w:rPr>
      </w:pPr>
    </w:p>
    <w:p w:rsidR="0049161A" w:rsidRDefault="0049161A" w:rsidP="00A52F83">
      <w:pPr>
        <w:rPr>
          <w:sz w:val="24"/>
        </w:rPr>
      </w:pPr>
    </w:p>
    <w:p w:rsidR="00F87CD0" w:rsidRDefault="00F87CD0" w:rsidP="00A52F83">
      <w:pPr>
        <w:rPr>
          <w:sz w:val="24"/>
        </w:rPr>
      </w:pPr>
    </w:p>
    <w:p w:rsidR="00F87CD0" w:rsidRDefault="00F87CD0" w:rsidP="00A52F83">
      <w:pPr>
        <w:rPr>
          <w:sz w:val="24"/>
        </w:rPr>
      </w:pPr>
    </w:p>
    <w:p w:rsidR="0049161A" w:rsidRDefault="0049161A" w:rsidP="00A52F83">
      <w:pPr>
        <w:rPr>
          <w:sz w:val="24"/>
        </w:rPr>
      </w:pPr>
      <w:bookmarkStart w:id="0" w:name="_GoBack"/>
      <w:bookmarkEnd w:id="0"/>
    </w:p>
    <w:p w:rsidR="00A52F83" w:rsidRDefault="00A52F83" w:rsidP="00A52F83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A52F83" w:rsidRDefault="00A52F83" w:rsidP="00A52F83"/>
    <w:p w:rsidR="00A52F83" w:rsidRDefault="00902F46" w:rsidP="00A52F83">
      <w:pPr>
        <w:jc w:val="right"/>
      </w:pPr>
      <w:r>
        <w:rPr>
          <w:rFonts w:hint="eastAsia"/>
        </w:rPr>
        <w:t>令和</w:t>
      </w:r>
      <w:r w:rsidR="00A52F83">
        <w:rPr>
          <w:rFonts w:hint="eastAsia"/>
        </w:rPr>
        <w:t xml:space="preserve">　　年</w:t>
      </w:r>
      <w:r w:rsidR="009E57C9">
        <w:rPr>
          <w:rFonts w:hint="eastAsia"/>
        </w:rPr>
        <w:t xml:space="preserve">　</w:t>
      </w:r>
      <w:r w:rsidR="00A52F83">
        <w:rPr>
          <w:rFonts w:hint="eastAsia"/>
        </w:rPr>
        <w:t xml:space="preserve">　</w:t>
      </w:r>
      <w:r w:rsidR="00A52F83">
        <w:rPr>
          <w:rFonts w:hint="eastAsia"/>
        </w:rPr>
        <w:t xml:space="preserve"> </w:t>
      </w:r>
      <w:r w:rsidR="00A52F83">
        <w:rPr>
          <w:rFonts w:hint="eastAsia"/>
        </w:rPr>
        <w:t>月</w:t>
      </w:r>
      <w:r w:rsidR="009E57C9">
        <w:rPr>
          <w:rFonts w:hint="eastAsia"/>
        </w:rPr>
        <w:t xml:space="preserve">　</w:t>
      </w:r>
      <w:r w:rsidR="00A52F83">
        <w:rPr>
          <w:rFonts w:hint="eastAsia"/>
        </w:rPr>
        <w:t xml:space="preserve">　</w:t>
      </w:r>
      <w:r w:rsidR="00A52F83">
        <w:rPr>
          <w:rFonts w:hint="eastAsia"/>
        </w:rPr>
        <w:t xml:space="preserve"> </w:t>
      </w:r>
      <w:r w:rsidR="00A52F83">
        <w:rPr>
          <w:rFonts w:hint="eastAsia"/>
        </w:rPr>
        <w:t>日</w:t>
      </w:r>
    </w:p>
    <w:p w:rsidR="00A52F83" w:rsidRDefault="00A52F83" w:rsidP="00A52F83">
      <w:r>
        <w:rPr>
          <w:rFonts w:hint="eastAsia"/>
        </w:rPr>
        <w:t>（あて先）富山市長</w:t>
      </w:r>
    </w:p>
    <w:p w:rsidR="00A52F83" w:rsidRDefault="00A52F83" w:rsidP="00A52F83"/>
    <w:p w:rsidR="00A52F83" w:rsidRDefault="00A52F83" w:rsidP="00A52F83">
      <w:pPr>
        <w:ind w:firstLineChars="2042" w:firstLine="4288"/>
      </w:pPr>
      <w:r>
        <w:rPr>
          <w:rFonts w:hint="eastAsia"/>
        </w:rPr>
        <w:t>住所</w:t>
      </w:r>
    </w:p>
    <w:p w:rsidR="00A52F83" w:rsidRDefault="00A52F83" w:rsidP="00131C23"/>
    <w:p w:rsidR="00A52F83" w:rsidRDefault="00A52F83" w:rsidP="00A52F83">
      <w:pPr>
        <w:ind w:firstLineChars="2042" w:firstLine="4288"/>
      </w:pPr>
      <w:r>
        <w:rPr>
          <w:rFonts w:hint="eastAsia"/>
        </w:rPr>
        <w:t xml:space="preserve">氏名　　　　　　　　　　　　　　　　</w:t>
      </w:r>
      <w:r w:rsidR="002E5FD0">
        <w:rPr>
          <w:rFonts w:hint="eastAsia"/>
        </w:rPr>
        <w:t>印</w:t>
      </w:r>
    </w:p>
    <w:p w:rsidR="00A52F83" w:rsidRDefault="00A52F83" w:rsidP="00A52F83">
      <w:pPr>
        <w:ind w:firstLineChars="2257" w:firstLine="4740"/>
        <w:jc w:val="right"/>
      </w:pPr>
    </w:p>
    <w:p w:rsidR="00A52F83" w:rsidRDefault="00A52F83" w:rsidP="00A52F83"/>
    <w:p w:rsidR="00A52F83" w:rsidRDefault="00A52F83" w:rsidP="00A52F83"/>
    <w:p w:rsidR="00902F46" w:rsidRDefault="00902F46" w:rsidP="00902F46">
      <w:pPr>
        <w:ind w:rightChars="-68" w:right="-143"/>
        <w:jc w:val="left"/>
      </w:pPr>
    </w:p>
    <w:p w:rsidR="00A52F83" w:rsidRDefault="00A52F83" w:rsidP="00D12533">
      <w:pPr>
        <w:ind w:rightChars="-68" w:right="-143" w:firstLineChars="800" w:firstLine="1680"/>
        <w:jc w:val="left"/>
      </w:pPr>
      <w:r>
        <w:rPr>
          <w:rFonts w:hint="eastAsia"/>
        </w:rPr>
        <w:t>年度富山市民間建築物吹付けアスベスト除去等支援事業補助金</w:t>
      </w:r>
      <w:r w:rsidRPr="00DC05FD">
        <w:rPr>
          <w:rFonts w:hint="eastAsia"/>
        </w:rPr>
        <w:t>については、</w:t>
      </w:r>
    </w:p>
    <w:p w:rsidR="00A52F83" w:rsidRDefault="00A52F83" w:rsidP="00D04DF0">
      <w:pPr>
        <w:ind w:firstLineChars="400" w:firstLine="840"/>
        <w:jc w:val="left"/>
      </w:pPr>
      <w:r w:rsidRPr="00DC05FD">
        <w:rPr>
          <w:rFonts w:hint="eastAsia"/>
        </w:rPr>
        <w:t>下記の口座に振込願います。</w:t>
      </w:r>
    </w:p>
    <w:p w:rsidR="00A52F83" w:rsidRDefault="00A52F83" w:rsidP="00A52F83">
      <w:pPr>
        <w:ind w:firstLineChars="483" w:firstLine="101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770"/>
        <w:gridCol w:w="876"/>
        <w:gridCol w:w="843"/>
        <w:gridCol w:w="814"/>
        <w:gridCol w:w="790"/>
        <w:gridCol w:w="769"/>
        <w:gridCol w:w="751"/>
      </w:tblGrid>
      <w:tr w:rsidR="00A52F83" w:rsidTr="00D04DF0">
        <w:trPr>
          <w:trHeight w:val="1444"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ind w:firstLineChars="711" w:firstLine="1493"/>
            </w:pPr>
            <w:r>
              <w:rPr>
                <w:rFonts w:hint="eastAsia"/>
              </w:rPr>
              <w:t>銀行・信用金庫</w:t>
            </w:r>
          </w:p>
          <w:p w:rsidR="00A52F83" w:rsidRDefault="00A52F83" w:rsidP="00463151">
            <w:pPr>
              <w:ind w:firstLineChars="2270" w:firstLine="4767"/>
            </w:pPr>
            <w:r>
              <w:rPr>
                <w:rFonts w:hint="eastAsia"/>
              </w:rPr>
              <w:t>支店</w:t>
            </w:r>
          </w:p>
          <w:p w:rsidR="00A52F83" w:rsidRDefault="00A52F83" w:rsidP="00463151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A52F83" w:rsidTr="00D04DF0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</w:pPr>
            <w:r>
              <w:rPr>
                <w:rFonts w:hint="eastAsia"/>
              </w:rPr>
              <w:t>普通　・　当座　・　その他（　　　　　　　　　）</w:t>
            </w:r>
          </w:p>
        </w:tc>
      </w:tr>
      <w:tr w:rsidR="00A52F83" w:rsidTr="00D04DF0">
        <w:trPr>
          <w:cantSplit/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876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84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814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790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769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Default="00A52F83" w:rsidP="00463151"/>
        </w:tc>
        <w:tc>
          <w:tcPr>
            <w:tcW w:w="75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/>
        </w:tc>
      </w:tr>
      <w:tr w:rsidR="00A52F83" w:rsidTr="00D04DF0">
        <w:trPr>
          <w:jc w:val="center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Pr="002B24B5" w:rsidRDefault="00A52F83" w:rsidP="00463151">
            <w:pPr>
              <w:jc w:val="center"/>
              <w:rPr>
                <w:sz w:val="16"/>
                <w:szCs w:val="16"/>
              </w:rPr>
            </w:pPr>
            <w:r w:rsidRPr="00A52F83">
              <w:rPr>
                <w:rFonts w:hint="eastAsia"/>
                <w:spacing w:val="53"/>
                <w:kern w:val="0"/>
                <w:sz w:val="16"/>
                <w:szCs w:val="16"/>
                <w:fitText w:val="960" w:id="1932746240"/>
              </w:rPr>
              <w:t>フリガ</w:t>
            </w:r>
            <w:r w:rsidRPr="00A52F83">
              <w:rPr>
                <w:rFonts w:hint="eastAsia"/>
                <w:spacing w:val="1"/>
                <w:kern w:val="0"/>
                <w:sz w:val="16"/>
                <w:szCs w:val="16"/>
                <w:fitText w:val="960" w:id="1932746240"/>
              </w:rPr>
              <w:t>ナ</w:t>
            </w:r>
          </w:p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/>
        </w:tc>
      </w:tr>
    </w:tbl>
    <w:p w:rsidR="00F87CD0" w:rsidRDefault="00F87CD0" w:rsidP="00A52F83">
      <w:pPr>
        <w:rPr>
          <w:color w:val="FF0000"/>
          <w:sz w:val="24"/>
          <w:bdr w:val="single" w:sz="4" w:space="0" w:color="auto"/>
        </w:rPr>
      </w:pPr>
    </w:p>
    <w:p w:rsidR="00F87CD0" w:rsidRDefault="00F87CD0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131C23" w:rsidRDefault="00131C23">
      <w:pPr>
        <w:widowControl/>
        <w:jc w:val="left"/>
        <w:rPr>
          <w:color w:val="FF0000"/>
          <w:sz w:val="24"/>
          <w:bdr w:val="single" w:sz="4" w:space="0" w:color="auto"/>
        </w:rPr>
      </w:pPr>
    </w:p>
    <w:p w:rsidR="00A52F83" w:rsidRDefault="00A52F83" w:rsidP="00A52F83">
      <w:pPr>
        <w:rPr>
          <w:color w:val="FF0000"/>
          <w:sz w:val="24"/>
        </w:rPr>
      </w:pPr>
      <w:r w:rsidRPr="00DC0260">
        <w:rPr>
          <w:rFonts w:hint="eastAsia"/>
          <w:color w:val="FF0000"/>
          <w:sz w:val="24"/>
          <w:bdr w:val="single" w:sz="4" w:space="0" w:color="auto"/>
        </w:rPr>
        <w:lastRenderedPageBreak/>
        <w:t>記入例</w:t>
      </w:r>
      <w:r>
        <w:rPr>
          <w:rFonts w:hint="eastAsia"/>
          <w:color w:val="FF0000"/>
          <w:sz w:val="24"/>
        </w:rPr>
        <w:t>（</w:t>
      </w:r>
      <w:r w:rsidR="00650ECA">
        <w:rPr>
          <w:rFonts w:hint="eastAsia"/>
          <w:color w:val="FF0000"/>
          <w:sz w:val="24"/>
        </w:rPr>
        <w:t>申請者が２名以上の連名の場合の例</w:t>
      </w:r>
      <w:r>
        <w:rPr>
          <w:rFonts w:hint="eastAsia"/>
          <w:color w:val="FF0000"/>
          <w:sz w:val="24"/>
        </w:rPr>
        <w:t>）</w:t>
      </w:r>
    </w:p>
    <w:p w:rsidR="0049161A" w:rsidRDefault="0049161A" w:rsidP="00A52F83">
      <w:pPr>
        <w:rPr>
          <w:color w:val="FF0000"/>
          <w:sz w:val="24"/>
        </w:rPr>
      </w:pPr>
    </w:p>
    <w:p w:rsidR="0049161A" w:rsidRDefault="0049161A" w:rsidP="00A52F83">
      <w:pPr>
        <w:rPr>
          <w:color w:val="FF0000"/>
          <w:sz w:val="24"/>
        </w:rPr>
      </w:pPr>
    </w:p>
    <w:p w:rsidR="00482E46" w:rsidRDefault="00482E46" w:rsidP="00A52F83">
      <w:pPr>
        <w:rPr>
          <w:color w:val="FF0000"/>
          <w:sz w:val="24"/>
        </w:rPr>
      </w:pPr>
    </w:p>
    <w:p w:rsidR="0049161A" w:rsidRPr="005544F3" w:rsidRDefault="0049161A" w:rsidP="00A52F83">
      <w:pPr>
        <w:rPr>
          <w:color w:val="FF0000"/>
          <w:sz w:val="24"/>
        </w:rPr>
      </w:pPr>
    </w:p>
    <w:p w:rsidR="00A52F83" w:rsidRDefault="00A52F83" w:rsidP="00A52F83">
      <w:pPr>
        <w:jc w:val="center"/>
        <w:rPr>
          <w:sz w:val="48"/>
        </w:rPr>
      </w:pPr>
      <w:r w:rsidRPr="00DC05FD">
        <w:rPr>
          <w:rFonts w:hint="eastAsia"/>
          <w:sz w:val="48"/>
        </w:rPr>
        <w:t>振込依頼書</w:t>
      </w:r>
    </w:p>
    <w:p w:rsidR="00A52F83" w:rsidRDefault="00A52F83" w:rsidP="00A52F83"/>
    <w:p w:rsidR="00A52F83" w:rsidRPr="00C25CEE" w:rsidRDefault="00902F46" w:rsidP="00A52F83">
      <w:pPr>
        <w:jc w:val="right"/>
      </w:pPr>
      <w:r w:rsidRPr="00C25CEE">
        <w:rPr>
          <w:rFonts w:hint="eastAsia"/>
        </w:rPr>
        <w:t xml:space="preserve">令和　　</w:t>
      </w:r>
      <w:r w:rsidR="00A52F83" w:rsidRPr="00C25CEE">
        <w:rPr>
          <w:rFonts w:hint="eastAsia"/>
        </w:rPr>
        <w:t>年</w:t>
      </w:r>
      <w:r w:rsidRPr="00C25CEE">
        <w:rPr>
          <w:rFonts w:hint="eastAsia"/>
        </w:rPr>
        <w:t xml:space="preserve">　　</w:t>
      </w:r>
      <w:r w:rsidR="00A52F83" w:rsidRPr="00C25CEE">
        <w:rPr>
          <w:rFonts w:hint="eastAsia"/>
        </w:rPr>
        <w:t>月</w:t>
      </w:r>
      <w:r w:rsidRPr="00C25CEE">
        <w:rPr>
          <w:rFonts w:hint="eastAsia"/>
        </w:rPr>
        <w:t xml:space="preserve">　　</w:t>
      </w:r>
      <w:r w:rsidR="00A52F83" w:rsidRPr="00C25CEE">
        <w:rPr>
          <w:rFonts w:hint="eastAsia"/>
        </w:rPr>
        <w:t>日</w:t>
      </w:r>
    </w:p>
    <w:p w:rsidR="00A52F83" w:rsidRDefault="00A52F83" w:rsidP="00A52F83">
      <w:r>
        <w:rPr>
          <w:rFonts w:hint="eastAsia"/>
        </w:rPr>
        <w:t>（あて先）富山市長</w:t>
      </w:r>
    </w:p>
    <w:p w:rsidR="00A52F83" w:rsidRDefault="00A52F83" w:rsidP="00A52F83"/>
    <w:p w:rsidR="00A52F83" w:rsidRDefault="00A52F83" w:rsidP="00A52F83">
      <w:pPr>
        <w:ind w:firstLineChars="2042" w:firstLine="4288"/>
        <w:rPr>
          <w:color w:val="FF0000"/>
        </w:rPr>
      </w:pPr>
      <w:r>
        <w:rPr>
          <w:rFonts w:hint="eastAsia"/>
        </w:rPr>
        <w:t xml:space="preserve">住所　</w:t>
      </w:r>
      <w:r>
        <w:rPr>
          <w:rFonts w:hint="eastAsia"/>
          <w:color w:val="FF0000"/>
        </w:rPr>
        <w:t>申請者Ａ住所</w:t>
      </w:r>
    </w:p>
    <w:p w:rsidR="00A52F83" w:rsidRDefault="00A52F83" w:rsidP="00A52F83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申請者Ａ氏名　　　　　　　　　印</w:t>
      </w:r>
    </w:p>
    <w:p w:rsidR="00F90552" w:rsidRDefault="00F90552" w:rsidP="00F90552"/>
    <w:p w:rsidR="00A52F83" w:rsidRDefault="00A52F83" w:rsidP="00A52F83">
      <w:pPr>
        <w:ind w:firstLineChars="2042" w:firstLine="4288"/>
      </w:pPr>
      <w:r w:rsidRPr="005544F3">
        <w:rPr>
          <w:rFonts w:hint="eastAsia"/>
        </w:rPr>
        <w:t>氏名</w:t>
      </w:r>
    </w:p>
    <w:p w:rsidR="00DC0260" w:rsidRPr="005544F3" w:rsidRDefault="00DC0260" w:rsidP="00B026C3"/>
    <w:p w:rsidR="00A52F83" w:rsidRDefault="00A52F83" w:rsidP="00A52F83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申請者Ｂ住所</w:t>
      </w:r>
    </w:p>
    <w:p w:rsidR="00A52F83" w:rsidRDefault="00A52F83" w:rsidP="00A52F83">
      <w:pPr>
        <w:ind w:firstLineChars="2342" w:firstLine="4918"/>
        <w:rPr>
          <w:color w:val="FF0000"/>
        </w:rPr>
      </w:pPr>
      <w:r>
        <w:rPr>
          <w:rFonts w:hint="eastAsia"/>
          <w:color w:val="FF0000"/>
        </w:rPr>
        <w:t>申請者Ｂ氏名　　　　　　　　　印</w:t>
      </w:r>
    </w:p>
    <w:p w:rsidR="00A52F83" w:rsidRDefault="00A52F83" w:rsidP="00B026C3">
      <w:pPr>
        <w:rPr>
          <w:color w:val="FF0000"/>
        </w:rPr>
      </w:pPr>
    </w:p>
    <w:p w:rsidR="00A52F83" w:rsidRDefault="00A52F83" w:rsidP="00B026C3">
      <w:pPr>
        <w:rPr>
          <w:color w:val="FF0000"/>
        </w:rPr>
      </w:pPr>
    </w:p>
    <w:p w:rsidR="008171A5" w:rsidRDefault="008171A5" w:rsidP="008171A5">
      <w:pPr>
        <w:ind w:rightChars="-68" w:right="-143"/>
        <w:jc w:val="left"/>
      </w:pPr>
    </w:p>
    <w:p w:rsidR="008171A5" w:rsidRDefault="008171A5" w:rsidP="00D12533">
      <w:pPr>
        <w:ind w:rightChars="-68" w:right="-143" w:firstLineChars="900" w:firstLine="1890"/>
        <w:jc w:val="left"/>
      </w:pPr>
      <w:r w:rsidRPr="008171A5">
        <w:rPr>
          <w:rFonts w:hint="eastAsia"/>
        </w:rPr>
        <w:t>年</w:t>
      </w:r>
      <w:r>
        <w:rPr>
          <w:rFonts w:hint="eastAsia"/>
        </w:rPr>
        <w:t>度富山市民間建築物吹付けアスベスト除去等支援事業補助金</w:t>
      </w:r>
      <w:r w:rsidRPr="00DC05FD">
        <w:rPr>
          <w:rFonts w:hint="eastAsia"/>
        </w:rPr>
        <w:t>については、</w:t>
      </w:r>
    </w:p>
    <w:p w:rsidR="008171A5" w:rsidRDefault="008171A5" w:rsidP="00902F46">
      <w:pPr>
        <w:ind w:firstLineChars="500" w:firstLine="1050"/>
        <w:jc w:val="left"/>
      </w:pPr>
      <w:r w:rsidRPr="00DC05FD">
        <w:rPr>
          <w:rFonts w:hint="eastAsia"/>
        </w:rPr>
        <w:t>下記の口座に振込願います。</w:t>
      </w:r>
    </w:p>
    <w:p w:rsidR="00A52F83" w:rsidRPr="008171A5" w:rsidRDefault="00A52F83" w:rsidP="00C41B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826"/>
        <w:gridCol w:w="794"/>
        <w:gridCol w:w="794"/>
        <w:gridCol w:w="794"/>
        <w:gridCol w:w="794"/>
        <w:gridCol w:w="794"/>
        <w:gridCol w:w="794"/>
      </w:tblGrid>
      <w:tr w:rsidR="00A52F83" w:rsidTr="00AA07DE">
        <w:trPr>
          <w:trHeight w:val="1444"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金融機関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FF6C11" w:rsidP="00463151">
            <w:pPr>
              <w:ind w:firstLineChars="711" w:firstLine="14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-35560</wp:posOffset>
                      </wp:positionV>
                      <wp:extent cx="393065" cy="258445"/>
                      <wp:effectExtent l="0" t="0" r="26035" b="2730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E0E27" id="円/楕円 4" o:spid="_x0000_s1026" style="position:absolute;left:0;text-align:left;margin-left:64pt;margin-top:-2.8pt;width:30.95pt;height:2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A52F83">
              <w:rPr>
                <w:rFonts w:hint="eastAsia"/>
              </w:rPr>
              <w:t>銀行・信用金庫</w:t>
            </w:r>
          </w:p>
          <w:p w:rsidR="00A52F83" w:rsidRDefault="00131C23" w:rsidP="00131C23">
            <w:pPr>
              <w:ind w:firstLineChars="200" w:firstLine="522"/>
            </w:pPr>
            <w:r w:rsidRPr="00131C23">
              <w:rPr>
                <w:rFonts w:hint="eastAsia"/>
                <w:b/>
                <w:color w:val="FF0000"/>
                <w:sz w:val="26"/>
                <w:szCs w:val="26"/>
              </w:rPr>
              <w:t>××</w:t>
            </w:r>
            <w:r>
              <w:rPr>
                <w:rFonts w:hint="eastAsia"/>
              </w:rPr>
              <w:t xml:space="preserve">　　　　　　　　　　</w:t>
            </w:r>
            <w:r w:rsidR="00B026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31C23">
              <w:rPr>
                <w:rFonts w:hint="eastAsia"/>
                <w:b/>
                <w:color w:val="FF0000"/>
                <w:sz w:val="26"/>
                <w:szCs w:val="26"/>
              </w:rPr>
              <w:t>××</w:t>
            </w:r>
            <w:r>
              <w:rPr>
                <w:rFonts w:hint="eastAsia"/>
              </w:rPr>
              <w:t xml:space="preserve">　　</w:t>
            </w:r>
            <w:r w:rsidR="00A52F83">
              <w:rPr>
                <w:rFonts w:hint="eastAsia"/>
              </w:rPr>
              <w:t>支店</w:t>
            </w:r>
          </w:p>
          <w:p w:rsidR="00A52F83" w:rsidRDefault="00A52F83" w:rsidP="00463151">
            <w:pPr>
              <w:ind w:firstLineChars="711" w:firstLine="1493"/>
            </w:pPr>
            <w:r>
              <w:rPr>
                <w:rFonts w:hint="eastAsia"/>
              </w:rPr>
              <w:t>信用組合・農協</w:t>
            </w:r>
          </w:p>
        </w:tc>
      </w:tr>
      <w:tr w:rsidR="00A52F83" w:rsidTr="00AA07DE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預金種目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-20320</wp:posOffset>
                      </wp:positionV>
                      <wp:extent cx="449580" cy="258445"/>
                      <wp:effectExtent l="8255" t="7620" r="8890" b="1016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78069" id="円/楕円 1" o:spid="_x0000_s1026" style="position:absolute;left:0;text-align:left;margin-left:16.65pt;margin-top:-1.6pt;width:35.4pt;height:2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　・　当座・その他（　　　　　　　　）</w:t>
            </w:r>
          </w:p>
        </w:tc>
      </w:tr>
      <w:tr w:rsidR="00A52F83" w:rsidTr="00AA07DE">
        <w:trPr>
          <w:cantSplit/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口座番号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F90552" w:rsidRDefault="00F90552" w:rsidP="00F90552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Pr="00BC017C" w:rsidRDefault="00F90552" w:rsidP="00F90552">
            <w:pPr>
              <w:jc w:val="center"/>
              <w:rPr>
                <w:color w:val="FF0000"/>
                <w:sz w:val="40"/>
                <w:szCs w:val="40"/>
              </w:rPr>
            </w:pPr>
            <w:r w:rsidRPr="00F90552">
              <w:rPr>
                <w:rFonts w:hint="eastAsia"/>
                <w:b/>
                <w:color w:val="FF0000"/>
                <w:sz w:val="30"/>
                <w:szCs w:val="30"/>
              </w:rPr>
              <w:t>×</w:t>
            </w:r>
          </w:p>
        </w:tc>
      </w:tr>
      <w:tr w:rsidR="00A52F83" w:rsidTr="00AA07DE">
        <w:trPr>
          <w:jc w:val="center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Pr="002B24B5" w:rsidRDefault="00A52F83" w:rsidP="00463151">
            <w:pPr>
              <w:jc w:val="center"/>
              <w:rPr>
                <w:sz w:val="16"/>
                <w:szCs w:val="16"/>
              </w:rPr>
            </w:pPr>
            <w:r w:rsidRPr="00A52F83">
              <w:rPr>
                <w:rFonts w:hint="eastAsia"/>
                <w:spacing w:val="53"/>
                <w:kern w:val="0"/>
                <w:sz w:val="16"/>
                <w:szCs w:val="16"/>
                <w:fitText w:val="960" w:id="1932746496"/>
              </w:rPr>
              <w:t>フリガ</w:t>
            </w:r>
            <w:r w:rsidRPr="00A52F83">
              <w:rPr>
                <w:rFonts w:hint="eastAsia"/>
                <w:spacing w:val="1"/>
                <w:kern w:val="0"/>
                <w:sz w:val="16"/>
                <w:szCs w:val="16"/>
                <w:fitText w:val="960" w:id="1932746496"/>
              </w:rPr>
              <w:t>ナ</w:t>
            </w:r>
          </w:p>
          <w:p w:rsidR="00A52F83" w:rsidRDefault="00A52F83" w:rsidP="0046315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口座名義</w:t>
            </w:r>
          </w:p>
        </w:tc>
        <w:tc>
          <w:tcPr>
            <w:tcW w:w="55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F83" w:rsidRPr="00497814" w:rsidRDefault="00A52F83" w:rsidP="00FF6C11">
            <w:pPr>
              <w:ind w:firstLineChars="100" w:firstLine="210"/>
              <w:rPr>
                <w:color w:val="FF0000"/>
              </w:rPr>
            </w:pPr>
            <w:r w:rsidRPr="00497814">
              <w:rPr>
                <w:rFonts w:hint="eastAsia"/>
                <w:color w:val="FF0000"/>
              </w:rPr>
              <w:t>申請者Ａ</w:t>
            </w:r>
            <w:r w:rsidR="00FF6C11">
              <w:rPr>
                <w:rFonts w:hint="eastAsia"/>
                <w:color w:val="FF0000"/>
              </w:rPr>
              <w:t>またはＢの</w:t>
            </w:r>
            <w:r w:rsidRPr="00497814">
              <w:rPr>
                <w:rFonts w:hint="eastAsia"/>
                <w:color w:val="FF0000"/>
              </w:rPr>
              <w:t>口座</w:t>
            </w:r>
            <w:r>
              <w:rPr>
                <w:rFonts w:hint="eastAsia"/>
                <w:color w:val="FF0000"/>
              </w:rPr>
              <w:t>名義</w:t>
            </w:r>
          </w:p>
        </w:tc>
      </w:tr>
    </w:tbl>
    <w:p w:rsidR="00F87CD0" w:rsidRDefault="00F87CD0" w:rsidP="00A52F83">
      <w:pPr>
        <w:rPr>
          <w:rFonts w:ascii="ＭＳ 明朝" w:hAnsi="ＭＳ 明朝"/>
        </w:rPr>
      </w:pPr>
    </w:p>
    <w:p w:rsidR="00F87CD0" w:rsidRDefault="00F87CD0">
      <w:pPr>
        <w:widowControl/>
        <w:jc w:val="left"/>
        <w:rPr>
          <w:rFonts w:ascii="ＭＳ 明朝" w:hAnsi="ＭＳ 明朝"/>
        </w:rPr>
      </w:pPr>
    </w:p>
    <w:sectPr w:rsidR="00F87CD0" w:rsidSect="004147B1">
      <w:pgSz w:w="11906" w:h="16838" w:code="9"/>
      <w:pgMar w:top="567" w:right="851" w:bottom="567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BF" w:rsidRDefault="008547BF" w:rsidP="00410A5C">
      <w:r>
        <w:separator/>
      </w:r>
    </w:p>
  </w:endnote>
  <w:endnote w:type="continuationSeparator" w:id="0">
    <w:p w:rsidR="008547BF" w:rsidRDefault="008547BF" w:rsidP="004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BF" w:rsidRDefault="008547BF" w:rsidP="00410A5C">
      <w:r>
        <w:separator/>
      </w:r>
    </w:p>
  </w:footnote>
  <w:footnote w:type="continuationSeparator" w:id="0">
    <w:p w:rsidR="008547BF" w:rsidRDefault="008547BF" w:rsidP="0041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985"/>
    <w:multiLevelType w:val="hybridMultilevel"/>
    <w:tmpl w:val="54281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0"/>
    <w:rsid w:val="00001D0B"/>
    <w:rsid w:val="00020470"/>
    <w:rsid w:val="00070F7B"/>
    <w:rsid w:val="00071CF0"/>
    <w:rsid w:val="0007491E"/>
    <w:rsid w:val="00076B5E"/>
    <w:rsid w:val="00084670"/>
    <w:rsid w:val="00094213"/>
    <w:rsid w:val="000C3C5A"/>
    <w:rsid w:val="000E4128"/>
    <w:rsid w:val="000E591E"/>
    <w:rsid w:val="000F5902"/>
    <w:rsid w:val="00100A4A"/>
    <w:rsid w:val="0011024F"/>
    <w:rsid w:val="001149A1"/>
    <w:rsid w:val="00116922"/>
    <w:rsid w:val="00123560"/>
    <w:rsid w:val="001311F1"/>
    <w:rsid w:val="00131C23"/>
    <w:rsid w:val="00136540"/>
    <w:rsid w:val="00140FF0"/>
    <w:rsid w:val="0017687B"/>
    <w:rsid w:val="00180776"/>
    <w:rsid w:val="00194129"/>
    <w:rsid w:val="001A16DA"/>
    <w:rsid w:val="001C6291"/>
    <w:rsid w:val="001D00CB"/>
    <w:rsid w:val="001D5863"/>
    <w:rsid w:val="002011EC"/>
    <w:rsid w:val="00212C92"/>
    <w:rsid w:val="00213F1A"/>
    <w:rsid w:val="00214C54"/>
    <w:rsid w:val="00240622"/>
    <w:rsid w:val="00245CC5"/>
    <w:rsid w:val="00254CF1"/>
    <w:rsid w:val="002578FC"/>
    <w:rsid w:val="00264043"/>
    <w:rsid w:val="00282788"/>
    <w:rsid w:val="002B1EC5"/>
    <w:rsid w:val="002D1571"/>
    <w:rsid w:val="002E0A47"/>
    <w:rsid w:val="002E2377"/>
    <w:rsid w:val="002E5FD0"/>
    <w:rsid w:val="002E6A5C"/>
    <w:rsid w:val="002E7529"/>
    <w:rsid w:val="003233C0"/>
    <w:rsid w:val="003248DF"/>
    <w:rsid w:val="00327F44"/>
    <w:rsid w:val="003717AE"/>
    <w:rsid w:val="00372521"/>
    <w:rsid w:val="0039440C"/>
    <w:rsid w:val="003A3187"/>
    <w:rsid w:val="003B5E13"/>
    <w:rsid w:val="003C3ADE"/>
    <w:rsid w:val="003C4ED1"/>
    <w:rsid w:val="003D3B54"/>
    <w:rsid w:val="003E35F1"/>
    <w:rsid w:val="003F0D9C"/>
    <w:rsid w:val="003F5DEE"/>
    <w:rsid w:val="00400DB5"/>
    <w:rsid w:val="00402983"/>
    <w:rsid w:val="00410A5C"/>
    <w:rsid w:val="004147B1"/>
    <w:rsid w:val="0042267A"/>
    <w:rsid w:val="00452979"/>
    <w:rsid w:val="00463766"/>
    <w:rsid w:val="00471A9B"/>
    <w:rsid w:val="004743E6"/>
    <w:rsid w:val="00482E46"/>
    <w:rsid w:val="00491511"/>
    <w:rsid w:val="0049161A"/>
    <w:rsid w:val="004A4EFF"/>
    <w:rsid w:val="004B22EB"/>
    <w:rsid w:val="004C0F89"/>
    <w:rsid w:val="004C4802"/>
    <w:rsid w:val="004C75E0"/>
    <w:rsid w:val="004D6208"/>
    <w:rsid w:val="005108BA"/>
    <w:rsid w:val="0053002D"/>
    <w:rsid w:val="0054422E"/>
    <w:rsid w:val="00547BDC"/>
    <w:rsid w:val="005502DF"/>
    <w:rsid w:val="00550778"/>
    <w:rsid w:val="00583C97"/>
    <w:rsid w:val="0059131B"/>
    <w:rsid w:val="005B2C9E"/>
    <w:rsid w:val="005B7953"/>
    <w:rsid w:val="005C7458"/>
    <w:rsid w:val="0064031C"/>
    <w:rsid w:val="00650ECA"/>
    <w:rsid w:val="006665F9"/>
    <w:rsid w:val="006829B4"/>
    <w:rsid w:val="0068351E"/>
    <w:rsid w:val="0069396B"/>
    <w:rsid w:val="006D5242"/>
    <w:rsid w:val="007045CC"/>
    <w:rsid w:val="0073190C"/>
    <w:rsid w:val="00766E6E"/>
    <w:rsid w:val="007745BC"/>
    <w:rsid w:val="007909D8"/>
    <w:rsid w:val="007A7269"/>
    <w:rsid w:val="007A7C00"/>
    <w:rsid w:val="007B689E"/>
    <w:rsid w:val="007C0D02"/>
    <w:rsid w:val="007D3BEE"/>
    <w:rsid w:val="007E43D5"/>
    <w:rsid w:val="008171A5"/>
    <w:rsid w:val="008547BF"/>
    <w:rsid w:val="00867E4E"/>
    <w:rsid w:val="0087151E"/>
    <w:rsid w:val="00893A27"/>
    <w:rsid w:val="00896E59"/>
    <w:rsid w:val="008A22FC"/>
    <w:rsid w:val="008B0A53"/>
    <w:rsid w:val="008B18A4"/>
    <w:rsid w:val="008B67B2"/>
    <w:rsid w:val="008B7431"/>
    <w:rsid w:val="008C18A8"/>
    <w:rsid w:val="008D3F7B"/>
    <w:rsid w:val="008D6467"/>
    <w:rsid w:val="008E35A1"/>
    <w:rsid w:val="008E5865"/>
    <w:rsid w:val="008F7572"/>
    <w:rsid w:val="00902F46"/>
    <w:rsid w:val="00906769"/>
    <w:rsid w:val="0091764C"/>
    <w:rsid w:val="009218D5"/>
    <w:rsid w:val="00923E12"/>
    <w:rsid w:val="00930186"/>
    <w:rsid w:val="009306DA"/>
    <w:rsid w:val="00932588"/>
    <w:rsid w:val="00940C8D"/>
    <w:rsid w:val="009430E1"/>
    <w:rsid w:val="0095641B"/>
    <w:rsid w:val="009669A1"/>
    <w:rsid w:val="009768D0"/>
    <w:rsid w:val="00977A71"/>
    <w:rsid w:val="009C0CE7"/>
    <w:rsid w:val="009C583E"/>
    <w:rsid w:val="009C63F8"/>
    <w:rsid w:val="009E4DA6"/>
    <w:rsid w:val="009E57C9"/>
    <w:rsid w:val="00A153B2"/>
    <w:rsid w:val="00A2577D"/>
    <w:rsid w:val="00A2778E"/>
    <w:rsid w:val="00A30EF5"/>
    <w:rsid w:val="00A42067"/>
    <w:rsid w:val="00A46FC6"/>
    <w:rsid w:val="00A52F83"/>
    <w:rsid w:val="00A91731"/>
    <w:rsid w:val="00A9557F"/>
    <w:rsid w:val="00AA062B"/>
    <w:rsid w:val="00AA07DE"/>
    <w:rsid w:val="00AB2F36"/>
    <w:rsid w:val="00AC2CA7"/>
    <w:rsid w:val="00B026C3"/>
    <w:rsid w:val="00B12E39"/>
    <w:rsid w:val="00B13A8B"/>
    <w:rsid w:val="00B1768F"/>
    <w:rsid w:val="00B26512"/>
    <w:rsid w:val="00B35345"/>
    <w:rsid w:val="00B4396A"/>
    <w:rsid w:val="00B54435"/>
    <w:rsid w:val="00B77ED7"/>
    <w:rsid w:val="00B97370"/>
    <w:rsid w:val="00BA2B8A"/>
    <w:rsid w:val="00BA46EA"/>
    <w:rsid w:val="00BB0832"/>
    <w:rsid w:val="00BB0A4F"/>
    <w:rsid w:val="00BB6F0F"/>
    <w:rsid w:val="00BE04CC"/>
    <w:rsid w:val="00C23F22"/>
    <w:rsid w:val="00C25CEE"/>
    <w:rsid w:val="00C25D52"/>
    <w:rsid w:val="00C26284"/>
    <w:rsid w:val="00C34929"/>
    <w:rsid w:val="00C401D0"/>
    <w:rsid w:val="00C41B3B"/>
    <w:rsid w:val="00C4606D"/>
    <w:rsid w:val="00C529AA"/>
    <w:rsid w:val="00C55558"/>
    <w:rsid w:val="00C603DE"/>
    <w:rsid w:val="00C63BC9"/>
    <w:rsid w:val="00C6400A"/>
    <w:rsid w:val="00C74060"/>
    <w:rsid w:val="00CB3316"/>
    <w:rsid w:val="00CD3918"/>
    <w:rsid w:val="00D04DF0"/>
    <w:rsid w:val="00D123CD"/>
    <w:rsid w:val="00D12533"/>
    <w:rsid w:val="00D22884"/>
    <w:rsid w:val="00D2782A"/>
    <w:rsid w:val="00D4267F"/>
    <w:rsid w:val="00D4748C"/>
    <w:rsid w:val="00D612B0"/>
    <w:rsid w:val="00DA33B6"/>
    <w:rsid w:val="00DC0260"/>
    <w:rsid w:val="00DF17B2"/>
    <w:rsid w:val="00E00948"/>
    <w:rsid w:val="00E15762"/>
    <w:rsid w:val="00E370EB"/>
    <w:rsid w:val="00E655F4"/>
    <w:rsid w:val="00E746B4"/>
    <w:rsid w:val="00E801C7"/>
    <w:rsid w:val="00E83763"/>
    <w:rsid w:val="00EB4B95"/>
    <w:rsid w:val="00EC03E9"/>
    <w:rsid w:val="00ED0255"/>
    <w:rsid w:val="00ED72E0"/>
    <w:rsid w:val="00EF5FF0"/>
    <w:rsid w:val="00EF7B46"/>
    <w:rsid w:val="00F07B6F"/>
    <w:rsid w:val="00F10860"/>
    <w:rsid w:val="00F20B27"/>
    <w:rsid w:val="00F22AD8"/>
    <w:rsid w:val="00F2618A"/>
    <w:rsid w:val="00F87807"/>
    <w:rsid w:val="00F87CD0"/>
    <w:rsid w:val="00F90552"/>
    <w:rsid w:val="00F93A76"/>
    <w:rsid w:val="00FB25B8"/>
    <w:rsid w:val="00FB6905"/>
    <w:rsid w:val="00FC0241"/>
    <w:rsid w:val="00FD28C5"/>
    <w:rsid w:val="00FE4064"/>
    <w:rsid w:val="00FF159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5577-6293-489A-9784-419BCBF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15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A5C"/>
  </w:style>
  <w:style w:type="paragraph" w:styleId="a8">
    <w:name w:val="footer"/>
    <w:basedOn w:val="a"/>
    <w:link w:val="a9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A5C"/>
  </w:style>
  <w:style w:type="table" w:styleId="aa">
    <w:name w:val="Table Grid"/>
    <w:basedOn w:val="a1"/>
    <w:uiPriority w:val="59"/>
    <w:rsid w:val="00FB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821A-28A4-48FF-9E28-94FD045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5894D29.dotm</Template>
  <TotalTime>703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田中　基允</cp:lastModifiedBy>
  <cp:revision>214</cp:revision>
  <cp:lastPrinted>2019-03-06T06:45:00Z</cp:lastPrinted>
  <dcterms:created xsi:type="dcterms:W3CDTF">2015-02-05T00:16:00Z</dcterms:created>
  <dcterms:modified xsi:type="dcterms:W3CDTF">2021-07-07T05:41:00Z</dcterms:modified>
</cp:coreProperties>
</file>