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8E" w:rsidRPr="00A919A3" w:rsidRDefault="00A919A3" w:rsidP="00F25CA7">
      <w:pPr>
        <w:ind w:rightChars="-1" w:right="-2"/>
        <w:jc w:val="left"/>
        <w:rPr>
          <w:rFonts w:hAnsi="ＭＳ 明朝"/>
        </w:rPr>
      </w:pPr>
      <w:r w:rsidRPr="00A919A3">
        <w:rPr>
          <w:rFonts w:hAnsi="ＭＳ 明朝" w:hint="eastAsia"/>
        </w:rPr>
        <w:t>様式第５号（第８条関係）</w:t>
      </w:r>
      <w:bookmarkStart w:id="0" w:name="_GoBack"/>
      <w:bookmarkEnd w:id="0"/>
    </w:p>
    <w:p w:rsidR="0080104E" w:rsidRPr="00236C72" w:rsidRDefault="0080104E" w:rsidP="0080104E">
      <w:pPr>
        <w:spacing w:line="320" w:lineRule="exact"/>
        <w:ind w:rightChars="-1" w:right="-2"/>
        <w:rPr>
          <w:rFonts w:hAnsi="ＭＳ 明朝"/>
        </w:rPr>
      </w:pPr>
    </w:p>
    <w:p w:rsidR="0080104E" w:rsidRPr="00236C72" w:rsidRDefault="00334C8E" w:rsidP="0080104E">
      <w:pPr>
        <w:ind w:firstLineChars="100" w:firstLine="240"/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80104E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80104E" w:rsidRPr="00236C72">
        <w:rPr>
          <w:rFonts w:hAnsi="ＭＳ 明朝" w:hint="eastAsia"/>
        </w:rPr>
        <w:t>吹付けアスベスト除去等支援事業</w:t>
      </w:r>
    </w:p>
    <w:p w:rsidR="0080104E" w:rsidRPr="00236C72" w:rsidRDefault="0080104E" w:rsidP="0080104E">
      <w:pPr>
        <w:ind w:firstLineChars="100" w:firstLine="240"/>
        <w:jc w:val="center"/>
        <w:rPr>
          <w:rFonts w:hAnsi="ＭＳ 明朝"/>
        </w:rPr>
      </w:pPr>
      <w:r w:rsidRPr="00236C72">
        <w:rPr>
          <w:rFonts w:hAnsi="ＭＳ 明朝" w:hint="eastAsia"/>
        </w:rPr>
        <w:t>計画変更</w:t>
      </w:r>
      <w:r w:rsidR="008735D6" w:rsidRPr="00236C72">
        <w:rPr>
          <w:rFonts w:hAnsi="ＭＳ 明朝" w:hint="eastAsia"/>
        </w:rPr>
        <w:t>交付</w:t>
      </w:r>
      <w:r w:rsidRPr="00236C72">
        <w:rPr>
          <w:rFonts w:hAnsi="ＭＳ 明朝" w:hint="eastAsia"/>
        </w:rPr>
        <w:t>申請書</w:t>
      </w:r>
    </w:p>
    <w:p w:rsidR="0080104E" w:rsidRPr="00236C72" w:rsidRDefault="0080104E" w:rsidP="0080104E">
      <w:pPr>
        <w:ind w:firstLineChars="100" w:firstLine="240"/>
        <w:jc w:val="center"/>
      </w:pPr>
    </w:p>
    <w:p w:rsidR="0080104E" w:rsidRPr="00236C72" w:rsidRDefault="00334C8E" w:rsidP="0080104E">
      <w:pPr>
        <w:wordWrap w:val="0"/>
        <w:jc w:val="right"/>
        <w:rPr>
          <w:rFonts w:hAnsi="ＭＳ 明朝"/>
        </w:rPr>
      </w:pPr>
      <w:r w:rsidRPr="00236C72">
        <w:rPr>
          <w:rFonts w:hAnsi="ＭＳ 明朝" w:hint="eastAsia"/>
        </w:rPr>
        <w:t xml:space="preserve">　　　　年　　月　　日</w:t>
      </w:r>
    </w:p>
    <w:p w:rsidR="0080104E" w:rsidRPr="00236C72" w:rsidRDefault="0080104E" w:rsidP="0080104E">
      <w:pPr>
        <w:rPr>
          <w:rFonts w:hAnsi="ＭＳ 明朝"/>
        </w:rPr>
      </w:pPr>
    </w:p>
    <w:p w:rsidR="0080104E" w:rsidRPr="00236C72" w:rsidRDefault="002974C2" w:rsidP="0080104E">
      <w:pPr>
        <w:jc w:val="left"/>
        <w:rPr>
          <w:rFonts w:hAnsi="ＭＳ 明朝"/>
        </w:rPr>
      </w:pPr>
      <w:r w:rsidRPr="00236C72">
        <w:rPr>
          <w:rFonts w:hAnsi="ＭＳ 明朝" w:hint="eastAsia"/>
        </w:rPr>
        <w:t>（</w:t>
      </w:r>
      <w:r w:rsidR="0080104E" w:rsidRPr="00236C72">
        <w:rPr>
          <w:rFonts w:hAnsi="ＭＳ 明朝" w:hint="eastAsia"/>
        </w:rPr>
        <w:t>宛先</w:t>
      </w:r>
      <w:r w:rsidRPr="00236C72">
        <w:rPr>
          <w:rFonts w:hAnsi="ＭＳ 明朝" w:hint="eastAsia"/>
        </w:rPr>
        <w:t>）</w:t>
      </w:r>
      <w:r w:rsidR="0080104E" w:rsidRPr="00236C72">
        <w:rPr>
          <w:rFonts w:hAnsi="ＭＳ 明朝" w:hint="eastAsia"/>
        </w:rPr>
        <w:t>富山市長</w:t>
      </w:r>
    </w:p>
    <w:p w:rsidR="0080104E" w:rsidRPr="00236C72" w:rsidRDefault="0080104E" w:rsidP="0080104E">
      <w:pPr>
        <w:rPr>
          <w:rFonts w:hAnsi="ＭＳ 明朝"/>
        </w:rPr>
      </w:pPr>
    </w:p>
    <w:p w:rsidR="0080104E" w:rsidRPr="00236C72" w:rsidRDefault="0080104E" w:rsidP="0080104E">
      <w:pPr>
        <w:ind w:left="2520" w:firstLine="840"/>
        <w:jc w:val="left"/>
        <w:rPr>
          <w:rFonts w:hAnsi="ＭＳ 明朝"/>
        </w:rPr>
      </w:pPr>
      <w:r w:rsidRPr="00236C72">
        <w:rPr>
          <w:rFonts w:hAnsi="ＭＳ 明朝" w:hint="eastAsia"/>
        </w:rPr>
        <w:t>申請者</w:t>
      </w:r>
      <w:r w:rsidRPr="00236C72">
        <w:rPr>
          <w:rFonts w:hAnsi="ＭＳ 明朝" w:hint="eastAsia"/>
        </w:rPr>
        <w:tab/>
        <w:t>住所</w:t>
      </w:r>
    </w:p>
    <w:p w:rsidR="0080104E" w:rsidRPr="00236C72" w:rsidRDefault="0080104E" w:rsidP="0080104E">
      <w:pPr>
        <w:wordWrap w:val="0"/>
        <w:ind w:left="3360" w:firstLine="840"/>
        <w:jc w:val="left"/>
        <w:rPr>
          <w:rFonts w:hAnsi="ＭＳ 明朝"/>
        </w:rPr>
      </w:pPr>
      <w:r w:rsidRPr="00236C72">
        <w:rPr>
          <w:rFonts w:hAnsi="ＭＳ 明朝" w:hint="eastAsia"/>
        </w:rPr>
        <w:t>氏名</w:t>
      </w:r>
    </w:p>
    <w:p w:rsidR="0080104E" w:rsidRPr="00236C72" w:rsidRDefault="0080104E" w:rsidP="006E1B25">
      <w:pPr>
        <w:wordWrap w:val="0"/>
        <w:jc w:val="left"/>
        <w:rPr>
          <w:rFonts w:hAnsi="ＭＳ 明朝"/>
        </w:rPr>
      </w:pPr>
    </w:p>
    <w:p w:rsidR="0080104E" w:rsidRPr="00236C72" w:rsidRDefault="0080104E" w:rsidP="0080104E"/>
    <w:p w:rsidR="0080104E" w:rsidRPr="00236C72" w:rsidRDefault="0080104E" w:rsidP="0080104E"/>
    <w:p w:rsidR="0080104E" w:rsidRPr="00236C72" w:rsidRDefault="00334C8E" w:rsidP="0080104E">
      <w:pPr>
        <w:ind w:firstLineChars="100" w:firstLine="240"/>
        <w:jc w:val="left"/>
      </w:pPr>
      <w:r w:rsidRPr="00236C72">
        <w:rPr>
          <w:rFonts w:hAnsi="ＭＳ 明朝" w:hint="eastAsia"/>
        </w:rPr>
        <w:t xml:space="preserve">　　　　年　　月　　日</w:t>
      </w:r>
      <w:r w:rsidR="0080104E" w:rsidRPr="00236C72">
        <w:rPr>
          <w:rFonts w:hAnsi="ＭＳ 明朝" w:hint="eastAsia"/>
        </w:rPr>
        <w:t>付け</w:t>
      </w:r>
      <w:r w:rsidR="0080104E" w:rsidRPr="00236C72">
        <w:rPr>
          <w:rFonts w:hint="eastAsia"/>
        </w:rPr>
        <w:t>富山市指令建指第</w:t>
      </w:r>
      <w:r w:rsidRPr="00236C72">
        <w:rPr>
          <w:rFonts w:hAnsi="ＭＳ 明朝" w:hint="eastAsia"/>
        </w:rPr>
        <w:t xml:space="preserve">　　　　</w:t>
      </w:r>
      <w:r w:rsidR="0080104E" w:rsidRPr="00236C72">
        <w:rPr>
          <w:rFonts w:hint="eastAsia"/>
        </w:rPr>
        <w:t>号で交付決定の</w:t>
      </w:r>
      <w:r w:rsidRPr="00236C72">
        <w:rPr>
          <w:rFonts w:hint="eastAsia"/>
        </w:rPr>
        <w:t>あった</w:t>
      </w:r>
      <w:r w:rsidR="0080104E" w:rsidRPr="00236C72">
        <w:rPr>
          <w:rFonts w:hint="eastAsia"/>
        </w:rPr>
        <w:t xml:space="preserve">　　　</w:t>
      </w:r>
      <w:r w:rsidRPr="00236C72">
        <w:rPr>
          <w:rFonts w:hint="eastAsia"/>
        </w:rPr>
        <w:t xml:space="preserve">　</w:t>
      </w:r>
      <w:r w:rsidR="0080104E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80104E" w:rsidRPr="00236C72">
        <w:rPr>
          <w:rFonts w:hAnsi="ＭＳ 明朝" w:hint="eastAsia"/>
        </w:rPr>
        <w:t>吹付けアスベスト除去等支援事業</w:t>
      </w:r>
      <w:r w:rsidR="0080104E" w:rsidRPr="00236C72">
        <w:rPr>
          <w:rFonts w:hint="eastAsia"/>
        </w:rPr>
        <w:t>について、次のとおり事業計画を変更したいので、富山市補助金等交付規則第１１条第１項の規定により、次のとおり申請します。</w:t>
      </w:r>
    </w:p>
    <w:p w:rsidR="0080104E" w:rsidRPr="00236C72" w:rsidRDefault="0080104E" w:rsidP="0080104E"/>
    <w:p w:rsidR="0080104E" w:rsidRPr="00236C72" w:rsidRDefault="0080104E" w:rsidP="0080104E">
      <w:pPr>
        <w:jc w:val="center"/>
      </w:pPr>
      <w:r w:rsidRPr="00236C72">
        <w:rPr>
          <w:rFonts w:hint="eastAsia"/>
        </w:rPr>
        <w:t>記</w:t>
      </w:r>
    </w:p>
    <w:p w:rsidR="0080104E" w:rsidRPr="00236C72" w:rsidRDefault="0080104E" w:rsidP="0080104E"/>
    <w:p w:rsidR="0080104E" w:rsidRPr="00236C72" w:rsidRDefault="0080104E" w:rsidP="0080104E">
      <w:pPr>
        <w:ind w:firstLineChars="100" w:firstLine="240"/>
        <w:jc w:val="left"/>
      </w:pPr>
      <w:r w:rsidRPr="00236C72">
        <w:rPr>
          <w:rFonts w:hint="eastAsia"/>
        </w:rPr>
        <w:t>変更の内容</w:t>
      </w:r>
    </w:p>
    <w:p w:rsidR="00A30775" w:rsidRDefault="00A30775" w:rsidP="0080104E">
      <w:pPr>
        <w:spacing w:line="320" w:lineRule="exact"/>
        <w:ind w:rightChars="-1" w:right="-2"/>
        <w:rPr>
          <w:rFonts w:hAnsi="ＭＳ 明朝"/>
        </w:rPr>
      </w:pPr>
    </w:p>
    <w:p w:rsidR="006D0CDA" w:rsidRDefault="006D0CDA" w:rsidP="0080104E">
      <w:pPr>
        <w:spacing w:line="320" w:lineRule="exact"/>
        <w:ind w:rightChars="-1" w:right="-2"/>
        <w:rPr>
          <w:rFonts w:hAnsi="ＭＳ 明朝"/>
        </w:rPr>
      </w:pPr>
    </w:p>
    <w:sectPr w:rsidR="006D0CDA" w:rsidSect="006D0CDA">
      <w:pgSz w:w="11906" w:h="16838" w:code="9"/>
      <w:pgMar w:top="851" w:right="1134" w:bottom="680" w:left="1134" w:header="851" w:footer="283" w:gutter="0"/>
      <w:cols w:space="425"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2D" w:rsidRDefault="00F40A2D">
      <w:r>
        <w:separator/>
      </w:r>
    </w:p>
  </w:endnote>
  <w:endnote w:type="continuationSeparator" w:id="0">
    <w:p w:rsidR="00F40A2D" w:rsidRDefault="00F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2D" w:rsidRDefault="00F40A2D">
      <w:r>
        <w:separator/>
      </w:r>
    </w:p>
  </w:footnote>
  <w:footnote w:type="continuationSeparator" w:id="0">
    <w:p w:rsidR="00F40A2D" w:rsidRDefault="00F4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03E8C"/>
    <w:rsid w:val="00004DA4"/>
    <w:rsid w:val="00005D85"/>
    <w:rsid w:val="0000624A"/>
    <w:rsid w:val="0001039B"/>
    <w:rsid w:val="0001282D"/>
    <w:rsid w:val="00013E77"/>
    <w:rsid w:val="00014A9A"/>
    <w:rsid w:val="0002088B"/>
    <w:rsid w:val="00023A12"/>
    <w:rsid w:val="00023D86"/>
    <w:rsid w:val="00024E5B"/>
    <w:rsid w:val="00034F35"/>
    <w:rsid w:val="00037DD0"/>
    <w:rsid w:val="00043C62"/>
    <w:rsid w:val="00044C33"/>
    <w:rsid w:val="00047468"/>
    <w:rsid w:val="000479FA"/>
    <w:rsid w:val="00047E50"/>
    <w:rsid w:val="00060A81"/>
    <w:rsid w:val="0006622C"/>
    <w:rsid w:val="0006696A"/>
    <w:rsid w:val="00066E16"/>
    <w:rsid w:val="000701E4"/>
    <w:rsid w:val="000717B3"/>
    <w:rsid w:val="00072A7A"/>
    <w:rsid w:val="00073157"/>
    <w:rsid w:val="00073463"/>
    <w:rsid w:val="0008206E"/>
    <w:rsid w:val="000827E8"/>
    <w:rsid w:val="00083D13"/>
    <w:rsid w:val="00084DA2"/>
    <w:rsid w:val="0008643A"/>
    <w:rsid w:val="0009790A"/>
    <w:rsid w:val="000A58E0"/>
    <w:rsid w:val="000A59C8"/>
    <w:rsid w:val="000A76E4"/>
    <w:rsid w:val="000B1AA8"/>
    <w:rsid w:val="000B3498"/>
    <w:rsid w:val="000C0354"/>
    <w:rsid w:val="000C0758"/>
    <w:rsid w:val="000C4B0E"/>
    <w:rsid w:val="000E038A"/>
    <w:rsid w:val="000E258B"/>
    <w:rsid w:val="000E47A0"/>
    <w:rsid w:val="000F017B"/>
    <w:rsid w:val="001002A5"/>
    <w:rsid w:val="001103A2"/>
    <w:rsid w:val="00114C94"/>
    <w:rsid w:val="00115673"/>
    <w:rsid w:val="00120F2C"/>
    <w:rsid w:val="00124FC1"/>
    <w:rsid w:val="00126B8F"/>
    <w:rsid w:val="00132D6E"/>
    <w:rsid w:val="00134255"/>
    <w:rsid w:val="00136D0B"/>
    <w:rsid w:val="00136F0D"/>
    <w:rsid w:val="001406AD"/>
    <w:rsid w:val="00144E83"/>
    <w:rsid w:val="001475EA"/>
    <w:rsid w:val="00152B2D"/>
    <w:rsid w:val="00153E2A"/>
    <w:rsid w:val="001550E9"/>
    <w:rsid w:val="0015753A"/>
    <w:rsid w:val="00164551"/>
    <w:rsid w:val="00175AFC"/>
    <w:rsid w:val="00175C8A"/>
    <w:rsid w:val="0017785E"/>
    <w:rsid w:val="001816E7"/>
    <w:rsid w:val="00181D29"/>
    <w:rsid w:val="0018315A"/>
    <w:rsid w:val="00186382"/>
    <w:rsid w:val="00191171"/>
    <w:rsid w:val="00193FD1"/>
    <w:rsid w:val="001977F5"/>
    <w:rsid w:val="001A1CD4"/>
    <w:rsid w:val="001A4233"/>
    <w:rsid w:val="001B14C3"/>
    <w:rsid w:val="001B1F29"/>
    <w:rsid w:val="001B52B1"/>
    <w:rsid w:val="001C3136"/>
    <w:rsid w:val="001D0D3A"/>
    <w:rsid w:val="001D6D30"/>
    <w:rsid w:val="001E0DED"/>
    <w:rsid w:val="001F03CF"/>
    <w:rsid w:val="001F150E"/>
    <w:rsid w:val="001F20CE"/>
    <w:rsid w:val="001F2B24"/>
    <w:rsid w:val="001F5FE9"/>
    <w:rsid w:val="00202C4D"/>
    <w:rsid w:val="00205891"/>
    <w:rsid w:val="00205E5C"/>
    <w:rsid w:val="002073AB"/>
    <w:rsid w:val="00213C13"/>
    <w:rsid w:val="00214910"/>
    <w:rsid w:val="00220073"/>
    <w:rsid w:val="00223F12"/>
    <w:rsid w:val="0022785F"/>
    <w:rsid w:val="002305C5"/>
    <w:rsid w:val="00230E59"/>
    <w:rsid w:val="00236C72"/>
    <w:rsid w:val="00237D84"/>
    <w:rsid w:val="00240C91"/>
    <w:rsid w:val="00241290"/>
    <w:rsid w:val="00242531"/>
    <w:rsid w:val="00246EB7"/>
    <w:rsid w:val="00253DBB"/>
    <w:rsid w:val="002568A2"/>
    <w:rsid w:val="00256CF9"/>
    <w:rsid w:val="002621B2"/>
    <w:rsid w:val="0026663B"/>
    <w:rsid w:val="00266AF2"/>
    <w:rsid w:val="00267475"/>
    <w:rsid w:val="00271204"/>
    <w:rsid w:val="00276FFE"/>
    <w:rsid w:val="002871FA"/>
    <w:rsid w:val="00290BE2"/>
    <w:rsid w:val="002974C2"/>
    <w:rsid w:val="002B36AA"/>
    <w:rsid w:val="002B5EEF"/>
    <w:rsid w:val="002B6B80"/>
    <w:rsid w:val="002C047E"/>
    <w:rsid w:val="002C724F"/>
    <w:rsid w:val="002D04A7"/>
    <w:rsid w:val="002D3FEF"/>
    <w:rsid w:val="002D5FA8"/>
    <w:rsid w:val="002E452A"/>
    <w:rsid w:val="002E70CC"/>
    <w:rsid w:val="002F0A40"/>
    <w:rsid w:val="002F4E3A"/>
    <w:rsid w:val="00303803"/>
    <w:rsid w:val="0031355D"/>
    <w:rsid w:val="00313D13"/>
    <w:rsid w:val="003146DC"/>
    <w:rsid w:val="00315509"/>
    <w:rsid w:val="00316502"/>
    <w:rsid w:val="00317F4A"/>
    <w:rsid w:val="00323F35"/>
    <w:rsid w:val="00324603"/>
    <w:rsid w:val="00324CBF"/>
    <w:rsid w:val="00327CB0"/>
    <w:rsid w:val="00332C4F"/>
    <w:rsid w:val="003343ED"/>
    <w:rsid w:val="003344B4"/>
    <w:rsid w:val="00334C8E"/>
    <w:rsid w:val="003357A2"/>
    <w:rsid w:val="00335889"/>
    <w:rsid w:val="00342A71"/>
    <w:rsid w:val="003436C8"/>
    <w:rsid w:val="00347FA8"/>
    <w:rsid w:val="00362A17"/>
    <w:rsid w:val="00366200"/>
    <w:rsid w:val="003664C3"/>
    <w:rsid w:val="00367828"/>
    <w:rsid w:val="0038015D"/>
    <w:rsid w:val="003811B0"/>
    <w:rsid w:val="003929D1"/>
    <w:rsid w:val="0039458E"/>
    <w:rsid w:val="003A74E7"/>
    <w:rsid w:val="003B6D8E"/>
    <w:rsid w:val="003C2BF8"/>
    <w:rsid w:val="003C6F98"/>
    <w:rsid w:val="003D2BE4"/>
    <w:rsid w:val="003D71D4"/>
    <w:rsid w:val="003E0C88"/>
    <w:rsid w:val="003E4504"/>
    <w:rsid w:val="003E66B2"/>
    <w:rsid w:val="003F1EEE"/>
    <w:rsid w:val="003F2A23"/>
    <w:rsid w:val="003F6666"/>
    <w:rsid w:val="0040439A"/>
    <w:rsid w:val="00406643"/>
    <w:rsid w:val="00406DFA"/>
    <w:rsid w:val="004158FF"/>
    <w:rsid w:val="00417DC3"/>
    <w:rsid w:val="004239B7"/>
    <w:rsid w:val="004313E9"/>
    <w:rsid w:val="00446EA4"/>
    <w:rsid w:val="004477E3"/>
    <w:rsid w:val="00447858"/>
    <w:rsid w:val="00451B41"/>
    <w:rsid w:val="00452994"/>
    <w:rsid w:val="00453F81"/>
    <w:rsid w:val="0045429E"/>
    <w:rsid w:val="004563C7"/>
    <w:rsid w:val="00466068"/>
    <w:rsid w:val="0046735A"/>
    <w:rsid w:val="0047048A"/>
    <w:rsid w:val="004735E6"/>
    <w:rsid w:val="0047519B"/>
    <w:rsid w:val="00476AA5"/>
    <w:rsid w:val="004830D7"/>
    <w:rsid w:val="00485ED0"/>
    <w:rsid w:val="00490475"/>
    <w:rsid w:val="0049110F"/>
    <w:rsid w:val="004924CA"/>
    <w:rsid w:val="00494FB7"/>
    <w:rsid w:val="004A2B21"/>
    <w:rsid w:val="004A311A"/>
    <w:rsid w:val="004A4B79"/>
    <w:rsid w:val="004A67D9"/>
    <w:rsid w:val="004B2572"/>
    <w:rsid w:val="004B2C68"/>
    <w:rsid w:val="004C09AB"/>
    <w:rsid w:val="004C1125"/>
    <w:rsid w:val="004C150D"/>
    <w:rsid w:val="004C1F61"/>
    <w:rsid w:val="004C3EEA"/>
    <w:rsid w:val="004C4521"/>
    <w:rsid w:val="004C5BC0"/>
    <w:rsid w:val="004C75B6"/>
    <w:rsid w:val="004D029B"/>
    <w:rsid w:val="004D2EE4"/>
    <w:rsid w:val="004D45AD"/>
    <w:rsid w:val="004D61ED"/>
    <w:rsid w:val="004D64A1"/>
    <w:rsid w:val="004E3E87"/>
    <w:rsid w:val="004F6C51"/>
    <w:rsid w:val="005041EB"/>
    <w:rsid w:val="005072E3"/>
    <w:rsid w:val="00507F2B"/>
    <w:rsid w:val="00510E89"/>
    <w:rsid w:val="00514106"/>
    <w:rsid w:val="00521381"/>
    <w:rsid w:val="005219E6"/>
    <w:rsid w:val="00527185"/>
    <w:rsid w:val="00535F75"/>
    <w:rsid w:val="00537C7A"/>
    <w:rsid w:val="00547971"/>
    <w:rsid w:val="005528CC"/>
    <w:rsid w:val="00553DF4"/>
    <w:rsid w:val="00555AC7"/>
    <w:rsid w:val="005564B5"/>
    <w:rsid w:val="00560295"/>
    <w:rsid w:val="00561F81"/>
    <w:rsid w:val="00566A6C"/>
    <w:rsid w:val="00571B09"/>
    <w:rsid w:val="005735B7"/>
    <w:rsid w:val="005738F2"/>
    <w:rsid w:val="00580A1C"/>
    <w:rsid w:val="00581548"/>
    <w:rsid w:val="00582788"/>
    <w:rsid w:val="00583D7E"/>
    <w:rsid w:val="005927E8"/>
    <w:rsid w:val="00594A14"/>
    <w:rsid w:val="005955E0"/>
    <w:rsid w:val="00597704"/>
    <w:rsid w:val="005A0919"/>
    <w:rsid w:val="005A58FD"/>
    <w:rsid w:val="005B4F06"/>
    <w:rsid w:val="005C3926"/>
    <w:rsid w:val="005C4F89"/>
    <w:rsid w:val="005C518A"/>
    <w:rsid w:val="005C586C"/>
    <w:rsid w:val="005D0467"/>
    <w:rsid w:val="005D13B5"/>
    <w:rsid w:val="005D33CB"/>
    <w:rsid w:val="005D7D77"/>
    <w:rsid w:val="005E49BB"/>
    <w:rsid w:val="005F2059"/>
    <w:rsid w:val="005F31AA"/>
    <w:rsid w:val="005F55E5"/>
    <w:rsid w:val="005F6AC6"/>
    <w:rsid w:val="005F7AAA"/>
    <w:rsid w:val="0060005F"/>
    <w:rsid w:val="00600EB2"/>
    <w:rsid w:val="00602296"/>
    <w:rsid w:val="006022FF"/>
    <w:rsid w:val="00604C21"/>
    <w:rsid w:val="006055EB"/>
    <w:rsid w:val="00607514"/>
    <w:rsid w:val="00620EF6"/>
    <w:rsid w:val="00622A3A"/>
    <w:rsid w:val="00630578"/>
    <w:rsid w:val="00631885"/>
    <w:rsid w:val="006330E7"/>
    <w:rsid w:val="0063465A"/>
    <w:rsid w:val="00636C95"/>
    <w:rsid w:val="00637E9E"/>
    <w:rsid w:val="00642C2F"/>
    <w:rsid w:val="00664D7F"/>
    <w:rsid w:val="00667337"/>
    <w:rsid w:val="006717BF"/>
    <w:rsid w:val="006745BD"/>
    <w:rsid w:val="00676D18"/>
    <w:rsid w:val="006825BA"/>
    <w:rsid w:val="00687EAD"/>
    <w:rsid w:val="00690AF7"/>
    <w:rsid w:val="00692B42"/>
    <w:rsid w:val="00692F5E"/>
    <w:rsid w:val="006958D7"/>
    <w:rsid w:val="006A0AE7"/>
    <w:rsid w:val="006A0B9E"/>
    <w:rsid w:val="006A4FB7"/>
    <w:rsid w:val="006B0611"/>
    <w:rsid w:val="006B40FC"/>
    <w:rsid w:val="006B65D8"/>
    <w:rsid w:val="006C0D84"/>
    <w:rsid w:val="006C670C"/>
    <w:rsid w:val="006D0CDA"/>
    <w:rsid w:val="006D5CA8"/>
    <w:rsid w:val="006E1748"/>
    <w:rsid w:val="006E1B25"/>
    <w:rsid w:val="006E1BE0"/>
    <w:rsid w:val="006E3B61"/>
    <w:rsid w:val="006E41DB"/>
    <w:rsid w:val="006E55FC"/>
    <w:rsid w:val="006E7EE1"/>
    <w:rsid w:val="006F2D4C"/>
    <w:rsid w:val="006F32A1"/>
    <w:rsid w:val="006F5C31"/>
    <w:rsid w:val="006F7BE9"/>
    <w:rsid w:val="006F7FBA"/>
    <w:rsid w:val="00700B23"/>
    <w:rsid w:val="00700BA3"/>
    <w:rsid w:val="00705F38"/>
    <w:rsid w:val="00710981"/>
    <w:rsid w:val="00715E5B"/>
    <w:rsid w:val="00720EA9"/>
    <w:rsid w:val="007310E7"/>
    <w:rsid w:val="00737EB5"/>
    <w:rsid w:val="007404E0"/>
    <w:rsid w:val="00744FBE"/>
    <w:rsid w:val="0074555A"/>
    <w:rsid w:val="007565A3"/>
    <w:rsid w:val="00756D46"/>
    <w:rsid w:val="00763B8A"/>
    <w:rsid w:val="00772BB9"/>
    <w:rsid w:val="00777AAA"/>
    <w:rsid w:val="0078179D"/>
    <w:rsid w:val="00783203"/>
    <w:rsid w:val="0078592C"/>
    <w:rsid w:val="007874FC"/>
    <w:rsid w:val="00794038"/>
    <w:rsid w:val="007A0525"/>
    <w:rsid w:val="007A4AD4"/>
    <w:rsid w:val="007A5081"/>
    <w:rsid w:val="007A61C7"/>
    <w:rsid w:val="007A780C"/>
    <w:rsid w:val="007B1333"/>
    <w:rsid w:val="007B2B36"/>
    <w:rsid w:val="007C0366"/>
    <w:rsid w:val="007C2420"/>
    <w:rsid w:val="007D5D5C"/>
    <w:rsid w:val="007D735B"/>
    <w:rsid w:val="007E02D2"/>
    <w:rsid w:val="007E72FE"/>
    <w:rsid w:val="007F310B"/>
    <w:rsid w:val="007F52A5"/>
    <w:rsid w:val="007F63AE"/>
    <w:rsid w:val="0080104E"/>
    <w:rsid w:val="00801AA5"/>
    <w:rsid w:val="00806340"/>
    <w:rsid w:val="00806377"/>
    <w:rsid w:val="00807171"/>
    <w:rsid w:val="00813AC6"/>
    <w:rsid w:val="00815220"/>
    <w:rsid w:val="0081625B"/>
    <w:rsid w:val="00820C5C"/>
    <w:rsid w:val="00824A9C"/>
    <w:rsid w:val="00827010"/>
    <w:rsid w:val="00827DE6"/>
    <w:rsid w:val="00835BC4"/>
    <w:rsid w:val="00843FCE"/>
    <w:rsid w:val="00844354"/>
    <w:rsid w:val="008451CB"/>
    <w:rsid w:val="0085203F"/>
    <w:rsid w:val="00863A27"/>
    <w:rsid w:val="00866946"/>
    <w:rsid w:val="00871428"/>
    <w:rsid w:val="00871835"/>
    <w:rsid w:val="008735D6"/>
    <w:rsid w:val="00882767"/>
    <w:rsid w:val="00882C0B"/>
    <w:rsid w:val="00882F0A"/>
    <w:rsid w:val="008936F5"/>
    <w:rsid w:val="00893E70"/>
    <w:rsid w:val="00894F04"/>
    <w:rsid w:val="008A08C3"/>
    <w:rsid w:val="008B213D"/>
    <w:rsid w:val="008B79D9"/>
    <w:rsid w:val="008C139E"/>
    <w:rsid w:val="008C20D0"/>
    <w:rsid w:val="008C38F8"/>
    <w:rsid w:val="008C573B"/>
    <w:rsid w:val="008C5CDD"/>
    <w:rsid w:val="008C605C"/>
    <w:rsid w:val="008D309E"/>
    <w:rsid w:val="008D3ACB"/>
    <w:rsid w:val="008D4E8A"/>
    <w:rsid w:val="008E0D4D"/>
    <w:rsid w:val="008E1E94"/>
    <w:rsid w:val="008E3F6F"/>
    <w:rsid w:val="008E605D"/>
    <w:rsid w:val="008E77FA"/>
    <w:rsid w:val="008F28E7"/>
    <w:rsid w:val="008F4C83"/>
    <w:rsid w:val="008F4D59"/>
    <w:rsid w:val="008F68C7"/>
    <w:rsid w:val="009010FE"/>
    <w:rsid w:val="00904BF9"/>
    <w:rsid w:val="00907825"/>
    <w:rsid w:val="0091168D"/>
    <w:rsid w:val="00920FD9"/>
    <w:rsid w:val="00921ECE"/>
    <w:rsid w:val="009322B8"/>
    <w:rsid w:val="009419BA"/>
    <w:rsid w:val="00941AD2"/>
    <w:rsid w:val="00955DC7"/>
    <w:rsid w:val="00956FF0"/>
    <w:rsid w:val="00962074"/>
    <w:rsid w:val="00963B38"/>
    <w:rsid w:val="00964981"/>
    <w:rsid w:val="00965855"/>
    <w:rsid w:val="00967B8E"/>
    <w:rsid w:val="00967D5B"/>
    <w:rsid w:val="00976485"/>
    <w:rsid w:val="00982D78"/>
    <w:rsid w:val="009867FE"/>
    <w:rsid w:val="00986917"/>
    <w:rsid w:val="00990C61"/>
    <w:rsid w:val="00991E0B"/>
    <w:rsid w:val="00994551"/>
    <w:rsid w:val="009A7245"/>
    <w:rsid w:val="009B03E7"/>
    <w:rsid w:val="009B2191"/>
    <w:rsid w:val="009B5851"/>
    <w:rsid w:val="009B7B6E"/>
    <w:rsid w:val="009C1914"/>
    <w:rsid w:val="009C207F"/>
    <w:rsid w:val="009C5734"/>
    <w:rsid w:val="009C6D9E"/>
    <w:rsid w:val="009D46E7"/>
    <w:rsid w:val="009E4C50"/>
    <w:rsid w:val="009E7B5B"/>
    <w:rsid w:val="009F597D"/>
    <w:rsid w:val="009F5A2A"/>
    <w:rsid w:val="00A061F5"/>
    <w:rsid w:val="00A0767A"/>
    <w:rsid w:val="00A07A84"/>
    <w:rsid w:val="00A13491"/>
    <w:rsid w:val="00A25495"/>
    <w:rsid w:val="00A2748F"/>
    <w:rsid w:val="00A303FB"/>
    <w:rsid w:val="00A30775"/>
    <w:rsid w:val="00A30DD0"/>
    <w:rsid w:val="00A40BCD"/>
    <w:rsid w:val="00A42213"/>
    <w:rsid w:val="00A45A4B"/>
    <w:rsid w:val="00A52B6C"/>
    <w:rsid w:val="00A55492"/>
    <w:rsid w:val="00A5701F"/>
    <w:rsid w:val="00A76E8D"/>
    <w:rsid w:val="00A81CA6"/>
    <w:rsid w:val="00A83799"/>
    <w:rsid w:val="00A86448"/>
    <w:rsid w:val="00A86961"/>
    <w:rsid w:val="00A86DF8"/>
    <w:rsid w:val="00A90808"/>
    <w:rsid w:val="00A919A3"/>
    <w:rsid w:val="00A91F6E"/>
    <w:rsid w:val="00A92153"/>
    <w:rsid w:val="00AA0F0A"/>
    <w:rsid w:val="00AA5099"/>
    <w:rsid w:val="00AD20A8"/>
    <w:rsid w:val="00AD7BA3"/>
    <w:rsid w:val="00AE4DDC"/>
    <w:rsid w:val="00AE6736"/>
    <w:rsid w:val="00AE6D21"/>
    <w:rsid w:val="00AF0B95"/>
    <w:rsid w:val="00AF6CDE"/>
    <w:rsid w:val="00B02071"/>
    <w:rsid w:val="00B02587"/>
    <w:rsid w:val="00B15753"/>
    <w:rsid w:val="00B1620F"/>
    <w:rsid w:val="00B230CF"/>
    <w:rsid w:val="00B3657C"/>
    <w:rsid w:val="00B430FA"/>
    <w:rsid w:val="00B447FD"/>
    <w:rsid w:val="00B46F5D"/>
    <w:rsid w:val="00B51B65"/>
    <w:rsid w:val="00B54A33"/>
    <w:rsid w:val="00B6080D"/>
    <w:rsid w:val="00B638F8"/>
    <w:rsid w:val="00B640C0"/>
    <w:rsid w:val="00B67633"/>
    <w:rsid w:val="00B70D63"/>
    <w:rsid w:val="00B72F05"/>
    <w:rsid w:val="00B74894"/>
    <w:rsid w:val="00B7661F"/>
    <w:rsid w:val="00B76ED0"/>
    <w:rsid w:val="00B80303"/>
    <w:rsid w:val="00BA1CB1"/>
    <w:rsid w:val="00BA2387"/>
    <w:rsid w:val="00BA34EB"/>
    <w:rsid w:val="00BA3E85"/>
    <w:rsid w:val="00BA73EF"/>
    <w:rsid w:val="00BB2F6E"/>
    <w:rsid w:val="00BC2F0E"/>
    <w:rsid w:val="00BC3C5B"/>
    <w:rsid w:val="00BC4537"/>
    <w:rsid w:val="00BC46F6"/>
    <w:rsid w:val="00BC4928"/>
    <w:rsid w:val="00BC5C0F"/>
    <w:rsid w:val="00BD20A8"/>
    <w:rsid w:val="00BD2A9C"/>
    <w:rsid w:val="00BD3D5D"/>
    <w:rsid w:val="00BE25B2"/>
    <w:rsid w:val="00BE7E77"/>
    <w:rsid w:val="00BF1B7A"/>
    <w:rsid w:val="00BF38C7"/>
    <w:rsid w:val="00BF3C14"/>
    <w:rsid w:val="00BF5348"/>
    <w:rsid w:val="00C01F5E"/>
    <w:rsid w:val="00C02ECD"/>
    <w:rsid w:val="00C07368"/>
    <w:rsid w:val="00C07D20"/>
    <w:rsid w:val="00C10033"/>
    <w:rsid w:val="00C12FE4"/>
    <w:rsid w:val="00C156A7"/>
    <w:rsid w:val="00C174EF"/>
    <w:rsid w:val="00C221B8"/>
    <w:rsid w:val="00C22B50"/>
    <w:rsid w:val="00C2664B"/>
    <w:rsid w:val="00C27D02"/>
    <w:rsid w:val="00C4223A"/>
    <w:rsid w:val="00C42E97"/>
    <w:rsid w:val="00C452C2"/>
    <w:rsid w:val="00C47583"/>
    <w:rsid w:val="00C615D7"/>
    <w:rsid w:val="00C65A99"/>
    <w:rsid w:val="00C65FB5"/>
    <w:rsid w:val="00C71A24"/>
    <w:rsid w:val="00C74C50"/>
    <w:rsid w:val="00C74D2C"/>
    <w:rsid w:val="00C75246"/>
    <w:rsid w:val="00C7595D"/>
    <w:rsid w:val="00C7741A"/>
    <w:rsid w:val="00C81ADC"/>
    <w:rsid w:val="00C839F8"/>
    <w:rsid w:val="00C92619"/>
    <w:rsid w:val="00CB36B5"/>
    <w:rsid w:val="00CB565B"/>
    <w:rsid w:val="00CC1774"/>
    <w:rsid w:val="00CC2454"/>
    <w:rsid w:val="00CC2933"/>
    <w:rsid w:val="00CC3FCD"/>
    <w:rsid w:val="00CC4ABF"/>
    <w:rsid w:val="00CD02A1"/>
    <w:rsid w:val="00CD105C"/>
    <w:rsid w:val="00CD1BB0"/>
    <w:rsid w:val="00CD4982"/>
    <w:rsid w:val="00CD4C7D"/>
    <w:rsid w:val="00CD726E"/>
    <w:rsid w:val="00CD7B80"/>
    <w:rsid w:val="00CE0D2B"/>
    <w:rsid w:val="00CF533B"/>
    <w:rsid w:val="00D05712"/>
    <w:rsid w:val="00D06632"/>
    <w:rsid w:val="00D173CC"/>
    <w:rsid w:val="00D22CB1"/>
    <w:rsid w:val="00D232EA"/>
    <w:rsid w:val="00D24DFE"/>
    <w:rsid w:val="00D31DF7"/>
    <w:rsid w:val="00D35DE8"/>
    <w:rsid w:val="00D35F16"/>
    <w:rsid w:val="00D377C8"/>
    <w:rsid w:val="00D44DA7"/>
    <w:rsid w:val="00D46ABB"/>
    <w:rsid w:val="00D472FF"/>
    <w:rsid w:val="00D47947"/>
    <w:rsid w:val="00D51F0D"/>
    <w:rsid w:val="00D5559C"/>
    <w:rsid w:val="00D70ABC"/>
    <w:rsid w:val="00D77DB9"/>
    <w:rsid w:val="00D848BA"/>
    <w:rsid w:val="00D87584"/>
    <w:rsid w:val="00D87626"/>
    <w:rsid w:val="00D87D75"/>
    <w:rsid w:val="00D90684"/>
    <w:rsid w:val="00D93470"/>
    <w:rsid w:val="00D94311"/>
    <w:rsid w:val="00DA1370"/>
    <w:rsid w:val="00DA14C9"/>
    <w:rsid w:val="00DA40FD"/>
    <w:rsid w:val="00DA5085"/>
    <w:rsid w:val="00DA53FA"/>
    <w:rsid w:val="00DB1330"/>
    <w:rsid w:val="00DB5C10"/>
    <w:rsid w:val="00DB643F"/>
    <w:rsid w:val="00DB7D6A"/>
    <w:rsid w:val="00DC3E26"/>
    <w:rsid w:val="00DC4EAC"/>
    <w:rsid w:val="00DD0CB6"/>
    <w:rsid w:val="00DD1BD8"/>
    <w:rsid w:val="00DE12E8"/>
    <w:rsid w:val="00DE1869"/>
    <w:rsid w:val="00DE20CF"/>
    <w:rsid w:val="00DF61DF"/>
    <w:rsid w:val="00E040A5"/>
    <w:rsid w:val="00E11D9B"/>
    <w:rsid w:val="00E12FA7"/>
    <w:rsid w:val="00E14DC1"/>
    <w:rsid w:val="00E155DF"/>
    <w:rsid w:val="00E15F08"/>
    <w:rsid w:val="00E2442A"/>
    <w:rsid w:val="00E268F0"/>
    <w:rsid w:val="00E329B2"/>
    <w:rsid w:val="00E34165"/>
    <w:rsid w:val="00E35F90"/>
    <w:rsid w:val="00E42810"/>
    <w:rsid w:val="00E50BE5"/>
    <w:rsid w:val="00E54552"/>
    <w:rsid w:val="00E6476F"/>
    <w:rsid w:val="00E714AE"/>
    <w:rsid w:val="00E72040"/>
    <w:rsid w:val="00E72544"/>
    <w:rsid w:val="00E726B8"/>
    <w:rsid w:val="00E77DBB"/>
    <w:rsid w:val="00E80F28"/>
    <w:rsid w:val="00E91797"/>
    <w:rsid w:val="00E96373"/>
    <w:rsid w:val="00EA115D"/>
    <w:rsid w:val="00EA1F07"/>
    <w:rsid w:val="00EA460F"/>
    <w:rsid w:val="00EA61F7"/>
    <w:rsid w:val="00EA642F"/>
    <w:rsid w:val="00EB0CCB"/>
    <w:rsid w:val="00EB404F"/>
    <w:rsid w:val="00EB4975"/>
    <w:rsid w:val="00EC1CED"/>
    <w:rsid w:val="00EC1D65"/>
    <w:rsid w:val="00ED40BF"/>
    <w:rsid w:val="00ED505E"/>
    <w:rsid w:val="00ED6C8B"/>
    <w:rsid w:val="00EE163A"/>
    <w:rsid w:val="00EE4341"/>
    <w:rsid w:val="00EE485A"/>
    <w:rsid w:val="00EE4D40"/>
    <w:rsid w:val="00EE6D37"/>
    <w:rsid w:val="00EF76C4"/>
    <w:rsid w:val="00EF7CC7"/>
    <w:rsid w:val="00F04653"/>
    <w:rsid w:val="00F22176"/>
    <w:rsid w:val="00F25CA7"/>
    <w:rsid w:val="00F265FB"/>
    <w:rsid w:val="00F30416"/>
    <w:rsid w:val="00F318D2"/>
    <w:rsid w:val="00F32B10"/>
    <w:rsid w:val="00F40A2D"/>
    <w:rsid w:val="00F46D89"/>
    <w:rsid w:val="00F55D23"/>
    <w:rsid w:val="00F5730C"/>
    <w:rsid w:val="00F61A27"/>
    <w:rsid w:val="00F64BD4"/>
    <w:rsid w:val="00F66CC3"/>
    <w:rsid w:val="00F8278E"/>
    <w:rsid w:val="00F82E35"/>
    <w:rsid w:val="00F84E06"/>
    <w:rsid w:val="00F86764"/>
    <w:rsid w:val="00F8712B"/>
    <w:rsid w:val="00F90395"/>
    <w:rsid w:val="00F914B0"/>
    <w:rsid w:val="00F92EE3"/>
    <w:rsid w:val="00FA271D"/>
    <w:rsid w:val="00FA4B1C"/>
    <w:rsid w:val="00FB135F"/>
    <w:rsid w:val="00FB5267"/>
    <w:rsid w:val="00FC0F44"/>
    <w:rsid w:val="00FC7988"/>
    <w:rsid w:val="00FC7C1A"/>
    <w:rsid w:val="00FD1B37"/>
    <w:rsid w:val="00FD2D5A"/>
    <w:rsid w:val="00FD2D82"/>
    <w:rsid w:val="00FF5316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2C79D-0006-412F-BFC0-D2F458B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E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8758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758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B02071"/>
  </w:style>
  <w:style w:type="paragraph" w:styleId="a9">
    <w:name w:val="Note Heading"/>
    <w:basedOn w:val="a"/>
    <w:next w:val="a"/>
    <w:link w:val="aa"/>
    <w:rsid w:val="00453F81"/>
    <w:pPr>
      <w:jc w:val="center"/>
    </w:pPr>
    <w:rPr>
      <w:rFonts w:hAnsi="ＭＳ 明朝"/>
    </w:rPr>
  </w:style>
  <w:style w:type="character" w:customStyle="1" w:styleId="aa">
    <w:name w:val="記 (文字)"/>
    <w:link w:val="a9"/>
    <w:rsid w:val="00453F81"/>
    <w:rPr>
      <w:rFonts w:ascii="ＭＳ 明朝" w:hAnsi="ＭＳ 明朝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334C8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E40D-55B5-4360-860E-EA08EF74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DB6E0AC0.dotm</Template>
  <TotalTime>41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長崎市規則第　　号</vt:lpstr>
      <vt:lpstr>長崎市規則第　　号</vt:lpstr>
    </vt:vector>
  </TitlesOfParts>
  <Company> 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長崎市規則第　　号</dc:title>
  <dc:subject/>
  <dc:creator>田中　基允</dc:creator>
  <cp:keywords/>
  <dc:description/>
  <cp:lastModifiedBy>田中　基允</cp:lastModifiedBy>
  <cp:revision>13</cp:revision>
  <cp:lastPrinted>2021-06-11T06:15:00Z</cp:lastPrinted>
  <dcterms:created xsi:type="dcterms:W3CDTF">2021-06-17T05:23:00Z</dcterms:created>
  <dcterms:modified xsi:type="dcterms:W3CDTF">2021-07-06T05:40:00Z</dcterms:modified>
</cp:coreProperties>
</file>