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11" w:rsidRPr="00FF6C11" w:rsidRDefault="00FF6C11" w:rsidP="00A52F83">
      <w:pPr>
        <w:rPr>
          <w:rFonts w:ascii="ＭＳ 明朝" w:hAnsi="ＭＳ 明朝"/>
        </w:rPr>
      </w:pPr>
    </w:p>
    <w:p w:rsidR="00A52F83" w:rsidRDefault="00A52F83" w:rsidP="00A52F83">
      <w:pPr>
        <w:rPr>
          <w:rFonts w:ascii="ＭＳ 明朝" w:hAnsi="ＭＳ 明朝"/>
        </w:rPr>
      </w:pPr>
      <w:bookmarkStart w:id="0" w:name="_GoBack"/>
      <w:bookmarkEnd w:id="0"/>
    </w:p>
    <w:p w:rsidR="002E5FD0" w:rsidRDefault="002E5FD0" w:rsidP="00867E4E">
      <w:pPr>
        <w:jc w:val="left"/>
      </w:pPr>
    </w:p>
    <w:p w:rsidR="00A153B2" w:rsidRDefault="00A153B2" w:rsidP="00A153B2">
      <w:pPr>
        <w:ind w:rightChars="120" w:right="252"/>
      </w:pPr>
    </w:p>
    <w:p w:rsidR="002E5FD0" w:rsidRDefault="002E5FD0" w:rsidP="00A153B2">
      <w:pPr>
        <w:ind w:rightChars="120" w:right="252"/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2E5FD0" w:rsidRDefault="002E5FD0" w:rsidP="007845AC"/>
    <w:p w:rsidR="002E5FD0" w:rsidRDefault="002E5FD0" w:rsidP="007845AC"/>
    <w:p w:rsidR="002E5FD0" w:rsidRDefault="002E5FD0" w:rsidP="007845AC"/>
    <w:p w:rsidR="002E5FD0" w:rsidRDefault="002E5FD0" w:rsidP="002E5FD0">
      <w:pPr>
        <w:ind w:firstLineChars="2001" w:firstLine="4202"/>
      </w:pPr>
      <w:r>
        <w:rPr>
          <w:rFonts w:hint="eastAsia"/>
        </w:rPr>
        <w:t>委任者</w:t>
      </w:r>
    </w:p>
    <w:p w:rsidR="002E5FD0" w:rsidRDefault="002E5FD0" w:rsidP="007845AC"/>
    <w:p w:rsidR="002E5FD0" w:rsidRDefault="00100A4A" w:rsidP="00100A4A">
      <w:pPr>
        <w:ind w:firstLineChars="2101" w:firstLine="4412"/>
      </w:pPr>
      <w:r>
        <w:rPr>
          <w:rFonts w:hint="eastAsia"/>
        </w:rPr>
        <w:t>住所</w:t>
      </w:r>
    </w:p>
    <w:p w:rsidR="00100A4A" w:rsidRDefault="00100A4A" w:rsidP="007845AC"/>
    <w:p w:rsidR="002E5FD0" w:rsidRDefault="002E5FD0" w:rsidP="00100A4A">
      <w:pPr>
        <w:ind w:firstLineChars="2101" w:firstLine="4412"/>
      </w:pPr>
      <w:r>
        <w:rPr>
          <w:rFonts w:hint="eastAsia"/>
        </w:rPr>
        <w:t xml:space="preserve">氏名　　　　　　　　　　</w:t>
      </w:r>
      <w:r w:rsidR="00100A4A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FB6905" w:rsidRDefault="00FB6905" w:rsidP="007845AC"/>
    <w:p w:rsidR="002E5FD0" w:rsidRDefault="002E5FD0" w:rsidP="007845AC"/>
    <w:p w:rsidR="002E5FD0" w:rsidRDefault="002E5FD0" w:rsidP="002E5FD0">
      <w:pPr>
        <w:ind w:firstLineChars="120" w:firstLine="252"/>
      </w:pPr>
      <w:r>
        <w:rPr>
          <w:rFonts w:hint="eastAsia"/>
        </w:rPr>
        <w:t>私は、下記のものに次の権限を委任します。</w:t>
      </w:r>
    </w:p>
    <w:p w:rsidR="00C6400A" w:rsidRDefault="00C6400A" w:rsidP="00C6400A"/>
    <w:p w:rsidR="00C6400A" w:rsidRDefault="00C6400A" w:rsidP="00C6400A"/>
    <w:p w:rsidR="00C6400A" w:rsidRDefault="00C6400A" w:rsidP="00C6400A"/>
    <w:p w:rsidR="00C6400A" w:rsidRDefault="00C6400A" w:rsidP="00C6400A"/>
    <w:p w:rsidR="00ED72E0" w:rsidRDefault="00214576" w:rsidP="00250054">
      <w:pPr>
        <w:ind w:firstLineChars="1100" w:firstLine="2310"/>
      </w:pPr>
      <w:r>
        <w:rPr>
          <w:rFonts w:hint="eastAsia"/>
        </w:rPr>
        <w:t>年度</w:t>
      </w:r>
      <w:r w:rsidR="00ED72E0">
        <w:rPr>
          <w:rFonts w:hint="eastAsia"/>
        </w:rPr>
        <w:t>富山市民間建築物吹付アスベスト除去等支援事業補助金</w:t>
      </w:r>
    </w:p>
    <w:p w:rsidR="00ED72E0" w:rsidRDefault="00ED72E0" w:rsidP="00ED72E0">
      <w:pPr>
        <w:ind w:firstLineChars="700" w:firstLine="1470"/>
      </w:pPr>
      <w:r>
        <w:rPr>
          <w:rFonts w:hint="eastAsia"/>
        </w:rPr>
        <w:t>金</w:t>
      </w:r>
      <w:r w:rsidRPr="00ED72E0">
        <w:rPr>
          <w:rFonts w:hint="eastAsia"/>
          <w:color w:val="FFFFFF" w:themeColor="background1"/>
        </w:rPr>
        <w:t>２，０００，０００</w:t>
      </w:r>
      <w:r w:rsidR="00C63BC9">
        <w:rPr>
          <w:rFonts w:hint="eastAsia"/>
          <w:color w:val="FFFFFF" w:themeColor="background1"/>
        </w:rPr>
        <w:t xml:space="preserve">　　</w:t>
      </w:r>
      <w:r>
        <w:rPr>
          <w:rFonts w:hint="eastAsia"/>
        </w:rPr>
        <w:t>円の受領に関する権限について</w:t>
      </w:r>
    </w:p>
    <w:p w:rsidR="002E5FD0" w:rsidRPr="00ED72E0" w:rsidRDefault="002E5FD0" w:rsidP="007845AC"/>
    <w:p w:rsidR="00C6400A" w:rsidRDefault="00C6400A" w:rsidP="007845AC"/>
    <w:p w:rsidR="002E5FD0" w:rsidRDefault="00214576" w:rsidP="002E5FD0">
      <w:pPr>
        <w:ind w:left="288" w:firstLineChars="200" w:firstLine="420"/>
      </w:pPr>
      <w:r>
        <w:rPr>
          <w:rFonts w:hint="eastAsia"/>
        </w:rPr>
        <w:t>令和</w:t>
      </w:r>
      <w:r w:rsidR="002E5FD0">
        <w:rPr>
          <w:rFonts w:hint="eastAsia"/>
        </w:rPr>
        <w:t xml:space="preserve">　</w:t>
      </w:r>
      <w:r w:rsidR="003E35F1">
        <w:rPr>
          <w:rFonts w:hint="eastAsia"/>
        </w:rPr>
        <w:t xml:space="preserve">　</w:t>
      </w:r>
      <w:r w:rsidR="002E5FD0">
        <w:rPr>
          <w:rFonts w:hint="eastAsia"/>
        </w:rPr>
        <w:t xml:space="preserve">年　　</w:t>
      </w:r>
      <w:r w:rsidR="003E35F1">
        <w:rPr>
          <w:rFonts w:hint="eastAsia"/>
        </w:rPr>
        <w:t xml:space="preserve"> </w:t>
      </w:r>
      <w:r w:rsidR="002E5FD0">
        <w:rPr>
          <w:rFonts w:hint="eastAsia"/>
        </w:rPr>
        <w:t>月</w:t>
      </w:r>
      <w:r w:rsidR="003E35F1">
        <w:rPr>
          <w:rFonts w:hint="eastAsia"/>
        </w:rPr>
        <w:t xml:space="preserve"> </w:t>
      </w:r>
      <w:r w:rsidR="002E5FD0">
        <w:rPr>
          <w:rFonts w:hint="eastAsia"/>
        </w:rPr>
        <w:t xml:space="preserve">　　日</w:t>
      </w:r>
    </w:p>
    <w:p w:rsidR="002E5FD0" w:rsidRDefault="002E5FD0" w:rsidP="007845AC"/>
    <w:p w:rsidR="002E5FD0" w:rsidRDefault="002E5FD0" w:rsidP="002E5FD0">
      <w:pPr>
        <w:ind w:left="288" w:firstLineChars="1881" w:firstLine="3950"/>
      </w:pPr>
      <w:r>
        <w:rPr>
          <w:rFonts w:hint="eastAsia"/>
        </w:rPr>
        <w:t>受任者</w:t>
      </w:r>
    </w:p>
    <w:p w:rsidR="002E5FD0" w:rsidRDefault="002E5FD0" w:rsidP="007845AC"/>
    <w:p w:rsidR="002E5FD0" w:rsidRDefault="007845AC" w:rsidP="00C6400A">
      <w:pPr>
        <w:ind w:firstLineChars="2101" w:firstLine="4412"/>
      </w:pPr>
      <w:r>
        <w:rPr>
          <w:rFonts w:hint="eastAsia"/>
        </w:rPr>
        <w:t>住所</w:t>
      </w:r>
    </w:p>
    <w:p w:rsidR="002E5FD0" w:rsidRDefault="002E5FD0" w:rsidP="007845AC"/>
    <w:p w:rsidR="002E5FD0" w:rsidRDefault="007845AC" w:rsidP="00C6400A">
      <w:pPr>
        <w:ind w:firstLineChars="2101" w:firstLine="4412"/>
      </w:pPr>
      <w:r>
        <w:rPr>
          <w:rFonts w:hint="eastAsia"/>
        </w:rPr>
        <w:t>氏名</w:t>
      </w:r>
    </w:p>
    <w:p w:rsidR="002E5FD0" w:rsidRDefault="002E5FD0" w:rsidP="007845AC"/>
    <w:p w:rsidR="002E5FD0" w:rsidRDefault="007845AC" w:rsidP="00C6400A">
      <w:pPr>
        <w:ind w:left="288" w:firstLineChars="1981" w:firstLine="4160"/>
      </w:pPr>
      <w:r>
        <w:rPr>
          <w:rFonts w:hint="eastAsia"/>
        </w:rPr>
        <w:t>振込先</w:t>
      </w:r>
    </w:p>
    <w:p w:rsidR="002E5FD0" w:rsidRDefault="002E5FD0" w:rsidP="00C6400A">
      <w:pPr>
        <w:ind w:left="288" w:firstLineChars="1981" w:firstLine="4160"/>
      </w:pPr>
      <w:r>
        <w:rPr>
          <w:rFonts w:hint="eastAsia"/>
        </w:rPr>
        <w:t>口座番号及び口座名義</w:t>
      </w:r>
    </w:p>
    <w:p w:rsidR="002E5FD0" w:rsidRDefault="002E5FD0" w:rsidP="007845AC"/>
    <w:p w:rsidR="002E5FD0" w:rsidRDefault="002E5FD0" w:rsidP="007845AC"/>
    <w:p w:rsidR="002E5FD0" w:rsidRDefault="002E5FD0" w:rsidP="007845AC"/>
    <w:p w:rsidR="00F87CD0" w:rsidRDefault="00F87CD0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7845AC" w:rsidRDefault="007845AC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7845AC" w:rsidRDefault="007845AC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7845AC" w:rsidRDefault="007845AC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7845AC" w:rsidRDefault="007845AC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2E5FD0" w:rsidRPr="005544F3" w:rsidRDefault="002E5FD0" w:rsidP="002E5FD0">
      <w:pPr>
        <w:rPr>
          <w:color w:val="FF0000"/>
          <w:sz w:val="24"/>
        </w:rPr>
      </w:pPr>
      <w:r w:rsidRPr="00DC0260">
        <w:rPr>
          <w:rFonts w:hint="eastAsia"/>
          <w:color w:val="FF0000"/>
          <w:sz w:val="24"/>
          <w:bdr w:val="single" w:sz="4" w:space="0" w:color="auto"/>
        </w:rPr>
        <w:lastRenderedPageBreak/>
        <w:t>記入例</w:t>
      </w:r>
      <w:r>
        <w:rPr>
          <w:rFonts w:hint="eastAsia"/>
          <w:color w:val="FF0000"/>
          <w:sz w:val="24"/>
        </w:rPr>
        <w:t>（</w:t>
      </w:r>
      <w:r w:rsidR="00214C54">
        <w:rPr>
          <w:rFonts w:hint="eastAsia"/>
          <w:color w:val="FF0000"/>
          <w:sz w:val="24"/>
        </w:rPr>
        <w:t>申請者が</w:t>
      </w:r>
      <w:r>
        <w:rPr>
          <w:rFonts w:hint="eastAsia"/>
          <w:color w:val="FF0000"/>
          <w:sz w:val="24"/>
        </w:rPr>
        <w:t>２名以上の</w:t>
      </w:r>
      <w:r w:rsidR="00452979">
        <w:rPr>
          <w:rFonts w:hint="eastAsia"/>
          <w:color w:val="FF0000"/>
          <w:sz w:val="24"/>
        </w:rPr>
        <w:t>連名の</w:t>
      </w:r>
      <w:r>
        <w:rPr>
          <w:rFonts w:hint="eastAsia"/>
          <w:color w:val="FF0000"/>
          <w:sz w:val="24"/>
        </w:rPr>
        <w:t>場合</w:t>
      </w:r>
      <w:r w:rsidR="00214C54">
        <w:rPr>
          <w:rFonts w:hint="eastAsia"/>
          <w:color w:val="FF0000"/>
          <w:sz w:val="24"/>
        </w:rPr>
        <w:t>のみ提出</w:t>
      </w:r>
      <w:r>
        <w:rPr>
          <w:rFonts w:hint="eastAsia"/>
          <w:color w:val="FF0000"/>
          <w:sz w:val="24"/>
        </w:rPr>
        <w:t>）</w:t>
      </w:r>
    </w:p>
    <w:p w:rsidR="00A52F83" w:rsidRPr="002E5FD0" w:rsidRDefault="00A52F83" w:rsidP="007845AC"/>
    <w:p w:rsidR="00A52F83" w:rsidRDefault="00A52F83" w:rsidP="007845AC"/>
    <w:p w:rsidR="00A52F83" w:rsidRDefault="00A52F83" w:rsidP="007845AC"/>
    <w:p w:rsidR="00A52F83" w:rsidRDefault="00A52F83" w:rsidP="00A52F83">
      <w:pPr>
        <w:ind w:rightChars="120" w:right="252" w:firstLineChars="120" w:firstLine="576"/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A52F83" w:rsidRDefault="00A52F83" w:rsidP="007845AC"/>
    <w:p w:rsidR="005B7953" w:rsidRDefault="005B7953" w:rsidP="007845AC"/>
    <w:p w:rsidR="005B7953" w:rsidRDefault="005B7953" w:rsidP="007845AC"/>
    <w:p w:rsidR="00A52F83" w:rsidRDefault="00A52F83" w:rsidP="00A52F83">
      <w:pPr>
        <w:ind w:firstLineChars="2001" w:firstLine="4202"/>
      </w:pPr>
      <w:r>
        <w:rPr>
          <w:rFonts w:hint="eastAsia"/>
        </w:rPr>
        <w:t>委任者</w:t>
      </w:r>
    </w:p>
    <w:p w:rsidR="00A52F83" w:rsidRDefault="00A52F83" w:rsidP="007845AC"/>
    <w:p w:rsidR="00A52F83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住所　</w:t>
      </w:r>
      <w:r w:rsidRPr="002B4576">
        <w:rPr>
          <w:rFonts w:hint="eastAsia"/>
          <w:color w:val="FF0000"/>
        </w:rPr>
        <w:t>申請者Ｂ住所</w:t>
      </w:r>
    </w:p>
    <w:p w:rsidR="00100A4A" w:rsidRDefault="00100A4A" w:rsidP="007845AC"/>
    <w:p w:rsidR="00A52F83" w:rsidRDefault="00A52F83" w:rsidP="00100A4A">
      <w:pPr>
        <w:ind w:firstLineChars="2101" w:firstLine="4412"/>
      </w:pPr>
      <w:r>
        <w:rPr>
          <w:rFonts w:hint="eastAsia"/>
        </w:rPr>
        <w:t xml:space="preserve">氏名　</w:t>
      </w:r>
      <w:r w:rsidRPr="002B4576">
        <w:rPr>
          <w:rFonts w:hint="eastAsia"/>
          <w:color w:val="FF0000"/>
        </w:rPr>
        <w:t xml:space="preserve">申請者Ｂ氏名　</w:t>
      </w:r>
      <w:r w:rsidR="00100A4A">
        <w:rPr>
          <w:rFonts w:hint="eastAsia"/>
          <w:color w:val="FF0000"/>
        </w:rPr>
        <w:t xml:space="preserve">　　　　　　　印</w:t>
      </w:r>
    </w:p>
    <w:p w:rsidR="00A52F83" w:rsidRPr="007845AC" w:rsidRDefault="00A52F83" w:rsidP="007845AC"/>
    <w:p w:rsidR="00A52F83" w:rsidRPr="002B4576" w:rsidRDefault="00A52F83" w:rsidP="007845AC"/>
    <w:p w:rsidR="00A52F83" w:rsidRDefault="00A52F83" w:rsidP="00A52F83">
      <w:pPr>
        <w:ind w:firstLineChars="120" w:firstLine="252"/>
      </w:pPr>
      <w:r>
        <w:rPr>
          <w:rFonts w:hint="eastAsia"/>
        </w:rPr>
        <w:t>私は、下記のものに次の権限を委任します。</w:t>
      </w:r>
    </w:p>
    <w:p w:rsidR="00A52F83" w:rsidRDefault="00A52F83" w:rsidP="007845AC"/>
    <w:p w:rsidR="005B7953" w:rsidRDefault="005B7953" w:rsidP="007845AC"/>
    <w:p w:rsidR="005B7953" w:rsidRPr="005B7953" w:rsidRDefault="005B7953" w:rsidP="007845AC"/>
    <w:p w:rsidR="00A52F83" w:rsidRDefault="00214576" w:rsidP="00250054">
      <w:pPr>
        <w:ind w:firstLineChars="1020" w:firstLine="2142"/>
      </w:pPr>
      <w:r w:rsidRPr="00214576">
        <w:rPr>
          <w:rFonts w:hint="eastAsia"/>
        </w:rPr>
        <w:t>年度</w:t>
      </w:r>
      <w:r w:rsidR="00A52F83">
        <w:rPr>
          <w:rFonts w:hint="eastAsia"/>
        </w:rPr>
        <w:t>富山市民間建築物吹付アスベスト除去等支援事業補助金</w:t>
      </w:r>
    </w:p>
    <w:p w:rsidR="00A52F83" w:rsidRDefault="00A52F83" w:rsidP="00ED72E0">
      <w:pPr>
        <w:ind w:firstLineChars="700" w:firstLine="1470"/>
      </w:pPr>
      <w:r>
        <w:rPr>
          <w:rFonts w:hint="eastAsia"/>
        </w:rPr>
        <w:t>金</w:t>
      </w:r>
      <w:r w:rsidR="00C63BC9">
        <w:rPr>
          <w:rFonts w:hint="eastAsia"/>
        </w:rPr>
        <w:t xml:space="preserve">　</w:t>
      </w:r>
      <w:r w:rsidR="0049161A" w:rsidRPr="0049161A">
        <w:rPr>
          <w:rFonts w:hint="eastAsia"/>
          <w:color w:val="FF0000"/>
        </w:rPr>
        <w:t>○</w:t>
      </w:r>
      <w:r w:rsidR="007A7C00" w:rsidRPr="007A7C00">
        <w:rPr>
          <w:rFonts w:hint="eastAsia"/>
          <w:color w:val="FF0000"/>
        </w:rPr>
        <w:t>，</w:t>
      </w:r>
      <w:r w:rsidR="0049161A">
        <w:rPr>
          <w:rFonts w:hint="eastAsia"/>
          <w:color w:val="FF0000"/>
        </w:rPr>
        <w:t>○○○</w:t>
      </w:r>
      <w:r w:rsidR="007A7C00" w:rsidRPr="007A7C00">
        <w:rPr>
          <w:rFonts w:hint="eastAsia"/>
          <w:color w:val="FF0000"/>
        </w:rPr>
        <w:t>，</w:t>
      </w:r>
      <w:r w:rsidR="0049161A">
        <w:rPr>
          <w:rFonts w:hint="eastAsia"/>
          <w:color w:val="FF0000"/>
        </w:rPr>
        <w:t>○○○</w:t>
      </w:r>
      <w:r w:rsidR="00C63BC9">
        <w:rPr>
          <w:rFonts w:hint="eastAsia"/>
          <w:color w:val="FF0000"/>
        </w:rPr>
        <w:t xml:space="preserve">　</w:t>
      </w:r>
      <w:r>
        <w:rPr>
          <w:rFonts w:hint="eastAsia"/>
        </w:rPr>
        <w:t>円の受領に関する権限について</w:t>
      </w:r>
    </w:p>
    <w:p w:rsidR="00A52F83" w:rsidRDefault="00A52F83" w:rsidP="007845AC"/>
    <w:p w:rsidR="00084670" w:rsidRDefault="00084670" w:rsidP="007845AC"/>
    <w:p w:rsidR="00A52F83" w:rsidRDefault="00214576" w:rsidP="00A52F83">
      <w:pPr>
        <w:ind w:left="288" w:firstLineChars="200" w:firstLine="420"/>
      </w:pPr>
      <w:r w:rsidRPr="00214576">
        <w:rPr>
          <w:rFonts w:hint="eastAsia"/>
        </w:rPr>
        <w:t xml:space="preserve">令和　　</w:t>
      </w:r>
      <w:r w:rsidR="00A52F83" w:rsidRPr="0021457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52F8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52F83">
        <w:rPr>
          <w:rFonts w:hint="eastAsia"/>
        </w:rPr>
        <w:t>日</w:t>
      </w:r>
    </w:p>
    <w:p w:rsidR="00A52F83" w:rsidRDefault="00A52F83" w:rsidP="007845AC"/>
    <w:p w:rsidR="00A52F83" w:rsidRDefault="00A52F83" w:rsidP="00A52F83">
      <w:pPr>
        <w:ind w:left="288" w:firstLineChars="1881" w:firstLine="3950"/>
      </w:pPr>
      <w:r>
        <w:rPr>
          <w:rFonts w:hint="eastAsia"/>
        </w:rPr>
        <w:t>受任者</w:t>
      </w:r>
    </w:p>
    <w:p w:rsidR="00A52F83" w:rsidRDefault="00A52F83" w:rsidP="007845AC"/>
    <w:p w:rsidR="00A52F83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住所　</w:t>
      </w:r>
      <w:r w:rsidRPr="002B4576">
        <w:rPr>
          <w:rFonts w:hint="eastAsia"/>
          <w:color w:val="FF0000"/>
        </w:rPr>
        <w:t>申請者Ａ住所</w:t>
      </w:r>
    </w:p>
    <w:p w:rsidR="00100A4A" w:rsidRDefault="00100A4A" w:rsidP="007845AC"/>
    <w:p w:rsidR="00A52F83" w:rsidRPr="002B4576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氏名　</w:t>
      </w:r>
      <w:r w:rsidRPr="002B4576">
        <w:rPr>
          <w:rFonts w:hint="eastAsia"/>
          <w:color w:val="FF0000"/>
        </w:rPr>
        <w:t>申請者Ａ氏名</w:t>
      </w:r>
    </w:p>
    <w:p w:rsidR="00A52F83" w:rsidRDefault="00A52F83" w:rsidP="007845AC"/>
    <w:p w:rsidR="00A52F83" w:rsidRDefault="007845AC" w:rsidP="00100A4A">
      <w:pPr>
        <w:ind w:left="288" w:firstLineChars="2081" w:firstLine="4370"/>
      </w:pPr>
      <w:r>
        <w:rPr>
          <w:rFonts w:hint="eastAsia"/>
        </w:rPr>
        <w:t>振込先</w:t>
      </w:r>
    </w:p>
    <w:p w:rsidR="00A52F83" w:rsidRDefault="00A52F83" w:rsidP="00100A4A">
      <w:pPr>
        <w:ind w:left="288" w:firstLineChars="2081" w:firstLine="4370"/>
      </w:pPr>
      <w:r>
        <w:rPr>
          <w:rFonts w:hint="eastAsia"/>
        </w:rPr>
        <w:t>口座番号及び口座名義</w:t>
      </w:r>
    </w:p>
    <w:p w:rsidR="00282788" w:rsidRDefault="00282788" w:rsidP="007845AC"/>
    <w:p w:rsidR="00282788" w:rsidRPr="002B4576" w:rsidRDefault="00282788" w:rsidP="00282788">
      <w:pPr>
        <w:ind w:firstLineChars="2500" w:firstLine="5250"/>
        <w:rPr>
          <w:color w:val="FF0000"/>
        </w:rPr>
      </w:pPr>
      <w:r w:rsidRPr="002B4576">
        <w:rPr>
          <w:rFonts w:hint="eastAsia"/>
          <w:color w:val="FF0000"/>
        </w:rPr>
        <w:t>申請者Ａ口座</w:t>
      </w:r>
    </w:p>
    <w:p w:rsidR="00282788" w:rsidRPr="00C529AA" w:rsidRDefault="00282788" w:rsidP="00282788">
      <w:pPr>
        <w:ind w:left="288" w:firstLineChars="2481" w:firstLine="5210"/>
        <w:rPr>
          <w:color w:val="FF0000"/>
        </w:rPr>
      </w:pPr>
      <w:r w:rsidRPr="00C529AA">
        <w:rPr>
          <w:rFonts w:hint="eastAsia"/>
          <w:color w:val="FF0000"/>
        </w:rPr>
        <w:t>××銀行××支店</w:t>
      </w:r>
    </w:p>
    <w:p w:rsidR="00A52F83" w:rsidRDefault="00282788" w:rsidP="007B689E">
      <w:pPr>
        <w:ind w:left="288" w:firstLineChars="2481" w:firstLine="5210"/>
        <w:rPr>
          <w:color w:val="FF0000"/>
        </w:rPr>
      </w:pPr>
      <w:r w:rsidRPr="00C529AA">
        <w:rPr>
          <w:rFonts w:hint="eastAsia"/>
          <w:color w:val="FF0000"/>
        </w:rPr>
        <w:t>普通預金</w:t>
      </w:r>
      <w:r w:rsidR="00BB0832" w:rsidRPr="00C529AA">
        <w:rPr>
          <w:rFonts w:hint="eastAsia"/>
          <w:color w:val="FF0000"/>
        </w:rPr>
        <w:t>×××××</w:t>
      </w:r>
    </w:p>
    <w:p w:rsidR="007845AC" w:rsidRDefault="007845AC" w:rsidP="007845AC">
      <w:pPr>
        <w:jc w:val="left"/>
        <w:rPr>
          <w:color w:val="FF0000"/>
        </w:rPr>
      </w:pPr>
    </w:p>
    <w:p w:rsidR="007845AC" w:rsidRDefault="007845AC" w:rsidP="007845AC">
      <w:pPr>
        <w:jc w:val="left"/>
        <w:rPr>
          <w:color w:val="FF0000"/>
        </w:rPr>
      </w:pPr>
    </w:p>
    <w:p w:rsidR="007845AC" w:rsidRPr="001D5863" w:rsidRDefault="007845AC" w:rsidP="007845AC">
      <w:pPr>
        <w:jc w:val="left"/>
        <w:rPr>
          <w:rFonts w:asciiTheme="minorEastAsia" w:hAnsiTheme="minorEastAsia"/>
          <w:sz w:val="24"/>
          <w:szCs w:val="24"/>
        </w:rPr>
      </w:pPr>
    </w:p>
    <w:sectPr w:rsidR="007845AC" w:rsidRPr="001D5863" w:rsidSect="004147B1">
      <w:pgSz w:w="11906" w:h="16838" w:code="9"/>
      <w:pgMar w:top="567" w:right="851" w:bottom="567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BF" w:rsidRDefault="008547BF" w:rsidP="00410A5C">
      <w:r>
        <w:separator/>
      </w:r>
    </w:p>
  </w:endnote>
  <w:endnote w:type="continuationSeparator" w:id="0">
    <w:p w:rsidR="008547BF" w:rsidRDefault="008547BF" w:rsidP="004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BF" w:rsidRDefault="008547BF" w:rsidP="00410A5C">
      <w:r>
        <w:separator/>
      </w:r>
    </w:p>
  </w:footnote>
  <w:footnote w:type="continuationSeparator" w:id="0">
    <w:p w:rsidR="008547BF" w:rsidRDefault="008547BF" w:rsidP="0041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985"/>
    <w:multiLevelType w:val="hybridMultilevel"/>
    <w:tmpl w:val="54281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0"/>
    <w:rsid w:val="00001D0B"/>
    <w:rsid w:val="00020470"/>
    <w:rsid w:val="00070F7B"/>
    <w:rsid w:val="00071CF0"/>
    <w:rsid w:val="0007491E"/>
    <w:rsid w:val="00076B5E"/>
    <w:rsid w:val="00084670"/>
    <w:rsid w:val="00094213"/>
    <w:rsid w:val="000C3C5A"/>
    <w:rsid w:val="000E4128"/>
    <w:rsid w:val="000E591E"/>
    <w:rsid w:val="000F5902"/>
    <w:rsid w:val="00100A4A"/>
    <w:rsid w:val="0011024F"/>
    <w:rsid w:val="001149A1"/>
    <w:rsid w:val="00116922"/>
    <w:rsid w:val="00123560"/>
    <w:rsid w:val="001311F1"/>
    <w:rsid w:val="00136540"/>
    <w:rsid w:val="00140FF0"/>
    <w:rsid w:val="0017687B"/>
    <w:rsid w:val="00180776"/>
    <w:rsid w:val="00194129"/>
    <w:rsid w:val="001A16DA"/>
    <w:rsid w:val="001C6291"/>
    <w:rsid w:val="001D00CB"/>
    <w:rsid w:val="001D5863"/>
    <w:rsid w:val="002011EC"/>
    <w:rsid w:val="00212C92"/>
    <w:rsid w:val="00213F1A"/>
    <w:rsid w:val="00214576"/>
    <w:rsid w:val="00214C54"/>
    <w:rsid w:val="00240622"/>
    <w:rsid w:val="00245CC5"/>
    <w:rsid w:val="00250054"/>
    <w:rsid w:val="00254CF1"/>
    <w:rsid w:val="002578FC"/>
    <w:rsid w:val="00264043"/>
    <w:rsid w:val="00282788"/>
    <w:rsid w:val="002B1EC5"/>
    <w:rsid w:val="002D1571"/>
    <w:rsid w:val="002E0A47"/>
    <w:rsid w:val="002E2377"/>
    <w:rsid w:val="002E5FD0"/>
    <w:rsid w:val="002E6A5C"/>
    <w:rsid w:val="002E7529"/>
    <w:rsid w:val="003233C0"/>
    <w:rsid w:val="003248DF"/>
    <w:rsid w:val="00327F44"/>
    <w:rsid w:val="003717AE"/>
    <w:rsid w:val="00372521"/>
    <w:rsid w:val="0039440C"/>
    <w:rsid w:val="003A3187"/>
    <w:rsid w:val="003B5E13"/>
    <w:rsid w:val="003C3ADE"/>
    <w:rsid w:val="003C4ED1"/>
    <w:rsid w:val="003D3B54"/>
    <w:rsid w:val="003E35F1"/>
    <w:rsid w:val="003F0D9C"/>
    <w:rsid w:val="003F5DEE"/>
    <w:rsid w:val="00400DB5"/>
    <w:rsid w:val="00402983"/>
    <w:rsid w:val="00410A5C"/>
    <w:rsid w:val="004147B1"/>
    <w:rsid w:val="0042267A"/>
    <w:rsid w:val="00452979"/>
    <w:rsid w:val="00463766"/>
    <w:rsid w:val="00471A9B"/>
    <w:rsid w:val="004743E6"/>
    <w:rsid w:val="00491511"/>
    <w:rsid w:val="0049161A"/>
    <w:rsid w:val="004A4EFF"/>
    <w:rsid w:val="004B22EB"/>
    <w:rsid w:val="004C0F89"/>
    <w:rsid w:val="004C4802"/>
    <w:rsid w:val="004C75E0"/>
    <w:rsid w:val="004D6208"/>
    <w:rsid w:val="005108BA"/>
    <w:rsid w:val="0053002D"/>
    <w:rsid w:val="0054422E"/>
    <w:rsid w:val="00547BDC"/>
    <w:rsid w:val="005502DF"/>
    <w:rsid w:val="00550778"/>
    <w:rsid w:val="00583C97"/>
    <w:rsid w:val="0059131B"/>
    <w:rsid w:val="005B2C9E"/>
    <w:rsid w:val="005B7953"/>
    <w:rsid w:val="005C7458"/>
    <w:rsid w:val="0064031C"/>
    <w:rsid w:val="00650ECA"/>
    <w:rsid w:val="006665F9"/>
    <w:rsid w:val="006829B4"/>
    <w:rsid w:val="0068351E"/>
    <w:rsid w:val="0069396B"/>
    <w:rsid w:val="006D5242"/>
    <w:rsid w:val="007045CC"/>
    <w:rsid w:val="0073190C"/>
    <w:rsid w:val="00766E6E"/>
    <w:rsid w:val="007745BC"/>
    <w:rsid w:val="007845AC"/>
    <w:rsid w:val="007909D8"/>
    <w:rsid w:val="007A7269"/>
    <w:rsid w:val="007A7C00"/>
    <w:rsid w:val="007B689E"/>
    <w:rsid w:val="007C0D02"/>
    <w:rsid w:val="007D3BEE"/>
    <w:rsid w:val="007E43D5"/>
    <w:rsid w:val="008171A5"/>
    <w:rsid w:val="008547BF"/>
    <w:rsid w:val="00867E4E"/>
    <w:rsid w:val="0087151E"/>
    <w:rsid w:val="00893A27"/>
    <w:rsid w:val="00896E59"/>
    <w:rsid w:val="008A22FC"/>
    <w:rsid w:val="008B0A53"/>
    <w:rsid w:val="008B18A4"/>
    <w:rsid w:val="008B67B2"/>
    <w:rsid w:val="008B7431"/>
    <w:rsid w:val="008C18A8"/>
    <w:rsid w:val="008D3F7B"/>
    <w:rsid w:val="008D6467"/>
    <w:rsid w:val="008E35A1"/>
    <w:rsid w:val="008E5865"/>
    <w:rsid w:val="008F7572"/>
    <w:rsid w:val="00906769"/>
    <w:rsid w:val="0091764C"/>
    <w:rsid w:val="009218D5"/>
    <w:rsid w:val="00923E12"/>
    <w:rsid w:val="00930186"/>
    <w:rsid w:val="009306DA"/>
    <w:rsid w:val="00932588"/>
    <w:rsid w:val="00940C8D"/>
    <w:rsid w:val="009430E1"/>
    <w:rsid w:val="0095641B"/>
    <w:rsid w:val="009669A1"/>
    <w:rsid w:val="009768D0"/>
    <w:rsid w:val="00977A71"/>
    <w:rsid w:val="009C0CE7"/>
    <w:rsid w:val="009C583E"/>
    <w:rsid w:val="009C63F8"/>
    <w:rsid w:val="009E4DA6"/>
    <w:rsid w:val="009E57C9"/>
    <w:rsid w:val="00A153B2"/>
    <w:rsid w:val="00A2577D"/>
    <w:rsid w:val="00A2778E"/>
    <w:rsid w:val="00A30EF5"/>
    <w:rsid w:val="00A42067"/>
    <w:rsid w:val="00A45346"/>
    <w:rsid w:val="00A46FC6"/>
    <w:rsid w:val="00A52F83"/>
    <w:rsid w:val="00A91731"/>
    <w:rsid w:val="00A9557F"/>
    <w:rsid w:val="00AA062B"/>
    <w:rsid w:val="00AA07DE"/>
    <w:rsid w:val="00AB2F36"/>
    <w:rsid w:val="00AC2CA7"/>
    <w:rsid w:val="00B12E39"/>
    <w:rsid w:val="00B13A8B"/>
    <w:rsid w:val="00B1768F"/>
    <w:rsid w:val="00B26512"/>
    <w:rsid w:val="00B35345"/>
    <w:rsid w:val="00B4396A"/>
    <w:rsid w:val="00B54435"/>
    <w:rsid w:val="00B77ED7"/>
    <w:rsid w:val="00B97370"/>
    <w:rsid w:val="00BA2B8A"/>
    <w:rsid w:val="00BA46EA"/>
    <w:rsid w:val="00BB0832"/>
    <w:rsid w:val="00BB0A4F"/>
    <w:rsid w:val="00BB6F0F"/>
    <w:rsid w:val="00BE04CC"/>
    <w:rsid w:val="00C23F22"/>
    <w:rsid w:val="00C25D52"/>
    <w:rsid w:val="00C26284"/>
    <w:rsid w:val="00C34929"/>
    <w:rsid w:val="00C401D0"/>
    <w:rsid w:val="00C4606D"/>
    <w:rsid w:val="00C529AA"/>
    <w:rsid w:val="00C55558"/>
    <w:rsid w:val="00C603DE"/>
    <w:rsid w:val="00C63BC9"/>
    <w:rsid w:val="00C6400A"/>
    <w:rsid w:val="00C74060"/>
    <w:rsid w:val="00CB3316"/>
    <w:rsid w:val="00CD3918"/>
    <w:rsid w:val="00D04DF0"/>
    <w:rsid w:val="00D123CD"/>
    <w:rsid w:val="00D22884"/>
    <w:rsid w:val="00D2782A"/>
    <w:rsid w:val="00D4267F"/>
    <w:rsid w:val="00D4748C"/>
    <w:rsid w:val="00D612B0"/>
    <w:rsid w:val="00DA33B6"/>
    <w:rsid w:val="00DC0260"/>
    <w:rsid w:val="00DF17B2"/>
    <w:rsid w:val="00E00948"/>
    <w:rsid w:val="00E15762"/>
    <w:rsid w:val="00E370EB"/>
    <w:rsid w:val="00E655F4"/>
    <w:rsid w:val="00E746B4"/>
    <w:rsid w:val="00E801C7"/>
    <w:rsid w:val="00E83763"/>
    <w:rsid w:val="00EB4B95"/>
    <w:rsid w:val="00EC03E9"/>
    <w:rsid w:val="00ED0255"/>
    <w:rsid w:val="00ED72E0"/>
    <w:rsid w:val="00EF5FF0"/>
    <w:rsid w:val="00EF7B46"/>
    <w:rsid w:val="00F07B6F"/>
    <w:rsid w:val="00F10860"/>
    <w:rsid w:val="00F20B27"/>
    <w:rsid w:val="00F22AD8"/>
    <w:rsid w:val="00F2618A"/>
    <w:rsid w:val="00F87807"/>
    <w:rsid w:val="00F87CD0"/>
    <w:rsid w:val="00F93A76"/>
    <w:rsid w:val="00FB25B8"/>
    <w:rsid w:val="00FB6905"/>
    <w:rsid w:val="00FC0241"/>
    <w:rsid w:val="00FD28C5"/>
    <w:rsid w:val="00FE4064"/>
    <w:rsid w:val="00FF159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5577-6293-489A-9784-419BCBF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15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A5C"/>
  </w:style>
  <w:style w:type="paragraph" w:styleId="a8">
    <w:name w:val="footer"/>
    <w:basedOn w:val="a"/>
    <w:link w:val="a9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A5C"/>
  </w:style>
  <w:style w:type="table" w:styleId="aa">
    <w:name w:val="Table Grid"/>
    <w:basedOn w:val="a1"/>
    <w:uiPriority w:val="59"/>
    <w:rsid w:val="00FB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E39C-8402-46E5-8E17-0B796F7B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611F81E.dotm</Template>
  <TotalTime>691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田中　基允</cp:lastModifiedBy>
  <cp:revision>210</cp:revision>
  <cp:lastPrinted>2019-03-06T06:45:00Z</cp:lastPrinted>
  <dcterms:created xsi:type="dcterms:W3CDTF">2015-02-05T00:16:00Z</dcterms:created>
  <dcterms:modified xsi:type="dcterms:W3CDTF">2021-07-07T05:42:00Z</dcterms:modified>
</cp:coreProperties>
</file>