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FE" w:rsidRPr="00236C72" w:rsidRDefault="00120F2C" w:rsidP="00023A12">
      <w:pPr>
        <w:spacing w:line="320" w:lineRule="exact"/>
        <w:ind w:rightChars="-1" w:right="-2"/>
        <w:rPr>
          <w:rFonts w:hAnsi="ＭＳ 明朝"/>
        </w:rPr>
      </w:pPr>
      <w:r w:rsidRPr="00236C72">
        <w:rPr>
          <w:rFonts w:hAnsi="ＭＳ 明朝" w:hint="eastAsia"/>
        </w:rPr>
        <w:t>様式</w:t>
      </w:r>
      <w:r w:rsidR="00D24DFE" w:rsidRPr="00236C72">
        <w:rPr>
          <w:rFonts w:hAnsi="ＭＳ 明朝" w:hint="eastAsia"/>
        </w:rPr>
        <w:t>第</w:t>
      </w:r>
      <w:r w:rsidR="0039458E" w:rsidRPr="00236C72">
        <w:rPr>
          <w:rFonts w:hAnsi="ＭＳ 明朝" w:hint="eastAsia"/>
        </w:rPr>
        <w:t>８</w:t>
      </w:r>
      <w:r w:rsidR="00D24DFE" w:rsidRPr="00236C72">
        <w:rPr>
          <w:rFonts w:hAnsi="ＭＳ 明朝" w:hint="eastAsia"/>
        </w:rPr>
        <w:t>号</w:t>
      </w:r>
      <w:r w:rsidR="002974C2" w:rsidRPr="00236C72">
        <w:rPr>
          <w:rFonts w:hAnsi="ＭＳ 明朝" w:hint="eastAsia"/>
        </w:rPr>
        <w:t>（</w:t>
      </w:r>
      <w:r w:rsidR="00D24DFE" w:rsidRPr="00236C72">
        <w:rPr>
          <w:rFonts w:hAnsi="ＭＳ 明朝" w:hint="eastAsia"/>
        </w:rPr>
        <w:t>第</w:t>
      </w:r>
      <w:r w:rsidR="0002088B" w:rsidRPr="00236C72">
        <w:rPr>
          <w:rFonts w:hAnsi="ＭＳ 明朝" w:hint="eastAsia"/>
        </w:rPr>
        <w:t>１</w:t>
      </w:r>
      <w:r w:rsidR="00FD2D82" w:rsidRPr="00236C72">
        <w:rPr>
          <w:rFonts w:hAnsi="ＭＳ 明朝" w:hint="eastAsia"/>
        </w:rPr>
        <w:t>１</w:t>
      </w:r>
      <w:r w:rsidR="00D24DFE" w:rsidRPr="00236C72">
        <w:rPr>
          <w:rFonts w:hAnsi="ＭＳ 明朝" w:hint="eastAsia"/>
        </w:rPr>
        <w:t>条関係</w:t>
      </w:r>
      <w:r w:rsidR="002974C2" w:rsidRPr="00236C72">
        <w:rPr>
          <w:rFonts w:hAnsi="ＭＳ 明朝" w:hint="eastAsia"/>
        </w:rPr>
        <w:t>）</w:t>
      </w:r>
    </w:p>
    <w:p w:rsidR="0040439A" w:rsidRPr="00236C72" w:rsidRDefault="0040439A" w:rsidP="00037DD0">
      <w:pPr>
        <w:ind w:rightChars="-1" w:right="-2"/>
        <w:rPr>
          <w:rFonts w:hAnsi="ＭＳ 明朝"/>
        </w:rPr>
      </w:pPr>
    </w:p>
    <w:p w:rsidR="00175C8A" w:rsidRPr="00236C72" w:rsidRDefault="00334C8E" w:rsidP="00037DD0">
      <w:pPr>
        <w:spacing w:line="400" w:lineRule="exact"/>
        <w:ind w:rightChars="-1" w:right="-2"/>
        <w:jc w:val="center"/>
        <w:rPr>
          <w:rFonts w:hAnsi="ＭＳ 明朝"/>
        </w:rPr>
      </w:pPr>
      <w:r w:rsidRPr="00236C72">
        <w:rPr>
          <w:rFonts w:hAnsi="ＭＳ 明朝" w:hint="eastAsia"/>
        </w:rPr>
        <w:t xml:space="preserve">　　　　</w:t>
      </w:r>
      <w:r w:rsidR="003146DC" w:rsidRPr="00236C72">
        <w:rPr>
          <w:rFonts w:hAnsi="ＭＳ 明朝" w:hint="eastAsia"/>
        </w:rPr>
        <w:t>年度富山市民間</w:t>
      </w:r>
      <w:r w:rsidR="00BC2F0E" w:rsidRPr="00236C72">
        <w:rPr>
          <w:rFonts w:hAnsi="ＭＳ 明朝" w:hint="eastAsia"/>
        </w:rPr>
        <w:t>建築物</w:t>
      </w:r>
      <w:r w:rsidR="003146DC" w:rsidRPr="00236C72">
        <w:rPr>
          <w:rFonts w:hAnsi="ＭＳ 明朝" w:hint="eastAsia"/>
        </w:rPr>
        <w:t>吹付けアスベスト除去等支援事業</w:t>
      </w:r>
    </w:p>
    <w:p w:rsidR="00D24DFE" w:rsidRPr="00236C72" w:rsidRDefault="00D24DFE" w:rsidP="00037DD0">
      <w:pPr>
        <w:spacing w:line="400" w:lineRule="exact"/>
        <w:ind w:rightChars="-1" w:right="-2"/>
        <w:jc w:val="center"/>
        <w:rPr>
          <w:rFonts w:hAnsi="ＭＳ 明朝"/>
        </w:rPr>
      </w:pPr>
      <w:r w:rsidRPr="00236C72">
        <w:rPr>
          <w:rFonts w:hAnsi="ＭＳ 明朝" w:hint="eastAsia"/>
        </w:rPr>
        <w:t>実績報告書</w:t>
      </w:r>
    </w:p>
    <w:p w:rsidR="00D24DFE" w:rsidRPr="00236C72" w:rsidRDefault="00D24DFE" w:rsidP="006E1B25">
      <w:pPr>
        <w:spacing w:line="320" w:lineRule="exact"/>
        <w:ind w:rightChars="-1" w:right="-2"/>
        <w:rPr>
          <w:rFonts w:hAnsi="ＭＳ 明朝"/>
        </w:rPr>
      </w:pPr>
      <w:bookmarkStart w:id="0" w:name="_GoBack"/>
      <w:bookmarkEnd w:id="0"/>
    </w:p>
    <w:p w:rsidR="00D24DFE" w:rsidRPr="00236C72" w:rsidRDefault="00D24DFE" w:rsidP="00037DD0">
      <w:pPr>
        <w:spacing w:line="320" w:lineRule="exact"/>
        <w:ind w:leftChars="100" w:left="240" w:rightChars="-1" w:right="-2"/>
        <w:jc w:val="right"/>
        <w:rPr>
          <w:rFonts w:hAnsi="ＭＳ 明朝"/>
        </w:rPr>
      </w:pPr>
      <w:r w:rsidRPr="00236C72">
        <w:rPr>
          <w:rFonts w:hAnsi="ＭＳ 明朝" w:hint="eastAsia"/>
        </w:rPr>
        <w:t xml:space="preserve">　　　　</w:t>
      </w:r>
      <w:r w:rsidR="00334C8E" w:rsidRPr="00236C72">
        <w:rPr>
          <w:rFonts w:hAnsi="ＭＳ 明朝" w:hint="eastAsia"/>
        </w:rPr>
        <w:t xml:space="preserve">　　　　年　　月　　日</w:t>
      </w:r>
    </w:p>
    <w:p w:rsidR="00D24DFE" w:rsidRPr="00236C72" w:rsidRDefault="00D24DFE" w:rsidP="006E1B25">
      <w:pPr>
        <w:spacing w:line="320" w:lineRule="exact"/>
        <w:ind w:rightChars="-1" w:right="-2"/>
        <w:rPr>
          <w:rFonts w:hAnsi="ＭＳ 明朝"/>
        </w:rPr>
      </w:pPr>
    </w:p>
    <w:p w:rsidR="00037DD0" w:rsidRPr="00236C72" w:rsidRDefault="002974C2" w:rsidP="00037DD0">
      <w:pPr>
        <w:jc w:val="left"/>
        <w:rPr>
          <w:rFonts w:hAnsi="ＭＳ 明朝"/>
        </w:rPr>
      </w:pPr>
      <w:r w:rsidRPr="00236C72">
        <w:rPr>
          <w:rFonts w:hAnsi="ＭＳ 明朝" w:hint="eastAsia"/>
        </w:rPr>
        <w:t>（</w:t>
      </w:r>
      <w:r w:rsidR="00037DD0" w:rsidRPr="00236C72">
        <w:rPr>
          <w:rFonts w:hAnsi="ＭＳ 明朝" w:hint="eastAsia"/>
        </w:rPr>
        <w:t>宛先</w:t>
      </w:r>
      <w:r w:rsidRPr="00236C72">
        <w:rPr>
          <w:rFonts w:hAnsi="ＭＳ 明朝" w:hint="eastAsia"/>
        </w:rPr>
        <w:t>）</w:t>
      </w:r>
      <w:r w:rsidR="00037DD0" w:rsidRPr="00236C72">
        <w:rPr>
          <w:rFonts w:hAnsi="ＭＳ 明朝" w:hint="eastAsia"/>
        </w:rPr>
        <w:t>富山市長</w:t>
      </w:r>
    </w:p>
    <w:p w:rsidR="00037DD0" w:rsidRPr="00236C72" w:rsidRDefault="00037DD0" w:rsidP="00037DD0">
      <w:pPr>
        <w:rPr>
          <w:rFonts w:hAnsi="ＭＳ 明朝"/>
        </w:rPr>
      </w:pPr>
    </w:p>
    <w:p w:rsidR="00037DD0" w:rsidRPr="00236C72" w:rsidRDefault="00037DD0" w:rsidP="00037DD0">
      <w:pPr>
        <w:ind w:left="2520" w:firstLine="840"/>
        <w:jc w:val="left"/>
        <w:rPr>
          <w:rFonts w:hAnsi="ＭＳ 明朝"/>
        </w:rPr>
      </w:pPr>
      <w:r w:rsidRPr="00236C72">
        <w:rPr>
          <w:rFonts w:hAnsi="ＭＳ 明朝" w:hint="eastAsia"/>
        </w:rPr>
        <w:t>申請者</w:t>
      </w:r>
      <w:r w:rsidRPr="00236C72">
        <w:rPr>
          <w:rFonts w:hAnsi="ＭＳ 明朝" w:hint="eastAsia"/>
        </w:rPr>
        <w:tab/>
        <w:t>住所</w:t>
      </w:r>
    </w:p>
    <w:p w:rsidR="00037DD0" w:rsidRPr="00236C72" w:rsidRDefault="00037DD0" w:rsidP="00037DD0">
      <w:pPr>
        <w:wordWrap w:val="0"/>
        <w:ind w:left="3360" w:firstLine="840"/>
        <w:jc w:val="left"/>
        <w:rPr>
          <w:rFonts w:hAnsi="ＭＳ 明朝"/>
        </w:rPr>
      </w:pPr>
      <w:r w:rsidRPr="00236C72">
        <w:rPr>
          <w:rFonts w:hAnsi="ＭＳ 明朝" w:hint="eastAsia"/>
        </w:rPr>
        <w:t>氏名</w:t>
      </w:r>
    </w:p>
    <w:p w:rsidR="00037DD0" w:rsidRPr="00236C72" w:rsidRDefault="00037DD0" w:rsidP="00037DD0">
      <w:pPr>
        <w:jc w:val="left"/>
        <w:rPr>
          <w:rFonts w:hAnsi="ＭＳ 明朝"/>
        </w:rPr>
      </w:pPr>
    </w:p>
    <w:p w:rsidR="006E1B25" w:rsidRPr="00236C72" w:rsidRDefault="006E1B25" w:rsidP="00037DD0">
      <w:pPr>
        <w:jc w:val="left"/>
        <w:rPr>
          <w:rFonts w:hAnsi="ＭＳ 明朝"/>
        </w:rPr>
      </w:pPr>
    </w:p>
    <w:p w:rsidR="00037DD0" w:rsidRPr="00236C72" w:rsidRDefault="00037DD0" w:rsidP="00037DD0">
      <w:pPr>
        <w:rPr>
          <w:rFonts w:hAnsi="ＭＳ 明朝"/>
        </w:rPr>
      </w:pPr>
    </w:p>
    <w:p w:rsidR="00037DD0" w:rsidRPr="00236C72" w:rsidRDefault="00334C8E" w:rsidP="005041EB">
      <w:pPr>
        <w:ind w:firstLineChars="100" w:firstLine="240"/>
        <w:jc w:val="left"/>
        <w:rPr>
          <w:rFonts w:hAnsi="ＭＳ 明朝"/>
        </w:rPr>
      </w:pPr>
      <w:r w:rsidRPr="00236C72">
        <w:rPr>
          <w:rFonts w:hAnsi="ＭＳ 明朝" w:hint="eastAsia"/>
        </w:rPr>
        <w:t xml:space="preserve">　　　　年　　月　　日</w:t>
      </w:r>
      <w:r w:rsidR="00037DD0" w:rsidRPr="00236C72">
        <w:rPr>
          <w:rFonts w:hAnsi="ＭＳ 明朝" w:hint="eastAsia"/>
        </w:rPr>
        <w:t>付け</w:t>
      </w:r>
      <w:r w:rsidR="00037DD0" w:rsidRPr="00236C72">
        <w:rPr>
          <w:rFonts w:hint="eastAsia"/>
        </w:rPr>
        <w:t>富山市指令</w:t>
      </w:r>
      <w:r w:rsidR="00037DD0" w:rsidRPr="00236C72">
        <w:rPr>
          <w:rFonts w:hAnsi="ＭＳ 明朝" w:hint="eastAsia"/>
        </w:rPr>
        <w:t>建指第</w:t>
      </w:r>
      <w:r w:rsidRPr="00236C72">
        <w:rPr>
          <w:rFonts w:hAnsi="ＭＳ 明朝" w:hint="eastAsia"/>
        </w:rPr>
        <w:t xml:space="preserve">　　　　</w:t>
      </w:r>
      <w:r w:rsidR="00037DD0" w:rsidRPr="00236C72">
        <w:rPr>
          <w:rFonts w:hAnsi="ＭＳ 明朝" w:hint="eastAsia"/>
        </w:rPr>
        <w:t>号で交付決定の</w:t>
      </w:r>
      <w:r w:rsidR="00690AF7" w:rsidRPr="00236C72">
        <w:rPr>
          <w:rFonts w:hAnsi="ＭＳ 明朝" w:hint="eastAsia"/>
        </w:rPr>
        <w:t>あった</w:t>
      </w:r>
      <w:r w:rsidR="00037DD0" w:rsidRPr="00236C72">
        <w:rPr>
          <w:rFonts w:hAnsi="ＭＳ 明朝" w:hint="eastAsia"/>
        </w:rPr>
        <w:t xml:space="preserve">　　　　　年度富山市民間</w:t>
      </w:r>
      <w:r w:rsidR="00BC2F0E" w:rsidRPr="00236C72">
        <w:rPr>
          <w:rFonts w:hAnsi="ＭＳ 明朝" w:hint="eastAsia"/>
        </w:rPr>
        <w:t>建築物</w:t>
      </w:r>
      <w:r w:rsidR="00037DD0" w:rsidRPr="00236C72">
        <w:rPr>
          <w:rFonts w:hAnsi="ＭＳ 明朝" w:hint="eastAsia"/>
        </w:rPr>
        <w:t>吹付けアスベスト除去等支援事業補助金について、</w:t>
      </w:r>
      <w:r w:rsidR="00037DD0" w:rsidRPr="00236C72">
        <w:rPr>
          <w:rFonts w:hint="eastAsia"/>
        </w:rPr>
        <w:t>富山市補助金等交付規則第</w:t>
      </w:r>
      <w:r w:rsidR="00037DD0" w:rsidRPr="00236C72">
        <w:rPr>
          <w:rFonts w:ascii="ＭＳ ゴシック" w:hAnsi="ＭＳ ゴシック" w:hint="eastAsia"/>
        </w:rPr>
        <w:t>１２</w:t>
      </w:r>
      <w:r w:rsidR="00037DD0" w:rsidRPr="00236C72">
        <w:rPr>
          <w:rFonts w:hint="eastAsia"/>
        </w:rPr>
        <w:t>条の規定により</w:t>
      </w:r>
      <w:r w:rsidR="00037DD0" w:rsidRPr="00236C72">
        <w:rPr>
          <w:rFonts w:hAnsi="ＭＳ 明朝" w:hint="eastAsia"/>
        </w:rPr>
        <w:t>、事業の実績を報告します。</w:t>
      </w:r>
    </w:p>
    <w:p w:rsidR="00037DD0" w:rsidRPr="00236C72" w:rsidRDefault="00037DD0" w:rsidP="00037DD0">
      <w:pPr>
        <w:rPr>
          <w:rFonts w:hAnsi="ＭＳ 明朝"/>
        </w:rPr>
      </w:pPr>
    </w:p>
    <w:p w:rsidR="00037DD0" w:rsidRPr="00236C72" w:rsidRDefault="00037DD0" w:rsidP="00037DD0">
      <w:pPr>
        <w:pStyle w:val="a9"/>
      </w:pPr>
      <w:r w:rsidRPr="00236C72">
        <w:rPr>
          <w:rFonts w:hint="eastAsia"/>
        </w:rPr>
        <w:t>記</w:t>
      </w:r>
    </w:p>
    <w:p w:rsidR="00037DD0" w:rsidRPr="00236C72" w:rsidRDefault="00037DD0" w:rsidP="00037DD0"/>
    <w:p w:rsidR="00037DD0" w:rsidRPr="00236C72" w:rsidRDefault="00037DD0" w:rsidP="00C221B8">
      <w:pPr>
        <w:ind w:firstLineChars="100" w:firstLine="240"/>
        <w:jc w:val="left"/>
      </w:pPr>
      <w:r w:rsidRPr="00236C72">
        <w:rPr>
          <w:rFonts w:hint="eastAsia"/>
        </w:rPr>
        <w:t>添付書類</w:t>
      </w:r>
    </w:p>
    <w:p w:rsidR="00037DD0" w:rsidRPr="00236C72" w:rsidRDefault="00037DD0" w:rsidP="00037DD0">
      <w:pPr>
        <w:jc w:val="left"/>
      </w:pPr>
      <w:r w:rsidRPr="00236C72">
        <w:rPr>
          <w:rFonts w:hint="eastAsia"/>
        </w:rPr>
        <w:t xml:space="preserve">　　１　事業実績書</w:t>
      </w:r>
    </w:p>
    <w:p w:rsidR="00037DD0" w:rsidRPr="00236C72" w:rsidRDefault="00037DD0" w:rsidP="00037DD0">
      <w:pPr>
        <w:jc w:val="left"/>
      </w:pPr>
    </w:p>
    <w:p w:rsidR="00037DD0" w:rsidRPr="00236C72" w:rsidRDefault="00037DD0" w:rsidP="00037DD0">
      <w:pPr>
        <w:jc w:val="left"/>
      </w:pPr>
      <w:r w:rsidRPr="00236C72">
        <w:rPr>
          <w:rFonts w:hint="eastAsia"/>
        </w:rPr>
        <w:t xml:space="preserve">　　２　収支決算書</w:t>
      </w:r>
    </w:p>
    <w:p w:rsidR="00037DD0" w:rsidRPr="00236C72" w:rsidRDefault="00037DD0" w:rsidP="00037DD0">
      <w:pPr>
        <w:jc w:val="left"/>
      </w:pPr>
    </w:p>
    <w:p w:rsidR="00037DD0" w:rsidRPr="00236C72" w:rsidRDefault="00037DD0" w:rsidP="00037DD0">
      <w:pPr>
        <w:jc w:val="left"/>
      </w:pPr>
      <w:r w:rsidRPr="00236C72">
        <w:rPr>
          <w:rFonts w:hint="eastAsia"/>
        </w:rPr>
        <w:t xml:space="preserve">　　３　その他</w:t>
      </w:r>
    </w:p>
    <w:p w:rsidR="006E1B25" w:rsidRPr="00236C72" w:rsidRDefault="006E1B25" w:rsidP="00037DD0">
      <w:pPr>
        <w:jc w:val="left"/>
      </w:pPr>
    </w:p>
    <w:p w:rsidR="00037DD0" w:rsidRPr="00236C72" w:rsidRDefault="00037DD0" w:rsidP="00037DD0">
      <w:pPr>
        <w:spacing w:line="240" w:lineRule="exact"/>
        <w:ind w:rightChars="-1" w:right="-2"/>
        <w:jc w:val="left"/>
        <w:rPr>
          <w:rFonts w:hAnsi="ＭＳ 明朝"/>
        </w:rPr>
      </w:pPr>
      <w:r w:rsidRPr="00236C72">
        <w:rPr>
          <w:rFonts w:hAnsi="ＭＳ 明朝"/>
        </w:rPr>
        <w:br w:type="page"/>
      </w:r>
      <w:r w:rsidRPr="00236C72">
        <w:rPr>
          <w:rFonts w:hAnsi="ＭＳ 明朝" w:hint="eastAsia"/>
        </w:rPr>
        <w:lastRenderedPageBreak/>
        <w:t>様式第</w:t>
      </w:r>
      <w:r w:rsidR="0039458E" w:rsidRPr="00236C72">
        <w:rPr>
          <w:rFonts w:hAnsi="ＭＳ 明朝" w:hint="eastAsia"/>
        </w:rPr>
        <w:t>９</w:t>
      </w:r>
      <w:r w:rsidRPr="00236C72">
        <w:rPr>
          <w:rFonts w:hAnsi="ＭＳ 明朝" w:hint="eastAsia"/>
        </w:rPr>
        <w:t>号</w:t>
      </w:r>
      <w:r w:rsidR="002974C2" w:rsidRPr="00236C72">
        <w:rPr>
          <w:rFonts w:hAnsi="ＭＳ 明朝" w:hint="eastAsia"/>
        </w:rPr>
        <w:t>（</w:t>
      </w:r>
      <w:r w:rsidRPr="00236C72">
        <w:rPr>
          <w:rFonts w:hAnsi="ＭＳ 明朝" w:hint="eastAsia"/>
        </w:rPr>
        <w:t>第</w:t>
      </w:r>
      <w:r w:rsidR="0080104E" w:rsidRPr="00236C72">
        <w:rPr>
          <w:rFonts w:hAnsi="ＭＳ 明朝" w:hint="eastAsia"/>
        </w:rPr>
        <w:t>１１</w:t>
      </w:r>
      <w:r w:rsidRPr="00236C72">
        <w:rPr>
          <w:rFonts w:hAnsi="ＭＳ 明朝" w:hint="eastAsia"/>
        </w:rPr>
        <w:t>条関係</w:t>
      </w:r>
      <w:r w:rsidR="002974C2" w:rsidRPr="00236C72">
        <w:rPr>
          <w:rFonts w:hAnsi="ＭＳ 明朝" w:hint="eastAsia"/>
        </w:rPr>
        <w:t>）</w:t>
      </w:r>
    </w:p>
    <w:p w:rsidR="00037DD0" w:rsidRPr="00236C72" w:rsidRDefault="00037DD0" w:rsidP="00037DD0">
      <w:pPr>
        <w:spacing w:line="240" w:lineRule="exact"/>
        <w:ind w:rightChars="-1" w:right="-2"/>
        <w:jc w:val="left"/>
        <w:rPr>
          <w:rFonts w:hAnsi="ＭＳ 明朝"/>
        </w:rPr>
      </w:pPr>
    </w:p>
    <w:p w:rsidR="00037DD0" w:rsidRPr="00236C72" w:rsidRDefault="00334C8E" w:rsidP="00037DD0">
      <w:pPr>
        <w:spacing w:line="360" w:lineRule="exact"/>
        <w:ind w:rightChars="-1" w:right="-2"/>
        <w:jc w:val="center"/>
        <w:rPr>
          <w:rFonts w:hAnsi="ＭＳ 明朝"/>
        </w:rPr>
      </w:pPr>
      <w:r w:rsidRPr="00236C72">
        <w:rPr>
          <w:rFonts w:hAnsi="ＭＳ 明朝" w:hint="eastAsia"/>
        </w:rPr>
        <w:t xml:space="preserve">　　　　</w:t>
      </w:r>
      <w:r w:rsidR="00037DD0" w:rsidRPr="00236C72">
        <w:rPr>
          <w:rFonts w:hAnsi="ＭＳ 明朝" w:hint="eastAsia"/>
        </w:rPr>
        <w:t>年度富山市民間</w:t>
      </w:r>
      <w:r w:rsidR="00BC2F0E" w:rsidRPr="00236C72">
        <w:rPr>
          <w:rFonts w:hAnsi="ＭＳ 明朝" w:hint="eastAsia"/>
        </w:rPr>
        <w:t>建築物</w:t>
      </w:r>
      <w:r w:rsidR="00037DD0" w:rsidRPr="00236C72">
        <w:rPr>
          <w:rFonts w:hAnsi="ＭＳ 明朝" w:hint="eastAsia"/>
        </w:rPr>
        <w:t>吹付けアスベスト除去等支援事業</w:t>
      </w:r>
    </w:p>
    <w:p w:rsidR="00037DD0" w:rsidRPr="00236C72" w:rsidRDefault="00037DD0" w:rsidP="00037DD0">
      <w:pPr>
        <w:jc w:val="center"/>
        <w:rPr>
          <w:rFonts w:hAnsi="ＭＳ 明朝"/>
        </w:rPr>
      </w:pPr>
      <w:r w:rsidRPr="00236C72">
        <w:rPr>
          <w:rFonts w:hAnsi="ＭＳ 明朝" w:hint="eastAsia"/>
        </w:rPr>
        <w:t>事業実績書</w:t>
      </w:r>
    </w:p>
    <w:tbl>
      <w:tblPr>
        <w:tblW w:w="49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449"/>
        <w:gridCol w:w="1449"/>
        <w:gridCol w:w="2359"/>
        <w:gridCol w:w="1247"/>
        <w:gridCol w:w="2493"/>
      </w:tblGrid>
      <w:tr w:rsidR="001B52B1" w:rsidRPr="001B52B1" w:rsidTr="004E3E87">
        <w:trPr>
          <w:cantSplit/>
          <w:trHeight w:val="65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47048A">
            <w:pPr>
              <w:spacing w:line="0" w:lineRule="atLeast"/>
              <w:jc w:val="center"/>
              <w:rPr>
                <w:rFonts w:hAnsi="ＭＳ 明朝"/>
              </w:rPr>
            </w:pPr>
            <w:r w:rsidRPr="001B52B1">
              <w:rPr>
                <w:rFonts w:hAnsi="ＭＳ 明朝"/>
              </w:rPr>
              <w:br w:type="page"/>
            </w:r>
            <w:r w:rsidRPr="001B52B1">
              <w:rPr>
                <w:rFonts w:hAnsi="ＭＳ 明朝"/>
              </w:rPr>
              <w:br w:type="page"/>
            </w:r>
            <w:r w:rsidR="006A0AE7" w:rsidRPr="001B52B1">
              <w:rPr>
                <w:rFonts w:hAnsi="ＭＳ 明朝" w:hint="eastAsia"/>
              </w:rPr>
              <w:t>補助対象</w:t>
            </w:r>
            <w:r w:rsidR="0047048A" w:rsidRPr="001B52B1">
              <w:rPr>
                <w:rFonts w:hAnsi="ＭＳ 明朝" w:hint="eastAsia"/>
              </w:rPr>
              <w:t>建築物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所有者</w:t>
            </w:r>
            <w:r w:rsidR="0047048A" w:rsidRPr="001B52B1">
              <w:rPr>
                <w:rFonts w:hAnsi="ＭＳ 明朝" w:hint="eastAsia"/>
              </w:rPr>
              <w:t>等</w:t>
            </w:r>
            <w:r w:rsidRPr="001B52B1">
              <w:rPr>
                <w:rFonts w:hAnsi="ＭＳ 明朝" w:hint="eastAsia"/>
              </w:rPr>
              <w:t>の住所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所有者</w:t>
            </w:r>
            <w:r w:rsidR="0047048A" w:rsidRPr="001B52B1">
              <w:rPr>
                <w:rFonts w:hAnsi="ＭＳ 明朝" w:hint="eastAsia"/>
              </w:rPr>
              <w:t>等</w:t>
            </w:r>
            <w:r w:rsidRPr="001B52B1">
              <w:rPr>
                <w:rFonts w:hAnsi="ＭＳ 明朝" w:hint="eastAsia"/>
              </w:rPr>
              <w:t>の氏名</w:t>
            </w:r>
          </w:p>
        </w:tc>
        <w:tc>
          <w:tcPr>
            <w:tcW w:w="3235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47048A" w:rsidP="0047048A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建築物</w:t>
            </w:r>
            <w:r w:rsidR="00037DD0" w:rsidRPr="001B52B1">
              <w:rPr>
                <w:rFonts w:hAnsi="ＭＳ 明朝" w:hint="eastAsia"/>
              </w:rPr>
              <w:t>名称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5B" w:rsidRPr="001B52B1" w:rsidRDefault="00024E5B" w:rsidP="0033588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5B" w:rsidRPr="001B52B1" w:rsidRDefault="00024E5B" w:rsidP="00024E5B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建築物所在地　地名地番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E5B" w:rsidRPr="001B52B1" w:rsidRDefault="00024E5B" w:rsidP="00335889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lef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延</w:t>
            </w:r>
            <w:r w:rsidR="006F32A1" w:rsidRPr="001B52B1">
              <w:rPr>
                <w:rFonts w:hAnsi="ＭＳ 明朝" w:hint="eastAsia"/>
              </w:rPr>
              <w:t>床</w:t>
            </w:r>
            <w:r w:rsidRPr="001B52B1">
              <w:rPr>
                <w:rFonts w:hAnsi="ＭＳ 明朝" w:hint="eastAsia"/>
              </w:rPr>
              <w:t>面積</w:t>
            </w:r>
          </w:p>
        </w:tc>
        <w:tc>
          <w:tcPr>
            <w:tcW w:w="1251" w:type="pct"/>
            <w:vAlign w:val="center"/>
          </w:tcPr>
          <w:p w:rsidR="00037DD0" w:rsidRPr="001B52B1" w:rsidRDefault="00037DD0" w:rsidP="00335889">
            <w:pPr>
              <w:spacing w:line="0" w:lineRule="atLeast"/>
              <w:jc w:val="righ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㎡</w:t>
            </w:r>
          </w:p>
        </w:tc>
        <w:tc>
          <w:tcPr>
            <w:tcW w:w="662" w:type="pct"/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建築面積</w:t>
            </w:r>
          </w:p>
        </w:tc>
        <w:tc>
          <w:tcPr>
            <w:tcW w:w="1322" w:type="pct"/>
            <w:tcBorders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righ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㎡</w:t>
            </w:r>
          </w:p>
        </w:tc>
      </w:tr>
      <w:tr w:rsidR="001B52B1" w:rsidRPr="001B52B1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lef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構造</w:t>
            </w:r>
          </w:p>
        </w:tc>
        <w:tc>
          <w:tcPr>
            <w:tcW w:w="1251" w:type="pct"/>
            <w:vAlign w:val="center"/>
          </w:tcPr>
          <w:p w:rsidR="00037DD0" w:rsidRPr="001B52B1" w:rsidRDefault="00037DD0" w:rsidP="00335889">
            <w:pPr>
              <w:spacing w:line="0" w:lineRule="atLeast"/>
              <w:jc w:val="righ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造</w:t>
            </w:r>
          </w:p>
          <w:p w:rsidR="00037DD0" w:rsidRPr="001B52B1" w:rsidRDefault="00037DD0" w:rsidP="00335889">
            <w:pPr>
              <w:wordWrap w:val="0"/>
              <w:spacing w:line="0" w:lineRule="atLeast"/>
              <w:jc w:val="righ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一部　　　　　　造</w:t>
            </w:r>
          </w:p>
        </w:tc>
        <w:tc>
          <w:tcPr>
            <w:tcW w:w="662" w:type="pct"/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階数</w:t>
            </w:r>
          </w:p>
        </w:tc>
        <w:tc>
          <w:tcPr>
            <w:tcW w:w="1322" w:type="pct"/>
            <w:tcBorders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地上　　階</w:t>
            </w:r>
          </w:p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地下　　階</w:t>
            </w:r>
          </w:p>
        </w:tc>
      </w:tr>
      <w:tr w:rsidR="001B52B1" w:rsidRPr="001B52B1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lef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主要用途</w:t>
            </w:r>
          </w:p>
        </w:tc>
        <w:tc>
          <w:tcPr>
            <w:tcW w:w="3235" w:type="pct"/>
            <w:gridSpan w:val="3"/>
            <w:tcBorders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lef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耐火</w:t>
            </w:r>
            <w:r w:rsidR="00BC2F0E" w:rsidRPr="001B52B1">
              <w:rPr>
                <w:rFonts w:hAnsi="ＭＳ 明朝" w:hint="eastAsia"/>
              </w:rPr>
              <w:t>建築物</w:t>
            </w:r>
          </w:p>
        </w:tc>
        <w:tc>
          <w:tcPr>
            <w:tcW w:w="3235" w:type="pct"/>
            <w:gridSpan w:val="3"/>
            <w:tcBorders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□耐火</w:t>
            </w:r>
            <w:r w:rsidR="00BC2F0E" w:rsidRPr="001B52B1">
              <w:rPr>
                <w:rFonts w:hAnsi="ＭＳ 明朝" w:hint="eastAsia"/>
              </w:rPr>
              <w:t>建築物</w:t>
            </w:r>
            <w:r w:rsidRPr="001B52B1">
              <w:rPr>
                <w:rFonts w:hAnsi="ＭＳ 明朝" w:hint="eastAsia"/>
              </w:rPr>
              <w:t xml:space="preserve">　　□準耐火</w:t>
            </w:r>
            <w:r w:rsidR="00BC2F0E" w:rsidRPr="001B52B1">
              <w:rPr>
                <w:rFonts w:hAnsi="ＭＳ 明朝" w:hint="eastAsia"/>
              </w:rPr>
              <w:t>建築物</w:t>
            </w:r>
            <w:r w:rsidRPr="001B52B1">
              <w:rPr>
                <w:rFonts w:hAnsi="ＭＳ 明朝" w:hint="eastAsia"/>
              </w:rPr>
              <w:t xml:space="preserve">　　□その他</w:t>
            </w:r>
          </w:p>
        </w:tc>
      </w:tr>
      <w:tr w:rsidR="001B52B1" w:rsidRPr="001B52B1" w:rsidTr="004E3E87">
        <w:trPr>
          <w:cantSplit/>
          <w:trHeight w:val="652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53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建築年月</w:t>
            </w:r>
          </w:p>
        </w:tc>
        <w:tc>
          <w:tcPr>
            <w:tcW w:w="323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DD0" w:rsidRPr="001B52B1" w:rsidRDefault="00037DD0" w:rsidP="00335889">
            <w:pPr>
              <w:spacing w:line="0" w:lineRule="atLeast"/>
              <w:ind w:firstLineChars="400" w:firstLine="960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年　　月　　日</w:t>
            </w:r>
          </w:p>
        </w:tc>
      </w:tr>
      <w:tr w:rsidR="001B52B1" w:rsidRPr="001B52B1" w:rsidTr="004E3E87">
        <w:trPr>
          <w:cantSplit/>
          <w:trHeight w:val="652"/>
        </w:trPr>
        <w:tc>
          <w:tcPr>
            <w:tcW w:w="996" w:type="pct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024E5B" w:rsidRPr="001B52B1" w:rsidRDefault="00024E5B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事業に関与する建築物石綿含有建材調査</w:t>
            </w:r>
            <w:r w:rsidR="00A303FB" w:rsidRPr="001B52B1">
              <w:rPr>
                <w:rFonts w:hAnsi="ＭＳ 明朝" w:hint="eastAsia"/>
              </w:rPr>
              <w:t>者</w:t>
            </w:r>
            <w:r w:rsidR="006825BA" w:rsidRPr="001B52B1">
              <w:rPr>
                <w:rFonts w:hAnsi="ＭＳ 明朝" w:hint="eastAsia"/>
              </w:rPr>
              <w:t>又は特定建築物石綿含有建材調査者</w:t>
            </w:r>
          </w:p>
        </w:tc>
        <w:tc>
          <w:tcPr>
            <w:tcW w:w="769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24E5B" w:rsidRPr="001B52B1" w:rsidRDefault="00A303FB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氏名</w:t>
            </w:r>
          </w:p>
        </w:tc>
        <w:tc>
          <w:tcPr>
            <w:tcW w:w="3235" w:type="pct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24E5B" w:rsidRPr="001B52B1" w:rsidRDefault="00024E5B" w:rsidP="00335889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4E3E87">
        <w:trPr>
          <w:cantSplit/>
          <w:trHeight w:val="652"/>
        </w:trPr>
        <w:tc>
          <w:tcPr>
            <w:tcW w:w="996" w:type="pct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24E5B" w:rsidRPr="001B52B1" w:rsidRDefault="00024E5B" w:rsidP="00335889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69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24E5B" w:rsidRPr="001B52B1" w:rsidRDefault="00A303FB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資格番号</w:t>
            </w:r>
          </w:p>
        </w:tc>
        <w:tc>
          <w:tcPr>
            <w:tcW w:w="3235" w:type="pct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5B" w:rsidRPr="001B52B1" w:rsidRDefault="00024E5B" w:rsidP="00335889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4E3E87">
        <w:trPr>
          <w:cantSplit/>
          <w:trHeight w:val="652"/>
        </w:trPr>
        <w:tc>
          <w:tcPr>
            <w:tcW w:w="996" w:type="pct"/>
            <w:gridSpan w:val="2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E6D21" w:rsidRPr="001B52B1" w:rsidRDefault="000827E8" w:rsidP="000827E8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工事現場に配置する石綿作業主任者</w:t>
            </w:r>
          </w:p>
        </w:tc>
        <w:tc>
          <w:tcPr>
            <w:tcW w:w="769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E6D21" w:rsidRPr="001B52B1" w:rsidRDefault="00AE6D21" w:rsidP="00AE6D21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氏名</w:t>
            </w:r>
          </w:p>
        </w:tc>
        <w:tc>
          <w:tcPr>
            <w:tcW w:w="3235" w:type="pct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E6D21" w:rsidRPr="001B52B1" w:rsidRDefault="00AE6D21" w:rsidP="00AE6D21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827DE6">
        <w:trPr>
          <w:cantSplit/>
          <w:trHeight w:val="652"/>
        </w:trPr>
        <w:tc>
          <w:tcPr>
            <w:tcW w:w="996" w:type="pct"/>
            <w:gridSpan w:val="2"/>
            <w:vMerge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E6D21" w:rsidRPr="001B52B1" w:rsidRDefault="00AE6D21" w:rsidP="00AE6D21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69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E6D21" w:rsidRPr="001B52B1" w:rsidRDefault="00AE6D21" w:rsidP="00AE6D21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資格番号</w:t>
            </w:r>
          </w:p>
        </w:tc>
        <w:tc>
          <w:tcPr>
            <w:tcW w:w="3235" w:type="pct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1" w:rsidRPr="001B52B1" w:rsidRDefault="00AE6D21" w:rsidP="00AE6D21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827DE6">
        <w:trPr>
          <w:cantSplit/>
          <w:trHeight w:val="652"/>
        </w:trPr>
        <w:tc>
          <w:tcPr>
            <w:tcW w:w="1765" w:type="pct"/>
            <w:gridSpan w:val="3"/>
            <w:tcBorders>
              <w:bottom w:val="dashed" w:sz="4" w:space="0" w:color="auto"/>
            </w:tcBorders>
            <w:vAlign w:val="center"/>
          </w:tcPr>
          <w:p w:rsidR="00827DE6" w:rsidRPr="001B52B1" w:rsidRDefault="00827DE6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除去等受託者　住所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7DE6" w:rsidRPr="001B52B1" w:rsidRDefault="00827DE6" w:rsidP="00335889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827DE6">
        <w:trPr>
          <w:cantSplit/>
          <w:trHeight w:val="652"/>
        </w:trPr>
        <w:tc>
          <w:tcPr>
            <w:tcW w:w="1765" w:type="pct"/>
            <w:gridSpan w:val="3"/>
            <w:tcBorders>
              <w:top w:val="dashed" w:sz="4" w:space="0" w:color="auto"/>
            </w:tcBorders>
            <w:vAlign w:val="center"/>
          </w:tcPr>
          <w:p w:rsidR="00827DE6" w:rsidRPr="001B52B1" w:rsidRDefault="00827DE6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除去等受託者　氏名</w:t>
            </w:r>
          </w:p>
        </w:tc>
        <w:tc>
          <w:tcPr>
            <w:tcW w:w="3235" w:type="pct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6" w:rsidRPr="001B52B1" w:rsidRDefault="00827DE6" w:rsidP="00335889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827DE6">
        <w:trPr>
          <w:cantSplit/>
          <w:trHeight w:val="652"/>
        </w:trPr>
        <w:tc>
          <w:tcPr>
            <w:tcW w:w="1765" w:type="pct"/>
            <w:gridSpan w:val="3"/>
            <w:vAlign w:val="center"/>
          </w:tcPr>
          <w:p w:rsidR="00827DE6" w:rsidRPr="001B52B1" w:rsidRDefault="00827DE6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除去等の方法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6" w:rsidRPr="001B52B1" w:rsidRDefault="00827DE6" w:rsidP="00335889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□除去　　　　□封じ込め　　□囲い込み</w:t>
            </w:r>
          </w:p>
        </w:tc>
      </w:tr>
      <w:tr w:rsidR="001B52B1" w:rsidRPr="001B52B1" w:rsidTr="00827DE6">
        <w:trPr>
          <w:cantSplit/>
          <w:trHeight w:val="652"/>
        </w:trPr>
        <w:tc>
          <w:tcPr>
            <w:tcW w:w="1765" w:type="pct"/>
            <w:gridSpan w:val="3"/>
            <w:vAlign w:val="center"/>
          </w:tcPr>
          <w:p w:rsidR="00827DE6" w:rsidRPr="001B52B1" w:rsidRDefault="00827DE6" w:rsidP="00205891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除去等後の建物使用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6" w:rsidRPr="001B52B1" w:rsidRDefault="00827DE6" w:rsidP="004E3E87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□継続使用　　□解体撤去</w:t>
            </w:r>
          </w:p>
        </w:tc>
      </w:tr>
      <w:tr w:rsidR="001B52B1" w:rsidRPr="001B52B1" w:rsidTr="00827DE6">
        <w:trPr>
          <w:cantSplit/>
          <w:trHeight w:val="652"/>
        </w:trPr>
        <w:tc>
          <w:tcPr>
            <w:tcW w:w="1765" w:type="pct"/>
            <w:gridSpan w:val="3"/>
            <w:vAlign w:val="center"/>
          </w:tcPr>
          <w:p w:rsidR="00827DE6" w:rsidRPr="001B52B1" w:rsidRDefault="00827DE6" w:rsidP="00205891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除去等費用額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E6" w:rsidRPr="001B52B1" w:rsidRDefault="00827DE6" w:rsidP="00335889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827DE6">
        <w:trPr>
          <w:cantSplit/>
          <w:trHeight w:val="652"/>
        </w:trPr>
        <w:tc>
          <w:tcPr>
            <w:tcW w:w="1765" w:type="pct"/>
            <w:gridSpan w:val="3"/>
            <w:vAlign w:val="center"/>
          </w:tcPr>
          <w:p w:rsidR="00827DE6" w:rsidRPr="001B52B1" w:rsidRDefault="00827DE6" w:rsidP="00E040A5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除去等補助申請額</w:t>
            </w:r>
          </w:p>
        </w:tc>
        <w:tc>
          <w:tcPr>
            <w:tcW w:w="3235" w:type="pct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7DE6" w:rsidRPr="001B52B1" w:rsidRDefault="00827DE6" w:rsidP="00335889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1B52B1" w:rsidRPr="001B52B1" w:rsidTr="004E3E87">
        <w:trPr>
          <w:cantSplit/>
          <w:trHeight w:val="652"/>
        </w:trPr>
        <w:tc>
          <w:tcPr>
            <w:tcW w:w="1765" w:type="pct"/>
            <w:gridSpan w:val="3"/>
            <w:vAlign w:val="center"/>
          </w:tcPr>
          <w:p w:rsidR="00037DD0" w:rsidRPr="001B52B1" w:rsidRDefault="00037DD0" w:rsidP="008E0D4D">
            <w:pPr>
              <w:spacing w:line="0" w:lineRule="atLeast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事業期間</w:t>
            </w:r>
          </w:p>
        </w:tc>
        <w:tc>
          <w:tcPr>
            <w:tcW w:w="3235" w:type="pct"/>
            <w:gridSpan w:val="3"/>
            <w:tcBorders>
              <w:right w:val="single" w:sz="4" w:space="0" w:color="auto"/>
            </w:tcBorders>
            <w:vAlign w:val="center"/>
          </w:tcPr>
          <w:p w:rsidR="00037DD0" w:rsidRPr="001B52B1" w:rsidRDefault="00C02ECD" w:rsidP="00C02ECD">
            <w:pPr>
              <w:spacing w:line="0" w:lineRule="atLeast"/>
              <w:ind w:firstLineChars="100" w:firstLine="240"/>
              <w:jc w:val="left"/>
              <w:rPr>
                <w:rFonts w:hAnsi="ＭＳ 明朝"/>
              </w:rPr>
            </w:pPr>
            <w:r w:rsidRPr="001B52B1">
              <w:rPr>
                <w:rFonts w:hAnsi="ＭＳ 明朝" w:hint="eastAsia"/>
              </w:rPr>
              <w:t>交付決定日</w:t>
            </w:r>
            <w:r w:rsidR="00037DD0" w:rsidRPr="001B52B1">
              <w:rPr>
                <w:rFonts w:hAnsi="ＭＳ 明朝" w:hint="eastAsia"/>
              </w:rPr>
              <w:t xml:space="preserve"> から　　　　</w:t>
            </w:r>
            <w:r w:rsidRPr="001B52B1">
              <w:rPr>
                <w:rFonts w:hAnsi="ＭＳ 明朝" w:hint="eastAsia"/>
              </w:rPr>
              <w:t xml:space="preserve">　</w:t>
            </w:r>
            <w:r w:rsidR="00037DD0" w:rsidRPr="001B52B1">
              <w:rPr>
                <w:rFonts w:hAnsi="ＭＳ 明朝" w:hint="eastAsia"/>
              </w:rPr>
              <w:t>年　　月　まで</w:t>
            </w:r>
          </w:p>
        </w:tc>
      </w:tr>
    </w:tbl>
    <w:p w:rsidR="00037DD0" w:rsidRPr="00236C72" w:rsidRDefault="00037DD0" w:rsidP="00037DD0">
      <w:pPr>
        <w:ind w:left="720" w:hangingChars="300" w:hanging="720"/>
        <w:jc w:val="left"/>
      </w:pPr>
    </w:p>
    <w:p w:rsidR="00037DD0" w:rsidRPr="00236C72" w:rsidRDefault="00037DD0" w:rsidP="00037DD0">
      <w:pPr>
        <w:ind w:left="720" w:hangingChars="300" w:hanging="720"/>
        <w:jc w:val="left"/>
        <w:sectPr w:rsidR="00037DD0" w:rsidRPr="00236C72" w:rsidSect="00334C8E">
          <w:pgSz w:w="11906" w:h="16838" w:code="9"/>
          <w:pgMar w:top="851" w:right="1134" w:bottom="680" w:left="1134" w:header="851" w:footer="283" w:gutter="0"/>
          <w:cols w:space="425"/>
          <w:docGrid w:type="lines" w:linePitch="360" w:charSpace="6338"/>
        </w:sectPr>
      </w:pPr>
    </w:p>
    <w:p w:rsidR="00037DD0" w:rsidRPr="00236C72" w:rsidRDefault="00037DD0" w:rsidP="00037DD0">
      <w:pPr>
        <w:jc w:val="left"/>
        <w:rPr>
          <w:rFonts w:hAnsi="ＭＳ 明朝"/>
        </w:rPr>
      </w:pPr>
      <w:r w:rsidRPr="00236C72">
        <w:rPr>
          <w:rFonts w:hAnsi="ＭＳ 明朝" w:hint="eastAsia"/>
        </w:rPr>
        <w:lastRenderedPageBreak/>
        <w:t>様式第</w:t>
      </w:r>
      <w:r w:rsidR="0039458E" w:rsidRPr="00236C72">
        <w:rPr>
          <w:rFonts w:hAnsi="ＭＳ 明朝" w:hint="eastAsia"/>
        </w:rPr>
        <w:t>１０</w:t>
      </w:r>
      <w:r w:rsidRPr="00236C72">
        <w:rPr>
          <w:rFonts w:hAnsi="ＭＳ 明朝" w:hint="eastAsia"/>
        </w:rPr>
        <w:t>号</w:t>
      </w:r>
      <w:r w:rsidR="002974C2" w:rsidRPr="00236C72">
        <w:rPr>
          <w:rFonts w:hAnsi="ＭＳ 明朝" w:hint="eastAsia"/>
        </w:rPr>
        <w:t>（</w:t>
      </w:r>
      <w:r w:rsidRPr="00236C72">
        <w:rPr>
          <w:rFonts w:hAnsi="ＭＳ 明朝" w:hint="eastAsia"/>
        </w:rPr>
        <w:t>第</w:t>
      </w:r>
      <w:r w:rsidR="0080104E" w:rsidRPr="00236C72">
        <w:rPr>
          <w:rFonts w:hAnsi="ＭＳ 明朝" w:hint="eastAsia"/>
        </w:rPr>
        <w:t>１１</w:t>
      </w:r>
      <w:r w:rsidRPr="00236C72">
        <w:rPr>
          <w:rFonts w:hAnsi="ＭＳ 明朝" w:hint="eastAsia"/>
        </w:rPr>
        <w:t>条関係</w:t>
      </w:r>
      <w:r w:rsidR="002974C2" w:rsidRPr="00236C72">
        <w:rPr>
          <w:rFonts w:hAnsi="ＭＳ 明朝" w:hint="eastAsia"/>
        </w:rPr>
        <w:t>）</w:t>
      </w:r>
    </w:p>
    <w:p w:rsidR="00037DD0" w:rsidRPr="00236C72" w:rsidRDefault="00037DD0" w:rsidP="00037DD0">
      <w:pPr>
        <w:rPr>
          <w:rFonts w:hAnsi="ＭＳ 明朝"/>
        </w:rPr>
      </w:pPr>
    </w:p>
    <w:p w:rsidR="00037DD0" w:rsidRPr="00236C72" w:rsidRDefault="00334C8E" w:rsidP="00037DD0">
      <w:pPr>
        <w:spacing w:line="360" w:lineRule="exact"/>
        <w:ind w:rightChars="-1" w:right="-3"/>
        <w:jc w:val="center"/>
        <w:rPr>
          <w:rFonts w:hAnsi="ＭＳ 明朝"/>
        </w:rPr>
      </w:pPr>
      <w:r w:rsidRPr="00236C72">
        <w:rPr>
          <w:rFonts w:hAnsi="ＭＳ 明朝" w:hint="eastAsia"/>
        </w:rPr>
        <w:t xml:space="preserve">　　　　</w:t>
      </w:r>
      <w:r w:rsidR="00037DD0" w:rsidRPr="00236C72">
        <w:rPr>
          <w:rFonts w:hAnsi="ＭＳ 明朝" w:hint="eastAsia"/>
        </w:rPr>
        <w:t>年度富山市民間</w:t>
      </w:r>
      <w:r w:rsidR="00BC2F0E" w:rsidRPr="00236C72">
        <w:rPr>
          <w:rFonts w:hAnsi="ＭＳ 明朝" w:hint="eastAsia"/>
        </w:rPr>
        <w:t>建築物</w:t>
      </w:r>
      <w:r w:rsidR="00037DD0" w:rsidRPr="00236C72">
        <w:rPr>
          <w:rFonts w:hAnsi="ＭＳ 明朝" w:hint="eastAsia"/>
        </w:rPr>
        <w:t>吹付けアスベスト除去等支援事業</w:t>
      </w:r>
    </w:p>
    <w:p w:rsidR="00037DD0" w:rsidRPr="00236C72" w:rsidRDefault="00037DD0" w:rsidP="00037DD0">
      <w:pPr>
        <w:jc w:val="center"/>
      </w:pPr>
      <w:r w:rsidRPr="00236C72">
        <w:rPr>
          <w:rFonts w:hint="eastAsia"/>
        </w:rPr>
        <w:t>収支決算書</w:t>
      </w:r>
    </w:p>
    <w:p w:rsidR="00037DD0" w:rsidRPr="00236C72" w:rsidRDefault="00037DD0" w:rsidP="00037DD0">
      <w:pPr>
        <w:ind w:firstLineChars="100" w:firstLine="275"/>
        <w:jc w:val="left"/>
      </w:pPr>
      <w:r w:rsidRPr="00236C72">
        <w:rPr>
          <w:rFonts w:hint="eastAsia"/>
        </w:rPr>
        <w:t>収入の部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4086"/>
      </w:tblGrid>
      <w:tr w:rsidR="00F04653" w:rsidRPr="00236C72" w:rsidTr="00F04653">
        <w:trPr>
          <w:trHeight w:val="695"/>
        </w:trPr>
        <w:tc>
          <w:tcPr>
            <w:tcW w:w="4382" w:type="dxa"/>
            <w:vAlign w:val="center"/>
          </w:tcPr>
          <w:p w:rsidR="00F04653" w:rsidRPr="00236C72" w:rsidRDefault="00F04653" w:rsidP="00F04653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区　分</w:t>
            </w:r>
          </w:p>
        </w:tc>
        <w:tc>
          <w:tcPr>
            <w:tcW w:w="4086" w:type="dxa"/>
            <w:vAlign w:val="center"/>
          </w:tcPr>
          <w:p w:rsidR="00F04653" w:rsidRPr="00236C72" w:rsidRDefault="00F04653" w:rsidP="00F04653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金　額</w:t>
            </w:r>
          </w:p>
        </w:tc>
      </w:tr>
      <w:tr w:rsidR="00F04653" w:rsidRPr="00236C72" w:rsidTr="00F04653">
        <w:trPr>
          <w:trHeight w:val="785"/>
        </w:trPr>
        <w:tc>
          <w:tcPr>
            <w:tcW w:w="4382" w:type="dxa"/>
          </w:tcPr>
          <w:p w:rsidR="00F04653" w:rsidRPr="00236C72" w:rsidRDefault="00F04653" w:rsidP="00F04653">
            <w:pPr>
              <w:spacing w:line="480" w:lineRule="auto"/>
              <w:ind w:firstLineChars="100" w:firstLine="275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補助金</w:t>
            </w:r>
          </w:p>
        </w:tc>
        <w:tc>
          <w:tcPr>
            <w:tcW w:w="4086" w:type="dxa"/>
          </w:tcPr>
          <w:p w:rsidR="00F04653" w:rsidRPr="00236C72" w:rsidRDefault="00F04653" w:rsidP="00F04653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667"/>
        </w:trPr>
        <w:tc>
          <w:tcPr>
            <w:tcW w:w="4382" w:type="dxa"/>
          </w:tcPr>
          <w:p w:rsidR="00F04653" w:rsidRPr="00236C72" w:rsidRDefault="000827E8" w:rsidP="000827E8">
            <w:pPr>
              <w:spacing w:line="480" w:lineRule="auto"/>
              <w:ind w:firstLineChars="100" w:firstLine="275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自己資金</w:t>
            </w:r>
          </w:p>
        </w:tc>
        <w:tc>
          <w:tcPr>
            <w:tcW w:w="4086" w:type="dxa"/>
          </w:tcPr>
          <w:p w:rsidR="00F04653" w:rsidRPr="00236C72" w:rsidRDefault="00F04653" w:rsidP="00F04653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752"/>
        </w:trPr>
        <w:tc>
          <w:tcPr>
            <w:tcW w:w="4382" w:type="dxa"/>
          </w:tcPr>
          <w:p w:rsidR="00F04653" w:rsidRPr="00236C72" w:rsidRDefault="000827E8" w:rsidP="00F04653">
            <w:pPr>
              <w:spacing w:line="480" w:lineRule="auto"/>
              <w:ind w:firstLineChars="100" w:firstLine="275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借入金</w:t>
            </w:r>
          </w:p>
        </w:tc>
        <w:tc>
          <w:tcPr>
            <w:tcW w:w="4086" w:type="dxa"/>
          </w:tcPr>
          <w:p w:rsidR="00F04653" w:rsidRPr="00236C72" w:rsidRDefault="00F04653" w:rsidP="00F04653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710"/>
        </w:trPr>
        <w:tc>
          <w:tcPr>
            <w:tcW w:w="4382" w:type="dxa"/>
          </w:tcPr>
          <w:p w:rsidR="00F04653" w:rsidRPr="00236C72" w:rsidRDefault="005D0467" w:rsidP="00F04653">
            <w:pPr>
              <w:spacing w:line="480" w:lineRule="auto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6" w:type="dxa"/>
          </w:tcPr>
          <w:p w:rsidR="00F04653" w:rsidRPr="00236C72" w:rsidRDefault="00F04653" w:rsidP="00F04653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696"/>
        </w:trPr>
        <w:tc>
          <w:tcPr>
            <w:tcW w:w="4382" w:type="dxa"/>
          </w:tcPr>
          <w:p w:rsidR="00F04653" w:rsidRPr="00236C72" w:rsidRDefault="005D0467" w:rsidP="004A67D9">
            <w:pPr>
              <w:spacing w:line="480" w:lineRule="auto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6" w:type="dxa"/>
          </w:tcPr>
          <w:p w:rsidR="00F04653" w:rsidRPr="00236C72" w:rsidRDefault="00F04653" w:rsidP="00F04653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678"/>
        </w:trPr>
        <w:tc>
          <w:tcPr>
            <w:tcW w:w="4382" w:type="dxa"/>
            <w:vAlign w:val="center"/>
          </w:tcPr>
          <w:p w:rsidR="00F04653" w:rsidRPr="00236C72" w:rsidRDefault="00F04653" w:rsidP="00F04653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合　計</w:t>
            </w:r>
          </w:p>
        </w:tc>
        <w:tc>
          <w:tcPr>
            <w:tcW w:w="4086" w:type="dxa"/>
            <w:vAlign w:val="center"/>
          </w:tcPr>
          <w:p w:rsidR="00F04653" w:rsidRPr="00236C72" w:rsidRDefault="00F04653" w:rsidP="00F04653">
            <w:pPr>
              <w:jc w:val="right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円</w:t>
            </w:r>
          </w:p>
        </w:tc>
      </w:tr>
    </w:tbl>
    <w:p w:rsidR="00F04653" w:rsidRPr="00236C72" w:rsidRDefault="00F04653" w:rsidP="00F04653"/>
    <w:p w:rsidR="00F04653" w:rsidRPr="00236C72" w:rsidRDefault="00F04653" w:rsidP="00F04653">
      <w:pPr>
        <w:ind w:firstLineChars="100" w:firstLine="275"/>
        <w:jc w:val="left"/>
      </w:pPr>
      <w:r w:rsidRPr="00236C72">
        <w:rPr>
          <w:rFonts w:hint="eastAsia"/>
        </w:rPr>
        <w:t>支出の部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4086"/>
      </w:tblGrid>
      <w:tr w:rsidR="00F04653" w:rsidRPr="00236C72" w:rsidTr="00F04653">
        <w:trPr>
          <w:trHeight w:val="695"/>
        </w:trPr>
        <w:tc>
          <w:tcPr>
            <w:tcW w:w="4382" w:type="dxa"/>
            <w:vAlign w:val="center"/>
          </w:tcPr>
          <w:p w:rsidR="00F04653" w:rsidRPr="00236C72" w:rsidRDefault="00F04653" w:rsidP="00F04653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区　分</w:t>
            </w:r>
          </w:p>
        </w:tc>
        <w:tc>
          <w:tcPr>
            <w:tcW w:w="4086" w:type="dxa"/>
            <w:vAlign w:val="center"/>
          </w:tcPr>
          <w:p w:rsidR="00F04653" w:rsidRPr="00236C72" w:rsidRDefault="00F04653" w:rsidP="00F04653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金　額</w:t>
            </w:r>
          </w:p>
        </w:tc>
      </w:tr>
      <w:tr w:rsidR="00F04653" w:rsidRPr="00236C72" w:rsidTr="00F04653">
        <w:trPr>
          <w:trHeight w:val="720"/>
        </w:trPr>
        <w:tc>
          <w:tcPr>
            <w:tcW w:w="4382" w:type="dxa"/>
          </w:tcPr>
          <w:p w:rsidR="00F04653" w:rsidRPr="00236C72" w:rsidRDefault="005D0467" w:rsidP="00F04653">
            <w:pPr>
              <w:spacing w:line="480" w:lineRule="auto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除去等工事費</w:t>
            </w:r>
          </w:p>
        </w:tc>
        <w:tc>
          <w:tcPr>
            <w:tcW w:w="4086" w:type="dxa"/>
          </w:tcPr>
          <w:p w:rsidR="00F04653" w:rsidRPr="00236C72" w:rsidRDefault="00F04653" w:rsidP="00F04653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753"/>
        </w:trPr>
        <w:tc>
          <w:tcPr>
            <w:tcW w:w="4382" w:type="dxa"/>
          </w:tcPr>
          <w:p w:rsidR="00F04653" w:rsidRPr="00236C72" w:rsidRDefault="005D0467" w:rsidP="007B1333">
            <w:pPr>
              <w:spacing w:line="480" w:lineRule="auto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6" w:type="dxa"/>
          </w:tcPr>
          <w:p w:rsidR="00F04653" w:rsidRPr="00236C72" w:rsidRDefault="00F04653" w:rsidP="00F04653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806"/>
        </w:trPr>
        <w:tc>
          <w:tcPr>
            <w:tcW w:w="4382" w:type="dxa"/>
          </w:tcPr>
          <w:p w:rsidR="00F04653" w:rsidRPr="00236C72" w:rsidRDefault="005D0467" w:rsidP="00F04653">
            <w:pPr>
              <w:spacing w:line="480" w:lineRule="auto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6" w:type="dxa"/>
          </w:tcPr>
          <w:p w:rsidR="00F04653" w:rsidRPr="00236C72" w:rsidRDefault="00F04653" w:rsidP="00F04653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645"/>
        </w:trPr>
        <w:tc>
          <w:tcPr>
            <w:tcW w:w="4382" w:type="dxa"/>
          </w:tcPr>
          <w:p w:rsidR="00F04653" w:rsidRPr="00236C72" w:rsidRDefault="005D0467" w:rsidP="00F04653">
            <w:pPr>
              <w:spacing w:line="480" w:lineRule="auto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6" w:type="dxa"/>
          </w:tcPr>
          <w:p w:rsidR="00F04653" w:rsidRPr="00236C72" w:rsidRDefault="00F04653" w:rsidP="00F04653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773"/>
        </w:trPr>
        <w:tc>
          <w:tcPr>
            <w:tcW w:w="4382" w:type="dxa"/>
          </w:tcPr>
          <w:p w:rsidR="00F04653" w:rsidRPr="00236C72" w:rsidRDefault="005D0467" w:rsidP="004A67D9">
            <w:pPr>
              <w:spacing w:line="480" w:lineRule="auto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</w:t>
            </w:r>
          </w:p>
        </w:tc>
        <w:tc>
          <w:tcPr>
            <w:tcW w:w="4086" w:type="dxa"/>
          </w:tcPr>
          <w:p w:rsidR="00F04653" w:rsidRPr="00236C72" w:rsidRDefault="00F04653" w:rsidP="00F04653">
            <w:pPr>
              <w:spacing w:line="480" w:lineRule="auto"/>
              <w:jc w:val="center"/>
              <w:rPr>
                <w:rFonts w:hAnsi="ＭＳ 明朝"/>
              </w:rPr>
            </w:pPr>
          </w:p>
        </w:tc>
      </w:tr>
      <w:tr w:rsidR="00F04653" w:rsidRPr="00236C72" w:rsidTr="00F04653">
        <w:trPr>
          <w:trHeight w:val="678"/>
        </w:trPr>
        <w:tc>
          <w:tcPr>
            <w:tcW w:w="4382" w:type="dxa"/>
            <w:vAlign w:val="center"/>
          </w:tcPr>
          <w:p w:rsidR="00F04653" w:rsidRPr="00236C72" w:rsidRDefault="00F04653" w:rsidP="00F04653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>合　計</w:t>
            </w:r>
          </w:p>
        </w:tc>
        <w:tc>
          <w:tcPr>
            <w:tcW w:w="4086" w:type="dxa"/>
            <w:vAlign w:val="center"/>
          </w:tcPr>
          <w:p w:rsidR="00F04653" w:rsidRPr="00236C72" w:rsidRDefault="00F04653" w:rsidP="00F04653">
            <w:pPr>
              <w:jc w:val="center"/>
              <w:rPr>
                <w:rFonts w:hAnsi="ＭＳ 明朝"/>
              </w:rPr>
            </w:pPr>
            <w:r w:rsidRPr="00236C72">
              <w:rPr>
                <w:rFonts w:hAnsi="ＭＳ 明朝" w:hint="eastAsia"/>
              </w:rPr>
              <w:t xml:space="preserve">　　　　　　　　　　円</w:t>
            </w:r>
          </w:p>
        </w:tc>
      </w:tr>
    </w:tbl>
    <w:p w:rsidR="00F25CA7" w:rsidRPr="009147B2" w:rsidRDefault="00F25CA7" w:rsidP="009147B2">
      <w:pPr>
        <w:spacing w:line="320" w:lineRule="exact"/>
        <w:ind w:rightChars="-1" w:right="-3"/>
        <w:rPr>
          <w:rFonts w:hAnsi="ＭＳ 明朝" w:hint="eastAsia"/>
        </w:rPr>
      </w:pPr>
    </w:p>
    <w:sectPr w:rsidR="00F25CA7" w:rsidRPr="009147B2" w:rsidSect="00334C8E">
      <w:pgSz w:w="11906" w:h="16838" w:code="9"/>
      <w:pgMar w:top="1134" w:right="1134" w:bottom="851" w:left="1134" w:header="573" w:footer="283" w:gutter="0"/>
      <w:cols w:space="425"/>
      <w:docGrid w:type="linesAndChars" w:linePitch="371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2D" w:rsidRDefault="00F40A2D">
      <w:r>
        <w:separator/>
      </w:r>
    </w:p>
  </w:endnote>
  <w:endnote w:type="continuationSeparator" w:id="0">
    <w:p w:rsidR="00F40A2D" w:rsidRDefault="00F4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2D" w:rsidRDefault="00F40A2D">
      <w:r>
        <w:separator/>
      </w:r>
    </w:p>
  </w:footnote>
  <w:footnote w:type="continuationSeparator" w:id="0">
    <w:p w:rsidR="00F40A2D" w:rsidRDefault="00F4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37"/>
    <w:rsid w:val="00003E8C"/>
    <w:rsid w:val="00004DA4"/>
    <w:rsid w:val="00005D85"/>
    <w:rsid w:val="0000624A"/>
    <w:rsid w:val="0001039B"/>
    <w:rsid w:val="0001282D"/>
    <w:rsid w:val="00013E77"/>
    <w:rsid w:val="00014A9A"/>
    <w:rsid w:val="0002088B"/>
    <w:rsid w:val="00023A12"/>
    <w:rsid w:val="00023D86"/>
    <w:rsid w:val="00024E5B"/>
    <w:rsid w:val="00034F35"/>
    <w:rsid w:val="00037DD0"/>
    <w:rsid w:val="00043C62"/>
    <w:rsid w:val="00044C33"/>
    <w:rsid w:val="00047468"/>
    <w:rsid w:val="000479FA"/>
    <w:rsid w:val="00047E50"/>
    <w:rsid w:val="00060A81"/>
    <w:rsid w:val="0006622C"/>
    <w:rsid w:val="0006696A"/>
    <w:rsid w:val="00066E16"/>
    <w:rsid w:val="000701E4"/>
    <w:rsid w:val="000717B3"/>
    <w:rsid w:val="00072A7A"/>
    <w:rsid w:val="00073157"/>
    <w:rsid w:val="00073463"/>
    <w:rsid w:val="0008206E"/>
    <w:rsid w:val="000827E8"/>
    <w:rsid w:val="00083D13"/>
    <w:rsid w:val="00084DA2"/>
    <w:rsid w:val="0008643A"/>
    <w:rsid w:val="0009790A"/>
    <w:rsid w:val="000A58E0"/>
    <w:rsid w:val="000A59C8"/>
    <w:rsid w:val="000A76E4"/>
    <w:rsid w:val="000B1AA8"/>
    <w:rsid w:val="000B3498"/>
    <w:rsid w:val="000C0354"/>
    <w:rsid w:val="000C0758"/>
    <w:rsid w:val="000C4B0E"/>
    <w:rsid w:val="000E038A"/>
    <w:rsid w:val="000E258B"/>
    <w:rsid w:val="000E47A0"/>
    <w:rsid w:val="000F017B"/>
    <w:rsid w:val="001002A5"/>
    <w:rsid w:val="001103A2"/>
    <w:rsid w:val="00114C94"/>
    <w:rsid w:val="00115673"/>
    <w:rsid w:val="00120F2C"/>
    <w:rsid w:val="00124FC1"/>
    <w:rsid w:val="00126B8F"/>
    <w:rsid w:val="00132D6E"/>
    <w:rsid w:val="00134255"/>
    <w:rsid w:val="00136D0B"/>
    <w:rsid w:val="00136F0D"/>
    <w:rsid w:val="001406AD"/>
    <w:rsid w:val="00144E83"/>
    <w:rsid w:val="001475EA"/>
    <w:rsid w:val="00152B2D"/>
    <w:rsid w:val="00153E2A"/>
    <w:rsid w:val="001550E9"/>
    <w:rsid w:val="0015753A"/>
    <w:rsid w:val="00164551"/>
    <w:rsid w:val="00175AFC"/>
    <w:rsid w:val="00175C8A"/>
    <w:rsid w:val="0017785E"/>
    <w:rsid w:val="001816E7"/>
    <w:rsid w:val="00181D29"/>
    <w:rsid w:val="0018315A"/>
    <w:rsid w:val="00186382"/>
    <w:rsid w:val="00191171"/>
    <w:rsid w:val="00193FD1"/>
    <w:rsid w:val="001977F5"/>
    <w:rsid w:val="001A1CD4"/>
    <w:rsid w:val="001A4233"/>
    <w:rsid w:val="001B14C3"/>
    <w:rsid w:val="001B1F29"/>
    <w:rsid w:val="001B52B1"/>
    <w:rsid w:val="001C3136"/>
    <w:rsid w:val="001D0D3A"/>
    <w:rsid w:val="001D6D30"/>
    <w:rsid w:val="001E0DED"/>
    <w:rsid w:val="001F03CF"/>
    <w:rsid w:val="001F150E"/>
    <w:rsid w:val="001F20CE"/>
    <w:rsid w:val="001F2B24"/>
    <w:rsid w:val="001F5FE9"/>
    <w:rsid w:val="00202C4D"/>
    <w:rsid w:val="00205891"/>
    <w:rsid w:val="00205E5C"/>
    <w:rsid w:val="002073AB"/>
    <w:rsid w:val="00213C13"/>
    <w:rsid w:val="00214910"/>
    <w:rsid w:val="00220073"/>
    <w:rsid w:val="00223F12"/>
    <w:rsid w:val="0022785F"/>
    <w:rsid w:val="002305C5"/>
    <w:rsid w:val="00230E59"/>
    <w:rsid w:val="00236C72"/>
    <w:rsid w:val="00237D84"/>
    <w:rsid w:val="00240C91"/>
    <w:rsid w:val="00241290"/>
    <w:rsid w:val="00242531"/>
    <w:rsid w:val="00246EB7"/>
    <w:rsid w:val="00253DBB"/>
    <w:rsid w:val="002568A2"/>
    <w:rsid w:val="00256CF9"/>
    <w:rsid w:val="002621B2"/>
    <w:rsid w:val="0026663B"/>
    <w:rsid w:val="00266AF2"/>
    <w:rsid w:val="00267475"/>
    <w:rsid w:val="00271204"/>
    <w:rsid w:val="00276FFE"/>
    <w:rsid w:val="002871FA"/>
    <w:rsid w:val="00290BE2"/>
    <w:rsid w:val="002974C2"/>
    <w:rsid w:val="002B36AA"/>
    <w:rsid w:val="002B5EEF"/>
    <w:rsid w:val="002B6B80"/>
    <w:rsid w:val="002C047E"/>
    <w:rsid w:val="002C724F"/>
    <w:rsid w:val="002D04A7"/>
    <w:rsid w:val="002D3FEF"/>
    <w:rsid w:val="002D5FA8"/>
    <w:rsid w:val="002E452A"/>
    <w:rsid w:val="002E70CC"/>
    <w:rsid w:val="002F0A40"/>
    <w:rsid w:val="002F4E3A"/>
    <w:rsid w:val="00303803"/>
    <w:rsid w:val="0031355D"/>
    <w:rsid w:val="00313D13"/>
    <w:rsid w:val="003146DC"/>
    <w:rsid w:val="00315509"/>
    <w:rsid w:val="00316502"/>
    <w:rsid w:val="00317F4A"/>
    <w:rsid w:val="00323F35"/>
    <w:rsid w:val="00324603"/>
    <w:rsid w:val="00324CBF"/>
    <w:rsid w:val="00327CB0"/>
    <w:rsid w:val="00332C4F"/>
    <w:rsid w:val="003343ED"/>
    <w:rsid w:val="003344B4"/>
    <w:rsid w:val="00334C8E"/>
    <w:rsid w:val="003357A2"/>
    <w:rsid w:val="00335889"/>
    <w:rsid w:val="00342A71"/>
    <w:rsid w:val="003436C8"/>
    <w:rsid w:val="00347FA8"/>
    <w:rsid w:val="00362A17"/>
    <w:rsid w:val="00366200"/>
    <w:rsid w:val="003664C3"/>
    <w:rsid w:val="00367828"/>
    <w:rsid w:val="0038015D"/>
    <w:rsid w:val="003811B0"/>
    <w:rsid w:val="003929D1"/>
    <w:rsid w:val="0039458E"/>
    <w:rsid w:val="003A74E7"/>
    <w:rsid w:val="003B6D8E"/>
    <w:rsid w:val="003C2BF8"/>
    <w:rsid w:val="003C6F98"/>
    <w:rsid w:val="003D2BE4"/>
    <w:rsid w:val="003D71D4"/>
    <w:rsid w:val="003E0C88"/>
    <w:rsid w:val="003E4504"/>
    <w:rsid w:val="003E66B2"/>
    <w:rsid w:val="003F1EEE"/>
    <w:rsid w:val="003F2A23"/>
    <w:rsid w:val="003F6666"/>
    <w:rsid w:val="0040439A"/>
    <w:rsid w:val="00406643"/>
    <w:rsid w:val="00406DFA"/>
    <w:rsid w:val="004158FF"/>
    <w:rsid w:val="00417DC3"/>
    <w:rsid w:val="004239B7"/>
    <w:rsid w:val="004313E9"/>
    <w:rsid w:val="00446EA4"/>
    <w:rsid w:val="004477E3"/>
    <w:rsid w:val="00447858"/>
    <w:rsid w:val="00451B41"/>
    <w:rsid w:val="00452994"/>
    <w:rsid w:val="00453F81"/>
    <w:rsid w:val="0045429E"/>
    <w:rsid w:val="004563C7"/>
    <w:rsid w:val="00466068"/>
    <w:rsid w:val="0046735A"/>
    <w:rsid w:val="0047048A"/>
    <w:rsid w:val="004735E6"/>
    <w:rsid w:val="0047519B"/>
    <w:rsid w:val="00476AA5"/>
    <w:rsid w:val="004830D7"/>
    <w:rsid w:val="00485ED0"/>
    <w:rsid w:val="00490475"/>
    <w:rsid w:val="0049110F"/>
    <w:rsid w:val="004924CA"/>
    <w:rsid w:val="00494FB7"/>
    <w:rsid w:val="004A2B21"/>
    <w:rsid w:val="004A311A"/>
    <w:rsid w:val="004A4B79"/>
    <w:rsid w:val="004A67D9"/>
    <w:rsid w:val="004B2572"/>
    <w:rsid w:val="004B2C68"/>
    <w:rsid w:val="004C09AB"/>
    <w:rsid w:val="004C1125"/>
    <w:rsid w:val="004C150D"/>
    <w:rsid w:val="004C1F61"/>
    <w:rsid w:val="004C3EEA"/>
    <w:rsid w:val="004C4521"/>
    <w:rsid w:val="004C5BC0"/>
    <w:rsid w:val="004C75B6"/>
    <w:rsid w:val="004D029B"/>
    <w:rsid w:val="004D2EE4"/>
    <w:rsid w:val="004D45AD"/>
    <w:rsid w:val="004D61ED"/>
    <w:rsid w:val="004D64A1"/>
    <w:rsid w:val="004E3E87"/>
    <w:rsid w:val="004F6C51"/>
    <w:rsid w:val="005041EB"/>
    <w:rsid w:val="005072E3"/>
    <w:rsid w:val="00507F2B"/>
    <w:rsid w:val="00510E89"/>
    <w:rsid w:val="00514106"/>
    <w:rsid w:val="00521381"/>
    <w:rsid w:val="005219E6"/>
    <w:rsid w:val="00527185"/>
    <w:rsid w:val="00535F75"/>
    <w:rsid w:val="00537C7A"/>
    <w:rsid w:val="00547971"/>
    <w:rsid w:val="005528CC"/>
    <w:rsid w:val="00553DF4"/>
    <w:rsid w:val="00555AC7"/>
    <w:rsid w:val="005564B5"/>
    <w:rsid w:val="00560295"/>
    <w:rsid w:val="00561F81"/>
    <w:rsid w:val="00566A6C"/>
    <w:rsid w:val="00571B09"/>
    <w:rsid w:val="005735B7"/>
    <w:rsid w:val="005738F2"/>
    <w:rsid w:val="00580A1C"/>
    <w:rsid w:val="00581548"/>
    <w:rsid w:val="00582788"/>
    <w:rsid w:val="00583D7E"/>
    <w:rsid w:val="005927E8"/>
    <w:rsid w:val="00594A14"/>
    <w:rsid w:val="005955E0"/>
    <w:rsid w:val="00597704"/>
    <w:rsid w:val="005A0919"/>
    <w:rsid w:val="005A58FD"/>
    <w:rsid w:val="005B4F06"/>
    <w:rsid w:val="005C3926"/>
    <w:rsid w:val="005C4F89"/>
    <w:rsid w:val="005C518A"/>
    <w:rsid w:val="005C586C"/>
    <w:rsid w:val="005D0467"/>
    <w:rsid w:val="005D13B5"/>
    <w:rsid w:val="005D33CB"/>
    <w:rsid w:val="005D7D77"/>
    <w:rsid w:val="005E49BB"/>
    <w:rsid w:val="005F2059"/>
    <w:rsid w:val="005F31AA"/>
    <w:rsid w:val="005F55E5"/>
    <w:rsid w:val="005F6AC6"/>
    <w:rsid w:val="005F7AAA"/>
    <w:rsid w:val="0060005F"/>
    <w:rsid w:val="00600EB2"/>
    <w:rsid w:val="00602296"/>
    <w:rsid w:val="006022FF"/>
    <w:rsid w:val="00604C21"/>
    <w:rsid w:val="006055EB"/>
    <w:rsid w:val="00607514"/>
    <w:rsid w:val="00620EF6"/>
    <w:rsid w:val="00622A3A"/>
    <w:rsid w:val="00630578"/>
    <w:rsid w:val="00631885"/>
    <w:rsid w:val="006330E7"/>
    <w:rsid w:val="0063465A"/>
    <w:rsid w:val="00636C95"/>
    <w:rsid w:val="00637E9E"/>
    <w:rsid w:val="00642C2F"/>
    <w:rsid w:val="00664D7F"/>
    <w:rsid w:val="00667337"/>
    <w:rsid w:val="006717BF"/>
    <w:rsid w:val="006745BD"/>
    <w:rsid w:val="00676D18"/>
    <w:rsid w:val="006825BA"/>
    <w:rsid w:val="00687EAD"/>
    <w:rsid w:val="00690AF7"/>
    <w:rsid w:val="00692B42"/>
    <w:rsid w:val="00692F5E"/>
    <w:rsid w:val="006958D7"/>
    <w:rsid w:val="006A0AE7"/>
    <w:rsid w:val="006A0B9E"/>
    <w:rsid w:val="006A4FB7"/>
    <w:rsid w:val="006B0611"/>
    <w:rsid w:val="006B40FC"/>
    <w:rsid w:val="006B65D8"/>
    <w:rsid w:val="006C0D84"/>
    <w:rsid w:val="006C670C"/>
    <w:rsid w:val="006D5CA8"/>
    <w:rsid w:val="006E1748"/>
    <w:rsid w:val="006E1B25"/>
    <w:rsid w:val="006E1BE0"/>
    <w:rsid w:val="006E3B61"/>
    <w:rsid w:val="006E41DB"/>
    <w:rsid w:val="006E55FC"/>
    <w:rsid w:val="006E7EE1"/>
    <w:rsid w:val="006F2D4C"/>
    <w:rsid w:val="006F32A1"/>
    <w:rsid w:val="006F5C31"/>
    <w:rsid w:val="006F7BE9"/>
    <w:rsid w:val="006F7FBA"/>
    <w:rsid w:val="00700B23"/>
    <w:rsid w:val="00700BA3"/>
    <w:rsid w:val="00705F38"/>
    <w:rsid w:val="00710981"/>
    <w:rsid w:val="00715E5B"/>
    <w:rsid w:val="00720EA9"/>
    <w:rsid w:val="007310E7"/>
    <w:rsid w:val="00737EB5"/>
    <w:rsid w:val="007404E0"/>
    <w:rsid w:val="00744FBE"/>
    <w:rsid w:val="0074555A"/>
    <w:rsid w:val="007565A3"/>
    <w:rsid w:val="00756D46"/>
    <w:rsid w:val="00763B8A"/>
    <w:rsid w:val="00772BB9"/>
    <w:rsid w:val="00777AAA"/>
    <w:rsid w:val="0078179D"/>
    <w:rsid w:val="00783203"/>
    <w:rsid w:val="0078592C"/>
    <w:rsid w:val="007874FC"/>
    <w:rsid w:val="00794038"/>
    <w:rsid w:val="007A0525"/>
    <w:rsid w:val="007A4AD4"/>
    <w:rsid w:val="007A5081"/>
    <w:rsid w:val="007A61C7"/>
    <w:rsid w:val="007A780C"/>
    <w:rsid w:val="007B1333"/>
    <w:rsid w:val="007B2B36"/>
    <w:rsid w:val="007C0366"/>
    <w:rsid w:val="007C2420"/>
    <w:rsid w:val="007D5D5C"/>
    <w:rsid w:val="007D735B"/>
    <w:rsid w:val="007E02D2"/>
    <w:rsid w:val="007E72FE"/>
    <w:rsid w:val="007F310B"/>
    <w:rsid w:val="007F52A5"/>
    <w:rsid w:val="007F63AE"/>
    <w:rsid w:val="0080104E"/>
    <w:rsid w:val="00801AA5"/>
    <w:rsid w:val="00806340"/>
    <w:rsid w:val="00806377"/>
    <w:rsid w:val="00807171"/>
    <w:rsid w:val="00813AC6"/>
    <w:rsid w:val="00815220"/>
    <w:rsid w:val="0081625B"/>
    <w:rsid w:val="00820C5C"/>
    <w:rsid w:val="00824A9C"/>
    <w:rsid w:val="00827010"/>
    <w:rsid w:val="00827DE6"/>
    <w:rsid w:val="00835BC4"/>
    <w:rsid w:val="00843FCE"/>
    <w:rsid w:val="00844354"/>
    <w:rsid w:val="008451CB"/>
    <w:rsid w:val="0085203F"/>
    <w:rsid w:val="00863A27"/>
    <w:rsid w:val="00866946"/>
    <w:rsid w:val="00871428"/>
    <w:rsid w:val="00871835"/>
    <w:rsid w:val="008735D6"/>
    <w:rsid w:val="00882767"/>
    <w:rsid w:val="00882C0B"/>
    <w:rsid w:val="00882F0A"/>
    <w:rsid w:val="008936F5"/>
    <w:rsid w:val="00893E70"/>
    <w:rsid w:val="00894F04"/>
    <w:rsid w:val="008A08C3"/>
    <w:rsid w:val="008B213D"/>
    <w:rsid w:val="008B79D9"/>
    <w:rsid w:val="008C139E"/>
    <w:rsid w:val="008C20D0"/>
    <w:rsid w:val="008C38F8"/>
    <w:rsid w:val="008C573B"/>
    <w:rsid w:val="008C5CDD"/>
    <w:rsid w:val="008C605C"/>
    <w:rsid w:val="008D309E"/>
    <w:rsid w:val="008D3ACB"/>
    <w:rsid w:val="008D4E8A"/>
    <w:rsid w:val="008E0D4D"/>
    <w:rsid w:val="008E1E94"/>
    <w:rsid w:val="008E3F6F"/>
    <w:rsid w:val="008E605D"/>
    <w:rsid w:val="008E77FA"/>
    <w:rsid w:val="008F28E7"/>
    <w:rsid w:val="008F4C83"/>
    <w:rsid w:val="008F4D59"/>
    <w:rsid w:val="008F68C7"/>
    <w:rsid w:val="009010FE"/>
    <w:rsid w:val="00904BF9"/>
    <w:rsid w:val="00907825"/>
    <w:rsid w:val="0091168D"/>
    <w:rsid w:val="009147B2"/>
    <w:rsid w:val="00920FD9"/>
    <w:rsid w:val="00921ECE"/>
    <w:rsid w:val="009322B8"/>
    <w:rsid w:val="009419BA"/>
    <w:rsid w:val="00941AD2"/>
    <w:rsid w:val="00955DC7"/>
    <w:rsid w:val="00956FF0"/>
    <w:rsid w:val="00962074"/>
    <w:rsid w:val="00963B38"/>
    <w:rsid w:val="00964981"/>
    <w:rsid w:val="00965855"/>
    <w:rsid w:val="00967B8E"/>
    <w:rsid w:val="00967D5B"/>
    <w:rsid w:val="00976485"/>
    <w:rsid w:val="00982D78"/>
    <w:rsid w:val="009867FE"/>
    <w:rsid w:val="00986917"/>
    <w:rsid w:val="00990C61"/>
    <w:rsid w:val="00991E0B"/>
    <w:rsid w:val="00994551"/>
    <w:rsid w:val="009A7245"/>
    <w:rsid w:val="009B03E7"/>
    <w:rsid w:val="009B2191"/>
    <w:rsid w:val="009B5851"/>
    <w:rsid w:val="009B7B6E"/>
    <w:rsid w:val="009C1914"/>
    <w:rsid w:val="009C207F"/>
    <w:rsid w:val="009C5734"/>
    <w:rsid w:val="009C6D9E"/>
    <w:rsid w:val="009D46E7"/>
    <w:rsid w:val="009E4C50"/>
    <w:rsid w:val="009E7B5B"/>
    <w:rsid w:val="009F597D"/>
    <w:rsid w:val="009F5A2A"/>
    <w:rsid w:val="00A061F5"/>
    <w:rsid w:val="00A0767A"/>
    <w:rsid w:val="00A07A84"/>
    <w:rsid w:val="00A13491"/>
    <w:rsid w:val="00A25495"/>
    <w:rsid w:val="00A2748F"/>
    <w:rsid w:val="00A303FB"/>
    <w:rsid w:val="00A30775"/>
    <w:rsid w:val="00A30DD0"/>
    <w:rsid w:val="00A40BCD"/>
    <w:rsid w:val="00A42213"/>
    <w:rsid w:val="00A45A4B"/>
    <w:rsid w:val="00A52B6C"/>
    <w:rsid w:val="00A55492"/>
    <w:rsid w:val="00A5701F"/>
    <w:rsid w:val="00A76E8D"/>
    <w:rsid w:val="00A81CA6"/>
    <w:rsid w:val="00A83799"/>
    <w:rsid w:val="00A86448"/>
    <w:rsid w:val="00A86961"/>
    <w:rsid w:val="00A86DF8"/>
    <w:rsid w:val="00A90808"/>
    <w:rsid w:val="00A919A3"/>
    <w:rsid w:val="00A91F6E"/>
    <w:rsid w:val="00A92153"/>
    <w:rsid w:val="00AA0F0A"/>
    <w:rsid w:val="00AA5099"/>
    <w:rsid w:val="00AD20A8"/>
    <w:rsid w:val="00AD7BA3"/>
    <w:rsid w:val="00AE4DDC"/>
    <w:rsid w:val="00AE6736"/>
    <w:rsid w:val="00AE6D21"/>
    <w:rsid w:val="00AF0B95"/>
    <w:rsid w:val="00AF6CDE"/>
    <w:rsid w:val="00B02071"/>
    <w:rsid w:val="00B02587"/>
    <w:rsid w:val="00B15753"/>
    <w:rsid w:val="00B1620F"/>
    <w:rsid w:val="00B230CF"/>
    <w:rsid w:val="00B3657C"/>
    <w:rsid w:val="00B430FA"/>
    <w:rsid w:val="00B447FD"/>
    <w:rsid w:val="00B46F5D"/>
    <w:rsid w:val="00B51B65"/>
    <w:rsid w:val="00B54A33"/>
    <w:rsid w:val="00B6080D"/>
    <w:rsid w:val="00B638F8"/>
    <w:rsid w:val="00B640C0"/>
    <w:rsid w:val="00B67633"/>
    <w:rsid w:val="00B70D63"/>
    <w:rsid w:val="00B72F05"/>
    <w:rsid w:val="00B74894"/>
    <w:rsid w:val="00B7661F"/>
    <w:rsid w:val="00B76ED0"/>
    <w:rsid w:val="00B80303"/>
    <w:rsid w:val="00BA1CB1"/>
    <w:rsid w:val="00BA2387"/>
    <w:rsid w:val="00BA34EB"/>
    <w:rsid w:val="00BA3E85"/>
    <w:rsid w:val="00BA73EF"/>
    <w:rsid w:val="00BB2F6E"/>
    <w:rsid w:val="00BC2F0E"/>
    <w:rsid w:val="00BC3C5B"/>
    <w:rsid w:val="00BC4537"/>
    <w:rsid w:val="00BC46F6"/>
    <w:rsid w:val="00BC4928"/>
    <w:rsid w:val="00BC5C0F"/>
    <w:rsid w:val="00BD20A8"/>
    <w:rsid w:val="00BD2A9C"/>
    <w:rsid w:val="00BD3D5D"/>
    <w:rsid w:val="00BE25B2"/>
    <w:rsid w:val="00BE7E77"/>
    <w:rsid w:val="00BF1B7A"/>
    <w:rsid w:val="00BF38C7"/>
    <w:rsid w:val="00BF3C14"/>
    <w:rsid w:val="00BF5348"/>
    <w:rsid w:val="00C01F5E"/>
    <w:rsid w:val="00C02ECD"/>
    <w:rsid w:val="00C07368"/>
    <w:rsid w:val="00C07D20"/>
    <w:rsid w:val="00C10033"/>
    <w:rsid w:val="00C12FE4"/>
    <w:rsid w:val="00C156A7"/>
    <w:rsid w:val="00C174EF"/>
    <w:rsid w:val="00C221B8"/>
    <w:rsid w:val="00C22B50"/>
    <w:rsid w:val="00C2664B"/>
    <w:rsid w:val="00C27D02"/>
    <w:rsid w:val="00C4223A"/>
    <w:rsid w:val="00C42E97"/>
    <w:rsid w:val="00C452C2"/>
    <w:rsid w:val="00C47583"/>
    <w:rsid w:val="00C615D7"/>
    <w:rsid w:val="00C65A99"/>
    <w:rsid w:val="00C65FB5"/>
    <w:rsid w:val="00C71A24"/>
    <w:rsid w:val="00C74C50"/>
    <w:rsid w:val="00C74D2C"/>
    <w:rsid w:val="00C75246"/>
    <w:rsid w:val="00C7595D"/>
    <w:rsid w:val="00C7741A"/>
    <w:rsid w:val="00C81ADC"/>
    <w:rsid w:val="00C839F8"/>
    <w:rsid w:val="00C92619"/>
    <w:rsid w:val="00CB36B5"/>
    <w:rsid w:val="00CB565B"/>
    <w:rsid w:val="00CC1774"/>
    <w:rsid w:val="00CC2454"/>
    <w:rsid w:val="00CC2933"/>
    <w:rsid w:val="00CC3FCD"/>
    <w:rsid w:val="00CC4ABF"/>
    <w:rsid w:val="00CD02A1"/>
    <w:rsid w:val="00CD105C"/>
    <w:rsid w:val="00CD1BB0"/>
    <w:rsid w:val="00CD4982"/>
    <w:rsid w:val="00CD4C7D"/>
    <w:rsid w:val="00CD726E"/>
    <w:rsid w:val="00CD7B80"/>
    <w:rsid w:val="00CE0D2B"/>
    <w:rsid w:val="00CF533B"/>
    <w:rsid w:val="00D05712"/>
    <w:rsid w:val="00D06632"/>
    <w:rsid w:val="00D173CC"/>
    <w:rsid w:val="00D22CB1"/>
    <w:rsid w:val="00D232EA"/>
    <w:rsid w:val="00D24DFE"/>
    <w:rsid w:val="00D31DF7"/>
    <w:rsid w:val="00D35DE8"/>
    <w:rsid w:val="00D35F16"/>
    <w:rsid w:val="00D377C8"/>
    <w:rsid w:val="00D44DA7"/>
    <w:rsid w:val="00D46ABB"/>
    <w:rsid w:val="00D472FF"/>
    <w:rsid w:val="00D47947"/>
    <w:rsid w:val="00D51F0D"/>
    <w:rsid w:val="00D5559C"/>
    <w:rsid w:val="00D70ABC"/>
    <w:rsid w:val="00D77DB9"/>
    <w:rsid w:val="00D848BA"/>
    <w:rsid w:val="00D87584"/>
    <w:rsid w:val="00D87626"/>
    <w:rsid w:val="00D87D75"/>
    <w:rsid w:val="00D90684"/>
    <w:rsid w:val="00D93470"/>
    <w:rsid w:val="00D94311"/>
    <w:rsid w:val="00DA1370"/>
    <w:rsid w:val="00DA14C9"/>
    <w:rsid w:val="00DA40FD"/>
    <w:rsid w:val="00DA5085"/>
    <w:rsid w:val="00DA53FA"/>
    <w:rsid w:val="00DB1330"/>
    <w:rsid w:val="00DB5C10"/>
    <w:rsid w:val="00DB643F"/>
    <w:rsid w:val="00DB7D6A"/>
    <w:rsid w:val="00DC3E26"/>
    <w:rsid w:val="00DC4EAC"/>
    <w:rsid w:val="00DD0CB6"/>
    <w:rsid w:val="00DD1BD8"/>
    <w:rsid w:val="00DE12E8"/>
    <w:rsid w:val="00DE1869"/>
    <w:rsid w:val="00DE20CF"/>
    <w:rsid w:val="00DF61DF"/>
    <w:rsid w:val="00E040A5"/>
    <w:rsid w:val="00E11D9B"/>
    <w:rsid w:val="00E12FA7"/>
    <w:rsid w:val="00E14DC1"/>
    <w:rsid w:val="00E155DF"/>
    <w:rsid w:val="00E15F08"/>
    <w:rsid w:val="00E2442A"/>
    <w:rsid w:val="00E268F0"/>
    <w:rsid w:val="00E329B2"/>
    <w:rsid w:val="00E34165"/>
    <w:rsid w:val="00E35F90"/>
    <w:rsid w:val="00E42810"/>
    <w:rsid w:val="00E50BE5"/>
    <w:rsid w:val="00E54552"/>
    <w:rsid w:val="00E6476F"/>
    <w:rsid w:val="00E714AE"/>
    <w:rsid w:val="00E72040"/>
    <w:rsid w:val="00E72544"/>
    <w:rsid w:val="00E726B8"/>
    <w:rsid w:val="00E77DBB"/>
    <w:rsid w:val="00E80F28"/>
    <w:rsid w:val="00E91797"/>
    <w:rsid w:val="00E96373"/>
    <w:rsid w:val="00EA115D"/>
    <w:rsid w:val="00EA1F07"/>
    <w:rsid w:val="00EA460F"/>
    <w:rsid w:val="00EA61F7"/>
    <w:rsid w:val="00EA642F"/>
    <w:rsid w:val="00EB0CCB"/>
    <w:rsid w:val="00EB404F"/>
    <w:rsid w:val="00EB4975"/>
    <w:rsid w:val="00EC1CED"/>
    <w:rsid w:val="00EC1D65"/>
    <w:rsid w:val="00ED40BF"/>
    <w:rsid w:val="00ED505E"/>
    <w:rsid w:val="00ED6C8B"/>
    <w:rsid w:val="00EE163A"/>
    <w:rsid w:val="00EE4341"/>
    <w:rsid w:val="00EE485A"/>
    <w:rsid w:val="00EE4D40"/>
    <w:rsid w:val="00EE6D37"/>
    <w:rsid w:val="00EF76C4"/>
    <w:rsid w:val="00EF7CC7"/>
    <w:rsid w:val="00F04653"/>
    <w:rsid w:val="00F22176"/>
    <w:rsid w:val="00F25CA7"/>
    <w:rsid w:val="00F265FB"/>
    <w:rsid w:val="00F30416"/>
    <w:rsid w:val="00F318D2"/>
    <w:rsid w:val="00F32B10"/>
    <w:rsid w:val="00F40A2D"/>
    <w:rsid w:val="00F46D89"/>
    <w:rsid w:val="00F55D23"/>
    <w:rsid w:val="00F5730C"/>
    <w:rsid w:val="00F61A27"/>
    <w:rsid w:val="00F64BD4"/>
    <w:rsid w:val="00F66CC3"/>
    <w:rsid w:val="00F8278E"/>
    <w:rsid w:val="00F82E35"/>
    <w:rsid w:val="00F84E06"/>
    <w:rsid w:val="00F86764"/>
    <w:rsid w:val="00F8712B"/>
    <w:rsid w:val="00F90395"/>
    <w:rsid w:val="00F914B0"/>
    <w:rsid w:val="00F92EE3"/>
    <w:rsid w:val="00FA271D"/>
    <w:rsid w:val="00FA4B1C"/>
    <w:rsid w:val="00FB135F"/>
    <w:rsid w:val="00FB5267"/>
    <w:rsid w:val="00FC0F44"/>
    <w:rsid w:val="00FC7988"/>
    <w:rsid w:val="00FC7C1A"/>
    <w:rsid w:val="00FD1B37"/>
    <w:rsid w:val="00FD2D5A"/>
    <w:rsid w:val="00FD2D82"/>
    <w:rsid w:val="00FF5316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2C79D-0006-412F-BFC0-D2F458BF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3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EE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7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8758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8758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B02071"/>
  </w:style>
  <w:style w:type="paragraph" w:styleId="a9">
    <w:name w:val="Note Heading"/>
    <w:basedOn w:val="a"/>
    <w:next w:val="a"/>
    <w:link w:val="aa"/>
    <w:rsid w:val="00453F81"/>
    <w:pPr>
      <w:jc w:val="center"/>
    </w:pPr>
    <w:rPr>
      <w:rFonts w:hAnsi="ＭＳ 明朝"/>
    </w:rPr>
  </w:style>
  <w:style w:type="character" w:customStyle="1" w:styleId="aa">
    <w:name w:val="記 (文字)"/>
    <w:link w:val="a9"/>
    <w:rsid w:val="00453F81"/>
    <w:rPr>
      <w:rFonts w:ascii="ＭＳ 明朝" w:hAnsi="ＭＳ 明朝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334C8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824F-5262-4C0B-8303-838C1205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6E70DECD.dotm</Template>
  <TotalTime>42</TotalTime>
  <Pages>3</Pages>
  <Words>536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長崎市規則第　　号</vt:lpstr>
      <vt:lpstr>長崎市規則第　　号</vt:lpstr>
    </vt:vector>
  </TitlesOfParts>
  <Company> 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長崎市規則第　　号</dc:title>
  <dc:subject/>
  <dc:creator>田中　基允</dc:creator>
  <cp:keywords/>
  <dc:description/>
  <cp:lastModifiedBy>田中　基允</cp:lastModifiedBy>
  <cp:revision>13</cp:revision>
  <cp:lastPrinted>2021-06-11T06:15:00Z</cp:lastPrinted>
  <dcterms:created xsi:type="dcterms:W3CDTF">2021-06-17T05:23:00Z</dcterms:created>
  <dcterms:modified xsi:type="dcterms:W3CDTF">2021-07-06T05:43:00Z</dcterms:modified>
</cp:coreProperties>
</file>