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F81" w:rsidRPr="00236C72" w:rsidRDefault="00120F2C" w:rsidP="008F4C83">
      <w:pPr>
        <w:spacing w:line="280" w:lineRule="exact"/>
        <w:ind w:rightChars="-1" w:right="-2"/>
        <w:rPr>
          <w:rFonts w:hAnsi="ＭＳ 明朝"/>
        </w:rPr>
      </w:pPr>
      <w:r w:rsidRPr="00236C72">
        <w:rPr>
          <w:rFonts w:hAnsi="ＭＳ 明朝" w:hint="eastAsia"/>
        </w:rPr>
        <w:t>様式</w:t>
      </w:r>
      <w:r w:rsidR="00705F38" w:rsidRPr="00236C72">
        <w:rPr>
          <w:rFonts w:hAnsi="ＭＳ 明朝" w:hint="eastAsia"/>
        </w:rPr>
        <w:t>第</w:t>
      </w:r>
      <w:r w:rsidR="0002088B" w:rsidRPr="00236C72">
        <w:rPr>
          <w:rFonts w:hAnsi="ＭＳ 明朝" w:hint="eastAsia"/>
        </w:rPr>
        <w:t>１</w:t>
      </w:r>
      <w:r w:rsidR="00705F38" w:rsidRPr="00236C72">
        <w:rPr>
          <w:rFonts w:hAnsi="ＭＳ 明朝" w:hint="eastAsia"/>
        </w:rPr>
        <w:t>号</w:t>
      </w:r>
      <w:r w:rsidR="002974C2" w:rsidRPr="00236C72">
        <w:rPr>
          <w:rFonts w:hAnsi="ＭＳ 明朝" w:hint="eastAsia"/>
        </w:rPr>
        <w:t>（</w:t>
      </w:r>
      <w:r w:rsidR="00705F38" w:rsidRPr="00236C72">
        <w:rPr>
          <w:rFonts w:hAnsi="ＭＳ 明朝" w:hint="eastAsia"/>
        </w:rPr>
        <w:t>第</w:t>
      </w:r>
      <w:r w:rsidR="0002088B" w:rsidRPr="00236C72">
        <w:rPr>
          <w:rFonts w:hAnsi="ＭＳ 明朝" w:hint="eastAsia"/>
        </w:rPr>
        <w:t>６</w:t>
      </w:r>
      <w:r w:rsidR="00705F38" w:rsidRPr="00236C72">
        <w:rPr>
          <w:rFonts w:hAnsi="ＭＳ 明朝" w:hint="eastAsia"/>
        </w:rPr>
        <w:t>条関係</w:t>
      </w:r>
      <w:r w:rsidR="002974C2" w:rsidRPr="00236C72">
        <w:rPr>
          <w:rFonts w:hAnsi="ＭＳ 明朝" w:hint="eastAsia"/>
        </w:rPr>
        <w:t>）</w:t>
      </w:r>
    </w:p>
    <w:p w:rsidR="005C4F89" w:rsidRPr="00236C72" w:rsidRDefault="005C4F89" w:rsidP="005C4F89">
      <w:pPr>
        <w:rPr>
          <w:rFonts w:hAnsi="ＭＳ 明朝"/>
        </w:rPr>
      </w:pPr>
      <w:bookmarkStart w:id="0" w:name="_GoBack"/>
      <w:bookmarkEnd w:id="0"/>
    </w:p>
    <w:p w:rsidR="005C4F89" w:rsidRPr="00236C72" w:rsidRDefault="00334C8E" w:rsidP="005C4F89">
      <w:pPr>
        <w:jc w:val="center"/>
        <w:rPr>
          <w:rFonts w:hAnsi="ＭＳ 明朝"/>
        </w:rPr>
      </w:pPr>
      <w:r w:rsidRPr="00236C72">
        <w:rPr>
          <w:rFonts w:hAnsi="ＭＳ 明朝" w:hint="eastAsia"/>
        </w:rPr>
        <w:t xml:space="preserve">　　　　</w:t>
      </w:r>
      <w:r w:rsidR="005C4F89" w:rsidRPr="00236C72">
        <w:rPr>
          <w:rFonts w:hAnsi="ＭＳ 明朝" w:hint="eastAsia"/>
        </w:rPr>
        <w:t>年度富山市民間</w:t>
      </w:r>
      <w:r w:rsidR="00BC2F0E" w:rsidRPr="00236C72">
        <w:rPr>
          <w:rFonts w:hAnsi="ＭＳ 明朝" w:hint="eastAsia"/>
        </w:rPr>
        <w:t>建築物</w:t>
      </w:r>
      <w:r w:rsidR="005C4F89" w:rsidRPr="00236C72">
        <w:rPr>
          <w:rFonts w:hAnsi="ＭＳ 明朝" w:hint="eastAsia"/>
        </w:rPr>
        <w:t>吹付けアスベスト除去等支援事業</w:t>
      </w:r>
    </w:p>
    <w:p w:rsidR="005C4F89" w:rsidRPr="00236C72" w:rsidRDefault="005C4F89" w:rsidP="005C4F89">
      <w:pPr>
        <w:jc w:val="center"/>
        <w:rPr>
          <w:rFonts w:hAnsi="ＭＳ 明朝"/>
        </w:rPr>
      </w:pPr>
      <w:r w:rsidRPr="00236C72">
        <w:rPr>
          <w:rFonts w:hAnsi="ＭＳ 明朝" w:hint="eastAsia"/>
        </w:rPr>
        <w:t>補助金交付申請書</w:t>
      </w:r>
    </w:p>
    <w:p w:rsidR="005C4F89" w:rsidRPr="00236C72" w:rsidRDefault="005C4F89" w:rsidP="005C4F89">
      <w:pPr>
        <w:rPr>
          <w:rFonts w:hAnsi="ＭＳ 明朝"/>
        </w:rPr>
      </w:pPr>
    </w:p>
    <w:p w:rsidR="005C4F89" w:rsidRPr="00236C72" w:rsidRDefault="00334C8E" w:rsidP="005C4F89">
      <w:pPr>
        <w:wordWrap w:val="0"/>
        <w:jc w:val="right"/>
        <w:rPr>
          <w:rFonts w:hAnsi="ＭＳ 明朝"/>
        </w:rPr>
      </w:pPr>
      <w:r w:rsidRPr="00236C72">
        <w:rPr>
          <w:rFonts w:hAnsi="ＭＳ 明朝" w:hint="eastAsia"/>
        </w:rPr>
        <w:t xml:space="preserve">　　　　</w:t>
      </w:r>
      <w:r w:rsidR="005C4F89" w:rsidRPr="00236C72">
        <w:rPr>
          <w:rFonts w:hAnsi="ＭＳ 明朝" w:hint="eastAsia"/>
        </w:rPr>
        <w:t>年</w:t>
      </w:r>
      <w:r w:rsidRPr="00236C72">
        <w:rPr>
          <w:rFonts w:hAnsi="ＭＳ 明朝" w:hint="eastAsia"/>
        </w:rPr>
        <w:t xml:space="preserve">　　</w:t>
      </w:r>
      <w:r w:rsidR="005C4F89" w:rsidRPr="00236C72">
        <w:rPr>
          <w:rFonts w:hAnsi="ＭＳ 明朝" w:hint="eastAsia"/>
        </w:rPr>
        <w:t>月</w:t>
      </w:r>
      <w:r w:rsidRPr="00236C72">
        <w:rPr>
          <w:rFonts w:hAnsi="ＭＳ 明朝" w:hint="eastAsia"/>
        </w:rPr>
        <w:t xml:space="preserve">　　</w:t>
      </w:r>
      <w:r w:rsidR="005C4F89" w:rsidRPr="00236C72">
        <w:rPr>
          <w:rFonts w:hAnsi="ＭＳ 明朝" w:hint="eastAsia"/>
        </w:rPr>
        <w:t>日</w:t>
      </w:r>
    </w:p>
    <w:p w:rsidR="005C4F89" w:rsidRPr="00236C72" w:rsidRDefault="005C4F89" w:rsidP="005C4F89">
      <w:pPr>
        <w:rPr>
          <w:rFonts w:hAnsi="ＭＳ 明朝"/>
        </w:rPr>
      </w:pPr>
    </w:p>
    <w:p w:rsidR="005C4F89" w:rsidRPr="00236C72" w:rsidRDefault="002974C2" w:rsidP="005C4F89">
      <w:pPr>
        <w:jc w:val="left"/>
        <w:rPr>
          <w:rFonts w:hAnsi="ＭＳ 明朝"/>
        </w:rPr>
      </w:pPr>
      <w:r w:rsidRPr="00236C72">
        <w:rPr>
          <w:rFonts w:hAnsi="ＭＳ 明朝" w:hint="eastAsia"/>
        </w:rPr>
        <w:t>（</w:t>
      </w:r>
      <w:r w:rsidR="005C4F89" w:rsidRPr="00236C72">
        <w:rPr>
          <w:rFonts w:hAnsi="ＭＳ 明朝" w:hint="eastAsia"/>
        </w:rPr>
        <w:t>宛先</w:t>
      </w:r>
      <w:r w:rsidRPr="00236C72">
        <w:rPr>
          <w:rFonts w:hAnsi="ＭＳ 明朝" w:hint="eastAsia"/>
        </w:rPr>
        <w:t>）</w:t>
      </w:r>
      <w:r w:rsidR="005C4F89" w:rsidRPr="00236C72">
        <w:rPr>
          <w:rFonts w:hAnsi="ＭＳ 明朝" w:hint="eastAsia"/>
        </w:rPr>
        <w:t>富山市長</w:t>
      </w:r>
    </w:p>
    <w:p w:rsidR="005C4F89" w:rsidRPr="00236C72" w:rsidRDefault="005C4F89" w:rsidP="005C4F89">
      <w:pPr>
        <w:rPr>
          <w:rFonts w:hAnsi="ＭＳ 明朝"/>
        </w:rPr>
      </w:pPr>
    </w:p>
    <w:p w:rsidR="005C4F89" w:rsidRPr="00236C72" w:rsidRDefault="005C4F89" w:rsidP="009F597D">
      <w:pPr>
        <w:ind w:left="2520" w:firstLineChars="600" w:firstLine="1440"/>
        <w:jc w:val="left"/>
        <w:rPr>
          <w:rFonts w:hAnsi="ＭＳ 明朝"/>
        </w:rPr>
      </w:pPr>
      <w:r w:rsidRPr="00236C72">
        <w:rPr>
          <w:rFonts w:hAnsi="ＭＳ 明朝" w:hint="eastAsia"/>
        </w:rPr>
        <w:t>申請者</w:t>
      </w:r>
      <w:r w:rsidRPr="00236C72">
        <w:rPr>
          <w:rFonts w:hAnsi="ＭＳ 明朝" w:hint="eastAsia"/>
        </w:rPr>
        <w:tab/>
        <w:t>住所</w:t>
      </w:r>
    </w:p>
    <w:p w:rsidR="005C4F89" w:rsidRPr="009F597D" w:rsidRDefault="005C4F89" w:rsidP="001B52B1">
      <w:pPr>
        <w:wordWrap w:val="0"/>
        <w:ind w:right="960" w:firstLineChars="2100" w:firstLine="5040"/>
        <w:rPr>
          <w:rFonts w:hAnsi="ＭＳ 明朝"/>
          <w:color w:val="FF0000"/>
        </w:rPr>
      </w:pPr>
      <w:r w:rsidRPr="00236C72">
        <w:rPr>
          <w:rFonts w:hAnsi="ＭＳ 明朝" w:hint="eastAsia"/>
        </w:rPr>
        <w:t>氏名</w:t>
      </w:r>
    </w:p>
    <w:p w:rsidR="005C4F89" w:rsidRPr="00236C72" w:rsidRDefault="005C4F89" w:rsidP="006E1B25">
      <w:pPr>
        <w:wordWrap w:val="0"/>
        <w:jc w:val="left"/>
        <w:rPr>
          <w:rFonts w:hAnsi="ＭＳ 明朝"/>
        </w:rPr>
      </w:pPr>
    </w:p>
    <w:p w:rsidR="005C4F89" w:rsidRPr="00236C72" w:rsidRDefault="005C4F89" w:rsidP="005C4F89">
      <w:pPr>
        <w:rPr>
          <w:rFonts w:hAnsi="ＭＳ 明朝"/>
        </w:rPr>
      </w:pPr>
    </w:p>
    <w:p w:rsidR="005C4F89" w:rsidRPr="00236C72" w:rsidRDefault="005C4F89" w:rsidP="005C4F89">
      <w:pPr>
        <w:rPr>
          <w:rFonts w:hAnsi="ＭＳ 明朝"/>
        </w:rPr>
      </w:pPr>
    </w:p>
    <w:p w:rsidR="005C4F89" w:rsidRPr="00236C72" w:rsidRDefault="00334C8E" w:rsidP="008F4C83">
      <w:pPr>
        <w:ind w:firstLineChars="100" w:firstLine="240"/>
        <w:jc w:val="left"/>
        <w:rPr>
          <w:rFonts w:hAnsi="ＭＳ 明朝"/>
        </w:rPr>
      </w:pPr>
      <w:r w:rsidRPr="00236C72">
        <w:rPr>
          <w:rFonts w:hAnsi="ＭＳ 明朝" w:hint="eastAsia"/>
        </w:rPr>
        <w:t xml:space="preserve">　　　　</w:t>
      </w:r>
      <w:r w:rsidR="005C4F89" w:rsidRPr="00236C72">
        <w:rPr>
          <w:rFonts w:hAnsi="ＭＳ 明朝" w:hint="eastAsia"/>
        </w:rPr>
        <w:t>年度において</w:t>
      </w:r>
      <w:r w:rsidR="00120F2C" w:rsidRPr="00236C72">
        <w:rPr>
          <w:rFonts w:hAnsi="ＭＳ 明朝" w:hint="eastAsia"/>
        </w:rPr>
        <w:t>富山市民間</w:t>
      </w:r>
      <w:r w:rsidR="00BC2F0E" w:rsidRPr="00236C72">
        <w:rPr>
          <w:rFonts w:hAnsi="ＭＳ 明朝" w:hint="eastAsia"/>
        </w:rPr>
        <w:t>建築物</w:t>
      </w:r>
      <w:r w:rsidR="00120F2C" w:rsidRPr="00236C72">
        <w:rPr>
          <w:rFonts w:hAnsi="ＭＳ 明朝" w:hint="eastAsia"/>
        </w:rPr>
        <w:t>吹付けアスベスト除去等支援事業</w:t>
      </w:r>
      <w:r w:rsidR="005C4F89" w:rsidRPr="00236C72">
        <w:rPr>
          <w:rFonts w:hAnsi="ＭＳ 明朝" w:hint="eastAsia"/>
        </w:rPr>
        <w:t>を実施したいので、</w:t>
      </w:r>
      <w:r w:rsidR="00120F2C" w:rsidRPr="00236C72">
        <w:rPr>
          <w:rFonts w:hAnsi="ＭＳ 明朝" w:hint="eastAsia"/>
        </w:rPr>
        <w:t>富山市民間</w:t>
      </w:r>
      <w:r w:rsidR="00BC2F0E" w:rsidRPr="00236C72">
        <w:rPr>
          <w:rFonts w:hAnsi="ＭＳ 明朝" w:hint="eastAsia"/>
        </w:rPr>
        <w:t>建築物</w:t>
      </w:r>
      <w:r w:rsidR="00120F2C" w:rsidRPr="00236C72">
        <w:rPr>
          <w:rFonts w:hAnsi="ＭＳ 明朝" w:hint="eastAsia"/>
        </w:rPr>
        <w:t>吹付けアスベスト除去等支援事業</w:t>
      </w:r>
      <w:r w:rsidR="005C4F89" w:rsidRPr="00236C72">
        <w:rPr>
          <w:rFonts w:hAnsi="ＭＳ 明朝" w:hint="eastAsia"/>
        </w:rPr>
        <w:t>補助金を交付されますよう富山市補助金等交付規則第４条第１項の規定により、次のとおり申請します。</w:t>
      </w:r>
    </w:p>
    <w:p w:rsidR="005C4F89" w:rsidRPr="00236C72" w:rsidRDefault="005C4F89" w:rsidP="005C4F89">
      <w:pPr>
        <w:rPr>
          <w:rFonts w:hAnsi="ＭＳ 明朝"/>
        </w:rPr>
      </w:pPr>
    </w:p>
    <w:p w:rsidR="005C4F89" w:rsidRPr="00236C72" w:rsidRDefault="005C4F89" w:rsidP="005C4F89">
      <w:pPr>
        <w:rPr>
          <w:rFonts w:hAnsi="ＭＳ 明朝"/>
        </w:rPr>
      </w:pPr>
    </w:p>
    <w:p w:rsidR="005C4F89" w:rsidRPr="00236C72" w:rsidRDefault="005C4F89" w:rsidP="005C4F89">
      <w:pPr>
        <w:pStyle w:val="a9"/>
      </w:pPr>
      <w:r w:rsidRPr="00236C72">
        <w:rPr>
          <w:rFonts w:hint="eastAsia"/>
        </w:rPr>
        <w:t>記</w:t>
      </w:r>
    </w:p>
    <w:p w:rsidR="008E0D4D" w:rsidRPr="00236C72" w:rsidRDefault="008E0D4D" w:rsidP="005C4F89"/>
    <w:p w:rsidR="005C4F89" w:rsidRPr="00236C72" w:rsidRDefault="005C4F89" w:rsidP="00E329B2">
      <w:pPr>
        <w:ind w:firstLineChars="100" w:firstLine="240"/>
      </w:pPr>
      <w:r w:rsidRPr="00236C72">
        <w:rPr>
          <w:rFonts w:hint="eastAsia"/>
        </w:rPr>
        <w:t>交付申請額</w:t>
      </w:r>
      <w:r w:rsidR="005041EB" w:rsidRPr="00236C72">
        <w:rPr>
          <w:rFonts w:hint="eastAsia"/>
        </w:rPr>
        <w:t xml:space="preserve">　</w:t>
      </w:r>
      <w:r w:rsidR="00ED6C8B" w:rsidRPr="00236C72">
        <w:rPr>
          <w:rFonts w:hint="eastAsia"/>
        </w:rPr>
        <w:t>金</w:t>
      </w:r>
      <w:r w:rsidR="00334C8E" w:rsidRPr="00236C72">
        <w:rPr>
          <w:rFonts w:hint="eastAsia"/>
        </w:rPr>
        <w:t xml:space="preserve">　　　　　　　　</w:t>
      </w:r>
      <w:r w:rsidRPr="00236C72">
        <w:rPr>
          <w:rFonts w:hint="eastAsia"/>
        </w:rPr>
        <w:t>円</w:t>
      </w:r>
    </w:p>
    <w:p w:rsidR="005C4F89" w:rsidRPr="00236C72" w:rsidRDefault="005C4F89" w:rsidP="005C4F89"/>
    <w:p w:rsidR="005C4F89" w:rsidRPr="00236C72" w:rsidRDefault="005C4F89" w:rsidP="005C4F89">
      <w:pPr>
        <w:jc w:val="left"/>
      </w:pPr>
      <w:r w:rsidRPr="00236C72">
        <w:rPr>
          <w:rFonts w:hint="eastAsia"/>
        </w:rPr>
        <w:t xml:space="preserve">　添付書類</w:t>
      </w:r>
    </w:p>
    <w:p w:rsidR="005C4F89" w:rsidRPr="00236C72" w:rsidRDefault="005C4F89" w:rsidP="005C4F89">
      <w:pPr>
        <w:jc w:val="left"/>
      </w:pPr>
      <w:r w:rsidRPr="00236C72">
        <w:rPr>
          <w:rFonts w:hint="eastAsia"/>
        </w:rPr>
        <w:t xml:space="preserve">　　１　事業計画書</w:t>
      </w:r>
    </w:p>
    <w:p w:rsidR="005C4F89" w:rsidRPr="00236C72" w:rsidRDefault="005C4F89" w:rsidP="005C4F89">
      <w:pPr>
        <w:jc w:val="left"/>
      </w:pPr>
    </w:p>
    <w:p w:rsidR="005C4F89" w:rsidRPr="00236C72" w:rsidRDefault="005C4F89" w:rsidP="005C4F89">
      <w:pPr>
        <w:jc w:val="left"/>
      </w:pPr>
      <w:r w:rsidRPr="00236C72">
        <w:rPr>
          <w:rFonts w:hint="eastAsia"/>
        </w:rPr>
        <w:t xml:space="preserve">　　２　収支予算書</w:t>
      </w:r>
    </w:p>
    <w:p w:rsidR="005C4F89" w:rsidRPr="00236C72" w:rsidRDefault="005C4F89" w:rsidP="005C4F89">
      <w:pPr>
        <w:jc w:val="left"/>
      </w:pPr>
    </w:p>
    <w:p w:rsidR="005C4F89" w:rsidRPr="00236C72" w:rsidRDefault="005C4F89" w:rsidP="00C221B8">
      <w:pPr>
        <w:ind w:firstLineChars="200" w:firstLine="480"/>
        <w:jc w:val="left"/>
        <w:rPr>
          <w:rFonts w:hAnsi="ＭＳ 明朝"/>
        </w:rPr>
      </w:pPr>
      <w:r w:rsidRPr="00236C72">
        <w:rPr>
          <w:rFonts w:hint="eastAsia"/>
        </w:rPr>
        <w:t xml:space="preserve">３　</w:t>
      </w:r>
      <w:r w:rsidRPr="00236C72">
        <w:rPr>
          <w:rFonts w:hAnsi="ＭＳ 明朝" w:hint="eastAsia"/>
        </w:rPr>
        <w:t>その他</w:t>
      </w:r>
    </w:p>
    <w:p w:rsidR="006330E7" w:rsidRPr="00236C72" w:rsidRDefault="006330E7" w:rsidP="002C724F">
      <w:pPr>
        <w:spacing w:line="320" w:lineRule="exact"/>
        <w:ind w:rightChars="-1" w:right="-2"/>
        <w:rPr>
          <w:rFonts w:hAnsi="ＭＳ 明朝"/>
        </w:rPr>
      </w:pPr>
    </w:p>
    <w:p w:rsidR="00E2442A" w:rsidRPr="00236C72" w:rsidRDefault="00705F38" w:rsidP="008F4C83">
      <w:pPr>
        <w:spacing w:line="240" w:lineRule="exact"/>
        <w:ind w:rightChars="-1" w:right="-2"/>
        <w:jc w:val="left"/>
        <w:rPr>
          <w:rFonts w:hAnsi="ＭＳ 明朝"/>
        </w:rPr>
      </w:pPr>
      <w:r w:rsidRPr="00236C72">
        <w:rPr>
          <w:rFonts w:hAnsi="ＭＳ 明朝"/>
        </w:rPr>
        <w:br w:type="page"/>
      </w:r>
      <w:r w:rsidR="00E2442A" w:rsidRPr="00236C72">
        <w:rPr>
          <w:rFonts w:hAnsi="ＭＳ 明朝" w:hint="eastAsia"/>
        </w:rPr>
        <w:lastRenderedPageBreak/>
        <w:t>様式第２号</w:t>
      </w:r>
      <w:r w:rsidR="002974C2" w:rsidRPr="00236C72">
        <w:rPr>
          <w:rFonts w:hAnsi="ＭＳ 明朝" w:hint="eastAsia"/>
        </w:rPr>
        <w:t>（</w:t>
      </w:r>
      <w:r w:rsidR="00E2442A" w:rsidRPr="00236C72">
        <w:rPr>
          <w:rFonts w:hAnsi="ＭＳ 明朝" w:hint="eastAsia"/>
        </w:rPr>
        <w:t>第６条関係</w:t>
      </w:r>
      <w:r w:rsidR="002974C2" w:rsidRPr="00236C72">
        <w:rPr>
          <w:rFonts w:hAnsi="ＭＳ 明朝" w:hint="eastAsia"/>
        </w:rPr>
        <w:t>）</w:t>
      </w:r>
    </w:p>
    <w:p w:rsidR="00037DD0" w:rsidRPr="00236C72" w:rsidRDefault="00037DD0" w:rsidP="008F4C83">
      <w:pPr>
        <w:spacing w:line="240" w:lineRule="exact"/>
        <w:ind w:rightChars="-1" w:right="-2"/>
        <w:jc w:val="left"/>
        <w:rPr>
          <w:rFonts w:hAnsi="ＭＳ 明朝"/>
        </w:rPr>
      </w:pPr>
    </w:p>
    <w:p w:rsidR="00037DD0" w:rsidRPr="00236C72" w:rsidRDefault="00334C8E" w:rsidP="00037DD0">
      <w:pPr>
        <w:spacing w:line="360" w:lineRule="exact"/>
        <w:ind w:rightChars="-1" w:right="-2"/>
        <w:jc w:val="center"/>
        <w:rPr>
          <w:rFonts w:hAnsi="ＭＳ 明朝"/>
        </w:rPr>
      </w:pPr>
      <w:r w:rsidRPr="00236C72">
        <w:rPr>
          <w:rFonts w:hAnsi="ＭＳ 明朝" w:hint="eastAsia"/>
        </w:rPr>
        <w:t xml:space="preserve">　　　　</w:t>
      </w:r>
      <w:r w:rsidR="00037DD0" w:rsidRPr="00236C72">
        <w:rPr>
          <w:rFonts w:hAnsi="ＭＳ 明朝" w:hint="eastAsia"/>
        </w:rPr>
        <w:t>年度富山市民間</w:t>
      </w:r>
      <w:r w:rsidR="00BC2F0E" w:rsidRPr="00236C72">
        <w:rPr>
          <w:rFonts w:hAnsi="ＭＳ 明朝" w:hint="eastAsia"/>
        </w:rPr>
        <w:t>建築物</w:t>
      </w:r>
      <w:r w:rsidR="00037DD0" w:rsidRPr="00236C72">
        <w:rPr>
          <w:rFonts w:hAnsi="ＭＳ 明朝" w:hint="eastAsia"/>
        </w:rPr>
        <w:t>吹付けアスベスト除去等支援事業</w:t>
      </w:r>
    </w:p>
    <w:p w:rsidR="00E2442A" w:rsidRPr="00236C72" w:rsidRDefault="00E2442A" w:rsidP="00E2442A">
      <w:pPr>
        <w:jc w:val="center"/>
        <w:rPr>
          <w:rFonts w:hAnsi="ＭＳ 明朝"/>
        </w:rPr>
      </w:pPr>
      <w:r w:rsidRPr="00236C72">
        <w:rPr>
          <w:rFonts w:hAnsi="ＭＳ 明朝" w:hint="eastAsia"/>
        </w:rPr>
        <w:t>事業計画書</w:t>
      </w:r>
    </w:p>
    <w:tbl>
      <w:tblPr>
        <w:tblW w:w="4900" w:type="pct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8"/>
        <w:gridCol w:w="1449"/>
        <w:gridCol w:w="1449"/>
        <w:gridCol w:w="2359"/>
        <w:gridCol w:w="1247"/>
        <w:gridCol w:w="2493"/>
      </w:tblGrid>
      <w:tr w:rsidR="008F4C83" w:rsidRPr="00236C72" w:rsidTr="004E3E87">
        <w:trPr>
          <w:cantSplit/>
          <w:trHeight w:val="652"/>
        </w:trPr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442A" w:rsidRPr="00236C72" w:rsidRDefault="006A0AE7" w:rsidP="0047048A">
            <w:pPr>
              <w:spacing w:line="0" w:lineRule="atLeast"/>
              <w:jc w:val="center"/>
              <w:rPr>
                <w:rFonts w:hAnsi="ＭＳ 明朝"/>
              </w:rPr>
            </w:pPr>
            <w:r w:rsidRPr="00236C72">
              <w:rPr>
                <w:rFonts w:hAnsi="ＭＳ 明朝" w:hint="eastAsia"/>
              </w:rPr>
              <w:t>補助対象</w:t>
            </w:r>
            <w:r w:rsidR="00E2442A" w:rsidRPr="00236C72">
              <w:rPr>
                <w:rFonts w:hAnsi="ＭＳ 明朝"/>
              </w:rPr>
              <w:br w:type="page"/>
            </w:r>
            <w:r w:rsidR="00E2442A" w:rsidRPr="00236C72">
              <w:rPr>
                <w:rFonts w:hAnsi="ＭＳ 明朝"/>
              </w:rPr>
              <w:br w:type="page"/>
            </w:r>
            <w:r w:rsidR="0047048A" w:rsidRPr="00236C72">
              <w:rPr>
                <w:rFonts w:hAnsi="ＭＳ 明朝" w:hint="eastAsia"/>
              </w:rPr>
              <w:t>建築物</w:t>
            </w:r>
          </w:p>
        </w:tc>
        <w:tc>
          <w:tcPr>
            <w:tcW w:w="1538" w:type="pct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2442A" w:rsidRPr="00236C72" w:rsidRDefault="00E2442A" w:rsidP="002C724F">
            <w:pPr>
              <w:spacing w:line="0" w:lineRule="atLeast"/>
              <w:jc w:val="left"/>
              <w:rPr>
                <w:rFonts w:hAnsi="ＭＳ 明朝"/>
              </w:rPr>
            </w:pPr>
            <w:r w:rsidRPr="00236C72">
              <w:rPr>
                <w:rFonts w:hAnsi="ＭＳ 明朝" w:hint="eastAsia"/>
              </w:rPr>
              <w:t>所有者</w:t>
            </w:r>
            <w:r w:rsidR="0047048A" w:rsidRPr="00236C72">
              <w:rPr>
                <w:rFonts w:hAnsi="ＭＳ 明朝" w:hint="eastAsia"/>
              </w:rPr>
              <w:t>等</w:t>
            </w:r>
            <w:r w:rsidRPr="00236C72">
              <w:rPr>
                <w:rFonts w:hAnsi="ＭＳ 明朝" w:hint="eastAsia"/>
              </w:rPr>
              <w:t>の住所</w:t>
            </w:r>
          </w:p>
        </w:tc>
        <w:tc>
          <w:tcPr>
            <w:tcW w:w="3235" w:type="pct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2442A" w:rsidRPr="00236C72" w:rsidRDefault="00E2442A" w:rsidP="002C724F">
            <w:pPr>
              <w:spacing w:line="0" w:lineRule="atLeast"/>
              <w:jc w:val="left"/>
              <w:rPr>
                <w:rFonts w:hAnsi="ＭＳ 明朝"/>
              </w:rPr>
            </w:pPr>
          </w:p>
        </w:tc>
      </w:tr>
      <w:tr w:rsidR="008F4C83" w:rsidRPr="00236C72" w:rsidTr="004E3E87">
        <w:trPr>
          <w:cantSplit/>
          <w:trHeight w:val="652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42A" w:rsidRPr="00236C72" w:rsidRDefault="00E2442A" w:rsidP="00F84E06">
            <w:pPr>
              <w:spacing w:line="0" w:lineRule="atLeast"/>
              <w:jc w:val="center"/>
              <w:rPr>
                <w:rFonts w:hAnsi="ＭＳ 明朝"/>
              </w:rPr>
            </w:pPr>
          </w:p>
        </w:tc>
        <w:tc>
          <w:tcPr>
            <w:tcW w:w="1538" w:type="pct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2A" w:rsidRPr="00236C72" w:rsidRDefault="00E2442A" w:rsidP="00F84E06">
            <w:pPr>
              <w:spacing w:line="0" w:lineRule="atLeast"/>
              <w:jc w:val="left"/>
              <w:rPr>
                <w:rFonts w:hAnsi="ＭＳ 明朝"/>
              </w:rPr>
            </w:pPr>
            <w:r w:rsidRPr="00236C72">
              <w:rPr>
                <w:rFonts w:hAnsi="ＭＳ 明朝" w:hint="eastAsia"/>
              </w:rPr>
              <w:t>所有者</w:t>
            </w:r>
            <w:r w:rsidR="0047048A" w:rsidRPr="00236C72">
              <w:rPr>
                <w:rFonts w:hAnsi="ＭＳ 明朝" w:hint="eastAsia"/>
              </w:rPr>
              <w:t>等</w:t>
            </w:r>
            <w:r w:rsidRPr="00236C72">
              <w:rPr>
                <w:rFonts w:hAnsi="ＭＳ 明朝" w:hint="eastAsia"/>
              </w:rPr>
              <w:t>の氏名</w:t>
            </w:r>
          </w:p>
        </w:tc>
        <w:tc>
          <w:tcPr>
            <w:tcW w:w="3235" w:type="pct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2A" w:rsidRPr="00236C72" w:rsidRDefault="00E2442A" w:rsidP="002C724F">
            <w:pPr>
              <w:spacing w:line="0" w:lineRule="atLeast"/>
              <w:jc w:val="left"/>
              <w:rPr>
                <w:rFonts w:hAnsi="ＭＳ 明朝"/>
              </w:rPr>
            </w:pPr>
          </w:p>
        </w:tc>
      </w:tr>
      <w:tr w:rsidR="008F4C83" w:rsidRPr="00236C72" w:rsidTr="004E3E87">
        <w:trPr>
          <w:cantSplit/>
          <w:trHeight w:val="652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42A" w:rsidRPr="00236C72" w:rsidRDefault="00E2442A" w:rsidP="00F84E06">
            <w:pPr>
              <w:spacing w:line="0" w:lineRule="atLeast"/>
              <w:jc w:val="center"/>
              <w:rPr>
                <w:rFonts w:hAnsi="ＭＳ 明朝"/>
              </w:rPr>
            </w:pPr>
          </w:p>
        </w:tc>
        <w:tc>
          <w:tcPr>
            <w:tcW w:w="1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2A" w:rsidRPr="00236C72" w:rsidRDefault="0047048A" w:rsidP="0047048A">
            <w:pPr>
              <w:spacing w:line="0" w:lineRule="atLeast"/>
              <w:jc w:val="left"/>
              <w:rPr>
                <w:rFonts w:hAnsi="ＭＳ 明朝"/>
              </w:rPr>
            </w:pPr>
            <w:r w:rsidRPr="00236C72">
              <w:rPr>
                <w:rFonts w:hAnsi="ＭＳ 明朝" w:hint="eastAsia"/>
              </w:rPr>
              <w:t>建築物</w:t>
            </w:r>
            <w:r w:rsidR="00E2442A" w:rsidRPr="00236C72">
              <w:rPr>
                <w:rFonts w:hAnsi="ＭＳ 明朝" w:hint="eastAsia"/>
              </w:rPr>
              <w:t>名称</w:t>
            </w:r>
          </w:p>
        </w:tc>
        <w:tc>
          <w:tcPr>
            <w:tcW w:w="32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2A" w:rsidRPr="00236C72" w:rsidRDefault="00E2442A" w:rsidP="002C724F">
            <w:pPr>
              <w:spacing w:line="0" w:lineRule="atLeast"/>
              <w:jc w:val="left"/>
              <w:rPr>
                <w:rFonts w:hAnsi="ＭＳ 明朝"/>
              </w:rPr>
            </w:pPr>
          </w:p>
        </w:tc>
      </w:tr>
      <w:tr w:rsidR="00A303FB" w:rsidRPr="00236C72" w:rsidTr="004E3E87">
        <w:trPr>
          <w:cantSplit/>
          <w:trHeight w:val="652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3FB" w:rsidRPr="00236C72" w:rsidRDefault="00A303FB" w:rsidP="00F84E06">
            <w:pPr>
              <w:spacing w:line="0" w:lineRule="atLeast"/>
              <w:jc w:val="center"/>
              <w:rPr>
                <w:rFonts w:hAnsi="ＭＳ 明朝"/>
              </w:rPr>
            </w:pPr>
          </w:p>
        </w:tc>
        <w:tc>
          <w:tcPr>
            <w:tcW w:w="153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03FB" w:rsidRPr="00236C72" w:rsidRDefault="00A303FB" w:rsidP="0047048A">
            <w:pPr>
              <w:spacing w:line="0" w:lineRule="atLeast"/>
              <w:jc w:val="left"/>
              <w:rPr>
                <w:rFonts w:hAnsi="ＭＳ 明朝"/>
              </w:rPr>
            </w:pPr>
            <w:r w:rsidRPr="00236C72">
              <w:rPr>
                <w:rFonts w:hAnsi="ＭＳ 明朝" w:hint="eastAsia"/>
              </w:rPr>
              <w:t>建築物所在地　地名地番</w:t>
            </w:r>
          </w:p>
        </w:tc>
        <w:tc>
          <w:tcPr>
            <w:tcW w:w="323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03FB" w:rsidRPr="00236C72" w:rsidRDefault="00A303FB" w:rsidP="002C724F">
            <w:pPr>
              <w:spacing w:line="0" w:lineRule="atLeast"/>
              <w:jc w:val="left"/>
              <w:rPr>
                <w:rFonts w:hAnsi="ＭＳ 明朝"/>
              </w:rPr>
            </w:pPr>
          </w:p>
        </w:tc>
      </w:tr>
      <w:tr w:rsidR="008F4C83" w:rsidRPr="00236C72" w:rsidTr="004E3E87">
        <w:trPr>
          <w:cantSplit/>
          <w:trHeight w:val="652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C83" w:rsidRPr="00236C72" w:rsidRDefault="008F4C83" w:rsidP="00F84E06">
            <w:pPr>
              <w:spacing w:line="0" w:lineRule="atLeast"/>
              <w:jc w:val="center"/>
              <w:rPr>
                <w:rFonts w:hAnsi="ＭＳ 明朝"/>
              </w:rPr>
            </w:pPr>
          </w:p>
        </w:tc>
        <w:tc>
          <w:tcPr>
            <w:tcW w:w="1538" w:type="pct"/>
            <w:gridSpan w:val="2"/>
            <w:tcBorders>
              <w:left w:val="single" w:sz="4" w:space="0" w:color="auto"/>
            </w:tcBorders>
            <w:vAlign w:val="center"/>
          </w:tcPr>
          <w:p w:rsidR="008F4C83" w:rsidRPr="00236C72" w:rsidRDefault="008F4C83" w:rsidP="00BC2F0E">
            <w:pPr>
              <w:spacing w:line="0" w:lineRule="atLeast"/>
              <w:jc w:val="left"/>
              <w:rPr>
                <w:rFonts w:hAnsi="ＭＳ 明朝"/>
              </w:rPr>
            </w:pPr>
            <w:r w:rsidRPr="00236C72">
              <w:rPr>
                <w:rFonts w:hAnsi="ＭＳ 明朝" w:hint="eastAsia"/>
              </w:rPr>
              <w:t>延</w:t>
            </w:r>
            <w:r w:rsidR="00BC2F0E" w:rsidRPr="00236C72">
              <w:rPr>
                <w:rFonts w:hAnsi="ＭＳ 明朝" w:hint="eastAsia"/>
              </w:rPr>
              <w:t>床</w:t>
            </w:r>
            <w:r w:rsidRPr="00236C72">
              <w:rPr>
                <w:rFonts w:hAnsi="ＭＳ 明朝" w:hint="eastAsia"/>
              </w:rPr>
              <w:t>面積</w:t>
            </w:r>
          </w:p>
        </w:tc>
        <w:tc>
          <w:tcPr>
            <w:tcW w:w="1251" w:type="pct"/>
            <w:vAlign w:val="center"/>
          </w:tcPr>
          <w:p w:rsidR="008F4C83" w:rsidRPr="00236C72" w:rsidRDefault="008F4C83" w:rsidP="002C724F">
            <w:pPr>
              <w:spacing w:line="0" w:lineRule="atLeast"/>
              <w:jc w:val="right"/>
              <w:rPr>
                <w:rFonts w:hAnsi="ＭＳ 明朝"/>
              </w:rPr>
            </w:pPr>
            <w:r w:rsidRPr="00236C72">
              <w:rPr>
                <w:rFonts w:hAnsi="ＭＳ 明朝" w:hint="eastAsia"/>
              </w:rPr>
              <w:t>㎡</w:t>
            </w:r>
          </w:p>
        </w:tc>
        <w:tc>
          <w:tcPr>
            <w:tcW w:w="662" w:type="pct"/>
            <w:vAlign w:val="center"/>
          </w:tcPr>
          <w:p w:rsidR="008F4C83" w:rsidRPr="00236C72" w:rsidRDefault="008F4C83" w:rsidP="00335889">
            <w:pPr>
              <w:spacing w:line="0" w:lineRule="atLeast"/>
              <w:jc w:val="left"/>
              <w:rPr>
                <w:rFonts w:hAnsi="ＭＳ 明朝"/>
              </w:rPr>
            </w:pPr>
            <w:r w:rsidRPr="00236C72">
              <w:rPr>
                <w:rFonts w:hAnsi="ＭＳ 明朝" w:hint="eastAsia"/>
              </w:rPr>
              <w:t>建築面積</w:t>
            </w:r>
          </w:p>
        </w:tc>
        <w:tc>
          <w:tcPr>
            <w:tcW w:w="1322" w:type="pct"/>
            <w:vAlign w:val="center"/>
          </w:tcPr>
          <w:p w:rsidR="008F4C83" w:rsidRPr="00236C72" w:rsidRDefault="008F4C83" w:rsidP="00335889">
            <w:pPr>
              <w:spacing w:line="0" w:lineRule="atLeast"/>
              <w:jc w:val="right"/>
              <w:rPr>
                <w:rFonts w:hAnsi="ＭＳ 明朝"/>
              </w:rPr>
            </w:pPr>
            <w:r w:rsidRPr="00236C72">
              <w:rPr>
                <w:rFonts w:hAnsi="ＭＳ 明朝" w:hint="eastAsia"/>
              </w:rPr>
              <w:t>㎡</w:t>
            </w:r>
          </w:p>
        </w:tc>
      </w:tr>
      <w:tr w:rsidR="008F4C83" w:rsidRPr="00236C72" w:rsidTr="004E3E87">
        <w:trPr>
          <w:cantSplit/>
          <w:trHeight w:val="652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42A" w:rsidRPr="00236C72" w:rsidRDefault="00E2442A" w:rsidP="00F84E06">
            <w:pPr>
              <w:spacing w:line="0" w:lineRule="atLeast"/>
              <w:jc w:val="center"/>
              <w:rPr>
                <w:rFonts w:hAnsi="ＭＳ 明朝"/>
              </w:rPr>
            </w:pPr>
          </w:p>
        </w:tc>
        <w:tc>
          <w:tcPr>
            <w:tcW w:w="1538" w:type="pct"/>
            <w:gridSpan w:val="2"/>
            <w:tcBorders>
              <w:left w:val="single" w:sz="4" w:space="0" w:color="auto"/>
            </w:tcBorders>
            <w:vAlign w:val="center"/>
          </w:tcPr>
          <w:p w:rsidR="00E2442A" w:rsidRPr="00236C72" w:rsidRDefault="008F4C83" w:rsidP="002C724F">
            <w:pPr>
              <w:spacing w:line="0" w:lineRule="atLeast"/>
              <w:jc w:val="left"/>
              <w:rPr>
                <w:rFonts w:hAnsi="ＭＳ 明朝"/>
              </w:rPr>
            </w:pPr>
            <w:r w:rsidRPr="00236C72">
              <w:rPr>
                <w:rFonts w:hAnsi="ＭＳ 明朝" w:hint="eastAsia"/>
              </w:rPr>
              <w:t>構造</w:t>
            </w:r>
          </w:p>
        </w:tc>
        <w:tc>
          <w:tcPr>
            <w:tcW w:w="1251" w:type="pct"/>
            <w:vAlign w:val="center"/>
          </w:tcPr>
          <w:p w:rsidR="00E2442A" w:rsidRPr="00236C72" w:rsidRDefault="008F4C83" w:rsidP="008F4C83">
            <w:pPr>
              <w:spacing w:line="0" w:lineRule="atLeast"/>
              <w:jc w:val="right"/>
              <w:rPr>
                <w:rFonts w:hAnsi="ＭＳ 明朝"/>
              </w:rPr>
            </w:pPr>
            <w:r w:rsidRPr="00236C72">
              <w:rPr>
                <w:rFonts w:hAnsi="ＭＳ 明朝" w:hint="eastAsia"/>
              </w:rPr>
              <w:t>造</w:t>
            </w:r>
          </w:p>
          <w:p w:rsidR="008F4C83" w:rsidRPr="00236C72" w:rsidRDefault="008F4C83" w:rsidP="008F4C83">
            <w:pPr>
              <w:wordWrap w:val="0"/>
              <w:spacing w:line="0" w:lineRule="atLeast"/>
              <w:jc w:val="right"/>
              <w:rPr>
                <w:rFonts w:hAnsi="ＭＳ 明朝"/>
              </w:rPr>
            </w:pPr>
            <w:r w:rsidRPr="00236C72">
              <w:rPr>
                <w:rFonts w:hAnsi="ＭＳ 明朝" w:hint="eastAsia"/>
              </w:rPr>
              <w:t>一部　　　　　　造</w:t>
            </w:r>
          </w:p>
        </w:tc>
        <w:tc>
          <w:tcPr>
            <w:tcW w:w="662" w:type="pct"/>
            <w:vAlign w:val="center"/>
          </w:tcPr>
          <w:p w:rsidR="00E2442A" w:rsidRPr="00236C72" w:rsidRDefault="00E2442A" w:rsidP="008F4C83">
            <w:pPr>
              <w:spacing w:line="0" w:lineRule="atLeast"/>
              <w:jc w:val="left"/>
              <w:rPr>
                <w:rFonts w:hAnsi="ＭＳ 明朝"/>
              </w:rPr>
            </w:pPr>
            <w:r w:rsidRPr="00236C72">
              <w:rPr>
                <w:rFonts w:hAnsi="ＭＳ 明朝" w:hint="eastAsia"/>
              </w:rPr>
              <w:t>階数</w:t>
            </w:r>
          </w:p>
        </w:tc>
        <w:tc>
          <w:tcPr>
            <w:tcW w:w="1322" w:type="pct"/>
            <w:vAlign w:val="center"/>
          </w:tcPr>
          <w:p w:rsidR="00E2442A" w:rsidRPr="00236C72" w:rsidRDefault="00E2442A" w:rsidP="002C724F">
            <w:pPr>
              <w:spacing w:line="0" w:lineRule="atLeast"/>
              <w:jc w:val="left"/>
              <w:rPr>
                <w:rFonts w:hAnsi="ＭＳ 明朝"/>
              </w:rPr>
            </w:pPr>
            <w:r w:rsidRPr="00236C72">
              <w:rPr>
                <w:rFonts w:hAnsi="ＭＳ 明朝" w:hint="eastAsia"/>
              </w:rPr>
              <w:t>地上　　階</w:t>
            </w:r>
          </w:p>
          <w:p w:rsidR="00E2442A" w:rsidRPr="00236C72" w:rsidRDefault="00E2442A" w:rsidP="002C724F">
            <w:pPr>
              <w:spacing w:line="0" w:lineRule="atLeast"/>
              <w:jc w:val="left"/>
              <w:rPr>
                <w:rFonts w:hAnsi="ＭＳ 明朝"/>
              </w:rPr>
            </w:pPr>
            <w:r w:rsidRPr="00236C72">
              <w:rPr>
                <w:rFonts w:hAnsi="ＭＳ 明朝" w:hint="eastAsia"/>
              </w:rPr>
              <w:t>地下　　階</w:t>
            </w:r>
          </w:p>
        </w:tc>
      </w:tr>
      <w:tr w:rsidR="008F4C83" w:rsidRPr="00236C72" w:rsidTr="004E3E87">
        <w:trPr>
          <w:cantSplit/>
          <w:trHeight w:val="652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42A" w:rsidRPr="00236C72" w:rsidRDefault="00E2442A" w:rsidP="00F84E06">
            <w:pPr>
              <w:spacing w:line="0" w:lineRule="atLeast"/>
              <w:jc w:val="center"/>
              <w:rPr>
                <w:rFonts w:hAnsi="ＭＳ 明朝"/>
              </w:rPr>
            </w:pPr>
          </w:p>
        </w:tc>
        <w:tc>
          <w:tcPr>
            <w:tcW w:w="1538" w:type="pct"/>
            <w:gridSpan w:val="2"/>
            <w:tcBorders>
              <w:left w:val="single" w:sz="4" w:space="0" w:color="auto"/>
            </w:tcBorders>
            <w:vAlign w:val="center"/>
          </w:tcPr>
          <w:p w:rsidR="00E2442A" w:rsidRPr="00236C72" w:rsidRDefault="00E2442A" w:rsidP="002C724F">
            <w:pPr>
              <w:spacing w:line="0" w:lineRule="atLeast"/>
              <w:jc w:val="left"/>
              <w:rPr>
                <w:rFonts w:hAnsi="ＭＳ 明朝"/>
              </w:rPr>
            </w:pPr>
            <w:r w:rsidRPr="00236C72">
              <w:rPr>
                <w:rFonts w:hAnsi="ＭＳ 明朝" w:hint="eastAsia"/>
              </w:rPr>
              <w:t>主要用途</w:t>
            </w:r>
          </w:p>
        </w:tc>
        <w:tc>
          <w:tcPr>
            <w:tcW w:w="3235" w:type="pct"/>
            <w:gridSpan w:val="3"/>
            <w:vAlign w:val="center"/>
          </w:tcPr>
          <w:p w:rsidR="00E2442A" w:rsidRPr="00236C72" w:rsidRDefault="00E2442A" w:rsidP="002C724F">
            <w:pPr>
              <w:spacing w:line="0" w:lineRule="atLeast"/>
              <w:jc w:val="left"/>
              <w:rPr>
                <w:rFonts w:hAnsi="ＭＳ 明朝"/>
              </w:rPr>
            </w:pPr>
          </w:p>
        </w:tc>
      </w:tr>
      <w:tr w:rsidR="008F4C83" w:rsidRPr="00236C72" w:rsidTr="004E3E87">
        <w:trPr>
          <w:cantSplit/>
          <w:trHeight w:val="652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FE4" w:rsidRPr="00236C72" w:rsidRDefault="00C12FE4" w:rsidP="00F84E06">
            <w:pPr>
              <w:spacing w:line="0" w:lineRule="atLeast"/>
              <w:jc w:val="center"/>
              <w:rPr>
                <w:rFonts w:hAnsi="ＭＳ 明朝"/>
              </w:rPr>
            </w:pPr>
          </w:p>
        </w:tc>
        <w:tc>
          <w:tcPr>
            <w:tcW w:w="1538" w:type="pct"/>
            <w:gridSpan w:val="2"/>
            <w:tcBorders>
              <w:left w:val="single" w:sz="4" w:space="0" w:color="auto"/>
            </w:tcBorders>
            <w:vAlign w:val="center"/>
          </w:tcPr>
          <w:p w:rsidR="00C12FE4" w:rsidRPr="00236C72" w:rsidRDefault="00C12FE4" w:rsidP="002C724F">
            <w:pPr>
              <w:spacing w:line="0" w:lineRule="atLeast"/>
              <w:jc w:val="left"/>
              <w:rPr>
                <w:rFonts w:hAnsi="ＭＳ 明朝"/>
              </w:rPr>
            </w:pPr>
            <w:r w:rsidRPr="00236C72">
              <w:rPr>
                <w:rFonts w:hAnsi="ＭＳ 明朝" w:hint="eastAsia"/>
              </w:rPr>
              <w:t>耐火</w:t>
            </w:r>
            <w:r w:rsidR="00BC2F0E" w:rsidRPr="00236C72">
              <w:rPr>
                <w:rFonts w:hAnsi="ＭＳ 明朝" w:hint="eastAsia"/>
              </w:rPr>
              <w:t>建築物</w:t>
            </w:r>
          </w:p>
        </w:tc>
        <w:tc>
          <w:tcPr>
            <w:tcW w:w="3235" w:type="pct"/>
            <w:gridSpan w:val="3"/>
            <w:vAlign w:val="center"/>
          </w:tcPr>
          <w:p w:rsidR="00C12FE4" w:rsidRPr="00236C72" w:rsidRDefault="00E15F08" w:rsidP="002C724F">
            <w:pPr>
              <w:spacing w:line="0" w:lineRule="atLeast"/>
              <w:jc w:val="left"/>
              <w:rPr>
                <w:rFonts w:hAnsi="ＭＳ 明朝"/>
              </w:rPr>
            </w:pPr>
            <w:r w:rsidRPr="00236C72">
              <w:rPr>
                <w:rFonts w:hAnsi="ＭＳ 明朝" w:hint="eastAsia"/>
              </w:rPr>
              <w:t>□耐火</w:t>
            </w:r>
            <w:r w:rsidR="00BC2F0E" w:rsidRPr="00236C72">
              <w:rPr>
                <w:rFonts w:hAnsi="ＭＳ 明朝" w:hint="eastAsia"/>
              </w:rPr>
              <w:t>建築物</w:t>
            </w:r>
            <w:r w:rsidRPr="00236C72">
              <w:rPr>
                <w:rFonts w:hAnsi="ＭＳ 明朝" w:hint="eastAsia"/>
              </w:rPr>
              <w:t xml:space="preserve">　　□準耐火</w:t>
            </w:r>
            <w:r w:rsidR="00BC2F0E" w:rsidRPr="00236C72">
              <w:rPr>
                <w:rFonts w:hAnsi="ＭＳ 明朝" w:hint="eastAsia"/>
              </w:rPr>
              <w:t>建築物</w:t>
            </w:r>
            <w:r w:rsidRPr="00236C72">
              <w:rPr>
                <w:rFonts w:hAnsi="ＭＳ 明朝" w:hint="eastAsia"/>
              </w:rPr>
              <w:t xml:space="preserve">　　□その他</w:t>
            </w:r>
          </w:p>
        </w:tc>
      </w:tr>
      <w:tr w:rsidR="008F4C83" w:rsidRPr="00236C72" w:rsidTr="004E3E87">
        <w:trPr>
          <w:cantSplit/>
          <w:trHeight w:val="652"/>
        </w:trPr>
        <w:tc>
          <w:tcPr>
            <w:tcW w:w="2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E06" w:rsidRPr="00236C72" w:rsidRDefault="00F84E06" w:rsidP="00F84E06">
            <w:pPr>
              <w:spacing w:line="0" w:lineRule="atLeast"/>
              <w:jc w:val="center"/>
              <w:rPr>
                <w:rFonts w:hAnsi="ＭＳ 明朝"/>
              </w:rPr>
            </w:pPr>
          </w:p>
        </w:tc>
        <w:tc>
          <w:tcPr>
            <w:tcW w:w="1538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84E06" w:rsidRPr="00236C72" w:rsidRDefault="00F84E06" w:rsidP="00F84E06">
            <w:pPr>
              <w:spacing w:line="0" w:lineRule="atLeast"/>
              <w:jc w:val="left"/>
              <w:rPr>
                <w:rFonts w:hAnsi="ＭＳ 明朝"/>
              </w:rPr>
            </w:pPr>
            <w:r w:rsidRPr="00236C72">
              <w:rPr>
                <w:rFonts w:hAnsi="ＭＳ 明朝" w:hint="eastAsia"/>
              </w:rPr>
              <w:t>建築年月</w:t>
            </w:r>
          </w:p>
        </w:tc>
        <w:tc>
          <w:tcPr>
            <w:tcW w:w="3235" w:type="pct"/>
            <w:gridSpan w:val="3"/>
            <w:tcBorders>
              <w:bottom w:val="single" w:sz="4" w:space="0" w:color="auto"/>
            </w:tcBorders>
            <w:vAlign w:val="center"/>
          </w:tcPr>
          <w:p w:rsidR="00F84E06" w:rsidRPr="00236C72" w:rsidRDefault="00F84E06" w:rsidP="00F84E06">
            <w:pPr>
              <w:spacing w:line="0" w:lineRule="atLeast"/>
              <w:ind w:firstLineChars="400" w:firstLine="960"/>
              <w:jc w:val="left"/>
              <w:rPr>
                <w:rFonts w:hAnsi="ＭＳ 明朝"/>
              </w:rPr>
            </w:pPr>
            <w:r w:rsidRPr="00236C72">
              <w:rPr>
                <w:rFonts w:hAnsi="ＭＳ 明朝" w:hint="eastAsia"/>
              </w:rPr>
              <w:t>年　　月　　日</w:t>
            </w:r>
          </w:p>
        </w:tc>
      </w:tr>
      <w:tr w:rsidR="00A303FB" w:rsidRPr="00236C72" w:rsidTr="004E3E87">
        <w:trPr>
          <w:cantSplit/>
          <w:trHeight w:val="652"/>
        </w:trPr>
        <w:tc>
          <w:tcPr>
            <w:tcW w:w="996" w:type="pct"/>
            <w:gridSpan w:val="2"/>
            <w:vMerge w:val="restart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A303FB" w:rsidRPr="00236C72" w:rsidRDefault="00A303FB" w:rsidP="00907825">
            <w:pPr>
              <w:spacing w:line="0" w:lineRule="atLeast"/>
              <w:jc w:val="left"/>
              <w:rPr>
                <w:rFonts w:hAnsi="ＭＳ 明朝"/>
              </w:rPr>
            </w:pPr>
            <w:r w:rsidRPr="00236C72">
              <w:rPr>
                <w:rFonts w:hAnsi="ＭＳ 明朝" w:hint="eastAsia"/>
              </w:rPr>
              <w:t>事業に関与する建築物石綿含有建材調査者</w:t>
            </w:r>
            <w:r w:rsidR="006825BA" w:rsidRPr="00236C72">
              <w:rPr>
                <w:rFonts w:hAnsi="ＭＳ 明朝" w:hint="eastAsia"/>
              </w:rPr>
              <w:t>又は特定建築物石綿含有建材調査者</w:t>
            </w:r>
          </w:p>
        </w:tc>
        <w:tc>
          <w:tcPr>
            <w:tcW w:w="769" w:type="pct"/>
            <w:tcBorders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303FB" w:rsidRPr="00236C72" w:rsidRDefault="00A303FB" w:rsidP="00907825">
            <w:pPr>
              <w:spacing w:line="0" w:lineRule="atLeast"/>
              <w:jc w:val="left"/>
              <w:rPr>
                <w:rFonts w:hAnsi="ＭＳ 明朝"/>
              </w:rPr>
            </w:pPr>
            <w:r w:rsidRPr="00236C72">
              <w:rPr>
                <w:rFonts w:hAnsi="ＭＳ 明朝" w:hint="eastAsia"/>
              </w:rPr>
              <w:t>氏名</w:t>
            </w:r>
          </w:p>
        </w:tc>
        <w:tc>
          <w:tcPr>
            <w:tcW w:w="3235" w:type="pct"/>
            <w:gridSpan w:val="3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A303FB" w:rsidRPr="00236C72" w:rsidRDefault="00A303FB" w:rsidP="00907825">
            <w:pPr>
              <w:spacing w:line="0" w:lineRule="atLeast"/>
              <w:jc w:val="left"/>
              <w:rPr>
                <w:rFonts w:hAnsi="ＭＳ 明朝"/>
              </w:rPr>
            </w:pPr>
          </w:p>
        </w:tc>
      </w:tr>
      <w:tr w:rsidR="00A303FB" w:rsidRPr="00236C72" w:rsidTr="004E3E87">
        <w:trPr>
          <w:cantSplit/>
          <w:trHeight w:val="652"/>
        </w:trPr>
        <w:tc>
          <w:tcPr>
            <w:tcW w:w="996" w:type="pct"/>
            <w:gridSpan w:val="2"/>
            <w:vMerge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303FB" w:rsidRPr="00236C72" w:rsidRDefault="00A303FB" w:rsidP="002C724F">
            <w:pPr>
              <w:spacing w:line="0" w:lineRule="atLeast"/>
              <w:jc w:val="left"/>
              <w:rPr>
                <w:rFonts w:hAnsi="ＭＳ 明朝"/>
              </w:rPr>
            </w:pPr>
          </w:p>
        </w:tc>
        <w:tc>
          <w:tcPr>
            <w:tcW w:w="769" w:type="pct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FB" w:rsidRPr="00236C72" w:rsidRDefault="00A303FB" w:rsidP="002C724F">
            <w:pPr>
              <w:spacing w:line="0" w:lineRule="atLeast"/>
              <w:jc w:val="left"/>
              <w:rPr>
                <w:rFonts w:hAnsi="ＭＳ 明朝"/>
              </w:rPr>
            </w:pPr>
            <w:r w:rsidRPr="00236C72">
              <w:rPr>
                <w:rFonts w:hAnsi="ＭＳ 明朝" w:hint="eastAsia"/>
              </w:rPr>
              <w:t>資格番号</w:t>
            </w:r>
          </w:p>
        </w:tc>
        <w:tc>
          <w:tcPr>
            <w:tcW w:w="3235" w:type="pct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03FB" w:rsidRPr="00236C72" w:rsidRDefault="00A303FB" w:rsidP="002C724F">
            <w:pPr>
              <w:spacing w:line="0" w:lineRule="atLeast"/>
              <w:jc w:val="left"/>
              <w:rPr>
                <w:rFonts w:hAnsi="ＭＳ 明朝"/>
              </w:rPr>
            </w:pPr>
          </w:p>
        </w:tc>
      </w:tr>
      <w:tr w:rsidR="00AE6D21" w:rsidRPr="00236C72" w:rsidTr="004E3E87">
        <w:trPr>
          <w:cantSplit/>
          <w:trHeight w:val="652"/>
        </w:trPr>
        <w:tc>
          <w:tcPr>
            <w:tcW w:w="996" w:type="pct"/>
            <w:gridSpan w:val="2"/>
            <w:vMerge w:val="restart"/>
            <w:tcBorders>
              <w:top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AE6D21" w:rsidRPr="00236C72" w:rsidRDefault="000827E8" w:rsidP="000827E8">
            <w:pPr>
              <w:spacing w:line="0" w:lineRule="atLeast"/>
              <w:jc w:val="left"/>
              <w:rPr>
                <w:rFonts w:hAnsi="ＭＳ 明朝"/>
              </w:rPr>
            </w:pPr>
            <w:r w:rsidRPr="00236C72">
              <w:rPr>
                <w:rFonts w:hAnsi="ＭＳ 明朝" w:hint="eastAsia"/>
              </w:rPr>
              <w:t>工事現場に配置する</w:t>
            </w:r>
            <w:r w:rsidR="00AE6D21" w:rsidRPr="00236C72">
              <w:rPr>
                <w:rFonts w:hAnsi="ＭＳ 明朝" w:hint="eastAsia"/>
              </w:rPr>
              <w:t>石綿作業主任者</w:t>
            </w:r>
          </w:p>
        </w:tc>
        <w:tc>
          <w:tcPr>
            <w:tcW w:w="769" w:type="pct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E6D21" w:rsidRPr="00236C72" w:rsidRDefault="00AE6D21" w:rsidP="00AE6D21">
            <w:pPr>
              <w:spacing w:line="0" w:lineRule="atLeast"/>
              <w:jc w:val="left"/>
              <w:rPr>
                <w:rFonts w:hAnsi="ＭＳ 明朝"/>
              </w:rPr>
            </w:pPr>
            <w:r w:rsidRPr="00236C72">
              <w:rPr>
                <w:rFonts w:hAnsi="ＭＳ 明朝" w:hint="eastAsia"/>
              </w:rPr>
              <w:t>氏名</w:t>
            </w:r>
          </w:p>
        </w:tc>
        <w:tc>
          <w:tcPr>
            <w:tcW w:w="3235" w:type="pct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AE6D21" w:rsidRPr="00236C72" w:rsidRDefault="00AE6D21" w:rsidP="00AE6D21">
            <w:pPr>
              <w:spacing w:line="0" w:lineRule="atLeast"/>
              <w:jc w:val="left"/>
              <w:rPr>
                <w:rFonts w:hAnsi="ＭＳ 明朝"/>
              </w:rPr>
            </w:pPr>
          </w:p>
        </w:tc>
      </w:tr>
      <w:tr w:rsidR="00AE6D21" w:rsidRPr="00236C72" w:rsidTr="00827DE6">
        <w:trPr>
          <w:cantSplit/>
          <w:trHeight w:val="652"/>
        </w:trPr>
        <w:tc>
          <w:tcPr>
            <w:tcW w:w="996" w:type="pct"/>
            <w:gridSpan w:val="2"/>
            <w:vMerge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E6D21" w:rsidRPr="00236C72" w:rsidRDefault="00AE6D21" w:rsidP="00AE6D21">
            <w:pPr>
              <w:spacing w:line="0" w:lineRule="atLeast"/>
              <w:jc w:val="left"/>
              <w:rPr>
                <w:rFonts w:hAnsi="ＭＳ 明朝"/>
              </w:rPr>
            </w:pPr>
          </w:p>
        </w:tc>
        <w:tc>
          <w:tcPr>
            <w:tcW w:w="769" w:type="pct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21" w:rsidRPr="00236C72" w:rsidRDefault="00AE6D21" w:rsidP="00AE6D21">
            <w:pPr>
              <w:spacing w:line="0" w:lineRule="atLeast"/>
              <w:jc w:val="left"/>
              <w:rPr>
                <w:rFonts w:hAnsi="ＭＳ 明朝"/>
              </w:rPr>
            </w:pPr>
            <w:r w:rsidRPr="00236C72">
              <w:rPr>
                <w:rFonts w:hAnsi="ＭＳ 明朝" w:hint="eastAsia"/>
              </w:rPr>
              <w:t>資格番号</w:t>
            </w:r>
          </w:p>
        </w:tc>
        <w:tc>
          <w:tcPr>
            <w:tcW w:w="3235" w:type="pct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6D21" w:rsidRPr="00236C72" w:rsidRDefault="00AE6D21" w:rsidP="00AE6D21">
            <w:pPr>
              <w:spacing w:line="0" w:lineRule="atLeast"/>
              <w:jc w:val="left"/>
              <w:rPr>
                <w:rFonts w:hAnsi="ＭＳ 明朝"/>
              </w:rPr>
            </w:pPr>
          </w:p>
        </w:tc>
      </w:tr>
      <w:tr w:rsidR="00827DE6" w:rsidRPr="00236C72" w:rsidTr="00827DE6">
        <w:trPr>
          <w:cantSplit/>
          <w:trHeight w:val="652"/>
        </w:trPr>
        <w:tc>
          <w:tcPr>
            <w:tcW w:w="1765" w:type="pct"/>
            <w:gridSpan w:val="3"/>
            <w:tcBorders>
              <w:bottom w:val="dashed" w:sz="4" w:space="0" w:color="auto"/>
            </w:tcBorders>
            <w:vAlign w:val="center"/>
          </w:tcPr>
          <w:p w:rsidR="00827DE6" w:rsidRPr="00236C72" w:rsidRDefault="00827DE6" w:rsidP="002C724F">
            <w:pPr>
              <w:spacing w:line="0" w:lineRule="atLeast"/>
              <w:jc w:val="left"/>
              <w:rPr>
                <w:rFonts w:hAnsi="ＭＳ 明朝"/>
              </w:rPr>
            </w:pPr>
            <w:r w:rsidRPr="00236C72">
              <w:rPr>
                <w:rFonts w:hAnsi="ＭＳ 明朝" w:hint="eastAsia"/>
              </w:rPr>
              <w:t>除去等受託者　住所</w:t>
            </w:r>
          </w:p>
        </w:tc>
        <w:tc>
          <w:tcPr>
            <w:tcW w:w="3235" w:type="pct"/>
            <w:gridSpan w:val="3"/>
            <w:tcBorders>
              <w:bottom w:val="dashed" w:sz="4" w:space="0" w:color="auto"/>
            </w:tcBorders>
            <w:vAlign w:val="center"/>
          </w:tcPr>
          <w:p w:rsidR="00827DE6" w:rsidRPr="00236C72" w:rsidRDefault="00827DE6" w:rsidP="002C724F">
            <w:pPr>
              <w:spacing w:line="0" w:lineRule="atLeast"/>
              <w:jc w:val="left"/>
              <w:rPr>
                <w:rFonts w:hAnsi="ＭＳ 明朝"/>
              </w:rPr>
            </w:pPr>
          </w:p>
        </w:tc>
      </w:tr>
      <w:tr w:rsidR="00827DE6" w:rsidRPr="00236C72" w:rsidTr="00827DE6">
        <w:trPr>
          <w:cantSplit/>
          <w:trHeight w:val="652"/>
        </w:trPr>
        <w:tc>
          <w:tcPr>
            <w:tcW w:w="1765" w:type="pct"/>
            <w:gridSpan w:val="3"/>
            <w:tcBorders>
              <w:top w:val="dashed" w:sz="4" w:space="0" w:color="auto"/>
            </w:tcBorders>
            <w:vAlign w:val="center"/>
          </w:tcPr>
          <w:p w:rsidR="00827DE6" w:rsidRPr="00236C72" w:rsidRDefault="00827DE6" w:rsidP="002C724F">
            <w:pPr>
              <w:spacing w:line="0" w:lineRule="atLeast"/>
              <w:jc w:val="left"/>
              <w:rPr>
                <w:rFonts w:hAnsi="ＭＳ 明朝"/>
              </w:rPr>
            </w:pPr>
            <w:r w:rsidRPr="00236C72">
              <w:rPr>
                <w:rFonts w:hAnsi="ＭＳ 明朝" w:hint="eastAsia"/>
              </w:rPr>
              <w:t>除去等受託者　氏名</w:t>
            </w:r>
          </w:p>
        </w:tc>
        <w:tc>
          <w:tcPr>
            <w:tcW w:w="3235" w:type="pct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827DE6" w:rsidRPr="00236C72" w:rsidRDefault="00827DE6" w:rsidP="002C724F">
            <w:pPr>
              <w:spacing w:line="0" w:lineRule="atLeast"/>
              <w:jc w:val="left"/>
              <w:rPr>
                <w:rFonts w:hAnsi="ＭＳ 明朝"/>
              </w:rPr>
            </w:pPr>
          </w:p>
        </w:tc>
      </w:tr>
      <w:tr w:rsidR="00827DE6" w:rsidRPr="00236C72" w:rsidTr="00827DE6">
        <w:trPr>
          <w:cantSplit/>
          <w:trHeight w:val="652"/>
        </w:trPr>
        <w:tc>
          <w:tcPr>
            <w:tcW w:w="1765" w:type="pct"/>
            <w:gridSpan w:val="3"/>
            <w:vAlign w:val="center"/>
          </w:tcPr>
          <w:p w:rsidR="00827DE6" w:rsidRPr="00236C72" w:rsidRDefault="00827DE6" w:rsidP="002C724F">
            <w:pPr>
              <w:spacing w:line="0" w:lineRule="atLeast"/>
              <w:jc w:val="left"/>
              <w:rPr>
                <w:rFonts w:hAnsi="ＭＳ 明朝"/>
              </w:rPr>
            </w:pPr>
            <w:r w:rsidRPr="00236C72">
              <w:rPr>
                <w:rFonts w:hAnsi="ＭＳ 明朝" w:hint="eastAsia"/>
              </w:rPr>
              <w:t>除去等の方法</w:t>
            </w:r>
          </w:p>
        </w:tc>
        <w:tc>
          <w:tcPr>
            <w:tcW w:w="3235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7DE6" w:rsidRPr="00236C72" w:rsidRDefault="00827DE6" w:rsidP="002C724F">
            <w:pPr>
              <w:spacing w:line="0" w:lineRule="atLeast"/>
              <w:jc w:val="left"/>
              <w:rPr>
                <w:rFonts w:hAnsi="ＭＳ 明朝"/>
              </w:rPr>
            </w:pPr>
            <w:r w:rsidRPr="00236C72">
              <w:rPr>
                <w:rFonts w:hAnsi="ＭＳ 明朝" w:hint="eastAsia"/>
              </w:rPr>
              <w:t>□除去　　　　□封じ込め　　□囲い込み</w:t>
            </w:r>
          </w:p>
        </w:tc>
      </w:tr>
      <w:tr w:rsidR="00827DE6" w:rsidRPr="00236C72" w:rsidTr="00827DE6">
        <w:trPr>
          <w:cantSplit/>
          <w:trHeight w:val="652"/>
        </w:trPr>
        <w:tc>
          <w:tcPr>
            <w:tcW w:w="1765" w:type="pct"/>
            <w:gridSpan w:val="3"/>
            <w:vAlign w:val="center"/>
          </w:tcPr>
          <w:p w:rsidR="00827DE6" w:rsidRPr="00236C72" w:rsidRDefault="00827DE6" w:rsidP="004E3E87">
            <w:pPr>
              <w:spacing w:line="0" w:lineRule="atLeast"/>
              <w:jc w:val="left"/>
              <w:rPr>
                <w:rFonts w:hAnsi="ＭＳ 明朝"/>
              </w:rPr>
            </w:pPr>
            <w:r w:rsidRPr="00236C72">
              <w:rPr>
                <w:rFonts w:hAnsi="ＭＳ 明朝" w:hint="eastAsia"/>
              </w:rPr>
              <w:t>除去等後の建物使用</w:t>
            </w:r>
          </w:p>
        </w:tc>
        <w:tc>
          <w:tcPr>
            <w:tcW w:w="3235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7DE6" w:rsidRPr="00236C72" w:rsidRDefault="00827DE6" w:rsidP="004E3E87">
            <w:pPr>
              <w:spacing w:line="0" w:lineRule="atLeast"/>
              <w:jc w:val="left"/>
              <w:rPr>
                <w:rFonts w:hAnsi="ＭＳ 明朝"/>
              </w:rPr>
            </w:pPr>
            <w:r w:rsidRPr="00236C72">
              <w:rPr>
                <w:rFonts w:hAnsi="ＭＳ 明朝" w:hint="eastAsia"/>
              </w:rPr>
              <w:t>□継続使用　　□解体撤去</w:t>
            </w:r>
          </w:p>
        </w:tc>
      </w:tr>
      <w:tr w:rsidR="00827DE6" w:rsidRPr="00236C72" w:rsidTr="00827DE6">
        <w:trPr>
          <w:cantSplit/>
          <w:trHeight w:val="652"/>
        </w:trPr>
        <w:tc>
          <w:tcPr>
            <w:tcW w:w="1765" w:type="pct"/>
            <w:gridSpan w:val="3"/>
            <w:vAlign w:val="center"/>
          </w:tcPr>
          <w:p w:rsidR="00827DE6" w:rsidRPr="00236C72" w:rsidRDefault="00827DE6" w:rsidP="00205891">
            <w:pPr>
              <w:spacing w:line="0" w:lineRule="atLeast"/>
              <w:jc w:val="left"/>
              <w:rPr>
                <w:rFonts w:hAnsi="ＭＳ 明朝"/>
              </w:rPr>
            </w:pPr>
            <w:r w:rsidRPr="00236C72">
              <w:rPr>
                <w:rFonts w:hAnsi="ＭＳ 明朝" w:hint="eastAsia"/>
              </w:rPr>
              <w:t>除去等費用予定額</w:t>
            </w:r>
          </w:p>
        </w:tc>
        <w:tc>
          <w:tcPr>
            <w:tcW w:w="3235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7DE6" w:rsidRPr="00236C72" w:rsidRDefault="00827DE6" w:rsidP="002C724F">
            <w:pPr>
              <w:spacing w:line="0" w:lineRule="atLeast"/>
              <w:jc w:val="left"/>
              <w:rPr>
                <w:rFonts w:hAnsi="ＭＳ 明朝"/>
              </w:rPr>
            </w:pPr>
          </w:p>
        </w:tc>
      </w:tr>
      <w:tr w:rsidR="00827DE6" w:rsidRPr="00236C72" w:rsidTr="00827DE6">
        <w:trPr>
          <w:cantSplit/>
          <w:trHeight w:val="652"/>
        </w:trPr>
        <w:tc>
          <w:tcPr>
            <w:tcW w:w="1765" w:type="pct"/>
            <w:gridSpan w:val="3"/>
            <w:vAlign w:val="center"/>
          </w:tcPr>
          <w:p w:rsidR="00827DE6" w:rsidRPr="00236C72" w:rsidRDefault="00827DE6" w:rsidP="008F4C83">
            <w:pPr>
              <w:spacing w:line="0" w:lineRule="atLeast"/>
              <w:jc w:val="left"/>
              <w:rPr>
                <w:rFonts w:hAnsi="ＭＳ 明朝"/>
              </w:rPr>
            </w:pPr>
            <w:r w:rsidRPr="00236C72">
              <w:rPr>
                <w:rFonts w:hAnsi="ＭＳ 明朝" w:hint="eastAsia"/>
              </w:rPr>
              <w:t>除去等補助申請予定額</w:t>
            </w:r>
          </w:p>
        </w:tc>
        <w:tc>
          <w:tcPr>
            <w:tcW w:w="3235" w:type="pct"/>
            <w:gridSpan w:val="3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827DE6" w:rsidRPr="00236C72" w:rsidRDefault="00827DE6" w:rsidP="002C724F">
            <w:pPr>
              <w:spacing w:line="0" w:lineRule="atLeast"/>
              <w:jc w:val="left"/>
              <w:rPr>
                <w:rFonts w:hAnsi="ＭＳ 明朝"/>
              </w:rPr>
            </w:pPr>
          </w:p>
        </w:tc>
      </w:tr>
      <w:tr w:rsidR="00E2442A" w:rsidRPr="00236C72" w:rsidTr="004E3E87">
        <w:trPr>
          <w:cantSplit/>
          <w:trHeight w:val="652"/>
        </w:trPr>
        <w:tc>
          <w:tcPr>
            <w:tcW w:w="1765" w:type="pct"/>
            <w:gridSpan w:val="3"/>
            <w:vAlign w:val="center"/>
          </w:tcPr>
          <w:p w:rsidR="00E2442A" w:rsidRPr="00236C72" w:rsidRDefault="00E2442A" w:rsidP="002C724F">
            <w:pPr>
              <w:spacing w:line="0" w:lineRule="atLeast"/>
              <w:jc w:val="left"/>
              <w:rPr>
                <w:rFonts w:hAnsi="ＭＳ 明朝"/>
              </w:rPr>
            </w:pPr>
            <w:r w:rsidRPr="00236C72">
              <w:rPr>
                <w:rFonts w:hAnsi="ＭＳ 明朝" w:hint="eastAsia"/>
              </w:rPr>
              <w:t>事業予定期間</w:t>
            </w:r>
          </w:p>
        </w:tc>
        <w:tc>
          <w:tcPr>
            <w:tcW w:w="3235" w:type="pct"/>
            <w:gridSpan w:val="3"/>
            <w:vAlign w:val="center"/>
          </w:tcPr>
          <w:p w:rsidR="00E2442A" w:rsidRPr="00236C72" w:rsidRDefault="00E50BE5" w:rsidP="00E50BE5">
            <w:pPr>
              <w:spacing w:line="0" w:lineRule="atLeast"/>
              <w:jc w:val="left"/>
              <w:rPr>
                <w:rFonts w:hAnsi="ＭＳ 明朝"/>
              </w:rPr>
            </w:pPr>
            <w:r w:rsidRPr="00236C72">
              <w:rPr>
                <w:rFonts w:hAnsi="ＭＳ 明朝" w:hint="eastAsia"/>
              </w:rPr>
              <w:t>交付決定日</w:t>
            </w:r>
            <w:r w:rsidR="00E2442A" w:rsidRPr="00236C72">
              <w:rPr>
                <w:rFonts w:hAnsi="ＭＳ 明朝" w:hint="eastAsia"/>
              </w:rPr>
              <w:t xml:space="preserve"> から</w:t>
            </w:r>
            <w:r w:rsidR="00F84E06" w:rsidRPr="00236C72">
              <w:rPr>
                <w:rFonts w:hAnsi="ＭＳ 明朝" w:hint="eastAsia"/>
              </w:rPr>
              <w:t xml:space="preserve">　</w:t>
            </w:r>
            <w:r w:rsidRPr="00236C72">
              <w:rPr>
                <w:rFonts w:hAnsi="ＭＳ 明朝" w:hint="eastAsia"/>
              </w:rPr>
              <w:t xml:space="preserve">　</w:t>
            </w:r>
            <w:r w:rsidR="00F84E06" w:rsidRPr="00236C72">
              <w:rPr>
                <w:rFonts w:hAnsi="ＭＳ 明朝" w:hint="eastAsia"/>
              </w:rPr>
              <w:t xml:space="preserve">　　　</w:t>
            </w:r>
            <w:r w:rsidR="00E2442A" w:rsidRPr="00236C72">
              <w:rPr>
                <w:rFonts w:hAnsi="ＭＳ 明朝" w:hint="eastAsia"/>
              </w:rPr>
              <w:t>年</w:t>
            </w:r>
            <w:r w:rsidR="00F84E06" w:rsidRPr="00236C72">
              <w:rPr>
                <w:rFonts w:hAnsi="ＭＳ 明朝" w:hint="eastAsia"/>
              </w:rPr>
              <w:t xml:space="preserve">　　</w:t>
            </w:r>
            <w:r w:rsidR="00E2442A" w:rsidRPr="00236C72">
              <w:rPr>
                <w:rFonts w:hAnsi="ＭＳ 明朝" w:hint="eastAsia"/>
              </w:rPr>
              <w:t>月　まで</w:t>
            </w:r>
          </w:p>
        </w:tc>
      </w:tr>
    </w:tbl>
    <w:p w:rsidR="002C724F" w:rsidRPr="00236C72" w:rsidRDefault="002C724F" w:rsidP="002C724F">
      <w:pPr>
        <w:ind w:left="720" w:hangingChars="300" w:hanging="720"/>
        <w:jc w:val="left"/>
      </w:pPr>
    </w:p>
    <w:p w:rsidR="008F4C83" w:rsidRPr="00236C72" w:rsidRDefault="008F4C83" w:rsidP="002C724F">
      <w:pPr>
        <w:ind w:left="720" w:hangingChars="300" w:hanging="720"/>
        <w:jc w:val="left"/>
        <w:sectPr w:rsidR="008F4C83" w:rsidRPr="00236C72" w:rsidSect="00334C8E">
          <w:pgSz w:w="11906" w:h="16838" w:code="9"/>
          <w:pgMar w:top="794" w:right="1134" w:bottom="680" w:left="1134" w:header="851" w:footer="283" w:gutter="0"/>
          <w:cols w:space="425"/>
          <w:docGrid w:type="lines" w:linePitch="384" w:charSpace="6338"/>
        </w:sectPr>
      </w:pPr>
    </w:p>
    <w:p w:rsidR="00E2442A" w:rsidRPr="00236C72" w:rsidRDefault="00E2442A" w:rsidP="00E2442A">
      <w:pPr>
        <w:jc w:val="left"/>
        <w:rPr>
          <w:rFonts w:hAnsi="ＭＳ 明朝"/>
        </w:rPr>
      </w:pPr>
      <w:r w:rsidRPr="00236C72">
        <w:rPr>
          <w:rFonts w:hAnsi="ＭＳ 明朝" w:hint="eastAsia"/>
        </w:rPr>
        <w:lastRenderedPageBreak/>
        <w:t>様式第３号</w:t>
      </w:r>
      <w:r w:rsidR="002974C2" w:rsidRPr="00236C72">
        <w:rPr>
          <w:rFonts w:hAnsi="ＭＳ 明朝" w:hint="eastAsia"/>
        </w:rPr>
        <w:t>（</w:t>
      </w:r>
      <w:r w:rsidRPr="00236C72">
        <w:rPr>
          <w:rFonts w:hAnsi="ＭＳ 明朝" w:hint="eastAsia"/>
        </w:rPr>
        <w:t>第６条関係</w:t>
      </w:r>
      <w:r w:rsidR="002974C2" w:rsidRPr="00236C72">
        <w:rPr>
          <w:rFonts w:hAnsi="ＭＳ 明朝" w:hint="eastAsia"/>
        </w:rPr>
        <w:t>）</w:t>
      </w:r>
    </w:p>
    <w:p w:rsidR="00E2442A" w:rsidRPr="00236C72" w:rsidRDefault="00E2442A" w:rsidP="00E2442A">
      <w:pPr>
        <w:rPr>
          <w:rFonts w:hAnsi="ＭＳ 明朝"/>
        </w:rPr>
      </w:pPr>
    </w:p>
    <w:p w:rsidR="00037DD0" w:rsidRPr="00236C72" w:rsidRDefault="00334C8E" w:rsidP="00037DD0">
      <w:pPr>
        <w:spacing w:line="360" w:lineRule="exact"/>
        <w:ind w:rightChars="-1" w:right="-2"/>
        <w:jc w:val="center"/>
        <w:rPr>
          <w:rFonts w:hAnsi="ＭＳ 明朝"/>
        </w:rPr>
      </w:pPr>
      <w:r w:rsidRPr="00236C72">
        <w:rPr>
          <w:rFonts w:hAnsi="ＭＳ 明朝" w:hint="eastAsia"/>
        </w:rPr>
        <w:t xml:space="preserve">　　　　</w:t>
      </w:r>
      <w:r w:rsidR="00037DD0" w:rsidRPr="00236C72">
        <w:rPr>
          <w:rFonts w:hAnsi="ＭＳ 明朝" w:hint="eastAsia"/>
        </w:rPr>
        <w:t>年度富山市民間</w:t>
      </w:r>
      <w:r w:rsidR="00BC2F0E" w:rsidRPr="00236C72">
        <w:rPr>
          <w:rFonts w:hAnsi="ＭＳ 明朝" w:hint="eastAsia"/>
        </w:rPr>
        <w:t>建築物</w:t>
      </w:r>
      <w:r w:rsidR="00037DD0" w:rsidRPr="00236C72">
        <w:rPr>
          <w:rFonts w:hAnsi="ＭＳ 明朝" w:hint="eastAsia"/>
        </w:rPr>
        <w:t>吹付けアスベスト除去等支援事業</w:t>
      </w:r>
    </w:p>
    <w:p w:rsidR="00E2442A" w:rsidRPr="00236C72" w:rsidRDefault="00E2442A" w:rsidP="00E2442A">
      <w:pPr>
        <w:jc w:val="center"/>
      </w:pPr>
      <w:r w:rsidRPr="00236C72">
        <w:rPr>
          <w:rFonts w:hint="eastAsia"/>
        </w:rPr>
        <w:t>収支予算書</w:t>
      </w:r>
    </w:p>
    <w:p w:rsidR="00E2442A" w:rsidRPr="00236C72" w:rsidRDefault="00E2442A" w:rsidP="00037DD0">
      <w:pPr>
        <w:ind w:firstLineChars="100" w:firstLine="240"/>
        <w:jc w:val="left"/>
      </w:pPr>
      <w:r w:rsidRPr="00236C72">
        <w:rPr>
          <w:rFonts w:hint="eastAsia"/>
        </w:rPr>
        <w:t>収入の部</w:t>
      </w:r>
    </w:p>
    <w:tbl>
      <w:tblPr>
        <w:tblW w:w="0" w:type="auto"/>
        <w:tblInd w:w="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82"/>
        <w:gridCol w:w="4086"/>
      </w:tblGrid>
      <w:tr w:rsidR="00F04653" w:rsidRPr="00236C72" w:rsidTr="00F04653">
        <w:trPr>
          <w:trHeight w:val="695"/>
        </w:trPr>
        <w:tc>
          <w:tcPr>
            <w:tcW w:w="4382" w:type="dxa"/>
            <w:vAlign w:val="center"/>
          </w:tcPr>
          <w:p w:rsidR="00E2442A" w:rsidRPr="00236C72" w:rsidRDefault="00E2442A" w:rsidP="00C12FE4">
            <w:pPr>
              <w:jc w:val="center"/>
              <w:rPr>
                <w:rFonts w:hAnsi="ＭＳ 明朝"/>
              </w:rPr>
            </w:pPr>
            <w:r w:rsidRPr="00236C72">
              <w:rPr>
                <w:rFonts w:hAnsi="ＭＳ 明朝" w:hint="eastAsia"/>
              </w:rPr>
              <w:t>区　分</w:t>
            </w:r>
          </w:p>
        </w:tc>
        <w:tc>
          <w:tcPr>
            <w:tcW w:w="4086" w:type="dxa"/>
            <w:vAlign w:val="center"/>
          </w:tcPr>
          <w:p w:rsidR="00E2442A" w:rsidRPr="00236C72" w:rsidRDefault="00E2442A" w:rsidP="00C12FE4">
            <w:pPr>
              <w:jc w:val="center"/>
              <w:rPr>
                <w:rFonts w:hAnsi="ＭＳ 明朝"/>
              </w:rPr>
            </w:pPr>
            <w:r w:rsidRPr="00236C72">
              <w:rPr>
                <w:rFonts w:hAnsi="ＭＳ 明朝" w:hint="eastAsia"/>
              </w:rPr>
              <w:t>金　額</w:t>
            </w:r>
          </w:p>
        </w:tc>
      </w:tr>
      <w:tr w:rsidR="00F04653" w:rsidRPr="00236C72" w:rsidTr="00F04653">
        <w:trPr>
          <w:trHeight w:val="785"/>
        </w:trPr>
        <w:tc>
          <w:tcPr>
            <w:tcW w:w="4382" w:type="dxa"/>
          </w:tcPr>
          <w:p w:rsidR="00E2442A" w:rsidRPr="00236C72" w:rsidRDefault="00F04653" w:rsidP="00F04653">
            <w:pPr>
              <w:spacing w:line="480" w:lineRule="auto"/>
              <w:ind w:firstLineChars="100" w:firstLine="240"/>
              <w:rPr>
                <w:rFonts w:hAnsi="ＭＳ 明朝"/>
              </w:rPr>
            </w:pPr>
            <w:r w:rsidRPr="00236C72">
              <w:rPr>
                <w:rFonts w:hAnsi="ＭＳ 明朝" w:hint="eastAsia"/>
              </w:rPr>
              <w:t>補助金</w:t>
            </w:r>
          </w:p>
        </w:tc>
        <w:tc>
          <w:tcPr>
            <w:tcW w:w="4086" w:type="dxa"/>
          </w:tcPr>
          <w:p w:rsidR="00E2442A" w:rsidRPr="00236C72" w:rsidRDefault="00E2442A" w:rsidP="00E2442A">
            <w:pPr>
              <w:spacing w:line="480" w:lineRule="auto"/>
              <w:jc w:val="center"/>
              <w:rPr>
                <w:rFonts w:hAnsi="ＭＳ 明朝"/>
              </w:rPr>
            </w:pPr>
          </w:p>
        </w:tc>
      </w:tr>
      <w:tr w:rsidR="00F04653" w:rsidRPr="00236C72" w:rsidTr="00F04653">
        <w:trPr>
          <w:trHeight w:val="667"/>
        </w:trPr>
        <w:tc>
          <w:tcPr>
            <w:tcW w:w="4382" w:type="dxa"/>
          </w:tcPr>
          <w:p w:rsidR="00153E2A" w:rsidRPr="00236C72" w:rsidRDefault="000827E8" w:rsidP="000827E8">
            <w:pPr>
              <w:spacing w:line="480" w:lineRule="auto"/>
              <w:ind w:firstLineChars="100" w:firstLine="240"/>
              <w:rPr>
                <w:rFonts w:hAnsi="ＭＳ 明朝"/>
              </w:rPr>
            </w:pPr>
            <w:r w:rsidRPr="00236C72">
              <w:rPr>
                <w:rFonts w:hAnsi="ＭＳ 明朝" w:hint="eastAsia"/>
              </w:rPr>
              <w:t>自己資金</w:t>
            </w:r>
          </w:p>
        </w:tc>
        <w:tc>
          <w:tcPr>
            <w:tcW w:w="4086" w:type="dxa"/>
          </w:tcPr>
          <w:p w:rsidR="00153E2A" w:rsidRPr="00236C72" w:rsidRDefault="00153E2A" w:rsidP="00E2442A">
            <w:pPr>
              <w:spacing w:line="480" w:lineRule="auto"/>
              <w:jc w:val="center"/>
              <w:rPr>
                <w:rFonts w:hAnsi="ＭＳ 明朝"/>
              </w:rPr>
            </w:pPr>
          </w:p>
        </w:tc>
      </w:tr>
      <w:tr w:rsidR="00F04653" w:rsidRPr="00236C72" w:rsidTr="00F04653">
        <w:trPr>
          <w:trHeight w:val="752"/>
        </w:trPr>
        <w:tc>
          <w:tcPr>
            <w:tcW w:w="4382" w:type="dxa"/>
          </w:tcPr>
          <w:p w:rsidR="00153E2A" w:rsidRPr="00236C72" w:rsidRDefault="000827E8" w:rsidP="00F04653">
            <w:pPr>
              <w:spacing w:line="480" w:lineRule="auto"/>
              <w:ind w:firstLineChars="100" w:firstLine="240"/>
              <w:rPr>
                <w:rFonts w:hAnsi="ＭＳ 明朝"/>
              </w:rPr>
            </w:pPr>
            <w:r w:rsidRPr="00236C72">
              <w:rPr>
                <w:rFonts w:hAnsi="ＭＳ 明朝" w:hint="eastAsia"/>
              </w:rPr>
              <w:t>借入金</w:t>
            </w:r>
          </w:p>
        </w:tc>
        <w:tc>
          <w:tcPr>
            <w:tcW w:w="4086" w:type="dxa"/>
          </w:tcPr>
          <w:p w:rsidR="00153E2A" w:rsidRPr="00236C72" w:rsidRDefault="00153E2A" w:rsidP="00E2442A">
            <w:pPr>
              <w:spacing w:line="480" w:lineRule="auto"/>
              <w:jc w:val="center"/>
              <w:rPr>
                <w:rFonts w:hAnsi="ＭＳ 明朝"/>
              </w:rPr>
            </w:pPr>
          </w:p>
        </w:tc>
      </w:tr>
      <w:tr w:rsidR="00F04653" w:rsidRPr="00236C72" w:rsidTr="00F04653">
        <w:trPr>
          <w:trHeight w:val="710"/>
        </w:trPr>
        <w:tc>
          <w:tcPr>
            <w:tcW w:w="4382" w:type="dxa"/>
          </w:tcPr>
          <w:p w:rsidR="00153E2A" w:rsidRPr="00236C72" w:rsidRDefault="00ED505E" w:rsidP="00ED505E">
            <w:pPr>
              <w:spacing w:line="480" w:lineRule="auto"/>
              <w:rPr>
                <w:rFonts w:hAnsi="ＭＳ 明朝"/>
              </w:rPr>
            </w:pPr>
            <w:r w:rsidRPr="00236C72">
              <w:rPr>
                <w:rFonts w:hAnsi="ＭＳ 明朝" w:hint="eastAsia"/>
              </w:rPr>
              <w:t xml:space="preserve">　</w:t>
            </w:r>
          </w:p>
        </w:tc>
        <w:tc>
          <w:tcPr>
            <w:tcW w:w="4086" w:type="dxa"/>
          </w:tcPr>
          <w:p w:rsidR="00153E2A" w:rsidRPr="00236C72" w:rsidRDefault="00153E2A" w:rsidP="00E2442A">
            <w:pPr>
              <w:spacing w:line="480" w:lineRule="auto"/>
              <w:jc w:val="center"/>
              <w:rPr>
                <w:rFonts w:hAnsi="ＭＳ 明朝"/>
              </w:rPr>
            </w:pPr>
          </w:p>
        </w:tc>
      </w:tr>
      <w:tr w:rsidR="00F04653" w:rsidRPr="00236C72" w:rsidTr="00F04653">
        <w:trPr>
          <w:trHeight w:val="696"/>
        </w:trPr>
        <w:tc>
          <w:tcPr>
            <w:tcW w:w="4382" w:type="dxa"/>
          </w:tcPr>
          <w:p w:rsidR="00153E2A" w:rsidRPr="00236C72" w:rsidRDefault="00ED505E" w:rsidP="004A67D9">
            <w:pPr>
              <w:spacing w:line="480" w:lineRule="auto"/>
              <w:rPr>
                <w:rFonts w:hAnsi="ＭＳ 明朝"/>
              </w:rPr>
            </w:pPr>
            <w:r w:rsidRPr="00236C72">
              <w:rPr>
                <w:rFonts w:hAnsi="ＭＳ 明朝" w:hint="eastAsia"/>
              </w:rPr>
              <w:t xml:space="preserve">　</w:t>
            </w:r>
          </w:p>
        </w:tc>
        <w:tc>
          <w:tcPr>
            <w:tcW w:w="4086" w:type="dxa"/>
          </w:tcPr>
          <w:p w:rsidR="00153E2A" w:rsidRPr="00236C72" w:rsidRDefault="00153E2A" w:rsidP="00E2442A">
            <w:pPr>
              <w:spacing w:line="480" w:lineRule="auto"/>
              <w:jc w:val="center"/>
              <w:rPr>
                <w:rFonts w:hAnsi="ＭＳ 明朝"/>
              </w:rPr>
            </w:pPr>
          </w:p>
        </w:tc>
      </w:tr>
      <w:tr w:rsidR="00F04653" w:rsidRPr="00236C72" w:rsidTr="00F04653">
        <w:trPr>
          <w:trHeight w:val="678"/>
        </w:trPr>
        <w:tc>
          <w:tcPr>
            <w:tcW w:w="4382" w:type="dxa"/>
            <w:vAlign w:val="center"/>
          </w:tcPr>
          <w:p w:rsidR="00E2442A" w:rsidRPr="00236C72" w:rsidRDefault="00E2442A" w:rsidP="00C12FE4">
            <w:pPr>
              <w:jc w:val="center"/>
              <w:rPr>
                <w:rFonts w:hAnsi="ＭＳ 明朝"/>
              </w:rPr>
            </w:pPr>
            <w:r w:rsidRPr="00236C72">
              <w:rPr>
                <w:rFonts w:hAnsi="ＭＳ 明朝" w:hint="eastAsia"/>
              </w:rPr>
              <w:t>合　計</w:t>
            </w:r>
          </w:p>
        </w:tc>
        <w:tc>
          <w:tcPr>
            <w:tcW w:w="4086" w:type="dxa"/>
            <w:vAlign w:val="center"/>
          </w:tcPr>
          <w:p w:rsidR="00E2442A" w:rsidRPr="00236C72" w:rsidRDefault="00E2442A" w:rsidP="00E2442A">
            <w:pPr>
              <w:jc w:val="right"/>
              <w:rPr>
                <w:rFonts w:hAnsi="ＭＳ 明朝"/>
              </w:rPr>
            </w:pPr>
            <w:r w:rsidRPr="00236C72">
              <w:rPr>
                <w:rFonts w:hAnsi="ＭＳ 明朝" w:hint="eastAsia"/>
              </w:rPr>
              <w:t>円</w:t>
            </w:r>
          </w:p>
        </w:tc>
      </w:tr>
    </w:tbl>
    <w:p w:rsidR="00E2442A" w:rsidRPr="00236C72" w:rsidRDefault="00E2442A" w:rsidP="00E2442A"/>
    <w:p w:rsidR="00E2442A" w:rsidRPr="00236C72" w:rsidRDefault="00E2442A" w:rsidP="00037DD0">
      <w:pPr>
        <w:ind w:firstLineChars="100" w:firstLine="240"/>
        <w:jc w:val="left"/>
      </w:pPr>
      <w:r w:rsidRPr="00236C72">
        <w:rPr>
          <w:rFonts w:hint="eastAsia"/>
        </w:rPr>
        <w:t>支出の部</w:t>
      </w:r>
    </w:p>
    <w:tbl>
      <w:tblPr>
        <w:tblW w:w="0" w:type="auto"/>
        <w:tblInd w:w="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82"/>
        <w:gridCol w:w="4086"/>
      </w:tblGrid>
      <w:tr w:rsidR="00F04653" w:rsidRPr="00236C72" w:rsidTr="00F04653">
        <w:trPr>
          <w:trHeight w:val="695"/>
        </w:trPr>
        <w:tc>
          <w:tcPr>
            <w:tcW w:w="4382" w:type="dxa"/>
            <w:vAlign w:val="center"/>
          </w:tcPr>
          <w:p w:rsidR="00E2442A" w:rsidRPr="00236C72" w:rsidRDefault="00E2442A" w:rsidP="00C12FE4">
            <w:pPr>
              <w:jc w:val="center"/>
              <w:rPr>
                <w:rFonts w:hAnsi="ＭＳ 明朝"/>
              </w:rPr>
            </w:pPr>
            <w:r w:rsidRPr="00236C72">
              <w:rPr>
                <w:rFonts w:hAnsi="ＭＳ 明朝" w:hint="eastAsia"/>
              </w:rPr>
              <w:t>区　分</w:t>
            </w:r>
          </w:p>
        </w:tc>
        <w:tc>
          <w:tcPr>
            <w:tcW w:w="4086" w:type="dxa"/>
            <w:vAlign w:val="center"/>
          </w:tcPr>
          <w:p w:rsidR="00E2442A" w:rsidRPr="00236C72" w:rsidRDefault="00E2442A" w:rsidP="00C12FE4">
            <w:pPr>
              <w:jc w:val="center"/>
              <w:rPr>
                <w:rFonts w:hAnsi="ＭＳ 明朝"/>
              </w:rPr>
            </w:pPr>
            <w:r w:rsidRPr="00236C72">
              <w:rPr>
                <w:rFonts w:hAnsi="ＭＳ 明朝" w:hint="eastAsia"/>
              </w:rPr>
              <w:t>金　額</w:t>
            </w:r>
          </w:p>
        </w:tc>
      </w:tr>
      <w:tr w:rsidR="00F04653" w:rsidRPr="00236C72" w:rsidTr="00F04653">
        <w:trPr>
          <w:trHeight w:val="720"/>
        </w:trPr>
        <w:tc>
          <w:tcPr>
            <w:tcW w:w="4382" w:type="dxa"/>
          </w:tcPr>
          <w:p w:rsidR="00E2442A" w:rsidRPr="00236C72" w:rsidRDefault="005D0467" w:rsidP="005D0467">
            <w:pPr>
              <w:spacing w:line="480" w:lineRule="auto"/>
              <w:ind w:firstLineChars="100" w:firstLine="240"/>
              <w:rPr>
                <w:rFonts w:hAnsi="ＭＳ 明朝"/>
              </w:rPr>
            </w:pPr>
            <w:r w:rsidRPr="00236C72">
              <w:rPr>
                <w:rFonts w:hAnsi="ＭＳ 明朝" w:hint="eastAsia"/>
              </w:rPr>
              <w:t>除去等工事費</w:t>
            </w:r>
          </w:p>
        </w:tc>
        <w:tc>
          <w:tcPr>
            <w:tcW w:w="4086" w:type="dxa"/>
          </w:tcPr>
          <w:p w:rsidR="00E2442A" w:rsidRPr="00236C72" w:rsidRDefault="00E2442A" w:rsidP="00C12FE4">
            <w:pPr>
              <w:spacing w:line="480" w:lineRule="auto"/>
              <w:jc w:val="center"/>
              <w:rPr>
                <w:rFonts w:hAnsi="ＭＳ 明朝"/>
              </w:rPr>
            </w:pPr>
          </w:p>
        </w:tc>
      </w:tr>
      <w:tr w:rsidR="00F04653" w:rsidRPr="00236C72" w:rsidTr="00F04653">
        <w:trPr>
          <w:trHeight w:val="753"/>
        </w:trPr>
        <w:tc>
          <w:tcPr>
            <w:tcW w:w="4382" w:type="dxa"/>
          </w:tcPr>
          <w:p w:rsidR="00153E2A" w:rsidRPr="00236C72" w:rsidRDefault="005D0467" w:rsidP="00E2442A">
            <w:pPr>
              <w:spacing w:line="480" w:lineRule="auto"/>
              <w:rPr>
                <w:rFonts w:hAnsi="ＭＳ 明朝"/>
              </w:rPr>
            </w:pPr>
            <w:r w:rsidRPr="00236C72">
              <w:rPr>
                <w:rFonts w:hAnsi="ＭＳ 明朝" w:hint="eastAsia"/>
              </w:rPr>
              <w:t xml:space="preserve">　</w:t>
            </w:r>
          </w:p>
        </w:tc>
        <w:tc>
          <w:tcPr>
            <w:tcW w:w="4086" w:type="dxa"/>
          </w:tcPr>
          <w:p w:rsidR="00153E2A" w:rsidRPr="00236C72" w:rsidRDefault="00153E2A" w:rsidP="00C12FE4">
            <w:pPr>
              <w:spacing w:line="480" w:lineRule="auto"/>
              <w:jc w:val="center"/>
              <w:rPr>
                <w:rFonts w:hAnsi="ＭＳ 明朝"/>
              </w:rPr>
            </w:pPr>
          </w:p>
        </w:tc>
      </w:tr>
      <w:tr w:rsidR="00F04653" w:rsidRPr="00236C72" w:rsidTr="00F04653">
        <w:trPr>
          <w:trHeight w:val="806"/>
        </w:trPr>
        <w:tc>
          <w:tcPr>
            <w:tcW w:w="4382" w:type="dxa"/>
          </w:tcPr>
          <w:p w:rsidR="00153E2A" w:rsidRPr="00236C72" w:rsidRDefault="005D0467" w:rsidP="00E2442A">
            <w:pPr>
              <w:spacing w:line="480" w:lineRule="auto"/>
              <w:rPr>
                <w:rFonts w:hAnsi="ＭＳ 明朝"/>
              </w:rPr>
            </w:pPr>
            <w:r w:rsidRPr="00236C72">
              <w:rPr>
                <w:rFonts w:hAnsi="ＭＳ 明朝" w:hint="eastAsia"/>
              </w:rPr>
              <w:t xml:space="preserve">　</w:t>
            </w:r>
          </w:p>
        </w:tc>
        <w:tc>
          <w:tcPr>
            <w:tcW w:w="4086" w:type="dxa"/>
          </w:tcPr>
          <w:p w:rsidR="00153E2A" w:rsidRPr="00236C72" w:rsidRDefault="00153E2A" w:rsidP="00C12FE4">
            <w:pPr>
              <w:spacing w:line="480" w:lineRule="auto"/>
              <w:jc w:val="center"/>
              <w:rPr>
                <w:rFonts w:hAnsi="ＭＳ 明朝"/>
              </w:rPr>
            </w:pPr>
          </w:p>
        </w:tc>
      </w:tr>
      <w:tr w:rsidR="00F04653" w:rsidRPr="00236C72" w:rsidTr="00F04653">
        <w:trPr>
          <w:trHeight w:val="645"/>
        </w:trPr>
        <w:tc>
          <w:tcPr>
            <w:tcW w:w="4382" w:type="dxa"/>
          </w:tcPr>
          <w:p w:rsidR="00153E2A" w:rsidRPr="00236C72" w:rsidRDefault="005D0467" w:rsidP="00E2442A">
            <w:pPr>
              <w:spacing w:line="480" w:lineRule="auto"/>
              <w:rPr>
                <w:rFonts w:hAnsi="ＭＳ 明朝"/>
              </w:rPr>
            </w:pPr>
            <w:r w:rsidRPr="00236C72">
              <w:rPr>
                <w:rFonts w:hAnsi="ＭＳ 明朝" w:hint="eastAsia"/>
              </w:rPr>
              <w:t xml:space="preserve">　</w:t>
            </w:r>
          </w:p>
        </w:tc>
        <w:tc>
          <w:tcPr>
            <w:tcW w:w="4086" w:type="dxa"/>
          </w:tcPr>
          <w:p w:rsidR="00153E2A" w:rsidRPr="00236C72" w:rsidRDefault="00153E2A" w:rsidP="00C12FE4">
            <w:pPr>
              <w:spacing w:line="480" w:lineRule="auto"/>
              <w:jc w:val="center"/>
              <w:rPr>
                <w:rFonts w:hAnsi="ＭＳ 明朝"/>
              </w:rPr>
            </w:pPr>
          </w:p>
        </w:tc>
      </w:tr>
      <w:tr w:rsidR="00F04653" w:rsidRPr="00236C72" w:rsidTr="00F04653">
        <w:trPr>
          <w:trHeight w:val="773"/>
        </w:trPr>
        <w:tc>
          <w:tcPr>
            <w:tcW w:w="4382" w:type="dxa"/>
          </w:tcPr>
          <w:p w:rsidR="00153E2A" w:rsidRPr="00236C72" w:rsidRDefault="00153E2A" w:rsidP="00ED505E">
            <w:pPr>
              <w:spacing w:line="480" w:lineRule="auto"/>
              <w:ind w:firstLineChars="100" w:firstLine="240"/>
              <w:rPr>
                <w:rFonts w:hAnsi="ＭＳ 明朝"/>
              </w:rPr>
            </w:pPr>
          </w:p>
        </w:tc>
        <w:tc>
          <w:tcPr>
            <w:tcW w:w="4086" w:type="dxa"/>
          </w:tcPr>
          <w:p w:rsidR="00153E2A" w:rsidRPr="00236C72" w:rsidRDefault="00153E2A" w:rsidP="00C12FE4">
            <w:pPr>
              <w:spacing w:line="480" w:lineRule="auto"/>
              <w:jc w:val="center"/>
              <w:rPr>
                <w:rFonts w:hAnsi="ＭＳ 明朝"/>
              </w:rPr>
            </w:pPr>
          </w:p>
        </w:tc>
      </w:tr>
      <w:tr w:rsidR="00F04653" w:rsidRPr="00236C72" w:rsidTr="00F04653">
        <w:trPr>
          <w:trHeight w:val="678"/>
        </w:trPr>
        <w:tc>
          <w:tcPr>
            <w:tcW w:w="4382" w:type="dxa"/>
            <w:vAlign w:val="center"/>
          </w:tcPr>
          <w:p w:rsidR="00E2442A" w:rsidRPr="00236C72" w:rsidRDefault="00E2442A" w:rsidP="00C12FE4">
            <w:pPr>
              <w:jc w:val="center"/>
              <w:rPr>
                <w:rFonts w:hAnsi="ＭＳ 明朝"/>
              </w:rPr>
            </w:pPr>
            <w:r w:rsidRPr="00236C72">
              <w:rPr>
                <w:rFonts w:hAnsi="ＭＳ 明朝" w:hint="eastAsia"/>
              </w:rPr>
              <w:t>合　計</w:t>
            </w:r>
          </w:p>
        </w:tc>
        <w:tc>
          <w:tcPr>
            <w:tcW w:w="4086" w:type="dxa"/>
            <w:vAlign w:val="center"/>
          </w:tcPr>
          <w:p w:rsidR="00E2442A" w:rsidRPr="00236C72" w:rsidRDefault="00E2442A" w:rsidP="00C12FE4">
            <w:pPr>
              <w:jc w:val="center"/>
              <w:rPr>
                <w:rFonts w:hAnsi="ＭＳ 明朝"/>
              </w:rPr>
            </w:pPr>
            <w:r w:rsidRPr="00236C72">
              <w:rPr>
                <w:rFonts w:hAnsi="ＭＳ 明朝" w:hint="eastAsia"/>
              </w:rPr>
              <w:t xml:space="preserve">　　　　　　　　　　円</w:t>
            </w:r>
          </w:p>
        </w:tc>
      </w:tr>
    </w:tbl>
    <w:p w:rsidR="00384358" w:rsidRDefault="00384358" w:rsidP="00384358">
      <w:pPr>
        <w:ind w:rightChars="-1" w:right="-2"/>
      </w:pPr>
    </w:p>
    <w:p w:rsidR="00384358" w:rsidRDefault="00384358" w:rsidP="00384358">
      <w:pPr>
        <w:ind w:rightChars="-1" w:right="-2"/>
      </w:pPr>
    </w:p>
    <w:p w:rsidR="00384358" w:rsidRPr="00384358" w:rsidRDefault="00384358" w:rsidP="00384358">
      <w:pPr>
        <w:ind w:rightChars="-1" w:right="-2"/>
        <w:rPr>
          <w:rFonts w:hAnsi="ＭＳ 明朝" w:hint="eastAsia"/>
        </w:rPr>
      </w:pPr>
    </w:p>
    <w:sectPr w:rsidR="00384358" w:rsidRPr="00384358" w:rsidSect="00384358">
      <w:pgSz w:w="11906" w:h="16838" w:code="9"/>
      <w:pgMar w:top="851" w:right="1134" w:bottom="680" w:left="1134" w:header="851" w:footer="283" w:gutter="0"/>
      <w:cols w:space="425"/>
      <w:docGrid w:type="lines" w:linePitch="360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0A2D" w:rsidRDefault="00F40A2D">
      <w:r>
        <w:separator/>
      </w:r>
    </w:p>
  </w:endnote>
  <w:endnote w:type="continuationSeparator" w:id="0">
    <w:p w:rsidR="00F40A2D" w:rsidRDefault="00F40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0A2D" w:rsidRDefault="00F40A2D">
      <w:r>
        <w:separator/>
      </w:r>
    </w:p>
  </w:footnote>
  <w:footnote w:type="continuationSeparator" w:id="0">
    <w:p w:rsidR="00F40A2D" w:rsidRDefault="00F40A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F47393"/>
    <w:multiLevelType w:val="hybridMultilevel"/>
    <w:tmpl w:val="494EA4B4"/>
    <w:lvl w:ilvl="0" w:tplc="DB7E134A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" w15:restartNumberingAfterBreak="0">
    <w:nsid w:val="52A37E22"/>
    <w:multiLevelType w:val="hybridMultilevel"/>
    <w:tmpl w:val="5680F90C"/>
    <w:lvl w:ilvl="0" w:tplc="4FFE26BC">
      <w:numFmt w:val="bullet"/>
      <w:lvlText w:val="□"/>
      <w:lvlJc w:val="left"/>
      <w:pPr>
        <w:tabs>
          <w:tab w:val="num" w:pos="675"/>
        </w:tabs>
        <w:ind w:left="67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71"/>
  <w:displayHorizontalDrawingGridEvery w:val="0"/>
  <w:displayVerticalDrawingGridEvery w:val="2"/>
  <w:characterSpacingControl w:val="doNotCompress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337"/>
    <w:rsid w:val="00003E8C"/>
    <w:rsid w:val="00004DA4"/>
    <w:rsid w:val="00005D85"/>
    <w:rsid w:val="0000624A"/>
    <w:rsid w:val="0001039B"/>
    <w:rsid w:val="0001282D"/>
    <w:rsid w:val="00013E77"/>
    <w:rsid w:val="00014A9A"/>
    <w:rsid w:val="0002088B"/>
    <w:rsid w:val="00023A12"/>
    <w:rsid w:val="00023D86"/>
    <w:rsid w:val="00024E5B"/>
    <w:rsid w:val="00034F35"/>
    <w:rsid w:val="00037DD0"/>
    <w:rsid w:val="00043C62"/>
    <w:rsid w:val="00044C33"/>
    <w:rsid w:val="00047468"/>
    <w:rsid w:val="000479FA"/>
    <w:rsid w:val="00047E50"/>
    <w:rsid w:val="00060A81"/>
    <w:rsid w:val="0006622C"/>
    <w:rsid w:val="0006696A"/>
    <w:rsid w:val="00066E16"/>
    <w:rsid w:val="000701E4"/>
    <w:rsid w:val="000717B3"/>
    <w:rsid w:val="00072A7A"/>
    <w:rsid w:val="00073157"/>
    <w:rsid w:val="00073463"/>
    <w:rsid w:val="0008206E"/>
    <w:rsid w:val="000827E8"/>
    <w:rsid w:val="00083D13"/>
    <w:rsid w:val="00084DA2"/>
    <w:rsid w:val="0008643A"/>
    <w:rsid w:val="0009790A"/>
    <w:rsid w:val="000A58E0"/>
    <w:rsid w:val="000A59C8"/>
    <w:rsid w:val="000A76E4"/>
    <w:rsid w:val="000B1AA8"/>
    <w:rsid w:val="000B3498"/>
    <w:rsid w:val="000C0354"/>
    <w:rsid w:val="000C0758"/>
    <w:rsid w:val="000C4B0E"/>
    <w:rsid w:val="000E038A"/>
    <w:rsid w:val="000E258B"/>
    <w:rsid w:val="000E47A0"/>
    <w:rsid w:val="000F017B"/>
    <w:rsid w:val="001002A5"/>
    <w:rsid w:val="001103A2"/>
    <w:rsid w:val="00114C94"/>
    <w:rsid w:val="00115673"/>
    <w:rsid w:val="00120F2C"/>
    <w:rsid w:val="00124FC1"/>
    <w:rsid w:val="00126B8F"/>
    <w:rsid w:val="00132D6E"/>
    <w:rsid w:val="00134255"/>
    <w:rsid w:val="00136D0B"/>
    <w:rsid w:val="00136F0D"/>
    <w:rsid w:val="001406AD"/>
    <w:rsid w:val="00144E83"/>
    <w:rsid w:val="001475EA"/>
    <w:rsid w:val="00152B2D"/>
    <w:rsid w:val="00153E2A"/>
    <w:rsid w:val="001550E9"/>
    <w:rsid w:val="0015753A"/>
    <w:rsid w:val="00164551"/>
    <w:rsid w:val="00175AFC"/>
    <w:rsid w:val="00175C8A"/>
    <w:rsid w:val="0017785E"/>
    <w:rsid w:val="001816E7"/>
    <w:rsid w:val="00181D29"/>
    <w:rsid w:val="0018315A"/>
    <w:rsid w:val="00186382"/>
    <w:rsid w:val="00191171"/>
    <w:rsid w:val="00193FD1"/>
    <w:rsid w:val="001977F5"/>
    <w:rsid w:val="001A1CD4"/>
    <w:rsid w:val="001A4233"/>
    <w:rsid w:val="001B14C3"/>
    <w:rsid w:val="001B1F29"/>
    <w:rsid w:val="001B52B1"/>
    <w:rsid w:val="001C3136"/>
    <w:rsid w:val="001D0D3A"/>
    <w:rsid w:val="001D6D30"/>
    <w:rsid w:val="001E0DED"/>
    <w:rsid w:val="001F03CF"/>
    <w:rsid w:val="001F150E"/>
    <w:rsid w:val="001F20CE"/>
    <w:rsid w:val="001F2B24"/>
    <w:rsid w:val="001F5FE9"/>
    <w:rsid w:val="00202C4D"/>
    <w:rsid w:val="00205891"/>
    <w:rsid w:val="00205E5C"/>
    <w:rsid w:val="002073AB"/>
    <w:rsid w:val="00213C13"/>
    <w:rsid w:val="00214910"/>
    <w:rsid w:val="00220073"/>
    <w:rsid w:val="00223F12"/>
    <w:rsid w:val="0022785F"/>
    <w:rsid w:val="002305C5"/>
    <w:rsid w:val="00230E59"/>
    <w:rsid w:val="00236C72"/>
    <w:rsid w:val="00237D84"/>
    <w:rsid w:val="00240C91"/>
    <w:rsid w:val="00241290"/>
    <w:rsid w:val="00242531"/>
    <w:rsid w:val="00246EB7"/>
    <w:rsid w:val="00253DBB"/>
    <w:rsid w:val="002568A2"/>
    <w:rsid w:val="00256CF9"/>
    <w:rsid w:val="002621B2"/>
    <w:rsid w:val="0026663B"/>
    <w:rsid w:val="00266AF2"/>
    <w:rsid w:val="00267475"/>
    <w:rsid w:val="00271204"/>
    <w:rsid w:val="00276FFE"/>
    <w:rsid w:val="002871FA"/>
    <w:rsid w:val="00290BE2"/>
    <w:rsid w:val="002974C2"/>
    <w:rsid w:val="002B36AA"/>
    <w:rsid w:val="002B5EEF"/>
    <w:rsid w:val="002B6B80"/>
    <w:rsid w:val="002C047E"/>
    <w:rsid w:val="002C724F"/>
    <w:rsid w:val="002D04A7"/>
    <w:rsid w:val="002D3FEF"/>
    <w:rsid w:val="002D5FA8"/>
    <w:rsid w:val="002E452A"/>
    <w:rsid w:val="002E70CC"/>
    <w:rsid w:val="002F0A40"/>
    <w:rsid w:val="002F4E3A"/>
    <w:rsid w:val="00303803"/>
    <w:rsid w:val="0031355D"/>
    <w:rsid w:val="00313D13"/>
    <w:rsid w:val="003146DC"/>
    <w:rsid w:val="00315509"/>
    <w:rsid w:val="00316502"/>
    <w:rsid w:val="00317F4A"/>
    <w:rsid w:val="00323F35"/>
    <w:rsid w:val="00324603"/>
    <w:rsid w:val="00324CBF"/>
    <w:rsid w:val="00327CB0"/>
    <w:rsid w:val="00332C4F"/>
    <w:rsid w:val="003343ED"/>
    <w:rsid w:val="003344B4"/>
    <w:rsid w:val="00334C8E"/>
    <w:rsid w:val="003357A2"/>
    <w:rsid w:val="00335889"/>
    <w:rsid w:val="00342A71"/>
    <w:rsid w:val="003436C8"/>
    <w:rsid w:val="00347FA8"/>
    <w:rsid w:val="00362A17"/>
    <w:rsid w:val="00366200"/>
    <w:rsid w:val="003664C3"/>
    <w:rsid w:val="00367828"/>
    <w:rsid w:val="0038015D"/>
    <w:rsid w:val="003811B0"/>
    <w:rsid w:val="00384358"/>
    <w:rsid w:val="003929D1"/>
    <w:rsid w:val="0039458E"/>
    <w:rsid w:val="003A74E7"/>
    <w:rsid w:val="003B6D8E"/>
    <w:rsid w:val="003C2BF8"/>
    <w:rsid w:val="003C6F98"/>
    <w:rsid w:val="003D2BE4"/>
    <w:rsid w:val="003D71D4"/>
    <w:rsid w:val="003E0C88"/>
    <w:rsid w:val="003E4504"/>
    <w:rsid w:val="003E66B2"/>
    <w:rsid w:val="003F1EEE"/>
    <w:rsid w:val="003F2A23"/>
    <w:rsid w:val="003F6666"/>
    <w:rsid w:val="0040439A"/>
    <w:rsid w:val="00406643"/>
    <w:rsid w:val="00406DFA"/>
    <w:rsid w:val="004158FF"/>
    <w:rsid w:val="00417DC3"/>
    <w:rsid w:val="004239B7"/>
    <w:rsid w:val="004313E9"/>
    <w:rsid w:val="00446EA4"/>
    <w:rsid w:val="004477E3"/>
    <w:rsid w:val="00447858"/>
    <w:rsid w:val="00451B41"/>
    <w:rsid w:val="00452994"/>
    <w:rsid w:val="00453F81"/>
    <w:rsid w:val="0045429E"/>
    <w:rsid w:val="004563C7"/>
    <w:rsid w:val="00466068"/>
    <w:rsid w:val="0046735A"/>
    <w:rsid w:val="0047048A"/>
    <w:rsid w:val="004735E6"/>
    <w:rsid w:val="0047519B"/>
    <w:rsid w:val="00476AA5"/>
    <w:rsid w:val="004830D7"/>
    <w:rsid w:val="00485ED0"/>
    <w:rsid w:val="00490475"/>
    <w:rsid w:val="0049110F"/>
    <w:rsid w:val="004924CA"/>
    <w:rsid w:val="00494FB7"/>
    <w:rsid w:val="004A2B21"/>
    <w:rsid w:val="004A311A"/>
    <w:rsid w:val="004A4B79"/>
    <w:rsid w:val="004A67D9"/>
    <w:rsid w:val="004B2572"/>
    <w:rsid w:val="004B2C68"/>
    <w:rsid w:val="004C09AB"/>
    <w:rsid w:val="004C1125"/>
    <w:rsid w:val="004C150D"/>
    <w:rsid w:val="004C1F61"/>
    <w:rsid w:val="004C3EEA"/>
    <w:rsid w:val="004C4521"/>
    <w:rsid w:val="004C5BC0"/>
    <w:rsid w:val="004C75B6"/>
    <w:rsid w:val="004D029B"/>
    <w:rsid w:val="004D2EE4"/>
    <w:rsid w:val="004D45AD"/>
    <w:rsid w:val="004D61ED"/>
    <w:rsid w:val="004D64A1"/>
    <w:rsid w:val="004E3E87"/>
    <w:rsid w:val="004F6C51"/>
    <w:rsid w:val="005041EB"/>
    <w:rsid w:val="005072E3"/>
    <w:rsid w:val="00507F2B"/>
    <w:rsid w:val="00510E89"/>
    <w:rsid w:val="00514106"/>
    <w:rsid w:val="00521381"/>
    <w:rsid w:val="005219E6"/>
    <w:rsid w:val="00527185"/>
    <w:rsid w:val="00535F75"/>
    <w:rsid w:val="00537C7A"/>
    <w:rsid w:val="00547971"/>
    <w:rsid w:val="005528CC"/>
    <w:rsid w:val="00553DF4"/>
    <w:rsid w:val="00555AC7"/>
    <w:rsid w:val="005564B5"/>
    <w:rsid w:val="00560295"/>
    <w:rsid w:val="00561F81"/>
    <w:rsid w:val="00566A6C"/>
    <w:rsid w:val="00571B09"/>
    <w:rsid w:val="005735B7"/>
    <w:rsid w:val="005738F2"/>
    <w:rsid w:val="00580A1C"/>
    <w:rsid w:val="00581548"/>
    <w:rsid w:val="00582788"/>
    <w:rsid w:val="00583D7E"/>
    <w:rsid w:val="005927E8"/>
    <w:rsid w:val="00594A14"/>
    <w:rsid w:val="005955E0"/>
    <w:rsid w:val="00597704"/>
    <w:rsid w:val="005A0919"/>
    <w:rsid w:val="005A58FD"/>
    <w:rsid w:val="005B4F06"/>
    <w:rsid w:val="005C3926"/>
    <w:rsid w:val="005C4F89"/>
    <w:rsid w:val="005C518A"/>
    <w:rsid w:val="005C586C"/>
    <w:rsid w:val="005D0467"/>
    <w:rsid w:val="005D13B5"/>
    <w:rsid w:val="005D33CB"/>
    <w:rsid w:val="005D7D77"/>
    <w:rsid w:val="005E49BB"/>
    <w:rsid w:val="005F2059"/>
    <w:rsid w:val="005F31AA"/>
    <w:rsid w:val="005F55E5"/>
    <w:rsid w:val="005F6AC6"/>
    <w:rsid w:val="005F7AAA"/>
    <w:rsid w:val="0060005F"/>
    <w:rsid w:val="00600EB2"/>
    <w:rsid w:val="00602296"/>
    <w:rsid w:val="006022FF"/>
    <w:rsid w:val="00604C21"/>
    <w:rsid w:val="006055EB"/>
    <w:rsid w:val="00607514"/>
    <w:rsid w:val="00620EF6"/>
    <w:rsid w:val="00622A3A"/>
    <w:rsid w:val="00630578"/>
    <w:rsid w:val="00631885"/>
    <w:rsid w:val="006330E7"/>
    <w:rsid w:val="0063465A"/>
    <w:rsid w:val="00636C95"/>
    <w:rsid w:val="00637E9E"/>
    <w:rsid w:val="00642C2F"/>
    <w:rsid w:val="00664D7F"/>
    <w:rsid w:val="00667337"/>
    <w:rsid w:val="006717BF"/>
    <w:rsid w:val="006745BD"/>
    <w:rsid w:val="00676D18"/>
    <w:rsid w:val="006825BA"/>
    <w:rsid w:val="00687EAD"/>
    <w:rsid w:val="00690AF7"/>
    <w:rsid w:val="00692B42"/>
    <w:rsid w:val="00692F5E"/>
    <w:rsid w:val="006958D7"/>
    <w:rsid w:val="006A0AE7"/>
    <w:rsid w:val="006A0B9E"/>
    <w:rsid w:val="006A4FB7"/>
    <w:rsid w:val="006B0611"/>
    <w:rsid w:val="006B40FC"/>
    <w:rsid w:val="006B65D8"/>
    <w:rsid w:val="006C0D84"/>
    <w:rsid w:val="006C670C"/>
    <w:rsid w:val="006D5CA8"/>
    <w:rsid w:val="006E1748"/>
    <w:rsid w:val="006E1B25"/>
    <w:rsid w:val="006E1BE0"/>
    <w:rsid w:val="006E3B61"/>
    <w:rsid w:val="006E41DB"/>
    <w:rsid w:val="006E55FC"/>
    <w:rsid w:val="006E7EE1"/>
    <w:rsid w:val="006F2D4C"/>
    <w:rsid w:val="006F32A1"/>
    <w:rsid w:val="006F5C31"/>
    <w:rsid w:val="006F7BE9"/>
    <w:rsid w:val="006F7FBA"/>
    <w:rsid w:val="00700B23"/>
    <w:rsid w:val="00700BA3"/>
    <w:rsid w:val="00705F38"/>
    <w:rsid w:val="00710981"/>
    <w:rsid w:val="00715E5B"/>
    <w:rsid w:val="00720EA9"/>
    <w:rsid w:val="007310E7"/>
    <w:rsid w:val="00737EB5"/>
    <w:rsid w:val="007404E0"/>
    <w:rsid w:val="00744FBE"/>
    <w:rsid w:val="0074555A"/>
    <w:rsid w:val="007565A3"/>
    <w:rsid w:val="00756D46"/>
    <w:rsid w:val="00763B8A"/>
    <w:rsid w:val="00772BB9"/>
    <w:rsid w:val="00777AAA"/>
    <w:rsid w:val="0078179D"/>
    <w:rsid w:val="00783203"/>
    <w:rsid w:val="0078592C"/>
    <w:rsid w:val="007874FC"/>
    <w:rsid w:val="00794038"/>
    <w:rsid w:val="007A0525"/>
    <w:rsid w:val="007A4AD4"/>
    <w:rsid w:val="007A5081"/>
    <w:rsid w:val="007A61C7"/>
    <w:rsid w:val="007A780C"/>
    <w:rsid w:val="007B1333"/>
    <w:rsid w:val="007B2B36"/>
    <w:rsid w:val="007C0366"/>
    <w:rsid w:val="007C2420"/>
    <w:rsid w:val="007D5D5C"/>
    <w:rsid w:val="007D735B"/>
    <w:rsid w:val="007E02D2"/>
    <w:rsid w:val="007E72FE"/>
    <w:rsid w:val="007F310B"/>
    <w:rsid w:val="007F52A5"/>
    <w:rsid w:val="007F63AE"/>
    <w:rsid w:val="0080104E"/>
    <w:rsid w:val="00801AA5"/>
    <w:rsid w:val="00806340"/>
    <w:rsid w:val="00806377"/>
    <w:rsid w:val="00807171"/>
    <w:rsid w:val="00813AC6"/>
    <w:rsid w:val="00815220"/>
    <w:rsid w:val="0081625B"/>
    <w:rsid w:val="00820C5C"/>
    <w:rsid w:val="00824A9C"/>
    <w:rsid w:val="00827010"/>
    <w:rsid w:val="00827DE6"/>
    <w:rsid w:val="00835BC4"/>
    <w:rsid w:val="00843FCE"/>
    <w:rsid w:val="00844354"/>
    <w:rsid w:val="008451CB"/>
    <w:rsid w:val="0085203F"/>
    <w:rsid w:val="00863A27"/>
    <w:rsid w:val="00866946"/>
    <w:rsid w:val="00871428"/>
    <w:rsid w:val="00871835"/>
    <w:rsid w:val="008735D6"/>
    <w:rsid w:val="00882767"/>
    <w:rsid w:val="00882C0B"/>
    <w:rsid w:val="00882F0A"/>
    <w:rsid w:val="008936F5"/>
    <w:rsid w:val="00893E70"/>
    <w:rsid w:val="00894F04"/>
    <w:rsid w:val="008A08C3"/>
    <w:rsid w:val="008B213D"/>
    <w:rsid w:val="008B79D9"/>
    <w:rsid w:val="008C139E"/>
    <w:rsid w:val="008C20D0"/>
    <w:rsid w:val="008C38F8"/>
    <w:rsid w:val="008C573B"/>
    <w:rsid w:val="008C5CDD"/>
    <w:rsid w:val="008C605C"/>
    <w:rsid w:val="008D309E"/>
    <w:rsid w:val="008D3ACB"/>
    <w:rsid w:val="008D4E8A"/>
    <w:rsid w:val="008E0D4D"/>
    <w:rsid w:val="008E1E94"/>
    <w:rsid w:val="008E3F6F"/>
    <w:rsid w:val="008E605D"/>
    <w:rsid w:val="008E77FA"/>
    <w:rsid w:val="008F28E7"/>
    <w:rsid w:val="008F4C83"/>
    <w:rsid w:val="008F4D59"/>
    <w:rsid w:val="008F68C7"/>
    <w:rsid w:val="009010FE"/>
    <w:rsid w:val="00904BF9"/>
    <w:rsid w:val="00907825"/>
    <w:rsid w:val="0091168D"/>
    <w:rsid w:val="00920FD9"/>
    <w:rsid w:val="00921ECE"/>
    <w:rsid w:val="009322B8"/>
    <w:rsid w:val="009419BA"/>
    <w:rsid w:val="00941AD2"/>
    <w:rsid w:val="00955DC7"/>
    <w:rsid w:val="00956FF0"/>
    <w:rsid w:val="00962074"/>
    <w:rsid w:val="00963B38"/>
    <w:rsid w:val="00964981"/>
    <w:rsid w:val="00965855"/>
    <w:rsid w:val="00967B8E"/>
    <w:rsid w:val="00967D5B"/>
    <w:rsid w:val="00976485"/>
    <w:rsid w:val="00982D78"/>
    <w:rsid w:val="009867FE"/>
    <w:rsid w:val="00986917"/>
    <w:rsid w:val="00990C61"/>
    <w:rsid w:val="00991E0B"/>
    <w:rsid w:val="00994551"/>
    <w:rsid w:val="009A7245"/>
    <w:rsid w:val="009B03E7"/>
    <w:rsid w:val="009B2191"/>
    <w:rsid w:val="009B5851"/>
    <w:rsid w:val="009B7B6E"/>
    <w:rsid w:val="009C1914"/>
    <w:rsid w:val="009C207F"/>
    <w:rsid w:val="009C5734"/>
    <w:rsid w:val="009C6D9E"/>
    <w:rsid w:val="009D46E7"/>
    <w:rsid w:val="009E4C50"/>
    <w:rsid w:val="009E7B5B"/>
    <w:rsid w:val="009F597D"/>
    <w:rsid w:val="009F5A2A"/>
    <w:rsid w:val="00A061F5"/>
    <w:rsid w:val="00A0767A"/>
    <w:rsid w:val="00A07A84"/>
    <w:rsid w:val="00A13491"/>
    <w:rsid w:val="00A25495"/>
    <w:rsid w:val="00A2748F"/>
    <w:rsid w:val="00A303FB"/>
    <w:rsid w:val="00A30775"/>
    <w:rsid w:val="00A30DD0"/>
    <w:rsid w:val="00A40BCD"/>
    <w:rsid w:val="00A42213"/>
    <w:rsid w:val="00A45A4B"/>
    <w:rsid w:val="00A52B6C"/>
    <w:rsid w:val="00A55492"/>
    <w:rsid w:val="00A5701F"/>
    <w:rsid w:val="00A76E8D"/>
    <w:rsid w:val="00A81CA6"/>
    <w:rsid w:val="00A83799"/>
    <w:rsid w:val="00A86448"/>
    <w:rsid w:val="00A86961"/>
    <w:rsid w:val="00A86DF8"/>
    <w:rsid w:val="00A90808"/>
    <w:rsid w:val="00A919A3"/>
    <w:rsid w:val="00A91F6E"/>
    <w:rsid w:val="00A92153"/>
    <w:rsid w:val="00AA0F0A"/>
    <w:rsid w:val="00AA5099"/>
    <w:rsid w:val="00AD20A8"/>
    <w:rsid w:val="00AD7BA3"/>
    <w:rsid w:val="00AE4DDC"/>
    <w:rsid w:val="00AE6736"/>
    <w:rsid w:val="00AE6D21"/>
    <w:rsid w:val="00AF0B95"/>
    <w:rsid w:val="00AF6CDE"/>
    <w:rsid w:val="00B02071"/>
    <w:rsid w:val="00B02587"/>
    <w:rsid w:val="00B15753"/>
    <w:rsid w:val="00B1620F"/>
    <w:rsid w:val="00B230CF"/>
    <w:rsid w:val="00B3657C"/>
    <w:rsid w:val="00B430FA"/>
    <w:rsid w:val="00B447FD"/>
    <w:rsid w:val="00B46F5D"/>
    <w:rsid w:val="00B51B65"/>
    <w:rsid w:val="00B54A33"/>
    <w:rsid w:val="00B6080D"/>
    <w:rsid w:val="00B638F8"/>
    <w:rsid w:val="00B640C0"/>
    <w:rsid w:val="00B67633"/>
    <w:rsid w:val="00B70D63"/>
    <w:rsid w:val="00B72F05"/>
    <w:rsid w:val="00B74894"/>
    <w:rsid w:val="00B7661F"/>
    <w:rsid w:val="00B76ED0"/>
    <w:rsid w:val="00B80303"/>
    <w:rsid w:val="00BA1CB1"/>
    <w:rsid w:val="00BA2387"/>
    <w:rsid w:val="00BA34EB"/>
    <w:rsid w:val="00BA3E85"/>
    <w:rsid w:val="00BA73EF"/>
    <w:rsid w:val="00BB2F6E"/>
    <w:rsid w:val="00BC2F0E"/>
    <w:rsid w:val="00BC3C5B"/>
    <w:rsid w:val="00BC4537"/>
    <w:rsid w:val="00BC46F6"/>
    <w:rsid w:val="00BC4928"/>
    <w:rsid w:val="00BC5C0F"/>
    <w:rsid w:val="00BD20A8"/>
    <w:rsid w:val="00BD2A9C"/>
    <w:rsid w:val="00BD3D5D"/>
    <w:rsid w:val="00BE25B2"/>
    <w:rsid w:val="00BE7E77"/>
    <w:rsid w:val="00BF1B7A"/>
    <w:rsid w:val="00BF38C7"/>
    <w:rsid w:val="00BF3C14"/>
    <w:rsid w:val="00BF5348"/>
    <w:rsid w:val="00C01F5E"/>
    <w:rsid w:val="00C02ECD"/>
    <w:rsid w:val="00C07368"/>
    <w:rsid w:val="00C07D20"/>
    <w:rsid w:val="00C10033"/>
    <w:rsid w:val="00C12FE4"/>
    <w:rsid w:val="00C156A7"/>
    <w:rsid w:val="00C174EF"/>
    <w:rsid w:val="00C221B8"/>
    <w:rsid w:val="00C22B50"/>
    <w:rsid w:val="00C2664B"/>
    <w:rsid w:val="00C27D02"/>
    <w:rsid w:val="00C4223A"/>
    <w:rsid w:val="00C42E97"/>
    <w:rsid w:val="00C452C2"/>
    <w:rsid w:val="00C47583"/>
    <w:rsid w:val="00C615D7"/>
    <w:rsid w:val="00C65A99"/>
    <w:rsid w:val="00C65FB5"/>
    <w:rsid w:val="00C71A24"/>
    <w:rsid w:val="00C74C50"/>
    <w:rsid w:val="00C74D2C"/>
    <w:rsid w:val="00C75246"/>
    <w:rsid w:val="00C7595D"/>
    <w:rsid w:val="00C7741A"/>
    <w:rsid w:val="00C81ADC"/>
    <w:rsid w:val="00C839F8"/>
    <w:rsid w:val="00C92619"/>
    <w:rsid w:val="00CB36B5"/>
    <w:rsid w:val="00CB565B"/>
    <w:rsid w:val="00CC1774"/>
    <w:rsid w:val="00CC2454"/>
    <w:rsid w:val="00CC2933"/>
    <w:rsid w:val="00CC3FCD"/>
    <w:rsid w:val="00CC4ABF"/>
    <w:rsid w:val="00CD02A1"/>
    <w:rsid w:val="00CD105C"/>
    <w:rsid w:val="00CD1BB0"/>
    <w:rsid w:val="00CD4982"/>
    <w:rsid w:val="00CD4C7D"/>
    <w:rsid w:val="00CD726E"/>
    <w:rsid w:val="00CD7B80"/>
    <w:rsid w:val="00CE0D2B"/>
    <w:rsid w:val="00CF533B"/>
    <w:rsid w:val="00D05712"/>
    <w:rsid w:val="00D06632"/>
    <w:rsid w:val="00D173CC"/>
    <w:rsid w:val="00D22CB1"/>
    <w:rsid w:val="00D232EA"/>
    <w:rsid w:val="00D24DFE"/>
    <w:rsid w:val="00D31DF7"/>
    <w:rsid w:val="00D35DE8"/>
    <w:rsid w:val="00D35F16"/>
    <w:rsid w:val="00D377C8"/>
    <w:rsid w:val="00D44DA7"/>
    <w:rsid w:val="00D46ABB"/>
    <w:rsid w:val="00D472FF"/>
    <w:rsid w:val="00D47947"/>
    <w:rsid w:val="00D51F0D"/>
    <w:rsid w:val="00D5559C"/>
    <w:rsid w:val="00D70ABC"/>
    <w:rsid w:val="00D77DB9"/>
    <w:rsid w:val="00D848BA"/>
    <w:rsid w:val="00D87584"/>
    <w:rsid w:val="00D87626"/>
    <w:rsid w:val="00D87D75"/>
    <w:rsid w:val="00D90684"/>
    <w:rsid w:val="00D93470"/>
    <w:rsid w:val="00D94311"/>
    <w:rsid w:val="00DA1370"/>
    <w:rsid w:val="00DA14C9"/>
    <w:rsid w:val="00DA40FD"/>
    <w:rsid w:val="00DA5085"/>
    <w:rsid w:val="00DA53FA"/>
    <w:rsid w:val="00DB1330"/>
    <w:rsid w:val="00DB5C10"/>
    <w:rsid w:val="00DB643F"/>
    <w:rsid w:val="00DB7D6A"/>
    <w:rsid w:val="00DC3E26"/>
    <w:rsid w:val="00DC4EAC"/>
    <w:rsid w:val="00DD0CB6"/>
    <w:rsid w:val="00DD1BD8"/>
    <w:rsid w:val="00DE12E8"/>
    <w:rsid w:val="00DE1869"/>
    <w:rsid w:val="00DE20CF"/>
    <w:rsid w:val="00DF61DF"/>
    <w:rsid w:val="00E040A5"/>
    <w:rsid w:val="00E11D9B"/>
    <w:rsid w:val="00E12FA7"/>
    <w:rsid w:val="00E14DC1"/>
    <w:rsid w:val="00E155DF"/>
    <w:rsid w:val="00E15F08"/>
    <w:rsid w:val="00E2442A"/>
    <w:rsid w:val="00E268F0"/>
    <w:rsid w:val="00E329B2"/>
    <w:rsid w:val="00E34165"/>
    <w:rsid w:val="00E35F90"/>
    <w:rsid w:val="00E42810"/>
    <w:rsid w:val="00E50BE5"/>
    <w:rsid w:val="00E54552"/>
    <w:rsid w:val="00E6476F"/>
    <w:rsid w:val="00E714AE"/>
    <w:rsid w:val="00E72040"/>
    <w:rsid w:val="00E72544"/>
    <w:rsid w:val="00E726B8"/>
    <w:rsid w:val="00E77DBB"/>
    <w:rsid w:val="00E80F28"/>
    <w:rsid w:val="00E91797"/>
    <w:rsid w:val="00E96373"/>
    <w:rsid w:val="00EA115D"/>
    <w:rsid w:val="00EA1F07"/>
    <w:rsid w:val="00EA460F"/>
    <w:rsid w:val="00EA61F7"/>
    <w:rsid w:val="00EA642F"/>
    <w:rsid w:val="00EB0CCB"/>
    <w:rsid w:val="00EB404F"/>
    <w:rsid w:val="00EB4975"/>
    <w:rsid w:val="00EC1CED"/>
    <w:rsid w:val="00EC1D65"/>
    <w:rsid w:val="00ED40BF"/>
    <w:rsid w:val="00ED505E"/>
    <w:rsid w:val="00ED6C8B"/>
    <w:rsid w:val="00EE163A"/>
    <w:rsid w:val="00EE4341"/>
    <w:rsid w:val="00EE485A"/>
    <w:rsid w:val="00EE4D40"/>
    <w:rsid w:val="00EE6D37"/>
    <w:rsid w:val="00EF76C4"/>
    <w:rsid w:val="00EF7CC7"/>
    <w:rsid w:val="00F04653"/>
    <w:rsid w:val="00F22176"/>
    <w:rsid w:val="00F25CA7"/>
    <w:rsid w:val="00F265FB"/>
    <w:rsid w:val="00F30416"/>
    <w:rsid w:val="00F318D2"/>
    <w:rsid w:val="00F32B10"/>
    <w:rsid w:val="00F40A2D"/>
    <w:rsid w:val="00F46D89"/>
    <w:rsid w:val="00F55D23"/>
    <w:rsid w:val="00F5730C"/>
    <w:rsid w:val="00F61A27"/>
    <w:rsid w:val="00F64BD4"/>
    <w:rsid w:val="00F66CC3"/>
    <w:rsid w:val="00F8278E"/>
    <w:rsid w:val="00F82E35"/>
    <w:rsid w:val="00F84E06"/>
    <w:rsid w:val="00F86764"/>
    <w:rsid w:val="00F8712B"/>
    <w:rsid w:val="00F90395"/>
    <w:rsid w:val="00F914B0"/>
    <w:rsid w:val="00F92EE3"/>
    <w:rsid w:val="00FA271D"/>
    <w:rsid w:val="00FA4B1C"/>
    <w:rsid w:val="00FB135F"/>
    <w:rsid w:val="00FB5267"/>
    <w:rsid w:val="00FC0F44"/>
    <w:rsid w:val="00FC7988"/>
    <w:rsid w:val="00FC7C1A"/>
    <w:rsid w:val="00FD1B37"/>
    <w:rsid w:val="00FD2D5A"/>
    <w:rsid w:val="00FD2D82"/>
    <w:rsid w:val="00FF5316"/>
    <w:rsid w:val="00FF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812C79D-0006-412F-BFC0-D2F458BFF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337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F1EEE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A5701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D87584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D87584"/>
    <w:pPr>
      <w:tabs>
        <w:tab w:val="center" w:pos="4252"/>
        <w:tab w:val="right" w:pos="8504"/>
      </w:tabs>
      <w:snapToGrid w:val="0"/>
    </w:pPr>
  </w:style>
  <w:style w:type="paragraph" w:styleId="a8">
    <w:name w:val="Date"/>
    <w:basedOn w:val="a"/>
    <w:next w:val="a"/>
    <w:rsid w:val="00B02071"/>
  </w:style>
  <w:style w:type="paragraph" w:styleId="a9">
    <w:name w:val="Note Heading"/>
    <w:basedOn w:val="a"/>
    <w:next w:val="a"/>
    <w:link w:val="aa"/>
    <w:rsid w:val="00453F81"/>
    <w:pPr>
      <w:jc w:val="center"/>
    </w:pPr>
    <w:rPr>
      <w:rFonts w:hAnsi="ＭＳ 明朝"/>
    </w:rPr>
  </w:style>
  <w:style w:type="character" w:customStyle="1" w:styleId="aa">
    <w:name w:val="記 (文字)"/>
    <w:link w:val="a9"/>
    <w:rsid w:val="00453F81"/>
    <w:rPr>
      <w:rFonts w:ascii="ＭＳ 明朝" w:hAnsi="ＭＳ 明朝"/>
      <w:kern w:val="2"/>
      <w:sz w:val="24"/>
      <w:szCs w:val="24"/>
    </w:rPr>
  </w:style>
  <w:style w:type="character" w:customStyle="1" w:styleId="a7">
    <w:name w:val="フッター (文字)"/>
    <w:link w:val="a6"/>
    <w:uiPriority w:val="99"/>
    <w:rsid w:val="00334C8E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8AA5B-BB16-4610-99CC-F6FD10D40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2825C5A9.dotm</Template>
  <TotalTime>42</TotalTime>
  <Pages>3</Pages>
  <Words>124</Words>
  <Characters>711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長崎市規則第　　号</vt:lpstr>
      <vt:lpstr>長崎市規則第　　号</vt:lpstr>
    </vt:vector>
  </TitlesOfParts>
  <Company> </Company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長崎市規則第　　号</dc:title>
  <dc:subject/>
  <dc:creator>田中　基允</dc:creator>
  <cp:keywords/>
  <dc:description/>
  <cp:lastModifiedBy>田中　基允</cp:lastModifiedBy>
  <cp:revision>13</cp:revision>
  <cp:lastPrinted>2021-06-11T06:15:00Z</cp:lastPrinted>
  <dcterms:created xsi:type="dcterms:W3CDTF">2021-06-17T05:23:00Z</dcterms:created>
  <dcterms:modified xsi:type="dcterms:W3CDTF">2021-07-06T05:46:00Z</dcterms:modified>
</cp:coreProperties>
</file>