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8" w:rsidRPr="00E05DAA" w:rsidRDefault="00920658" w:rsidP="00920658">
      <w:pPr>
        <w:rPr>
          <w:szCs w:val="21"/>
        </w:rPr>
      </w:pPr>
      <w:bookmarkStart w:id="0" w:name="_GoBack"/>
      <w:bookmarkEnd w:id="0"/>
      <w:r w:rsidRPr="00E05DAA">
        <w:rPr>
          <w:rFonts w:hint="eastAsia"/>
          <w:szCs w:val="21"/>
        </w:rPr>
        <w:t>様式第１３号（第８条第３項関係）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szCs w:val="21"/>
        </w:rPr>
      </w:pPr>
      <w:r w:rsidRPr="00E05DAA">
        <w:rPr>
          <w:rFonts w:cs="ＭＳ 明朝" w:hint="eastAsia"/>
          <w:szCs w:val="21"/>
        </w:rPr>
        <w:t>建築物のエネルギー消費性能に係る認定に関する報告書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>（宛先）富山市長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1660AD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主たる事務所の所在地　　</w:t>
      </w:r>
      <w:r w:rsidR="001660AD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　　　　</w:t>
      </w:r>
    </w:p>
    <w:p w:rsidR="00920658" w:rsidRPr="00E05DAA" w:rsidRDefault="001660AD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及び法人にあっては、代表者の氏名</w:t>
      </w:r>
      <w:r w:rsidR="001660AD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建築物のエネルギー消費性能に係る認定</w:t>
      </w:r>
      <w:r w:rsidRPr="00E05DAA">
        <w:rPr>
          <w:rFonts w:cs="MS-Mincho" w:hint="eastAsia"/>
          <w:kern w:val="0"/>
          <w:szCs w:val="21"/>
        </w:rPr>
        <w:t>について、富山市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第８条第２項の規定に基づき、次のとおり報告します。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</w:t>
      </w:r>
      <w:r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認定番号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第　　　　　　　　号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２</w:t>
      </w:r>
      <w:r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認定年月日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３</w:t>
      </w:r>
      <w:r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認定に係る</w:t>
      </w:r>
      <w:r w:rsidRPr="00E05DAA">
        <w:rPr>
          <w:rFonts w:hint="eastAsia"/>
          <w:szCs w:val="21"/>
        </w:rPr>
        <w:t>建築物</w:t>
      </w:r>
      <w:r w:rsidRPr="00E05DAA">
        <w:rPr>
          <w:rFonts w:cs="MS-Mincho" w:hint="eastAsia"/>
          <w:kern w:val="0"/>
          <w:szCs w:val="21"/>
        </w:rPr>
        <w:t>の位置</w:t>
      </w:r>
    </w:p>
    <w:p w:rsidR="001660AD" w:rsidRPr="00E05DAA" w:rsidRDefault="001660AD" w:rsidP="001660AD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1660AD" w:rsidRPr="00E05DAA" w:rsidRDefault="001660AD" w:rsidP="001660AD">
      <w:r w:rsidRPr="00E05DAA">
        <w:rPr>
          <w:rFonts w:hint="eastAsia"/>
        </w:rPr>
        <w:t>４　連絡者（設計者又は施工者等）の住所及び氏名</w:t>
      </w: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  <w:r w:rsidRPr="00E05DAA">
        <w:rPr>
          <w:rFonts w:hAnsi="ＭＳ 明朝" w:cs="MS-Mincho" w:hint="eastAsia"/>
          <w:kern w:val="0"/>
          <w:szCs w:val="21"/>
        </w:rPr>
        <w:t xml:space="preserve">５　</w:t>
      </w:r>
      <w:r w:rsidRPr="00E05DAA">
        <w:rPr>
          <w:rFonts w:hAnsi="ＭＳ 明朝" w:hint="eastAsia"/>
          <w:szCs w:val="21"/>
        </w:rPr>
        <w:t>報告事項</w:t>
      </w: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</w:p>
    <w:p w:rsidR="001660AD" w:rsidRPr="00E05DAA" w:rsidRDefault="001660AD" w:rsidP="001660AD">
      <w:pPr>
        <w:rPr>
          <w:szCs w:val="21"/>
        </w:rPr>
      </w:pPr>
      <w:r w:rsidRPr="00E05DAA">
        <w:rPr>
          <w:rFonts w:hAnsi="ＭＳ 明朝" w:cs="MS-Mincho" w:hint="eastAsia"/>
          <w:kern w:val="0"/>
          <w:szCs w:val="21"/>
        </w:rPr>
        <w:t>６　備考</w:t>
      </w:r>
    </w:p>
    <w:p w:rsidR="001660AD" w:rsidRPr="00E05DAA" w:rsidRDefault="001660AD" w:rsidP="001660AD">
      <w:pPr>
        <w:rPr>
          <w:szCs w:val="21"/>
        </w:rPr>
      </w:pPr>
    </w:p>
    <w:p w:rsidR="001660AD" w:rsidRPr="00E05DAA" w:rsidRDefault="001660AD" w:rsidP="001660AD">
      <w:pPr>
        <w:rPr>
          <w:szCs w:val="21"/>
        </w:rPr>
      </w:pPr>
    </w:p>
    <w:p w:rsidR="001660AD" w:rsidRPr="00E05DAA" w:rsidRDefault="001660AD" w:rsidP="001660AD">
      <w:pPr>
        <w:rPr>
          <w:szCs w:val="21"/>
        </w:rPr>
      </w:pPr>
    </w:p>
    <w:p w:rsidR="001660AD" w:rsidRPr="00E05DAA" w:rsidRDefault="001660AD" w:rsidP="001660AD">
      <w:pPr>
        <w:rPr>
          <w:szCs w:val="21"/>
        </w:rPr>
      </w:pPr>
    </w:p>
    <w:p w:rsidR="001660AD" w:rsidRPr="00E05DAA" w:rsidRDefault="001660AD" w:rsidP="001660AD">
      <w:pPr>
        <w:rPr>
          <w:szCs w:val="21"/>
        </w:rPr>
      </w:pPr>
    </w:p>
    <w:p w:rsidR="001660AD" w:rsidRPr="00E05DAA" w:rsidRDefault="001660AD" w:rsidP="001660AD">
      <w:pPr>
        <w:rPr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E05DAA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認定建築主が法人である場合には、代表者の氏名を併せて記載してください。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F4" w:rsidRDefault="00C632F4" w:rsidP="00F94A96">
      <w:r>
        <w:separator/>
      </w:r>
    </w:p>
  </w:endnote>
  <w:endnote w:type="continuationSeparator" w:id="0">
    <w:p w:rsidR="00C632F4" w:rsidRDefault="00C632F4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F4" w:rsidRDefault="00C632F4" w:rsidP="00F94A96">
      <w:r>
        <w:separator/>
      </w:r>
    </w:p>
  </w:footnote>
  <w:footnote w:type="continuationSeparator" w:id="0">
    <w:p w:rsidR="00C632F4" w:rsidRDefault="00C632F4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E7B76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386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A3DFF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1FE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90763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32F4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0E8D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323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2021-03-22T04:32:00Z</dcterms:created>
  <dcterms:modified xsi:type="dcterms:W3CDTF">2021-03-22T04:32:00Z</dcterms:modified>
</cp:coreProperties>
</file>