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58" w:rsidRPr="00E05DAA" w:rsidRDefault="00920658" w:rsidP="00920658">
      <w:pPr>
        <w:rPr>
          <w:szCs w:val="21"/>
        </w:rPr>
      </w:pPr>
      <w:r w:rsidRPr="00E05DAA">
        <w:rPr>
          <w:rFonts w:hint="eastAsia"/>
          <w:szCs w:val="21"/>
        </w:rPr>
        <w:t>様式第７号（第６条第１項関係）</w:t>
      </w:r>
    </w:p>
    <w:p w:rsidR="00920658" w:rsidRPr="00E05DAA" w:rsidRDefault="00920658" w:rsidP="00920658">
      <w:pPr>
        <w:rPr>
          <w:szCs w:val="21"/>
        </w:rPr>
      </w:pPr>
    </w:p>
    <w:p w:rsidR="00920658" w:rsidRPr="00E05DAA" w:rsidRDefault="00920658" w:rsidP="00920658">
      <w:pPr>
        <w:jc w:val="center"/>
        <w:rPr>
          <w:rFonts w:cs="MS-Mincho"/>
          <w:kern w:val="0"/>
          <w:szCs w:val="21"/>
        </w:rPr>
      </w:pPr>
      <w:r w:rsidRPr="00E05DAA">
        <w:rPr>
          <w:rFonts w:cs="ＭＳ 明朝" w:hint="eastAsia"/>
          <w:szCs w:val="21"/>
        </w:rPr>
        <w:t>建築物エネルギー消費性能向上計画認定申請</w:t>
      </w:r>
      <w:r w:rsidRPr="00E05DAA">
        <w:rPr>
          <w:rFonts w:hint="eastAsia"/>
          <w:szCs w:val="21"/>
        </w:rPr>
        <w:t>取下げ届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jc w:val="right"/>
        <w:rPr>
          <w:szCs w:val="21"/>
        </w:rPr>
      </w:pPr>
      <w:r w:rsidRPr="00E05DAA">
        <w:rPr>
          <w:rFonts w:hint="eastAsia"/>
          <w:szCs w:val="21"/>
        </w:rPr>
        <w:t>年　　月　　日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（宛先）富山市長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7E187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届出者(</w:t>
      </w:r>
      <w:r w:rsidR="00920658" w:rsidRPr="00E05DAA">
        <w:rPr>
          <w:rFonts w:cs="MS-Mincho" w:hint="eastAsia"/>
          <w:kern w:val="0"/>
          <w:szCs w:val="21"/>
        </w:rPr>
        <w:t>申請者</w:t>
      </w:r>
      <w:r w:rsidRPr="00E05DAA">
        <w:rPr>
          <w:rFonts w:cs="MS-Mincho" w:hint="eastAsia"/>
          <w:kern w:val="0"/>
          <w:szCs w:val="21"/>
        </w:rPr>
        <w:t>)</w:t>
      </w:r>
      <w:r w:rsidR="00920658" w:rsidRPr="00E05DAA">
        <w:rPr>
          <w:rFonts w:cs="MS-Mincho" w:hint="eastAsia"/>
          <w:kern w:val="0"/>
          <w:szCs w:val="21"/>
        </w:rPr>
        <w:t xml:space="preserve">の住所又は　　　　　　　　　　　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主たる事務所の所在地</w:t>
      </w:r>
      <w:r w:rsidR="007E1878" w:rsidRPr="00E05DAA">
        <w:rPr>
          <w:rFonts w:cs="MS-Mincho" w:hint="eastAsia"/>
          <w:kern w:val="0"/>
          <w:szCs w:val="21"/>
        </w:rPr>
        <w:t xml:space="preserve">　　　　</w:t>
      </w:r>
      <w:r w:rsidRPr="00E05DAA">
        <w:rPr>
          <w:rFonts w:cs="MS-Mincho" w:hint="eastAsia"/>
          <w:kern w:val="0"/>
          <w:szCs w:val="21"/>
        </w:rPr>
        <w:t xml:space="preserve">　　　　　　　　　　</w:t>
      </w:r>
    </w:p>
    <w:p w:rsidR="00920658" w:rsidRPr="00E05DAA" w:rsidRDefault="007E187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届出者(申請者)</w:t>
      </w:r>
      <w:r w:rsidR="00920658" w:rsidRPr="00E05DAA">
        <w:rPr>
          <w:rFonts w:cs="MS-Mincho" w:hint="eastAsia"/>
          <w:kern w:val="0"/>
          <w:szCs w:val="21"/>
        </w:rPr>
        <w:t xml:space="preserve">の氏名又は名称　　　　　　　　　</w:t>
      </w:r>
      <w:r w:rsidR="00E05DAA" w:rsidRPr="00E05DAA">
        <w:rPr>
          <w:rFonts w:cs="MS-Mincho" w:hint="eastAsia"/>
          <w:kern w:val="0"/>
          <w:szCs w:val="21"/>
        </w:rPr>
        <w:t xml:space="preserve">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及び法人にあっては、代表者の氏名</w:t>
      </w:r>
      <w:r w:rsidR="007E1878" w:rsidRPr="00E05DAA">
        <w:rPr>
          <w:rFonts w:cs="MS-Mincho" w:hint="eastAsia"/>
          <w:kern w:val="0"/>
          <w:szCs w:val="21"/>
        </w:rPr>
        <w:t xml:space="preserve">　　　　</w:t>
      </w:r>
      <w:r w:rsidRPr="00E05DAA">
        <w:rPr>
          <w:rFonts w:cs="MS-Mincho" w:hint="eastAsia"/>
          <w:kern w:val="0"/>
          <w:szCs w:val="21"/>
        </w:rPr>
        <w:t xml:space="preserve">　　　　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ind w:firstLineChars="100" w:firstLine="213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建築物のエネルギー消費性能の向上に関する法律</w:t>
      </w:r>
      <w:r w:rsidRPr="00E05DAA">
        <w:rPr>
          <w:rFonts w:hint="eastAsia"/>
          <w:szCs w:val="21"/>
        </w:rPr>
        <w:t>第</w:t>
      </w:r>
      <w:r w:rsidR="00AD64F7" w:rsidRPr="00E05DAA">
        <w:rPr>
          <w:rFonts w:hint="eastAsia"/>
          <w:szCs w:val="21"/>
        </w:rPr>
        <w:t>３４</w:t>
      </w:r>
      <w:r w:rsidRPr="00E05DAA">
        <w:rPr>
          <w:rFonts w:hint="eastAsia"/>
          <w:szCs w:val="21"/>
        </w:rPr>
        <w:t>条第１項に基づく</w:t>
      </w:r>
      <w:r w:rsidRPr="00E05DAA">
        <w:rPr>
          <w:rFonts w:cs="MS-Mincho" w:hint="eastAsia"/>
          <w:kern w:val="0"/>
          <w:szCs w:val="21"/>
        </w:rPr>
        <w:t>申請を、取下げたいので、富山市</w:t>
      </w:r>
      <w:r w:rsidRPr="00E05DAA">
        <w:rPr>
          <w:rFonts w:hint="eastAsia"/>
          <w:szCs w:val="21"/>
        </w:rPr>
        <w:t>建築物のエネルギー消費性能の向上計画認定等に関する要綱</w:t>
      </w:r>
      <w:r w:rsidRPr="00E05DAA">
        <w:rPr>
          <w:rFonts w:cs="MS-Mincho" w:hint="eastAsia"/>
          <w:kern w:val="0"/>
          <w:szCs w:val="21"/>
        </w:rPr>
        <w:t>第６条第１項の規定に基づき、次のとおり届け出ます。</w:t>
      </w:r>
    </w:p>
    <w:p w:rsidR="00920658" w:rsidRPr="00E05DAA" w:rsidRDefault="00920658" w:rsidP="00920658">
      <w:pPr>
        <w:rPr>
          <w:szCs w:val="21"/>
        </w:rPr>
      </w:pPr>
    </w:p>
    <w:p w:rsidR="00BA3342" w:rsidRPr="00E05DAA" w:rsidRDefault="00920658" w:rsidP="00920658">
      <w:pPr>
        <w:rPr>
          <w:szCs w:val="21"/>
        </w:rPr>
      </w:pPr>
      <w:r w:rsidRPr="00E05DAA">
        <w:rPr>
          <w:rFonts w:hint="eastAsia"/>
          <w:szCs w:val="21"/>
        </w:rPr>
        <w:t>１</w:t>
      </w:r>
      <w:r w:rsidR="0028604F" w:rsidRPr="00E05DAA">
        <w:rPr>
          <w:rFonts w:hint="eastAsia"/>
          <w:szCs w:val="21"/>
        </w:rPr>
        <w:t xml:space="preserve">　</w:t>
      </w:r>
      <w:r w:rsidR="00BA3342" w:rsidRPr="00E05DAA">
        <w:rPr>
          <w:rFonts w:hint="eastAsia"/>
          <w:szCs w:val="21"/>
        </w:rPr>
        <w:t>申請の種類</w:t>
      </w:r>
    </w:p>
    <w:p w:rsidR="00BA3342" w:rsidRPr="00E05DAA" w:rsidRDefault="00BA3342" w:rsidP="00920658">
      <w:pPr>
        <w:rPr>
          <w:szCs w:val="21"/>
        </w:rPr>
      </w:pPr>
    </w:p>
    <w:p w:rsidR="00920658" w:rsidRPr="00E05DAA" w:rsidRDefault="00BA3342" w:rsidP="00920658">
      <w:pPr>
        <w:rPr>
          <w:szCs w:val="21"/>
        </w:rPr>
      </w:pPr>
      <w:r w:rsidRPr="00E05DAA">
        <w:rPr>
          <w:rFonts w:hint="eastAsia"/>
          <w:szCs w:val="21"/>
        </w:rPr>
        <w:t>２</w:t>
      </w:r>
      <w:r w:rsidR="0028604F" w:rsidRPr="00E05DAA">
        <w:rPr>
          <w:rFonts w:hint="eastAsia"/>
          <w:szCs w:val="21"/>
        </w:rPr>
        <w:t xml:space="preserve">　</w:t>
      </w:r>
      <w:r w:rsidR="00920658" w:rsidRPr="00E05DAA">
        <w:rPr>
          <w:rFonts w:hint="eastAsia"/>
          <w:szCs w:val="21"/>
        </w:rPr>
        <w:t>申請年月日</w:t>
      </w:r>
    </w:p>
    <w:p w:rsidR="00920658" w:rsidRPr="00E05DAA" w:rsidRDefault="00920658" w:rsidP="00920658">
      <w:pPr>
        <w:rPr>
          <w:szCs w:val="21"/>
        </w:rPr>
      </w:pPr>
      <w:r w:rsidRPr="00E05DAA">
        <w:rPr>
          <w:rFonts w:hint="eastAsia"/>
          <w:szCs w:val="21"/>
        </w:rPr>
        <w:t xml:space="preserve">　　　　　　　年　　月　　日</w:t>
      </w:r>
    </w:p>
    <w:p w:rsidR="00920658" w:rsidRPr="00E05DAA" w:rsidRDefault="00BA3342" w:rsidP="00920658">
      <w:pPr>
        <w:rPr>
          <w:szCs w:val="21"/>
        </w:rPr>
      </w:pPr>
      <w:r w:rsidRPr="00E05DAA">
        <w:rPr>
          <w:rFonts w:hint="eastAsia"/>
          <w:szCs w:val="21"/>
        </w:rPr>
        <w:t>３</w:t>
      </w:r>
      <w:r w:rsidR="0028604F" w:rsidRPr="00E05DAA">
        <w:rPr>
          <w:rFonts w:hint="eastAsia"/>
          <w:szCs w:val="21"/>
        </w:rPr>
        <w:t xml:space="preserve">　</w:t>
      </w:r>
      <w:r w:rsidR="00920658" w:rsidRPr="00E05DAA">
        <w:rPr>
          <w:rFonts w:hint="eastAsia"/>
          <w:szCs w:val="21"/>
        </w:rPr>
        <w:t>申請に係る</w:t>
      </w:r>
      <w:r w:rsidR="00920658" w:rsidRPr="00E05DAA">
        <w:rPr>
          <w:rFonts w:cs="MS-Mincho" w:hint="eastAsia"/>
          <w:kern w:val="0"/>
          <w:szCs w:val="21"/>
        </w:rPr>
        <w:t>建築物の位置</w:t>
      </w:r>
    </w:p>
    <w:p w:rsidR="00920658" w:rsidRPr="00E05DAA" w:rsidRDefault="00920658" w:rsidP="00920658">
      <w:pPr>
        <w:rPr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富山市</w:t>
      </w:r>
    </w:p>
    <w:p w:rsidR="00920658" w:rsidRPr="00E05DAA" w:rsidRDefault="00BA3342" w:rsidP="00920658">
      <w:pPr>
        <w:rPr>
          <w:szCs w:val="21"/>
        </w:rPr>
      </w:pPr>
      <w:r w:rsidRPr="00E05DAA">
        <w:rPr>
          <w:rFonts w:hint="eastAsia"/>
          <w:spacing w:val="2"/>
          <w:szCs w:val="21"/>
        </w:rPr>
        <w:t>４</w:t>
      </w:r>
      <w:r w:rsidR="0028604F" w:rsidRPr="00E05DAA">
        <w:rPr>
          <w:rFonts w:hint="eastAsia"/>
          <w:szCs w:val="21"/>
        </w:rPr>
        <w:t xml:space="preserve">　</w:t>
      </w:r>
      <w:r w:rsidR="007E1878" w:rsidRPr="00E05DAA">
        <w:rPr>
          <w:rFonts w:hint="eastAsia"/>
          <w:szCs w:val="21"/>
        </w:rPr>
        <w:t>取下げの</w:t>
      </w:r>
      <w:r w:rsidR="00920658" w:rsidRPr="00E05DAA">
        <w:rPr>
          <w:rFonts w:hint="eastAsia"/>
          <w:szCs w:val="21"/>
        </w:rPr>
        <w:t>理由</w:t>
      </w:r>
    </w:p>
    <w:p w:rsidR="00920658" w:rsidRPr="00E05DAA" w:rsidRDefault="00920658" w:rsidP="00920658">
      <w:pPr>
        <w:rPr>
          <w:szCs w:val="21"/>
        </w:rPr>
      </w:pPr>
    </w:p>
    <w:p w:rsidR="00920658" w:rsidRPr="00E05DAA" w:rsidRDefault="00BA3342" w:rsidP="00920658">
      <w:pPr>
        <w:rPr>
          <w:szCs w:val="21"/>
        </w:rPr>
      </w:pPr>
      <w:r w:rsidRPr="00E05DAA">
        <w:rPr>
          <w:rFonts w:hint="eastAsia"/>
          <w:szCs w:val="21"/>
        </w:rPr>
        <w:t>５</w:t>
      </w:r>
      <w:r w:rsidR="0028604F" w:rsidRPr="00E05DAA">
        <w:rPr>
          <w:rFonts w:hint="eastAsia"/>
          <w:szCs w:val="21"/>
        </w:rPr>
        <w:t xml:space="preserve">　</w:t>
      </w:r>
      <w:r w:rsidR="007E1878" w:rsidRPr="00E05DAA">
        <w:rPr>
          <w:rFonts w:hint="eastAsia"/>
          <w:szCs w:val="21"/>
        </w:rPr>
        <w:t>備考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（本欄は記入しないでください。）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E05DAA" w:rsidRPr="00E05DAA" w:rsidTr="00A23468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E05DAA" w:rsidRPr="00E05DAA" w:rsidTr="00A23468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1B251F" w:rsidRPr="00E05DAA">
              <w:rPr>
                <w:rFonts w:hint="eastAsia"/>
              </w:rPr>
              <w:t>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1B251F" w:rsidRPr="00E05DAA">
              <w:rPr>
                <w:rFonts w:hint="eastAsia"/>
              </w:rPr>
              <w:t>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20658" w:rsidRPr="00E05DAA" w:rsidRDefault="00920658" w:rsidP="00A23468"/>
        </w:tc>
      </w:tr>
    </w:tbl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（注意）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</w:t>
      </w:r>
      <w:r w:rsidR="007E1878" w:rsidRPr="00E05DAA">
        <w:rPr>
          <w:rFonts w:cs="MS-Mincho" w:hint="eastAsia"/>
          <w:kern w:val="0"/>
          <w:szCs w:val="21"/>
        </w:rPr>
        <w:t>届出者(申請者)</w:t>
      </w:r>
      <w:r w:rsidRPr="00E05DAA">
        <w:rPr>
          <w:rFonts w:cs="MS-Mincho" w:hint="eastAsia"/>
          <w:kern w:val="0"/>
          <w:szCs w:val="21"/>
        </w:rPr>
        <w:t>が法人である場合には、代表者の氏名を併せて記載してください。</w:t>
      </w:r>
    </w:p>
    <w:p w:rsidR="00E05DAA" w:rsidRPr="00E05DAA" w:rsidRDefault="00E05DAA" w:rsidP="00CD0A30">
      <w:pPr>
        <w:rPr>
          <w:szCs w:val="21"/>
        </w:rPr>
      </w:pPr>
    </w:p>
    <w:p w:rsidR="00E05DAA" w:rsidRPr="00E05DAA" w:rsidRDefault="00E05DAA" w:rsidP="00CD0A30">
      <w:pPr>
        <w:rPr>
          <w:szCs w:val="21"/>
        </w:rPr>
      </w:pPr>
      <w:bookmarkStart w:id="0" w:name="_GoBack"/>
      <w:bookmarkEnd w:id="0"/>
    </w:p>
    <w:sectPr w:rsidR="00E05DAA" w:rsidRPr="00E05DAA" w:rsidSect="001B251F">
      <w:pgSz w:w="11906" w:h="16838" w:code="9"/>
      <w:pgMar w:top="1701" w:right="1701" w:bottom="1701" w:left="1701" w:header="284" w:footer="284" w:gutter="0"/>
      <w:cols w:space="425"/>
      <w:docGrid w:type="linesAndChars" w:linePitch="29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B0" w:rsidRDefault="00DB1AB0" w:rsidP="00F94A96">
      <w:r>
        <w:separator/>
      </w:r>
    </w:p>
  </w:endnote>
  <w:endnote w:type="continuationSeparator" w:id="0">
    <w:p w:rsidR="00DB1AB0" w:rsidRDefault="00DB1AB0" w:rsidP="00F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B0" w:rsidRDefault="00DB1AB0" w:rsidP="00F94A96">
      <w:r>
        <w:separator/>
      </w:r>
    </w:p>
  </w:footnote>
  <w:footnote w:type="continuationSeparator" w:id="0">
    <w:p w:rsidR="00DB1AB0" w:rsidRDefault="00DB1AB0" w:rsidP="00F9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149"/>
  <w:displayHorizontalDrawingGridEvery w:val="0"/>
  <w:displayVerticalDrawingGridEvery w:val="2"/>
  <w:characterSpacingControl w:val="doNotCompress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C"/>
    <w:rsid w:val="00013551"/>
    <w:rsid w:val="00015769"/>
    <w:rsid w:val="000211AA"/>
    <w:rsid w:val="00031770"/>
    <w:rsid w:val="00045DFA"/>
    <w:rsid w:val="00050002"/>
    <w:rsid w:val="000622BE"/>
    <w:rsid w:val="00066ACE"/>
    <w:rsid w:val="000704AF"/>
    <w:rsid w:val="00072093"/>
    <w:rsid w:val="00072F58"/>
    <w:rsid w:val="000733CA"/>
    <w:rsid w:val="0007710E"/>
    <w:rsid w:val="000829FF"/>
    <w:rsid w:val="00095AA2"/>
    <w:rsid w:val="000C1CDC"/>
    <w:rsid w:val="000C4942"/>
    <w:rsid w:val="000D0757"/>
    <w:rsid w:val="000F0681"/>
    <w:rsid w:val="000F0D0A"/>
    <w:rsid w:val="000F6C35"/>
    <w:rsid w:val="00100CB8"/>
    <w:rsid w:val="001112E2"/>
    <w:rsid w:val="00142EA1"/>
    <w:rsid w:val="00151483"/>
    <w:rsid w:val="00164318"/>
    <w:rsid w:val="001660AD"/>
    <w:rsid w:val="00186FD4"/>
    <w:rsid w:val="001B251F"/>
    <w:rsid w:val="001B4B23"/>
    <w:rsid w:val="001C4757"/>
    <w:rsid w:val="001C4F7D"/>
    <w:rsid w:val="001D5C0C"/>
    <w:rsid w:val="001F4330"/>
    <w:rsid w:val="002034C3"/>
    <w:rsid w:val="002076D6"/>
    <w:rsid w:val="00213552"/>
    <w:rsid w:val="00226409"/>
    <w:rsid w:val="002357C6"/>
    <w:rsid w:val="00236858"/>
    <w:rsid w:val="00241CE9"/>
    <w:rsid w:val="0025406E"/>
    <w:rsid w:val="00255A69"/>
    <w:rsid w:val="00261395"/>
    <w:rsid w:val="00263A6E"/>
    <w:rsid w:val="002649BF"/>
    <w:rsid w:val="00274251"/>
    <w:rsid w:val="00275A3F"/>
    <w:rsid w:val="00277632"/>
    <w:rsid w:val="00282196"/>
    <w:rsid w:val="00283E34"/>
    <w:rsid w:val="0028604F"/>
    <w:rsid w:val="002910D1"/>
    <w:rsid w:val="002934B3"/>
    <w:rsid w:val="002A7331"/>
    <w:rsid w:val="002C4295"/>
    <w:rsid w:val="002C4691"/>
    <w:rsid w:val="002D6F95"/>
    <w:rsid w:val="002D7740"/>
    <w:rsid w:val="002F69C8"/>
    <w:rsid w:val="003016F2"/>
    <w:rsid w:val="003022B1"/>
    <w:rsid w:val="003042BB"/>
    <w:rsid w:val="003066E8"/>
    <w:rsid w:val="00306954"/>
    <w:rsid w:val="00315005"/>
    <w:rsid w:val="00322DF9"/>
    <w:rsid w:val="00332AD8"/>
    <w:rsid w:val="00361986"/>
    <w:rsid w:val="00371AEA"/>
    <w:rsid w:val="00376BE4"/>
    <w:rsid w:val="00376D75"/>
    <w:rsid w:val="00386827"/>
    <w:rsid w:val="00390F4C"/>
    <w:rsid w:val="0039132A"/>
    <w:rsid w:val="00391A0F"/>
    <w:rsid w:val="00394922"/>
    <w:rsid w:val="00395C9E"/>
    <w:rsid w:val="003E7E66"/>
    <w:rsid w:val="003F09BF"/>
    <w:rsid w:val="00402607"/>
    <w:rsid w:val="00404E88"/>
    <w:rsid w:val="004162CA"/>
    <w:rsid w:val="004234E6"/>
    <w:rsid w:val="00423650"/>
    <w:rsid w:val="004308D0"/>
    <w:rsid w:val="00434410"/>
    <w:rsid w:val="0043458A"/>
    <w:rsid w:val="00443DA6"/>
    <w:rsid w:val="00453027"/>
    <w:rsid w:val="00456B21"/>
    <w:rsid w:val="0047085F"/>
    <w:rsid w:val="00476AE6"/>
    <w:rsid w:val="00477558"/>
    <w:rsid w:val="00480F3B"/>
    <w:rsid w:val="00483E58"/>
    <w:rsid w:val="00492E70"/>
    <w:rsid w:val="004934A8"/>
    <w:rsid w:val="00496C29"/>
    <w:rsid w:val="0049724C"/>
    <w:rsid w:val="004B07F1"/>
    <w:rsid w:val="004B615E"/>
    <w:rsid w:val="004D3B6C"/>
    <w:rsid w:val="004D452E"/>
    <w:rsid w:val="004F2B35"/>
    <w:rsid w:val="004F528C"/>
    <w:rsid w:val="004F7371"/>
    <w:rsid w:val="00500746"/>
    <w:rsid w:val="005029D0"/>
    <w:rsid w:val="00503270"/>
    <w:rsid w:val="005127F4"/>
    <w:rsid w:val="0051439F"/>
    <w:rsid w:val="00517CE7"/>
    <w:rsid w:val="00521FA2"/>
    <w:rsid w:val="00522E24"/>
    <w:rsid w:val="00525123"/>
    <w:rsid w:val="005434B5"/>
    <w:rsid w:val="00554D6B"/>
    <w:rsid w:val="00564909"/>
    <w:rsid w:val="00565625"/>
    <w:rsid w:val="00566A31"/>
    <w:rsid w:val="00582155"/>
    <w:rsid w:val="00582FFE"/>
    <w:rsid w:val="00590BB8"/>
    <w:rsid w:val="005964AD"/>
    <w:rsid w:val="005D3981"/>
    <w:rsid w:val="005E0610"/>
    <w:rsid w:val="005E49FE"/>
    <w:rsid w:val="005E5887"/>
    <w:rsid w:val="005F3558"/>
    <w:rsid w:val="00605E44"/>
    <w:rsid w:val="006242FB"/>
    <w:rsid w:val="006252FE"/>
    <w:rsid w:val="00625D9A"/>
    <w:rsid w:val="00642A70"/>
    <w:rsid w:val="00653578"/>
    <w:rsid w:val="0065703E"/>
    <w:rsid w:val="00660F6A"/>
    <w:rsid w:val="00671C75"/>
    <w:rsid w:val="0067429F"/>
    <w:rsid w:val="006908CB"/>
    <w:rsid w:val="00691BD5"/>
    <w:rsid w:val="006A02E3"/>
    <w:rsid w:val="006A4819"/>
    <w:rsid w:val="006A5F01"/>
    <w:rsid w:val="006B19A6"/>
    <w:rsid w:val="006C28A6"/>
    <w:rsid w:val="006D3356"/>
    <w:rsid w:val="006D5EA6"/>
    <w:rsid w:val="006E64C6"/>
    <w:rsid w:val="006F3306"/>
    <w:rsid w:val="007223EB"/>
    <w:rsid w:val="00724B1D"/>
    <w:rsid w:val="007452D1"/>
    <w:rsid w:val="007508EA"/>
    <w:rsid w:val="00756E3F"/>
    <w:rsid w:val="007703AA"/>
    <w:rsid w:val="007735BD"/>
    <w:rsid w:val="007B3881"/>
    <w:rsid w:val="007B7E17"/>
    <w:rsid w:val="007D1F91"/>
    <w:rsid w:val="007E1878"/>
    <w:rsid w:val="007E41E2"/>
    <w:rsid w:val="00801FCD"/>
    <w:rsid w:val="00802BF4"/>
    <w:rsid w:val="008111E8"/>
    <w:rsid w:val="0081707C"/>
    <w:rsid w:val="00827AAA"/>
    <w:rsid w:val="008373EC"/>
    <w:rsid w:val="00851F85"/>
    <w:rsid w:val="008539D9"/>
    <w:rsid w:val="00855D0F"/>
    <w:rsid w:val="0087623A"/>
    <w:rsid w:val="00880B74"/>
    <w:rsid w:val="008A5F80"/>
    <w:rsid w:val="008A6C12"/>
    <w:rsid w:val="008B1486"/>
    <w:rsid w:val="008B52C0"/>
    <w:rsid w:val="008B74FB"/>
    <w:rsid w:val="008C5AB2"/>
    <w:rsid w:val="008D2358"/>
    <w:rsid w:val="008D51F4"/>
    <w:rsid w:val="008E5A50"/>
    <w:rsid w:val="008F3754"/>
    <w:rsid w:val="008F4418"/>
    <w:rsid w:val="009124D5"/>
    <w:rsid w:val="00912D3C"/>
    <w:rsid w:val="00920658"/>
    <w:rsid w:val="00930CBB"/>
    <w:rsid w:val="009552EF"/>
    <w:rsid w:val="00961096"/>
    <w:rsid w:val="00961270"/>
    <w:rsid w:val="0096334E"/>
    <w:rsid w:val="00974DF6"/>
    <w:rsid w:val="00991495"/>
    <w:rsid w:val="009A68AD"/>
    <w:rsid w:val="009B36AB"/>
    <w:rsid w:val="009B5A8B"/>
    <w:rsid w:val="009B72DA"/>
    <w:rsid w:val="009F07ED"/>
    <w:rsid w:val="00A028C9"/>
    <w:rsid w:val="00A0457C"/>
    <w:rsid w:val="00A04E19"/>
    <w:rsid w:val="00A23468"/>
    <w:rsid w:val="00A24A39"/>
    <w:rsid w:val="00A42406"/>
    <w:rsid w:val="00A61ECC"/>
    <w:rsid w:val="00A74AC9"/>
    <w:rsid w:val="00A763B7"/>
    <w:rsid w:val="00A97B36"/>
    <w:rsid w:val="00AA3C9C"/>
    <w:rsid w:val="00AA575A"/>
    <w:rsid w:val="00AA667E"/>
    <w:rsid w:val="00AB458E"/>
    <w:rsid w:val="00AC1901"/>
    <w:rsid w:val="00AC3F7C"/>
    <w:rsid w:val="00AC64E2"/>
    <w:rsid w:val="00AC743E"/>
    <w:rsid w:val="00AD64F7"/>
    <w:rsid w:val="00AE11C6"/>
    <w:rsid w:val="00AE32BC"/>
    <w:rsid w:val="00AE5BB1"/>
    <w:rsid w:val="00AE621D"/>
    <w:rsid w:val="00AF736A"/>
    <w:rsid w:val="00B10D37"/>
    <w:rsid w:val="00B300E4"/>
    <w:rsid w:val="00B347D4"/>
    <w:rsid w:val="00B361DB"/>
    <w:rsid w:val="00B448DD"/>
    <w:rsid w:val="00B44FCA"/>
    <w:rsid w:val="00B5100C"/>
    <w:rsid w:val="00B541AD"/>
    <w:rsid w:val="00B63FD1"/>
    <w:rsid w:val="00B66D88"/>
    <w:rsid w:val="00B71AC6"/>
    <w:rsid w:val="00B83BC2"/>
    <w:rsid w:val="00B90583"/>
    <w:rsid w:val="00B959DB"/>
    <w:rsid w:val="00BA3342"/>
    <w:rsid w:val="00BA6193"/>
    <w:rsid w:val="00BB25A3"/>
    <w:rsid w:val="00BC69F5"/>
    <w:rsid w:val="00BF48E2"/>
    <w:rsid w:val="00BF6DF6"/>
    <w:rsid w:val="00C06722"/>
    <w:rsid w:val="00C06B0F"/>
    <w:rsid w:val="00C12F11"/>
    <w:rsid w:val="00C31B44"/>
    <w:rsid w:val="00C42021"/>
    <w:rsid w:val="00C65EE7"/>
    <w:rsid w:val="00C7275F"/>
    <w:rsid w:val="00C93414"/>
    <w:rsid w:val="00CA36E0"/>
    <w:rsid w:val="00CA4CAB"/>
    <w:rsid w:val="00CA5050"/>
    <w:rsid w:val="00CB4A8A"/>
    <w:rsid w:val="00CB6A54"/>
    <w:rsid w:val="00CD0A30"/>
    <w:rsid w:val="00CD74E7"/>
    <w:rsid w:val="00CE57AA"/>
    <w:rsid w:val="00CE5D08"/>
    <w:rsid w:val="00D12889"/>
    <w:rsid w:val="00D12E8F"/>
    <w:rsid w:val="00D165F3"/>
    <w:rsid w:val="00D26D72"/>
    <w:rsid w:val="00D27C48"/>
    <w:rsid w:val="00D3662F"/>
    <w:rsid w:val="00D42832"/>
    <w:rsid w:val="00D73F63"/>
    <w:rsid w:val="00D755CF"/>
    <w:rsid w:val="00D81DFC"/>
    <w:rsid w:val="00DA0F7D"/>
    <w:rsid w:val="00DA62BA"/>
    <w:rsid w:val="00DB1AB0"/>
    <w:rsid w:val="00DB78F0"/>
    <w:rsid w:val="00DE0105"/>
    <w:rsid w:val="00DE149D"/>
    <w:rsid w:val="00DE5E37"/>
    <w:rsid w:val="00DE7D98"/>
    <w:rsid w:val="00E05DAA"/>
    <w:rsid w:val="00E05F08"/>
    <w:rsid w:val="00E355E4"/>
    <w:rsid w:val="00E420E4"/>
    <w:rsid w:val="00E46B80"/>
    <w:rsid w:val="00E60B00"/>
    <w:rsid w:val="00E61620"/>
    <w:rsid w:val="00E6489F"/>
    <w:rsid w:val="00E81447"/>
    <w:rsid w:val="00E9697B"/>
    <w:rsid w:val="00EA5A83"/>
    <w:rsid w:val="00EA6146"/>
    <w:rsid w:val="00EC4646"/>
    <w:rsid w:val="00EC5608"/>
    <w:rsid w:val="00EC7409"/>
    <w:rsid w:val="00ED2B17"/>
    <w:rsid w:val="00ED7E05"/>
    <w:rsid w:val="00EF0753"/>
    <w:rsid w:val="00EF1C5D"/>
    <w:rsid w:val="00EF46D9"/>
    <w:rsid w:val="00EF6330"/>
    <w:rsid w:val="00F05522"/>
    <w:rsid w:val="00F0791F"/>
    <w:rsid w:val="00F26331"/>
    <w:rsid w:val="00F352E9"/>
    <w:rsid w:val="00F56C36"/>
    <w:rsid w:val="00F60305"/>
    <w:rsid w:val="00F65A10"/>
    <w:rsid w:val="00F77395"/>
    <w:rsid w:val="00F8747F"/>
    <w:rsid w:val="00F94A96"/>
    <w:rsid w:val="00F95EF8"/>
    <w:rsid w:val="00FA0F5B"/>
    <w:rsid w:val="00FA3E75"/>
    <w:rsid w:val="00FB7246"/>
    <w:rsid w:val="00FC3F32"/>
    <w:rsid w:val="00FC61E8"/>
    <w:rsid w:val="00FD4F7A"/>
    <w:rsid w:val="00FD7900"/>
    <w:rsid w:val="00FE3742"/>
    <w:rsid w:val="00FE56D3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5EEE50"/>
  <w15:docId w15:val="{9F99DA27-E2E6-4790-8D4D-D2F212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4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34410"/>
    <w:pPr>
      <w:wordWrap/>
      <w:overflowPunct/>
      <w:autoSpaceDE/>
      <w:autoSpaceDN/>
      <w:jc w:val="center"/>
    </w:pPr>
    <w:rPr>
      <w:kern w:val="0"/>
      <w:sz w:val="24"/>
    </w:rPr>
  </w:style>
  <w:style w:type="character" w:customStyle="1" w:styleId="aa">
    <w:name w:val="記 (文字)"/>
    <w:basedOn w:val="a0"/>
    <w:link w:val="a9"/>
    <w:rsid w:val="00434410"/>
    <w:rPr>
      <w:rFonts w:ascii="ＭＳ 明朝"/>
      <w:sz w:val="24"/>
    </w:rPr>
  </w:style>
  <w:style w:type="paragraph" w:styleId="ab">
    <w:name w:val="List Paragraph"/>
    <w:basedOn w:val="a"/>
    <w:uiPriority w:val="34"/>
    <w:qFormat/>
    <w:rsid w:val="00657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331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谷口　健</cp:lastModifiedBy>
  <cp:revision>2</cp:revision>
  <cp:lastPrinted>2021-03-14T05:25:00Z</cp:lastPrinted>
  <dcterms:created xsi:type="dcterms:W3CDTF">2021-03-22T01:35:00Z</dcterms:created>
  <dcterms:modified xsi:type="dcterms:W3CDTF">2021-03-22T01:35:00Z</dcterms:modified>
</cp:coreProperties>
</file>