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959" w:rsidRPr="005F59B9" w:rsidRDefault="00171E9C" w:rsidP="001A795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様式第１０</w:t>
      </w:r>
      <w:r w:rsidRPr="003B0F25">
        <w:rPr>
          <w:rFonts w:ascii="ＭＳ 明朝" w:hAnsi="ＭＳ 明朝" w:hint="eastAsia"/>
          <w:sz w:val="24"/>
        </w:rPr>
        <w:t>号（第</w:t>
      </w:r>
      <w:r w:rsidR="004C0E64" w:rsidRPr="003B0F25">
        <w:rPr>
          <w:rFonts w:ascii="ＭＳ 明朝" w:hAnsi="ＭＳ 明朝" w:hint="eastAsia"/>
          <w:sz w:val="24"/>
        </w:rPr>
        <w:t>９</w:t>
      </w:r>
      <w:r w:rsidRPr="003B0F25">
        <w:rPr>
          <w:rFonts w:ascii="ＭＳ 明朝" w:hAnsi="ＭＳ 明朝" w:hint="eastAsia"/>
          <w:sz w:val="24"/>
        </w:rPr>
        <w:t>条</w:t>
      </w:r>
      <w:r w:rsidR="001A7959" w:rsidRPr="003B0F25">
        <w:rPr>
          <w:rFonts w:ascii="ＭＳ 明朝" w:hAnsi="ＭＳ 明朝" w:hint="eastAsia"/>
          <w:sz w:val="24"/>
        </w:rPr>
        <w:t>、第</w:t>
      </w:r>
      <w:r w:rsidR="004C0E64" w:rsidRPr="003B0F25">
        <w:rPr>
          <w:rFonts w:ascii="ＭＳ 明朝" w:hAnsi="ＭＳ 明朝" w:hint="eastAsia"/>
          <w:sz w:val="24"/>
        </w:rPr>
        <w:t>１１</w:t>
      </w:r>
      <w:r w:rsidR="001A7959" w:rsidRPr="003B0F25">
        <w:rPr>
          <w:rFonts w:ascii="ＭＳ 明朝" w:hAnsi="ＭＳ 明朝" w:hint="eastAsia"/>
          <w:sz w:val="24"/>
        </w:rPr>
        <w:t>条</w:t>
      </w:r>
      <w:r w:rsidR="001A7959" w:rsidRPr="005F59B9">
        <w:rPr>
          <w:rFonts w:ascii="ＭＳ 明朝" w:hAnsi="ＭＳ 明朝" w:hint="eastAsia"/>
          <w:sz w:val="24"/>
        </w:rPr>
        <w:t>関係）</w:t>
      </w:r>
    </w:p>
    <w:p w:rsidR="001A7959" w:rsidRPr="005F59B9" w:rsidRDefault="001A7959" w:rsidP="001A7959">
      <w:pPr>
        <w:rPr>
          <w:rFonts w:ascii="ＭＳ 明朝" w:hAnsi="ＭＳ 明朝"/>
          <w:sz w:val="24"/>
        </w:rPr>
      </w:pPr>
    </w:p>
    <w:p w:rsidR="001A7959" w:rsidRPr="005F59B9" w:rsidRDefault="001A7959" w:rsidP="001A7959">
      <w:pPr>
        <w:jc w:val="right"/>
        <w:rPr>
          <w:rFonts w:ascii="ＭＳ 明朝" w:hAnsi="ＭＳ 明朝"/>
          <w:sz w:val="24"/>
        </w:rPr>
      </w:pPr>
    </w:p>
    <w:p w:rsidR="001A7959" w:rsidRPr="005F59B9" w:rsidRDefault="001A7959" w:rsidP="001A7959">
      <w:pPr>
        <w:jc w:val="right"/>
        <w:rPr>
          <w:rFonts w:ascii="ＭＳ 明朝" w:hAnsi="ＭＳ 明朝"/>
          <w:sz w:val="24"/>
        </w:rPr>
      </w:pPr>
      <w:r w:rsidRPr="005F59B9">
        <w:rPr>
          <w:rFonts w:ascii="ＭＳ 明朝" w:hAnsi="ＭＳ 明朝" w:hint="eastAsia"/>
          <w:sz w:val="24"/>
        </w:rPr>
        <w:t>年　月　日</w:t>
      </w:r>
    </w:p>
    <w:p w:rsidR="001A7959" w:rsidRPr="005F59B9" w:rsidRDefault="001A7959" w:rsidP="001A7959">
      <w:pPr>
        <w:jc w:val="right"/>
        <w:rPr>
          <w:rFonts w:ascii="ＭＳ 明朝" w:hAnsi="ＭＳ 明朝"/>
          <w:sz w:val="24"/>
        </w:rPr>
      </w:pPr>
    </w:p>
    <w:p w:rsidR="001A7959" w:rsidRPr="005F59B9" w:rsidRDefault="00E34BC0" w:rsidP="00E34BC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B604F8">
        <w:rPr>
          <w:rFonts w:ascii="ＭＳ 明朝" w:hAnsi="ＭＳ 明朝" w:hint="eastAsia"/>
          <w:sz w:val="24"/>
        </w:rPr>
        <w:t>宛先</w:t>
      </w:r>
      <w:r>
        <w:rPr>
          <w:rFonts w:ascii="ＭＳ 明朝" w:hAnsi="ＭＳ 明朝" w:hint="eastAsia"/>
          <w:sz w:val="24"/>
        </w:rPr>
        <w:t>）</w:t>
      </w:r>
      <w:r w:rsidR="001A7959" w:rsidRPr="005F59B9">
        <w:rPr>
          <w:rFonts w:ascii="ＭＳ 明朝" w:hAnsi="ＭＳ 明朝" w:hint="eastAsia"/>
          <w:sz w:val="24"/>
        </w:rPr>
        <w:t>富山市長</w:t>
      </w:r>
    </w:p>
    <w:p w:rsidR="001A7959" w:rsidRPr="005F59B9" w:rsidRDefault="001A7959" w:rsidP="001A7959">
      <w:pPr>
        <w:rPr>
          <w:rFonts w:ascii="ＭＳ 明朝" w:hAnsi="ＭＳ 明朝"/>
          <w:sz w:val="24"/>
        </w:rPr>
      </w:pPr>
    </w:p>
    <w:p w:rsidR="000B0DEA" w:rsidRPr="005F59B9" w:rsidRDefault="001A7959" w:rsidP="000B0DEA">
      <w:pPr>
        <w:rPr>
          <w:rFonts w:ascii="ＭＳ 明朝" w:hAnsi="ＭＳ 明朝"/>
          <w:sz w:val="24"/>
        </w:rPr>
      </w:pPr>
      <w:r w:rsidRPr="005F59B9">
        <w:rPr>
          <w:rFonts w:ascii="ＭＳ 明朝" w:hAnsi="ＭＳ 明朝" w:hint="eastAsia"/>
          <w:sz w:val="24"/>
        </w:rPr>
        <w:t xml:space="preserve">  </w:t>
      </w:r>
    </w:p>
    <w:p w:rsidR="000B0DEA" w:rsidRPr="005F59B9" w:rsidRDefault="000B0DEA" w:rsidP="000B0DEA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</w:rPr>
      </w:pPr>
      <w:r w:rsidRPr="005F59B9">
        <w:rPr>
          <w:rFonts w:ascii="ＭＳ 明朝" w:hAnsi="ＭＳ 明朝" w:hint="eastAsia"/>
          <w:sz w:val="24"/>
        </w:rPr>
        <w:t xml:space="preserve">　　　　　　　　　　　　　　　　　　　  　　　申請</w:t>
      </w:r>
      <w:r w:rsidRPr="005F59B9">
        <w:rPr>
          <w:rFonts w:ascii="ＭＳ 明朝" w:hAnsi="ＭＳ 明朝" w:cs="ＭＳ 明朝" w:hint="eastAsia"/>
          <w:kern w:val="0"/>
          <w:sz w:val="24"/>
        </w:rPr>
        <w:t xml:space="preserve">者の住所又は　　　</w:t>
      </w:r>
    </w:p>
    <w:p w:rsidR="000B0DEA" w:rsidRPr="005F59B9" w:rsidRDefault="000B0DEA" w:rsidP="000B0DEA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 w:cs="ＭＳ 明朝"/>
          <w:kern w:val="0"/>
          <w:sz w:val="24"/>
        </w:rPr>
      </w:pPr>
      <w:r w:rsidRPr="005F59B9">
        <w:rPr>
          <w:rFonts w:ascii="ＭＳ 明朝" w:hAnsi="ＭＳ 明朝" w:cs="ＭＳ 明朝" w:hint="eastAsia"/>
          <w:kern w:val="0"/>
          <w:sz w:val="24"/>
        </w:rPr>
        <w:t xml:space="preserve">主たる事務所の所在地　　　　　　　　</w:t>
      </w:r>
    </w:p>
    <w:p w:rsidR="000B0DEA" w:rsidRPr="005F59B9" w:rsidRDefault="000B0DEA" w:rsidP="000B0DEA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 w:cs="ＭＳ 明朝"/>
          <w:kern w:val="0"/>
          <w:sz w:val="24"/>
        </w:rPr>
      </w:pPr>
      <w:r w:rsidRPr="005F59B9">
        <w:rPr>
          <w:rFonts w:ascii="ＭＳ 明朝" w:hAnsi="ＭＳ 明朝" w:cs="ＭＳ 明朝" w:hint="eastAsia"/>
          <w:kern w:val="0"/>
          <w:sz w:val="24"/>
        </w:rPr>
        <w:t xml:space="preserve">申請者の氏名又は名称　　　　　</w:t>
      </w:r>
      <w:r w:rsidR="00373EC1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5F59B9">
        <w:rPr>
          <w:rFonts w:ascii="ＭＳ 明朝" w:hAnsi="ＭＳ 明朝" w:cs="ＭＳ 明朝" w:hint="eastAsia"/>
          <w:kern w:val="0"/>
          <w:sz w:val="24"/>
        </w:rPr>
        <w:t xml:space="preserve">　　</w:t>
      </w:r>
    </w:p>
    <w:p w:rsidR="000B0DEA" w:rsidRPr="005F59B9" w:rsidRDefault="000B0DEA" w:rsidP="000B0DEA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 w:cs="ＭＳ 明朝"/>
          <w:kern w:val="0"/>
          <w:sz w:val="24"/>
        </w:rPr>
      </w:pPr>
      <w:r w:rsidRPr="005F59B9">
        <w:rPr>
          <w:rFonts w:ascii="ＭＳ 明朝" w:hAnsi="ＭＳ 明朝" w:cs="ＭＳ 明朝" w:hint="eastAsia"/>
          <w:kern w:val="0"/>
          <w:sz w:val="24"/>
        </w:rPr>
        <w:t xml:space="preserve">代表者の氏名　　　　　　　　　　　　</w:t>
      </w:r>
    </w:p>
    <w:p w:rsidR="001A7959" w:rsidRPr="005F59B9" w:rsidRDefault="001A7959" w:rsidP="000B0DEA">
      <w:pPr>
        <w:wordWrap w:val="0"/>
        <w:jc w:val="right"/>
        <w:rPr>
          <w:rFonts w:ascii="ＭＳ 明朝" w:hAnsi="ＭＳ 明朝"/>
          <w:sz w:val="24"/>
        </w:rPr>
      </w:pPr>
      <w:r w:rsidRPr="005F59B9">
        <w:rPr>
          <w:rFonts w:ascii="ＭＳ 明朝" w:hAnsi="ＭＳ 明朝" w:hint="eastAsia"/>
          <w:sz w:val="24"/>
        </w:rPr>
        <w:t xml:space="preserve">　       </w:t>
      </w:r>
    </w:p>
    <w:p w:rsidR="001A7959" w:rsidRPr="005F59B9" w:rsidRDefault="001A7959" w:rsidP="001A7959">
      <w:pPr>
        <w:jc w:val="right"/>
        <w:rPr>
          <w:rFonts w:ascii="ＭＳ 明朝" w:hAnsi="ＭＳ 明朝"/>
          <w:sz w:val="24"/>
        </w:rPr>
      </w:pPr>
    </w:p>
    <w:p w:rsidR="001A7959" w:rsidRPr="005F59B9" w:rsidRDefault="001A7959" w:rsidP="001A7959">
      <w:pPr>
        <w:jc w:val="center"/>
        <w:rPr>
          <w:rFonts w:ascii="ＭＳ 明朝" w:hAnsi="ＭＳ 明朝"/>
          <w:sz w:val="24"/>
        </w:rPr>
      </w:pPr>
      <w:r w:rsidRPr="005F59B9">
        <w:rPr>
          <w:rFonts w:ascii="ＭＳ 明朝" w:hAnsi="ＭＳ 明朝" w:hint="eastAsia"/>
          <w:sz w:val="24"/>
        </w:rPr>
        <w:t>報　告　書</w:t>
      </w:r>
    </w:p>
    <w:p w:rsidR="001A7959" w:rsidRPr="005F59B9" w:rsidRDefault="001A7959" w:rsidP="001A7959">
      <w:pPr>
        <w:rPr>
          <w:rFonts w:ascii="ＭＳ 明朝" w:hAnsi="ＭＳ 明朝"/>
          <w:sz w:val="24"/>
        </w:rPr>
      </w:pPr>
    </w:p>
    <w:p w:rsidR="001A7959" w:rsidRPr="005F59B9" w:rsidRDefault="001A7959" w:rsidP="001A7959">
      <w:pPr>
        <w:ind w:firstLineChars="100" w:firstLine="240"/>
        <w:rPr>
          <w:rFonts w:ascii="ＭＳ 明朝" w:hAnsi="ＭＳ 明朝"/>
          <w:sz w:val="24"/>
        </w:rPr>
      </w:pPr>
      <w:r w:rsidRPr="005F59B9">
        <w:rPr>
          <w:rFonts w:ascii="ＭＳ 明朝" w:hAnsi="ＭＳ 明朝" w:hint="eastAsia"/>
          <w:sz w:val="24"/>
        </w:rPr>
        <w:t>建築物のエネルギー消費性能の向上に関する法律第</w:t>
      </w:r>
      <w:r w:rsidR="0092685D" w:rsidRPr="005F59B9">
        <w:rPr>
          <w:rFonts w:ascii="ＭＳ 明朝" w:hAnsi="ＭＳ 明朝" w:hint="eastAsia"/>
          <w:sz w:val="24"/>
        </w:rPr>
        <w:t>２条第１</w:t>
      </w:r>
      <w:r w:rsidRPr="005F59B9">
        <w:rPr>
          <w:rFonts w:ascii="ＭＳ 明朝" w:hAnsi="ＭＳ 明朝" w:hint="eastAsia"/>
          <w:sz w:val="24"/>
        </w:rPr>
        <w:t>項第三号に規定する建築物エネルギー消費性能基準に照らして不十分でしたので、報告書を提出します。</w:t>
      </w:r>
    </w:p>
    <w:p w:rsidR="0092685D" w:rsidRPr="005F59B9" w:rsidRDefault="0092685D" w:rsidP="001A7959">
      <w:pPr>
        <w:ind w:firstLineChars="100" w:firstLine="240"/>
        <w:rPr>
          <w:rFonts w:ascii="ＭＳ 明朝" w:hAnsi="ＭＳ 明朝"/>
          <w:sz w:val="24"/>
        </w:rPr>
      </w:pPr>
    </w:p>
    <w:p w:rsidR="001A7959" w:rsidRPr="005F59B9" w:rsidRDefault="001A7959" w:rsidP="001A7959">
      <w:pPr>
        <w:jc w:val="center"/>
        <w:rPr>
          <w:rFonts w:ascii="ＭＳ 明朝" w:hAnsi="ＭＳ 明朝"/>
          <w:sz w:val="24"/>
        </w:rPr>
      </w:pPr>
      <w:r w:rsidRPr="005F59B9">
        <w:rPr>
          <w:rFonts w:ascii="ＭＳ 明朝" w:hAnsi="ＭＳ 明朝" w:hint="eastAsia"/>
          <w:sz w:val="24"/>
        </w:rPr>
        <w:t>記</w:t>
      </w:r>
    </w:p>
    <w:p w:rsidR="001A7959" w:rsidRPr="005F59B9" w:rsidRDefault="001A7959" w:rsidP="001A7959">
      <w:pPr>
        <w:rPr>
          <w:rFonts w:ascii="ＭＳ 明朝" w:hAnsi="ＭＳ 明朝"/>
          <w:sz w:val="24"/>
        </w:rPr>
      </w:pPr>
    </w:p>
    <w:p w:rsidR="001A7959" w:rsidRPr="005F59B9" w:rsidRDefault="001A7959" w:rsidP="001A7959">
      <w:pPr>
        <w:rPr>
          <w:rFonts w:ascii="ＭＳ 明朝" w:hAnsi="ＭＳ 明朝"/>
          <w:sz w:val="24"/>
        </w:rPr>
      </w:pPr>
      <w:r w:rsidRPr="005F59B9">
        <w:rPr>
          <w:rFonts w:ascii="ＭＳ 明朝" w:hAnsi="ＭＳ 明朝" w:hint="eastAsia"/>
          <w:sz w:val="24"/>
        </w:rPr>
        <w:t xml:space="preserve">１　</w:t>
      </w:r>
      <w:r w:rsidR="0056137F">
        <w:rPr>
          <w:rFonts w:ascii="ＭＳ 明朝" w:hAnsi="ＭＳ 明朝" w:hint="eastAsia"/>
          <w:sz w:val="24"/>
        </w:rPr>
        <w:t>届出</w:t>
      </w:r>
      <w:r w:rsidR="00C71990">
        <w:rPr>
          <w:rFonts w:ascii="ＭＳ 明朝" w:hAnsi="ＭＳ 明朝" w:hint="eastAsia"/>
          <w:sz w:val="24"/>
        </w:rPr>
        <w:t>（通知）</w:t>
      </w:r>
      <w:r w:rsidRPr="005F59B9">
        <w:rPr>
          <w:rFonts w:ascii="ＭＳ 明朝" w:hAnsi="ＭＳ 明朝" w:hint="eastAsia"/>
          <w:sz w:val="24"/>
        </w:rPr>
        <w:t>年月日　　　　　　　　年　　月　　日</w:t>
      </w:r>
    </w:p>
    <w:p w:rsidR="001A7959" w:rsidRPr="005F59B9" w:rsidRDefault="001A7959" w:rsidP="001A7959">
      <w:pPr>
        <w:rPr>
          <w:rFonts w:ascii="ＭＳ 明朝" w:hAnsi="ＭＳ 明朝"/>
          <w:sz w:val="24"/>
        </w:rPr>
      </w:pPr>
      <w:r w:rsidRPr="005F59B9">
        <w:rPr>
          <w:rFonts w:ascii="ＭＳ 明朝" w:hAnsi="ＭＳ 明朝" w:hint="eastAsia"/>
          <w:sz w:val="24"/>
        </w:rPr>
        <w:t>２　建築物の所在地</w:t>
      </w:r>
    </w:p>
    <w:p w:rsidR="001A7959" w:rsidRPr="005F59B9" w:rsidRDefault="001A7959" w:rsidP="001A7959">
      <w:pPr>
        <w:rPr>
          <w:rFonts w:ascii="ＭＳ 明朝" w:hAnsi="ＭＳ 明朝"/>
          <w:sz w:val="24"/>
        </w:rPr>
      </w:pPr>
      <w:r w:rsidRPr="005F59B9">
        <w:rPr>
          <w:rFonts w:ascii="ＭＳ 明朝" w:hAnsi="ＭＳ 明朝" w:hint="eastAsia"/>
          <w:sz w:val="24"/>
        </w:rPr>
        <w:t>３　建築物の名称</w:t>
      </w:r>
    </w:p>
    <w:p w:rsidR="001A7959" w:rsidRPr="005F59B9" w:rsidRDefault="001A7959" w:rsidP="001A7959">
      <w:pPr>
        <w:rPr>
          <w:rFonts w:ascii="ＭＳ 明朝" w:hAnsi="ＭＳ 明朝"/>
          <w:sz w:val="24"/>
        </w:rPr>
      </w:pPr>
      <w:r w:rsidRPr="005F59B9">
        <w:rPr>
          <w:rFonts w:ascii="ＭＳ 明朝" w:hAnsi="ＭＳ 明朝" w:hint="eastAsia"/>
          <w:sz w:val="24"/>
        </w:rPr>
        <w:t>４　報告内容</w:t>
      </w:r>
    </w:p>
    <w:p w:rsidR="001A7959" w:rsidRPr="005F59B9" w:rsidRDefault="001A7959" w:rsidP="001A7959">
      <w:pPr>
        <w:rPr>
          <w:rFonts w:ascii="ＭＳ 明朝" w:hAnsi="ＭＳ 明朝"/>
          <w:sz w:val="24"/>
        </w:rPr>
      </w:pPr>
    </w:p>
    <w:p w:rsidR="0092685D" w:rsidRPr="005F59B9" w:rsidRDefault="0092685D">
      <w:pPr>
        <w:widowControl/>
        <w:jc w:val="left"/>
        <w:rPr>
          <w:rFonts w:ascii="ＭＳ 明朝" w:hAnsi="ＭＳ 明朝"/>
          <w:sz w:val="24"/>
        </w:rPr>
      </w:pPr>
      <w:bookmarkStart w:id="0" w:name="_GoBack"/>
      <w:bookmarkEnd w:id="0"/>
    </w:p>
    <w:sectPr w:rsidR="0092685D" w:rsidRPr="005F59B9" w:rsidSect="00417383">
      <w:pgSz w:w="11906" w:h="16838" w:code="9"/>
      <w:pgMar w:top="1134" w:right="1134" w:bottom="1134" w:left="1134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721" w:rsidRDefault="003F5721" w:rsidP="007B6B57">
      <w:r>
        <w:separator/>
      </w:r>
    </w:p>
  </w:endnote>
  <w:endnote w:type="continuationSeparator" w:id="0">
    <w:p w:rsidR="003F5721" w:rsidRDefault="003F5721" w:rsidP="007B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721" w:rsidRDefault="003F5721" w:rsidP="007B6B57">
      <w:r>
        <w:separator/>
      </w:r>
    </w:p>
  </w:footnote>
  <w:footnote w:type="continuationSeparator" w:id="0">
    <w:p w:rsidR="003F5721" w:rsidRDefault="003F5721" w:rsidP="007B6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7C85"/>
    <w:multiLevelType w:val="hybridMultilevel"/>
    <w:tmpl w:val="424E0444"/>
    <w:lvl w:ilvl="0" w:tplc="FCF4A68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1A6231"/>
    <w:multiLevelType w:val="hybridMultilevel"/>
    <w:tmpl w:val="88A8044E"/>
    <w:lvl w:ilvl="0" w:tplc="F2B479A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4213164"/>
    <w:multiLevelType w:val="hybridMultilevel"/>
    <w:tmpl w:val="09D0AEA0"/>
    <w:lvl w:ilvl="0" w:tplc="14E8558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69A24AA"/>
    <w:multiLevelType w:val="hybridMultilevel"/>
    <w:tmpl w:val="C1E2A87A"/>
    <w:lvl w:ilvl="0" w:tplc="F2D6A71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Theme="minorEastAsia" w:eastAsiaTheme="minorEastAsia" w:hAnsiTheme="minorEastAsia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A46D29"/>
    <w:multiLevelType w:val="hybridMultilevel"/>
    <w:tmpl w:val="C8B0BC42"/>
    <w:lvl w:ilvl="0" w:tplc="C4BCFA5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8523543"/>
    <w:multiLevelType w:val="hybridMultilevel"/>
    <w:tmpl w:val="398E7D3C"/>
    <w:lvl w:ilvl="0" w:tplc="2456585C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8861DB4"/>
    <w:multiLevelType w:val="hybridMultilevel"/>
    <w:tmpl w:val="F1388068"/>
    <w:lvl w:ilvl="0" w:tplc="B9D83E00">
      <w:start w:val="2"/>
      <w:numFmt w:val="decimalFullWidth"/>
      <w:lvlText w:val="（%1）"/>
      <w:lvlJc w:val="left"/>
      <w:pPr>
        <w:tabs>
          <w:tab w:val="num" w:pos="567"/>
        </w:tabs>
        <w:ind w:left="930" w:hanging="720"/>
      </w:pPr>
      <w:rPr>
        <w:rFonts w:hint="default"/>
        <w:color w:val="FF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2410535"/>
    <w:multiLevelType w:val="hybridMultilevel"/>
    <w:tmpl w:val="B11CFBBE"/>
    <w:lvl w:ilvl="0" w:tplc="2F124BEA">
      <w:start w:val="4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7067B49"/>
    <w:multiLevelType w:val="hybridMultilevel"/>
    <w:tmpl w:val="954C1D46"/>
    <w:lvl w:ilvl="0" w:tplc="708046E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777D4BD0"/>
    <w:multiLevelType w:val="hybridMultilevel"/>
    <w:tmpl w:val="1C7ADC64"/>
    <w:lvl w:ilvl="0" w:tplc="1528E2B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162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6A"/>
    <w:rsid w:val="000017C6"/>
    <w:rsid w:val="000027DA"/>
    <w:rsid w:val="00003ADA"/>
    <w:rsid w:val="00005007"/>
    <w:rsid w:val="00005E62"/>
    <w:rsid w:val="000061CD"/>
    <w:rsid w:val="000063A8"/>
    <w:rsid w:val="00007F57"/>
    <w:rsid w:val="000104E9"/>
    <w:rsid w:val="0001165A"/>
    <w:rsid w:val="000204D8"/>
    <w:rsid w:val="000268B0"/>
    <w:rsid w:val="0003085E"/>
    <w:rsid w:val="00031A00"/>
    <w:rsid w:val="00034430"/>
    <w:rsid w:val="00035F5D"/>
    <w:rsid w:val="00040AE7"/>
    <w:rsid w:val="00041B7D"/>
    <w:rsid w:val="00043572"/>
    <w:rsid w:val="00045166"/>
    <w:rsid w:val="00046E30"/>
    <w:rsid w:val="000472C5"/>
    <w:rsid w:val="000568BC"/>
    <w:rsid w:val="00057DB0"/>
    <w:rsid w:val="00060C12"/>
    <w:rsid w:val="00063753"/>
    <w:rsid w:val="000646B8"/>
    <w:rsid w:val="00067FF8"/>
    <w:rsid w:val="00070F03"/>
    <w:rsid w:val="0007200B"/>
    <w:rsid w:val="00073A30"/>
    <w:rsid w:val="00073F7D"/>
    <w:rsid w:val="00076027"/>
    <w:rsid w:val="00081678"/>
    <w:rsid w:val="00082E0B"/>
    <w:rsid w:val="000838B7"/>
    <w:rsid w:val="000844CE"/>
    <w:rsid w:val="00086220"/>
    <w:rsid w:val="00090F51"/>
    <w:rsid w:val="00090F64"/>
    <w:rsid w:val="00092A19"/>
    <w:rsid w:val="000951D8"/>
    <w:rsid w:val="00095FC5"/>
    <w:rsid w:val="00096FC6"/>
    <w:rsid w:val="000A17F1"/>
    <w:rsid w:val="000A27A7"/>
    <w:rsid w:val="000B0DEA"/>
    <w:rsid w:val="000B3029"/>
    <w:rsid w:val="000B57A8"/>
    <w:rsid w:val="000B5A94"/>
    <w:rsid w:val="000C113B"/>
    <w:rsid w:val="000C33C2"/>
    <w:rsid w:val="000C3462"/>
    <w:rsid w:val="000C42D4"/>
    <w:rsid w:val="000C49BC"/>
    <w:rsid w:val="000C5A4E"/>
    <w:rsid w:val="000D0E65"/>
    <w:rsid w:val="000D2C0B"/>
    <w:rsid w:val="000D42C1"/>
    <w:rsid w:val="000D5BDC"/>
    <w:rsid w:val="000E0F78"/>
    <w:rsid w:val="000E75AA"/>
    <w:rsid w:val="000E7DF9"/>
    <w:rsid w:val="000F120B"/>
    <w:rsid w:val="000F38B0"/>
    <w:rsid w:val="000F547D"/>
    <w:rsid w:val="000F796A"/>
    <w:rsid w:val="00110B55"/>
    <w:rsid w:val="00114555"/>
    <w:rsid w:val="00115955"/>
    <w:rsid w:val="001227B9"/>
    <w:rsid w:val="00123EEA"/>
    <w:rsid w:val="00126678"/>
    <w:rsid w:val="001322FB"/>
    <w:rsid w:val="00132DF0"/>
    <w:rsid w:val="001338A1"/>
    <w:rsid w:val="00137B7C"/>
    <w:rsid w:val="001416F2"/>
    <w:rsid w:val="00141CDF"/>
    <w:rsid w:val="00143194"/>
    <w:rsid w:val="00144EFD"/>
    <w:rsid w:val="001456C5"/>
    <w:rsid w:val="001511A7"/>
    <w:rsid w:val="00152936"/>
    <w:rsid w:val="001547C6"/>
    <w:rsid w:val="00154ED4"/>
    <w:rsid w:val="0016172C"/>
    <w:rsid w:val="00161E5B"/>
    <w:rsid w:val="001620F8"/>
    <w:rsid w:val="0016537C"/>
    <w:rsid w:val="001654D2"/>
    <w:rsid w:val="00167E97"/>
    <w:rsid w:val="00171E9C"/>
    <w:rsid w:val="00180307"/>
    <w:rsid w:val="00180816"/>
    <w:rsid w:val="00182C7B"/>
    <w:rsid w:val="0018325E"/>
    <w:rsid w:val="0018480A"/>
    <w:rsid w:val="00186B73"/>
    <w:rsid w:val="001922C7"/>
    <w:rsid w:val="0019358D"/>
    <w:rsid w:val="001955D8"/>
    <w:rsid w:val="001A5D1E"/>
    <w:rsid w:val="001A6825"/>
    <w:rsid w:val="001A7959"/>
    <w:rsid w:val="001B2588"/>
    <w:rsid w:val="001B2799"/>
    <w:rsid w:val="001B7135"/>
    <w:rsid w:val="001C3466"/>
    <w:rsid w:val="001C3908"/>
    <w:rsid w:val="001D1AE9"/>
    <w:rsid w:val="001E3F77"/>
    <w:rsid w:val="001E4C49"/>
    <w:rsid w:val="001E5CD0"/>
    <w:rsid w:val="001E75D9"/>
    <w:rsid w:val="001E7C8E"/>
    <w:rsid w:val="001F10EF"/>
    <w:rsid w:val="001F350B"/>
    <w:rsid w:val="001F3FE0"/>
    <w:rsid w:val="001F4406"/>
    <w:rsid w:val="001F5220"/>
    <w:rsid w:val="001F5EAE"/>
    <w:rsid w:val="001F7D4E"/>
    <w:rsid w:val="00201075"/>
    <w:rsid w:val="00201712"/>
    <w:rsid w:val="00205C5F"/>
    <w:rsid w:val="002075ED"/>
    <w:rsid w:val="00210AD8"/>
    <w:rsid w:val="0021207A"/>
    <w:rsid w:val="00213BF5"/>
    <w:rsid w:val="00214AB0"/>
    <w:rsid w:val="00220360"/>
    <w:rsid w:val="002243E6"/>
    <w:rsid w:val="00224404"/>
    <w:rsid w:val="00227392"/>
    <w:rsid w:val="00250430"/>
    <w:rsid w:val="0025119D"/>
    <w:rsid w:val="0025213D"/>
    <w:rsid w:val="00255BAC"/>
    <w:rsid w:val="00256955"/>
    <w:rsid w:val="00257BF0"/>
    <w:rsid w:val="00260E17"/>
    <w:rsid w:val="00260ED9"/>
    <w:rsid w:val="00263F8B"/>
    <w:rsid w:val="00265817"/>
    <w:rsid w:val="00266225"/>
    <w:rsid w:val="00266E20"/>
    <w:rsid w:val="00266F8D"/>
    <w:rsid w:val="00270F82"/>
    <w:rsid w:val="00273817"/>
    <w:rsid w:val="002752CD"/>
    <w:rsid w:val="00276B97"/>
    <w:rsid w:val="002771F0"/>
    <w:rsid w:val="002800DB"/>
    <w:rsid w:val="002815FF"/>
    <w:rsid w:val="00283337"/>
    <w:rsid w:val="00292270"/>
    <w:rsid w:val="00294296"/>
    <w:rsid w:val="002944B9"/>
    <w:rsid w:val="00297F5A"/>
    <w:rsid w:val="002A204D"/>
    <w:rsid w:val="002A2B8A"/>
    <w:rsid w:val="002A3083"/>
    <w:rsid w:val="002A6B07"/>
    <w:rsid w:val="002B4A5C"/>
    <w:rsid w:val="002B7BC8"/>
    <w:rsid w:val="002C0F7D"/>
    <w:rsid w:val="002C12B1"/>
    <w:rsid w:val="002C1A56"/>
    <w:rsid w:val="002C3B05"/>
    <w:rsid w:val="002D0010"/>
    <w:rsid w:val="002D2CFC"/>
    <w:rsid w:val="002D35EF"/>
    <w:rsid w:val="002D63AD"/>
    <w:rsid w:val="002D6408"/>
    <w:rsid w:val="002D6FFE"/>
    <w:rsid w:val="002E08AF"/>
    <w:rsid w:val="002E14B4"/>
    <w:rsid w:val="002E265E"/>
    <w:rsid w:val="002E3D0F"/>
    <w:rsid w:val="002E594A"/>
    <w:rsid w:val="002E6480"/>
    <w:rsid w:val="002E654D"/>
    <w:rsid w:val="002F0677"/>
    <w:rsid w:val="002F401B"/>
    <w:rsid w:val="002F4925"/>
    <w:rsid w:val="00300AE7"/>
    <w:rsid w:val="00303BB7"/>
    <w:rsid w:val="00320F07"/>
    <w:rsid w:val="00321C7E"/>
    <w:rsid w:val="00324F62"/>
    <w:rsid w:val="00326A0E"/>
    <w:rsid w:val="00332D8D"/>
    <w:rsid w:val="003365EF"/>
    <w:rsid w:val="003421CC"/>
    <w:rsid w:val="003430A9"/>
    <w:rsid w:val="00356CE6"/>
    <w:rsid w:val="00362FFA"/>
    <w:rsid w:val="00371856"/>
    <w:rsid w:val="00373EC1"/>
    <w:rsid w:val="003807D6"/>
    <w:rsid w:val="003821B9"/>
    <w:rsid w:val="00384083"/>
    <w:rsid w:val="00392419"/>
    <w:rsid w:val="00392635"/>
    <w:rsid w:val="003947CF"/>
    <w:rsid w:val="00395FC1"/>
    <w:rsid w:val="003A2B4D"/>
    <w:rsid w:val="003A51A0"/>
    <w:rsid w:val="003A6DC4"/>
    <w:rsid w:val="003A7F87"/>
    <w:rsid w:val="003B0F25"/>
    <w:rsid w:val="003B1847"/>
    <w:rsid w:val="003B1E39"/>
    <w:rsid w:val="003B4A73"/>
    <w:rsid w:val="003C06BD"/>
    <w:rsid w:val="003C332E"/>
    <w:rsid w:val="003C36B6"/>
    <w:rsid w:val="003C4AF3"/>
    <w:rsid w:val="003D1F59"/>
    <w:rsid w:val="003D50D1"/>
    <w:rsid w:val="003D6C6E"/>
    <w:rsid w:val="003D6CBB"/>
    <w:rsid w:val="003E436A"/>
    <w:rsid w:val="003E5166"/>
    <w:rsid w:val="003E5BAF"/>
    <w:rsid w:val="003E7C2D"/>
    <w:rsid w:val="003F5721"/>
    <w:rsid w:val="003F7467"/>
    <w:rsid w:val="00401C43"/>
    <w:rsid w:val="00403F4D"/>
    <w:rsid w:val="00406A1D"/>
    <w:rsid w:val="004122A3"/>
    <w:rsid w:val="004136DD"/>
    <w:rsid w:val="0041397A"/>
    <w:rsid w:val="00414DF4"/>
    <w:rsid w:val="00415ADB"/>
    <w:rsid w:val="004166FC"/>
    <w:rsid w:val="00417383"/>
    <w:rsid w:val="00417795"/>
    <w:rsid w:val="0042211D"/>
    <w:rsid w:val="00422FC4"/>
    <w:rsid w:val="00422FE5"/>
    <w:rsid w:val="00423EBD"/>
    <w:rsid w:val="00430771"/>
    <w:rsid w:val="00430C41"/>
    <w:rsid w:val="00433301"/>
    <w:rsid w:val="00436EDE"/>
    <w:rsid w:val="00436F69"/>
    <w:rsid w:val="004372E9"/>
    <w:rsid w:val="00441B63"/>
    <w:rsid w:val="00442B7A"/>
    <w:rsid w:val="00445FBA"/>
    <w:rsid w:val="00451B59"/>
    <w:rsid w:val="00454D51"/>
    <w:rsid w:val="0046211E"/>
    <w:rsid w:val="00464AFE"/>
    <w:rsid w:val="004654AA"/>
    <w:rsid w:val="0047089B"/>
    <w:rsid w:val="0047179B"/>
    <w:rsid w:val="004777C8"/>
    <w:rsid w:val="004818C4"/>
    <w:rsid w:val="004821EE"/>
    <w:rsid w:val="004861D2"/>
    <w:rsid w:val="00490142"/>
    <w:rsid w:val="004945CF"/>
    <w:rsid w:val="00495C6D"/>
    <w:rsid w:val="004A59BF"/>
    <w:rsid w:val="004A6E26"/>
    <w:rsid w:val="004B2786"/>
    <w:rsid w:val="004B5E89"/>
    <w:rsid w:val="004B6C26"/>
    <w:rsid w:val="004C0099"/>
    <w:rsid w:val="004C0E64"/>
    <w:rsid w:val="004C297B"/>
    <w:rsid w:val="004C2B24"/>
    <w:rsid w:val="004C2E8A"/>
    <w:rsid w:val="004C3751"/>
    <w:rsid w:val="004C6499"/>
    <w:rsid w:val="004C7683"/>
    <w:rsid w:val="004D1526"/>
    <w:rsid w:val="004D2B3E"/>
    <w:rsid w:val="004D49FE"/>
    <w:rsid w:val="004D6C73"/>
    <w:rsid w:val="004E51E1"/>
    <w:rsid w:val="004E534B"/>
    <w:rsid w:val="004E58B6"/>
    <w:rsid w:val="004F02D3"/>
    <w:rsid w:val="004F240E"/>
    <w:rsid w:val="004F357D"/>
    <w:rsid w:val="00506BC3"/>
    <w:rsid w:val="0051138D"/>
    <w:rsid w:val="005139B0"/>
    <w:rsid w:val="00514E5B"/>
    <w:rsid w:val="00520FCB"/>
    <w:rsid w:val="00522551"/>
    <w:rsid w:val="0052487F"/>
    <w:rsid w:val="005251C3"/>
    <w:rsid w:val="005271FB"/>
    <w:rsid w:val="00533E24"/>
    <w:rsid w:val="00534336"/>
    <w:rsid w:val="00546506"/>
    <w:rsid w:val="0054795D"/>
    <w:rsid w:val="0056137F"/>
    <w:rsid w:val="005642E5"/>
    <w:rsid w:val="00564B18"/>
    <w:rsid w:val="005719AD"/>
    <w:rsid w:val="00572880"/>
    <w:rsid w:val="00573252"/>
    <w:rsid w:val="00573652"/>
    <w:rsid w:val="00574D9B"/>
    <w:rsid w:val="005751DC"/>
    <w:rsid w:val="00576815"/>
    <w:rsid w:val="005770E0"/>
    <w:rsid w:val="005813FE"/>
    <w:rsid w:val="00584395"/>
    <w:rsid w:val="005917EB"/>
    <w:rsid w:val="00592E6E"/>
    <w:rsid w:val="00594C3E"/>
    <w:rsid w:val="0059626F"/>
    <w:rsid w:val="00596777"/>
    <w:rsid w:val="005971EF"/>
    <w:rsid w:val="005A4548"/>
    <w:rsid w:val="005A4550"/>
    <w:rsid w:val="005B042B"/>
    <w:rsid w:val="005B09EF"/>
    <w:rsid w:val="005B5E0F"/>
    <w:rsid w:val="005C05EF"/>
    <w:rsid w:val="005C363E"/>
    <w:rsid w:val="005C68EF"/>
    <w:rsid w:val="005C7ABD"/>
    <w:rsid w:val="005D002A"/>
    <w:rsid w:val="005D377A"/>
    <w:rsid w:val="005D47FB"/>
    <w:rsid w:val="005D4DBA"/>
    <w:rsid w:val="005D67DD"/>
    <w:rsid w:val="005E4805"/>
    <w:rsid w:val="005E5E8B"/>
    <w:rsid w:val="005F0BA9"/>
    <w:rsid w:val="005F4C67"/>
    <w:rsid w:val="005F59B9"/>
    <w:rsid w:val="0060072D"/>
    <w:rsid w:val="00601068"/>
    <w:rsid w:val="00602AAA"/>
    <w:rsid w:val="00612F87"/>
    <w:rsid w:val="00613581"/>
    <w:rsid w:val="0063507D"/>
    <w:rsid w:val="00636C3C"/>
    <w:rsid w:val="006407C6"/>
    <w:rsid w:val="00642036"/>
    <w:rsid w:val="00642FCC"/>
    <w:rsid w:val="00644137"/>
    <w:rsid w:val="0064473A"/>
    <w:rsid w:val="00646C5B"/>
    <w:rsid w:val="006526D2"/>
    <w:rsid w:val="0065364F"/>
    <w:rsid w:val="0065487E"/>
    <w:rsid w:val="00655A31"/>
    <w:rsid w:val="00663FB8"/>
    <w:rsid w:val="00664E15"/>
    <w:rsid w:val="00673B2E"/>
    <w:rsid w:val="00676FDC"/>
    <w:rsid w:val="00680329"/>
    <w:rsid w:val="006843DB"/>
    <w:rsid w:val="00684731"/>
    <w:rsid w:val="00687622"/>
    <w:rsid w:val="00690964"/>
    <w:rsid w:val="0069152E"/>
    <w:rsid w:val="00693B61"/>
    <w:rsid w:val="006A0E55"/>
    <w:rsid w:val="006A2339"/>
    <w:rsid w:val="006A43A6"/>
    <w:rsid w:val="006B336E"/>
    <w:rsid w:val="006B542A"/>
    <w:rsid w:val="006B5BBC"/>
    <w:rsid w:val="006B5C90"/>
    <w:rsid w:val="006B6CF1"/>
    <w:rsid w:val="006C6D9D"/>
    <w:rsid w:val="006C728E"/>
    <w:rsid w:val="006D1068"/>
    <w:rsid w:val="006D5D2D"/>
    <w:rsid w:val="006E6593"/>
    <w:rsid w:val="006F0482"/>
    <w:rsid w:val="006F28A0"/>
    <w:rsid w:val="006F3E59"/>
    <w:rsid w:val="006F472B"/>
    <w:rsid w:val="006F47D2"/>
    <w:rsid w:val="006F48DF"/>
    <w:rsid w:val="006F579E"/>
    <w:rsid w:val="006F7DC9"/>
    <w:rsid w:val="00711AF7"/>
    <w:rsid w:val="007129A6"/>
    <w:rsid w:val="007171A2"/>
    <w:rsid w:val="00722C57"/>
    <w:rsid w:val="0072371C"/>
    <w:rsid w:val="00723CC0"/>
    <w:rsid w:val="0072431E"/>
    <w:rsid w:val="007264A2"/>
    <w:rsid w:val="0073048D"/>
    <w:rsid w:val="007328E2"/>
    <w:rsid w:val="007334FC"/>
    <w:rsid w:val="00743345"/>
    <w:rsid w:val="00745F40"/>
    <w:rsid w:val="007460EE"/>
    <w:rsid w:val="00746BD8"/>
    <w:rsid w:val="00750AC5"/>
    <w:rsid w:val="007520CA"/>
    <w:rsid w:val="00754B2B"/>
    <w:rsid w:val="00755776"/>
    <w:rsid w:val="00757DEC"/>
    <w:rsid w:val="00762381"/>
    <w:rsid w:val="00771675"/>
    <w:rsid w:val="007726F0"/>
    <w:rsid w:val="0078592C"/>
    <w:rsid w:val="007869AF"/>
    <w:rsid w:val="0078740C"/>
    <w:rsid w:val="0079067C"/>
    <w:rsid w:val="007935F4"/>
    <w:rsid w:val="00794B6A"/>
    <w:rsid w:val="00794C29"/>
    <w:rsid w:val="007A3B04"/>
    <w:rsid w:val="007A7A4C"/>
    <w:rsid w:val="007B2736"/>
    <w:rsid w:val="007B2C69"/>
    <w:rsid w:val="007B6B57"/>
    <w:rsid w:val="007B6EB1"/>
    <w:rsid w:val="007C113C"/>
    <w:rsid w:val="007C4095"/>
    <w:rsid w:val="007D0B29"/>
    <w:rsid w:val="007D1A9E"/>
    <w:rsid w:val="007E24A7"/>
    <w:rsid w:val="007E2DDB"/>
    <w:rsid w:val="007E582D"/>
    <w:rsid w:val="007E58F0"/>
    <w:rsid w:val="007E6357"/>
    <w:rsid w:val="007F1772"/>
    <w:rsid w:val="007F1A5B"/>
    <w:rsid w:val="007F4D61"/>
    <w:rsid w:val="007F7DCA"/>
    <w:rsid w:val="008000F1"/>
    <w:rsid w:val="008037BD"/>
    <w:rsid w:val="00804AC8"/>
    <w:rsid w:val="00805B4D"/>
    <w:rsid w:val="00805C2C"/>
    <w:rsid w:val="00805CF9"/>
    <w:rsid w:val="00810DD0"/>
    <w:rsid w:val="00811DEC"/>
    <w:rsid w:val="008269FF"/>
    <w:rsid w:val="008349F4"/>
    <w:rsid w:val="00836537"/>
    <w:rsid w:val="00837214"/>
    <w:rsid w:val="008447E6"/>
    <w:rsid w:val="00846972"/>
    <w:rsid w:val="00851104"/>
    <w:rsid w:val="00852E09"/>
    <w:rsid w:val="0085347B"/>
    <w:rsid w:val="00853B77"/>
    <w:rsid w:val="00854AF0"/>
    <w:rsid w:val="00862352"/>
    <w:rsid w:val="00864A86"/>
    <w:rsid w:val="00865446"/>
    <w:rsid w:val="0087502A"/>
    <w:rsid w:val="00876CED"/>
    <w:rsid w:val="00877802"/>
    <w:rsid w:val="00881D04"/>
    <w:rsid w:val="0089326D"/>
    <w:rsid w:val="00894509"/>
    <w:rsid w:val="008963A7"/>
    <w:rsid w:val="008A2BDC"/>
    <w:rsid w:val="008A3BD1"/>
    <w:rsid w:val="008A4C0F"/>
    <w:rsid w:val="008A7088"/>
    <w:rsid w:val="008B0C0D"/>
    <w:rsid w:val="008B203E"/>
    <w:rsid w:val="008B29B3"/>
    <w:rsid w:val="008B331E"/>
    <w:rsid w:val="008C6C33"/>
    <w:rsid w:val="008D085E"/>
    <w:rsid w:val="008D097F"/>
    <w:rsid w:val="008D10B4"/>
    <w:rsid w:val="008D30F5"/>
    <w:rsid w:val="008D5429"/>
    <w:rsid w:val="008D5937"/>
    <w:rsid w:val="008E01A7"/>
    <w:rsid w:val="008E0785"/>
    <w:rsid w:val="008E532A"/>
    <w:rsid w:val="008F58F8"/>
    <w:rsid w:val="008F5EAC"/>
    <w:rsid w:val="008F64E6"/>
    <w:rsid w:val="0090489F"/>
    <w:rsid w:val="0091402C"/>
    <w:rsid w:val="00915C17"/>
    <w:rsid w:val="00925040"/>
    <w:rsid w:val="0092685D"/>
    <w:rsid w:val="0093189F"/>
    <w:rsid w:val="00931FD4"/>
    <w:rsid w:val="0093549B"/>
    <w:rsid w:val="00940111"/>
    <w:rsid w:val="009403AC"/>
    <w:rsid w:val="00941D8F"/>
    <w:rsid w:val="009432E3"/>
    <w:rsid w:val="0094495E"/>
    <w:rsid w:val="00947002"/>
    <w:rsid w:val="00947CFE"/>
    <w:rsid w:val="00954293"/>
    <w:rsid w:val="00960E80"/>
    <w:rsid w:val="00960F84"/>
    <w:rsid w:val="00962C7D"/>
    <w:rsid w:val="00962DCF"/>
    <w:rsid w:val="00964057"/>
    <w:rsid w:val="00965DAF"/>
    <w:rsid w:val="00980AB2"/>
    <w:rsid w:val="0098114A"/>
    <w:rsid w:val="00981CDE"/>
    <w:rsid w:val="00981DE4"/>
    <w:rsid w:val="00983E53"/>
    <w:rsid w:val="0098675C"/>
    <w:rsid w:val="00992E52"/>
    <w:rsid w:val="0099442F"/>
    <w:rsid w:val="009B03B9"/>
    <w:rsid w:val="009B07A8"/>
    <w:rsid w:val="009B4056"/>
    <w:rsid w:val="009B44F6"/>
    <w:rsid w:val="009B7F40"/>
    <w:rsid w:val="009C2EC4"/>
    <w:rsid w:val="009D0D0E"/>
    <w:rsid w:val="009D0D9C"/>
    <w:rsid w:val="009D4F88"/>
    <w:rsid w:val="009D7E06"/>
    <w:rsid w:val="009F0A62"/>
    <w:rsid w:val="009F209C"/>
    <w:rsid w:val="009F6356"/>
    <w:rsid w:val="009F6953"/>
    <w:rsid w:val="00A05D13"/>
    <w:rsid w:val="00A05EF1"/>
    <w:rsid w:val="00A06F81"/>
    <w:rsid w:val="00A107A4"/>
    <w:rsid w:val="00A10F12"/>
    <w:rsid w:val="00A233BF"/>
    <w:rsid w:val="00A318D5"/>
    <w:rsid w:val="00A45567"/>
    <w:rsid w:val="00A45B5D"/>
    <w:rsid w:val="00A46A92"/>
    <w:rsid w:val="00A46BAA"/>
    <w:rsid w:val="00A51223"/>
    <w:rsid w:val="00A541F3"/>
    <w:rsid w:val="00A546A9"/>
    <w:rsid w:val="00A56100"/>
    <w:rsid w:val="00A62253"/>
    <w:rsid w:val="00A63963"/>
    <w:rsid w:val="00A63A18"/>
    <w:rsid w:val="00A6511B"/>
    <w:rsid w:val="00A706D5"/>
    <w:rsid w:val="00A7090C"/>
    <w:rsid w:val="00A720F0"/>
    <w:rsid w:val="00A86440"/>
    <w:rsid w:val="00A90EFC"/>
    <w:rsid w:val="00A92501"/>
    <w:rsid w:val="00A9678C"/>
    <w:rsid w:val="00AA29C7"/>
    <w:rsid w:val="00AA3685"/>
    <w:rsid w:val="00AA6322"/>
    <w:rsid w:val="00AA72FE"/>
    <w:rsid w:val="00AA74A8"/>
    <w:rsid w:val="00AB1691"/>
    <w:rsid w:val="00AC12D6"/>
    <w:rsid w:val="00AC5FFA"/>
    <w:rsid w:val="00AC7138"/>
    <w:rsid w:val="00AD551D"/>
    <w:rsid w:val="00AD6616"/>
    <w:rsid w:val="00AD71BF"/>
    <w:rsid w:val="00AE1B1B"/>
    <w:rsid w:val="00AE22CA"/>
    <w:rsid w:val="00AE6CD2"/>
    <w:rsid w:val="00AF07A9"/>
    <w:rsid w:val="00AF58B5"/>
    <w:rsid w:val="00AF6CFD"/>
    <w:rsid w:val="00B02EED"/>
    <w:rsid w:val="00B05E1E"/>
    <w:rsid w:val="00B153E6"/>
    <w:rsid w:val="00B17155"/>
    <w:rsid w:val="00B17F56"/>
    <w:rsid w:val="00B27F30"/>
    <w:rsid w:val="00B31AEF"/>
    <w:rsid w:val="00B325E9"/>
    <w:rsid w:val="00B36078"/>
    <w:rsid w:val="00B41A2D"/>
    <w:rsid w:val="00B50502"/>
    <w:rsid w:val="00B5161F"/>
    <w:rsid w:val="00B5380F"/>
    <w:rsid w:val="00B55EB4"/>
    <w:rsid w:val="00B56C9D"/>
    <w:rsid w:val="00B604F8"/>
    <w:rsid w:val="00B62531"/>
    <w:rsid w:val="00B62F2A"/>
    <w:rsid w:val="00B63A40"/>
    <w:rsid w:val="00B65B37"/>
    <w:rsid w:val="00B7129E"/>
    <w:rsid w:val="00B81BE6"/>
    <w:rsid w:val="00B8301D"/>
    <w:rsid w:val="00B842AB"/>
    <w:rsid w:val="00B86DFC"/>
    <w:rsid w:val="00B93C90"/>
    <w:rsid w:val="00B953B5"/>
    <w:rsid w:val="00B96FB3"/>
    <w:rsid w:val="00BA2DED"/>
    <w:rsid w:val="00BA3C9F"/>
    <w:rsid w:val="00BA6691"/>
    <w:rsid w:val="00BB13B8"/>
    <w:rsid w:val="00BB293C"/>
    <w:rsid w:val="00BB2FF6"/>
    <w:rsid w:val="00BB71DE"/>
    <w:rsid w:val="00BB7F65"/>
    <w:rsid w:val="00BC01AB"/>
    <w:rsid w:val="00BC3CD4"/>
    <w:rsid w:val="00BC436A"/>
    <w:rsid w:val="00BC4597"/>
    <w:rsid w:val="00BC4CBC"/>
    <w:rsid w:val="00BC5F28"/>
    <w:rsid w:val="00BD53D3"/>
    <w:rsid w:val="00BD7285"/>
    <w:rsid w:val="00BE1198"/>
    <w:rsid w:val="00BE13E0"/>
    <w:rsid w:val="00BE4AB9"/>
    <w:rsid w:val="00BE76C7"/>
    <w:rsid w:val="00BF0487"/>
    <w:rsid w:val="00BF2CF3"/>
    <w:rsid w:val="00BF63BD"/>
    <w:rsid w:val="00C06332"/>
    <w:rsid w:val="00C075F1"/>
    <w:rsid w:val="00C10CAD"/>
    <w:rsid w:val="00C112DC"/>
    <w:rsid w:val="00C166BF"/>
    <w:rsid w:val="00C21178"/>
    <w:rsid w:val="00C21410"/>
    <w:rsid w:val="00C21D55"/>
    <w:rsid w:val="00C228EF"/>
    <w:rsid w:val="00C30B50"/>
    <w:rsid w:val="00C3404C"/>
    <w:rsid w:val="00C37FB3"/>
    <w:rsid w:val="00C412DE"/>
    <w:rsid w:val="00C418A6"/>
    <w:rsid w:val="00C44084"/>
    <w:rsid w:val="00C44F23"/>
    <w:rsid w:val="00C45040"/>
    <w:rsid w:val="00C4694B"/>
    <w:rsid w:val="00C5243B"/>
    <w:rsid w:val="00C52B7C"/>
    <w:rsid w:val="00C547DB"/>
    <w:rsid w:val="00C611A9"/>
    <w:rsid w:val="00C62533"/>
    <w:rsid w:val="00C65C16"/>
    <w:rsid w:val="00C70B34"/>
    <w:rsid w:val="00C71990"/>
    <w:rsid w:val="00C72092"/>
    <w:rsid w:val="00C722F8"/>
    <w:rsid w:val="00C74A96"/>
    <w:rsid w:val="00C75E6E"/>
    <w:rsid w:val="00C76927"/>
    <w:rsid w:val="00C83F67"/>
    <w:rsid w:val="00C86958"/>
    <w:rsid w:val="00C875C9"/>
    <w:rsid w:val="00C90C54"/>
    <w:rsid w:val="00C94AA4"/>
    <w:rsid w:val="00C94F86"/>
    <w:rsid w:val="00CA0BAA"/>
    <w:rsid w:val="00CB060F"/>
    <w:rsid w:val="00CB06C8"/>
    <w:rsid w:val="00CB3B47"/>
    <w:rsid w:val="00CB5403"/>
    <w:rsid w:val="00CB708F"/>
    <w:rsid w:val="00CC7BDA"/>
    <w:rsid w:val="00CD25AB"/>
    <w:rsid w:val="00CD6380"/>
    <w:rsid w:val="00CE33CF"/>
    <w:rsid w:val="00CE359D"/>
    <w:rsid w:val="00CE3676"/>
    <w:rsid w:val="00CE737A"/>
    <w:rsid w:val="00CF217E"/>
    <w:rsid w:val="00CF5798"/>
    <w:rsid w:val="00CF7346"/>
    <w:rsid w:val="00D0325D"/>
    <w:rsid w:val="00D07B46"/>
    <w:rsid w:val="00D10371"/>
    <w:rsid w:val="00D118D5"/>
    <w:rsid w:val="00D145C4"/>
    <w:rsid w:val="00D15145"/>
    <w:rsid w:val="00D2608F"/>
    <w:rsid w:val="00D307FD"/>
    <w:rsid w:val="00D32EE3"/>
    <w:rsid w:val="00D330A6"/>
    <w:rsid w:val="00D33C16"/>
    <w:rsid w:val="00D345FD"/>
    <w:rsid w:val="00D37D99"/>
    <w:rsid w:val="00D437AC"/>
    <w:rsid w:val="00D53CA4"/>
    <w:rsid w:val="00D647C4"/>
    <w:rsid w:val="00D708FE"/>
    <w:rsid w:val="00D74424"/>
    <w:rsid w:val="00D75642"/>
    <w:rsid w:val="00D77CB9"/>
    <w:rsid w:val="00D830F6"/>
    <w:rsid w:val="00D87E29"/>
    <w:rsid w:val="00D904B3"/>
    <w:rsid w:val="00D93358"/>
    <w:rsid w:val="00D94DE2"/>
    <w:rsid w:val="00D9565F"/>
    <w:rsid w:val="00DA0D34"/>
    <w:rsid w:val="00DA0D50"/>
    <w:rsid w:val="00DA13DD"/>
    <w:rsid w:val="00DA2F98"/>
    <w:rsid w:val="00DA432A"/>
    <w:rsid w:val="00DA6D88"/>
    <w:rsid w:val="00DA73A1"/>
    <w:rsid w:val="00DB4B88"/>
    <w:rsid w:val="00DB5FFE"/>
    <w:rsid w:val="00DB6E4B"/>
    <w:rsid w:val="00DC2512"/>
    <w:rsid w:val="00DC2563"/>
    <w:rsid w:val="00DC32A6"/>
    <w:rsid w:val="00DC35ED"/>
    <w:rsid w:val="00DC4AC8"/>
    <w:rsid w:val="00DC72C4"/>
    <w:rsid w:val="00DD0DB0"/>
    <w:rsid w:val="00DD555B"/>
    <w:rsid w:val="00DF4B91"/>
    <w:rsid w:val="00DF4D55"/>
    <w:rsid w:val="00E00C60"/>
    <w:rsid w:val="00E03DA4"/>
    <w:rsid w:val="00E051F4"/>
    <w:rsid w:val="00E0704F"/>
    <w:rsid w:val="00E10256"/>
    <w:rsid w:val="00E11B7E"/>
    <w:rsid w:val="00E23388"/>
    <w:rsid w:val="00E34BC0"/>
    <w:rsid w:val="00E353F3"/>
    <w:rsid w:val="00E36638"/>
    <w:rsid w:val="00E429DD"/>
    <w:rsid w:val="00E46B1B"/>
    <w:rsid w:val="00E5127C"/>
    <w:rsid w:val="00E5442B"/>
    <w:rsid w:val="00E569C5"/>
    <w:rsid w:val="00E57D40"/>
    <w:rsid w:val="00E63041"/>
    <w:rsid w:val="00E63508"/>
    <w:rsid w:val="00E64233"/>
    <w:rsid w:val="00E7318F"/>
    <w:rsid w:val="00E73E18"/>
    <w:rsid w:val="00E81961"/>
    <w:rsid w:val="00E81A44"/>
    <w:rsid w:val="00E85384"/>
    <w:rsid w:val="00E865F7"/>
    <w:rsid w:val="00E930F9"/>
    <w:rsid w:val="00E97E0F"/>
    <w:rsid w:val="00E97FD5"/>
    <w:rsid w:val="00EA2E96"/>
    <w:rsid w:val="00EA3D79"/>
    <w:rsid w:val="00EA42F5"/>
    <w:rsid w:val="00EA6F45"/>
    <w:rsid w:val="00EB565B"/>
    <w:rsid w:val="00EB6FAB"/>
    <w:rsid w:val="00EB794D"/>
    <w:rsid w:val="00EC3F90"/>
    <w:rsid w:val="00EC44BE"/>
    <w:rsid w:val="00ED115B"/>
    <w:rsid w:val="00ED18E8"/>
    <w:rsid w:val="00ED2424"/>
    <w:rsid w:val="00ED263F"/>
    <w:rsid w:val="00ED5FE6"/>
    <w:rsid w:val="00EE5181"/>
    <w:rsid w:val="00EE7A04"/>
    <w:rsid w:val="00EF2D11"/>
    <w:rsid w:val="00EF5831"/>
    <w:rsid w:val="00EF5E11"/>
    <w:rsid w:val="00EF76EB"/>
    <w:rsid w:val="00F00EF5"/>
    <w:rsid w:val="00F040C2"/>
    <w:rsid w:val="00F045D7"/>
    <w:rsid w:val="00F10181"/>
    <w:rsid w:val="00F102F2"/>
    <w:rsid w:val="00F116CA"/>
    <w:rsid w:val="00F1175F"/>
    <w:rsid w:val="00F126F5"/>
    <w:rsid w:val="00F269AF"/>
    <w:rsid w:val="00F2794F"/>
    <w:rsid w:val="00F31A63"/>
    <w:rsid w:val="00F36670"/>
    <w:rsid w:val="00F3707D"/>
    <w:rsid w:val="00F417AC"/>
    <w:rsid w:val="00F47ACA"/>
    <w:rsid w:val="00F5059C"/>
    <w:rsid w:val="00F51A80"/>
    <w:rsid w:val="00F51B5B"/>
    <w:rsid w:val="00F6191E"/>
    <w:rsid w:val="00F61C95"/>
    <w:rsid w:val="00F627DD"/>
    <w:rsid w:val="00F63A91"/>
    <w:rsid w:val="00F65FE5"/>
    <w:rsid w:val="00F66D6A"/>
    <w:rsid w:val="00F757E8"/>
    <w:rsid w:val="00F76E44"/>
    <w:rsid w:val="00F80B2F"/>
    <w:rsid w:val="00F80BA1"/>
    <w:rsid w:val="00F84FE6"/>
    <w:rsid w:val="00F85EB9"/>
    <w:rsid w:val="00F8611D"/>
    <w:rsid w:val="00F86AE8"/>
    <w:rsid w:val="00F94AAC"/>
    <w:rsid w:val="00F96B37"/>
    <w:rsid w:val="00FA5A93"/>
    <w:rsid w:val="00FB0F84"/>
    <w:rsid w:val="00FB2CE5"/>
    <w:rsid w:val="00FC0324"/>
    <w:rsid w:val="00FC2A2B"/>
    <w:rsid w:val="00FC6475"/>
    <w:rsid w:val="00FC69DE"/>
    <w:rsid w:val="00FC6A74"/>
    <w:rsid w:val="00FC76C2"/>
    <w:rsid w:val="00FC7E98"/>
    <w:rsid w:val="00FD2094"/>
    <w:rsid w:val="00FE0783"/>
    <w:rsid w:val="00FF0A18"/>
    <w:rsid w:val="00FF0B54"/>
    <w:rsid w:val="00FF0FCB"/>
    <w:rsid w:val="00FF121B"/>
    <w:rsid w:val="00FF3043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>
      <v:textbox inset="5.85pt,.7pt,5.85pt,.7pt"/>
    </o:shapedefaults>
    <o:shapelayout v:ext="edit">
      <o:idmap v:ext="edit" data="1"/>
    </o:shapelayout>
  </w:shapeDefaults>
  <w:decimalSymbol w:val="."/>
  <w:listSeparator w:val=","/>
  <w15:docId w15:val="{D6D8C89C-EB06-432C-8CEF-1196AA2E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3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B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B6B5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B6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B6B57"/>
    <w:rPr>
      <w:kern w:val="2"/>
      <w:sz w:val="21"/>
      <w:szCs w:val="24"/>
    </w:rPr>
  </w:style>
  <w:style w:type="table" w:styleId="a7">
    <w:name w:val="Table Grid"/>
    <w:basedOn w:val="a1"/>
    <w:uiPriority w:val="59"/>
    <w:rsid w:val="007D0B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">
    <w:name w:val="HTML Typewriter"/>
    <w:rsid w:val="007C4095"/>
    <w:rPr>
      <w:rFonts w:ascii="ＭＳ ゴシック" w:eastAsia="ＭＳ ゴシック" w:hAnsi="ＭＳ ゴシック" w:cs="ＭＳ ゴシック"/>
      <w:sz w:val="24"/>
      <w:szCs w:val="24"/>
    </w:rPr>
  </w:style>
  <w:style w:type="character" w:styleId="a8">
    <w:name w:val="Hyperlink"/>
    <w:rsid w:val="007C4095"/>
    <w:rPr>
      <w:color w:val="0000FF"/>
      <w:u w:val="single"/>
    </w:rPr>
  </w:style>
  <w:style w:type="paragraph" w:styleId="2">
    <w:name w:val="Body Text 2"/>
    <w:basedOn w:val="a"/>
    <w:rsid w:val="009F209C"/>
    <w:pPr>
      <w:spacing w:line="0" w:lineRule="atLeast"/>
    </w:pPr>
    <w:rPr>
      <w:rFonts w:ascii="ＭＳ 明朝"/>
      <w:kern w:val="0"/>
      <w:szCs w:val="20"/>
    </w:rPr>
  </w:style>
  <w:style w:type="character" w:styleId="a9">
    <w:name w:val="page number"/>
    <w:basedOn w:val="a0"/>
    <w:rsid w:val="00126678"/>
  </w:style>
  <w:style w:type="paragraph" w:styleId="aa">
    <w:name w:val="Note Heading"/>
    <w:basedOn w:val="a"/>
    <w:next w:val="a"/>
    <w:link w:val="ab"/>
    <w:rsid w:val="00A45567"/>
    <w:pPr>
      <w:jc w:val="center"/>
    </w:pPr>
  </w:style>
  <w:style w:type="paragraph" w:styleId="ac">
    <w:name w:val="Closing"/>
    <w:basedOn w:val="a"/>
    <w:link w:val="ad"/>
    <w:rsid w:val="00A45567"/>
    <w:pPr>
      <w:jc w:val="right"/>
    </w:pPr>
  </w:style>
  <w:style w:type="paragraph" w:styleId="ae">
    <w:name w:val="Balloon Text"/>
    <w:basedOn w:val="a"/>
    <w:link w:val="af"/>
    <w:uiPriority w:val="99"/>
    <w:semiHidden/>
    <w:unhideWhenUsed/>
    <w:rsid w:val="008E532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E532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記 (文字)"/>
    <w:link w:val="aa"/>
    <w:rsid w:val="00962DCF"/>
    <w:rPr>
      <w:kern w:val="2"/>
      <w:sz w:val="21"/>
      <w:szCs w:val="24"/>
    </w:rPr>
  </w:style>
  <w:style w:type="character" w:customStyle="1" w:styleId="ad">
    <w:name w:val="結語 (文字)"/>
    <w:link w:val="ac"/>
    <w:rsid w:val="00962DCF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8000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6DA81-765E-4745-9D17-A807C8EC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86B0802E.dotm</Template>
  <TotalTime>639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岐阜県建築物省エネルギー法関係事務処理要綱</vt:lpstr>
      <vt:lpstr>岐阜県建築物省エネルギー法関係事務処理要綱</vt:lpstr>
    </vt:vector>
  </TitlesOfParts>
  <Company>岐阜県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岐阜県建築物省エネルギー法関係事務処理要綱</dc:title>
  <dc:creator>p36136</dc:creator>
  <cp:lastModifiedBy>松田　学</cp:lastModifiedBy>
  <cp:revision>91</cp:revision>
  <cp:lastPrinted>2022-03-09T09:17:00Z</cp:lastPrinted>
  <dcterms:created xsi:type="dcterms:W3CDTF">2019-01-21T00:27:00Z</dcterms:created>
  <dcterms:modified xsi:type="dcterms:W3CDTF">2022-03-16T03:48:00Z</dcterms:modified>
</cp:coreProperties>
</file>