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52" w:rsidRPr="005F59B9" w:rsidRDefault="00862352" w:rsidP="00862352">
      <w:r w:rsidRPr="005F59B9">
        <w:rPr>
          <w:rFonts w:hint="eastAsia"/>
        </w:rPr>
        <w:t>様式第２号</w:t>
      </w:r>
      <w:bookmarkStart w:id="0" w:name="_GoBack"/>
      <w:r w:rsidRPr="00D80926">
        <w:rPr>
          <w:rFonts w:hint="eastAsia"/>
        </w:rPr>
        <w:t>（第</w:t>
      </w:r>
      <w:r w:rsidR="00690964" w:rsidRPr="00D80926">
        <w:rPr>
          <w:rFonts w:hint="eastAsia"/>
        </w:rPr>
        <w:t>４</w:t>
      </w:r>
      <w:r w:rsidRPr="00D80926">
        <w:rPr>
          <w:rFonts w:hint="eastAsia"/>
        </w:rPr>
        <w:t>条</w:t>
      </w:r>
      <w:bookmarkEnd w:id="0"/>
      <w:r w:rsidRPr="005F59B9">
        <w:rPr>
          <w:rFonts w:hint="eastAsia"/>
        </w:rPr>
        <w:t>第２項関係）</w:t>
      </w:r>
    </w:p>
    <w:p w:rsidR="00862352" w:rsidRPr="005F59B9" w:rsidRDefault="00862352" w:rsidP="00862352"/>
    <w:p w:rsidR="00862352" w:rsidRPr="005F59B9" w:rsidRDefault="00862352" w:rsidP="00862352">
      <w:pPr>
        <w:jc w:val="center"/>
      </w:pPr>
      <w:r w:rsidRPr="005F59B9">
        <w:rPr>
          <w:rFonts w:hint="eastAsia"/>
        </w:rPr>
        <w:t>（第一面）</w:t>
      </w:r>
    </w:p>
    <w:p w:rsidR="00862352" w:rsidRPr="005F59B9" w:rsidRDefault="00862352" w:rsidP="00862352"/>
    <w:p w:rsidR="00862352" w:rsidRPr="005F59B9" w:rsidRDefault="00862352" w:rsidP="00862352">
      <w:pPr>
        <w:jc w:val="center"/>
      </w:pPr>
      <w:r w:rsidRPr="005F59B9">
        <w:rPr>
          <w:rFonts w:hint="eastAsia"/>
        </w:rPr>
        <w:t>軽微変更該当証明申請書</w:t>
      </w:r>
    </w:p>
    <w:p w:rsidR="00862352" w:rsidRPr="005F59B9" w:rsidRDefault="00862352" w:rsidP="00862352"/>
    <w:p w:rsidR="00862352" w:rsidRPr="005F59B9" w:rsidRDefault="00862352" w:rsidP="00862352">
      <w:pPr>
        <w:jc w:val="right"/>
      </w:pPr>
      <w:r w:rsidRPr="005F59B9">
        <w:rPr>
          <w:rFonts w:hint="eastAsia"/>
        </w:rPr>
        <w:t>年　月　日</w:t>
      </w:r>
    </w:p>
    <w:p w:rsidR="00862352" w:rsidRPr="005F59B9" w:rsidRDefault="00862352" w:rsidP="00862352"/>
    <w:p w:rsidR="00862352" w:rsidRPr="005F59B9" w:rsidRDefault="00BB13B8" w:rsidP="00862352">
      <w:pPr>
        <w:rPr>
          <w:szCs w:val="21"/>
        </w:rPr>
      </w:pPr>
      <w:r w:rsidRPr="005F59B9">
        <w:rPr>
          <w:rFonts w:ascii="ＭＳ 明朝" w:hAnsi="ＭＳ 明朝" w:hint="eastAsia"/>
          <w:szCs w:val="21"/>
        </w:rPr>
        <w:t xml:space="preserve">　（</w:t>
      </w:r>
      <w:r w:rsidR="00B604F8">
        <w:rPr>
          <w:rFonts w:ascii="ＭＳ 明朝" w:hAnsi="ＭＳ 明朝" w:hint="eastAsia"/>
          <w:szCs w:val="21"/>
        </w:rPr>
        <w:t>宛先</w:t>
      </w:r>
      <w:r w:rsidRPr="005F59B9">
        <w:rPr>
          <w:rFonts w:ascii="ＭＳ 明朝" w:hAnsi="ＭＳ 明朝" w:hint="eastAsia"/>
          <w:szCs w:val="21"/>
        </w:rPr>
        <w:t>）</w:t>
      </w:r>
      <w:r w:rsidR="00862352" w:rsidRPr="005F59B9">
        <w:rPr>
          <w:rFonts w:hint="eastAsia"/>
          <w:szCs w:val="21"/>
        </w:rPr>
        <w:t>富山市長</w:t>
      </w:r>
    </w:p>
    <w:p w:rsidR="00862352" w:rsidRPr="005F59B9" w:rsidRDefault="00862352" w:rsidP="00862352"/>
    <w:p w:rsidR="00862352" w:rsidRPr="005F59B9" w:rsidRDefault="00D33C16" w:rsidP="00862352">
      <w:pPr>
        <w:wordWrap w:val="0"/>
        <w:jc w:val="right"/>
      </w:pPr>
      <w:r>
        <w:rPr>
          <w:rFonts w:hint="eastAsia"/>
        </w:rPr>
        <w:t>申請者</w:t>
      </w:r>
      <w:r w:rsidR="00862352" w:rsidRPr="005F59B9">
        <w:rPr>
          <w:rFonts w:hint="eastAsia"/>
        </w:rPr>
        <w:t xml:space="preserve">の住所又は　　　　　　　　　　</w:t>
      </w:r>
    </w:p>
    <w:p w:rsidR="00862352" w:rsidRPr="005F59B9" w:rsidRDefault="00862352" w:rsidP="00862352">
      <w:pPr>
        <w:wordWrap w:val="0"/>
        <w:jc w:val="right"/>
      </w:pPr>
      <w:r w:rsidRPr="005F59B9">
        <w:rPr>
          <w:rFonts w:hint="eastAsia"/>
        </w:rPr>
        <w:t xml:space="preserve">主たる事務所の所在地　　　　　　　　</w:t>
      </w:r>
    </w:p>
    <w:p w:rsidR="00862352" w:rsidRPr="005F59B9" w:rsidRDefault="00D33C16" w:rsidP="00862352">
      <w:pPr>
        <w:wordWrap w:val="0"/>
        <w:jc w:val="right"/>
      </w:pPr>
      <w:r>
        <w:rPr>
          <w:rFonts w:hint="eastAsia"/>
        </w:rPr>
        <w:t>申請者</w:t>
      </w:r>
      <w:r w:rsidR="00862352" w:rsidRPr="005F59B9">
        <w:rPr>
          <w:rFonts w:hint="eastAsia"/>
        </w:rPr>
        <w:t xml:space="preserve">の氏名又は名称　　　　　</w:t>
      </w:r>
      <w:r w:rsidR="00373EC1">
        <w:rPr>
          <w:rFonts w:hint="eastAsia"/>
        </w:rPr>
        <w:t xml:space="preserve">　</w:t>
      </w:r>
      <w:r w:rsidR="00862352" w:rsidRPr="005F59B9">
        <w:rPr>
          <w:rFonts w:hint="eastAsia"/>
        </w:rPr>
        <w:t xml:space="preserve">　　</w:t>
      </w:r>
    </w:p>
    <w:p w:rsidR="00862352" w:rsidRPr="005F59B9" w:rsidRDefault="00862352" w:rsidP="00862352">
      <w:pPr>
        <w:wordWrap w:val="0"/>
        <w:jc w:val="right"/>
      </w:pPr>
      <w:r w:rsidRPr="005F59B9">
        <w:rPr>
          <w:rFonts w:hint="eastAsia"/>
        </w:rPr>
        <w:t xml:space="preserve">代表者の氏名　　　　　　　　　　　　</w:t>
      </w:r>
    </w:p>
    <w:p w:rsidR="00862352" w:rsidRPr="005F59B9" w:rsidRDefault="00862352" w:rsidP="00862352"/>
    <w:p w:rsidR="00862352" w:rsidRPr="005F59B9" w:rsidRDefault="00862352" w:rsidP="00862352">
      <w:pPr>
        <w:wordWrap w:val="0"/>
        <w:jc w:val="right"/>
      </w:pPr>
      <w:r w:rsidRPr="005F59B9">
        <w:rPr>
          <w:rFonts w:hint="eastAsia"/>
        </w:rPr>
        <w:t xml:space="preserve">設計者氏名　　　　　　　　　　</w:t>
      </w:r>
      <w:r w:rsidR="00373EC1">
        <w:rPr>
          <w:rFonts w:hint="eastAsia"/>
        </w:rPr>
        <w:t xml:space="preserve">　</w:t>
      </w:r>
      <w:r w:rsidRPr="005F59B9">
        <w:rPr>
          <w:rFonts w:hint="eastAsia"/>
        </w:rPr>
        <w:t xml:space="preserve">　　</w:t>
      </w:r>
    </w:p>
    <w:p w:rsidR="00862352" w:rsidRPr="005F59B9" w:rsidRDefault="00862352" w:rsidP="00862352"/>
    <w:p w:rsidR="00862352" w:rsidRPr="005F59B9" w:rsidRDefault="00862352" w:rsidP="00862352">
      <w:pPr>
        <w:ind w:firstLineChars="100" w:firstLine="210"/>
      </w:pPr>
      <w:r w:rsidRPr="005F59B9">
        <w:rPr>
          <w:rFonts w:hint="eastAsia"/>
        </w:rPr>
        <w:t>建築物のエネルギー消費性能の向上に関する法律施行規則第</w:t>
      </w:r>
      <w:r w:rsidR="00B604F8">
        <w:t>１１</w:t>
      </w:r>
      <w:r w:rsidRPr="005F59B9">
        <w:t>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rsidR="00862352" w:rsidRPr="005F59B9" w:rsidRDefault="00862352" w:rsidP="00862352"/>
    <w:p w:rsidR="00862352" w:rsidRPr="005F59B9" w:rsidRDefault="00862352" w:rsidP="00862352">
      <w:r w:rsidRPr="005F59B9">
        <w:rPr>
          <w:rFonts w:hint="eastAsia"/>
        </w:rPr>
        <w:t>【軽微な変更をする建築物の直前の建築物エネルギー消費性能適合性判定又は軽微変更該当証明】</w:t>
      </w:r>
    </w:p>
    <w:p w:rsidR="00862352" w:rsidRPr="005F59B9" w:rsidRDefault="00862352" w:rsidP="00862352">
      <w:pPr>
        <w:spacing w:line="242" w:lineRule="exact"/>
        <w:rPr>
          <w:spacing w:val="8"/>
        </w:rPr>
      </w:pPr>
      <w:r w:rsidRPr="005F59B9">
        <w:rPr>
          <w:rFonts w:hint="eastAsia"/>
          <w:spacing w:val="8"/>
        </w:rPr>
        <w:t>【適合判定通知書又は軽微変更該当証明書番号】　　　第　　　　号</w:t>
      </w:r>
    </w:p>
    <w:p w:rsidR="00862352" w:rsidRPr="005F59B9" w:rsidRDefault="00862352" w:rsidP="00862352">
      <w:pPr>
        <w:spacing w:line="242" w:lineRule="exact"/>
        <w:rPr>
          <w:spacing w:val="8"/>
        </w:rPr>
      </w:pPr>
      <w:r w:rsidRPr="005F59B9">
        <w:rPr>
          <w:rFonts w:hint="eastAsia"/>
          <w:spacing w:val="8"/>
        </w:rPr>
        <w:t>【適合判定通知書又は軽微変更該当証明書交付年月日】　　　年　　月　　日</w:t>
      </w:r>
    </w:p>
    <w:p w:rsidR="00862352" w:rsidRPr="005F59B9" w:rsidRDefault="00862352" w:rsidP="00862352">
      <w:pPr>
        <w:spacing w:line="242" w:lineRule="exact"/>
        <w:rPr>
          <w:spacing w:val="8"/>
        </w:rPr>
      </w:pPr>
      <w:r w:rsidRPr="005F59B9">
        <w:rPr>
          <w:rFonts w:hint="eastAsia"/>
          <w:spacing w:val="8"/>
        </w:rPr>
        <w:t>【適合判定通知書又は軽微変更該当証明書交付者】</w:t>
      </w:r>
    </w:p>
    <w:p w:rsidR="00862352" w:rsidRPr="005F59B9" w:rsidRDefault="00862352" w:rsidP="00862352">
      <w:r w:rsidRPr="005F59B9">
        <w:rPr>
          <w:rFonts w:hint="eastAsia"/>
        </w:rPr>
        <w:t>【軽微な変更の概要】</w:t>
      </w:r>
    </w:p>
    <w:p w:rsidR="00862352" w:rsidRPr="005F59B9" w:rsidRDefault="00862352" w:rsidP="00862352"/>
    <w:p w:rsidR="00862352" w:rsidRDefault="00862352" w:rsidP="00862352">
      <w:pPr>
        <w:widowControl/>
        <w:jc w:val="left"/>
      </w:pPr>
    </w:p>
    <w:p w:rsidR="00B604F8" w:rsidRDefault="00B604F8" w:rsidP="00862352">
      <w:pPr>
        <w:widowControl/>
        <w:jc w:val="left"/>
      </w:pPr>
    </w:p>
    <w:p w:rsidR="00B604F8" w:rsidRDefault="00B604F8" w:rsidP="00862352">
      <w:pPr>
        <w:widowControl/>
        <w:jc w:val="left"/>
      </w:pPr>
    </w:p>
    <w:p w:rsidR="00B604F8" w:rsidRDefault="00B604F8" w:rsidP="00862352">
      <w:pPr>
        <w:widowControl/>
        <w:jc w:val="left"/>
      </w:pPr>
    </w:p>
    <w:p w:rsidR="00B604F8" w:rsidRDefault="00B604F8" w:rsidP="00862352">
      <w:pPr>
        <w:widowControl/>
        <w:jc w:val="left"/>
      </w:pPr>
    </w:p>
    <w:p w:rsidR="00B604F8" w:rsidRDefault="00B604F8" w:rsidP="00862352">
      <w:pPr>
        <w:widowControl/>
        <w:jc w:val="left"/>
      </w:pPr>
    </w:p>
    <w:p w:rsidR="00B604F8" w:rsidRPr="005F59B9" w:rsidRDefault="00B604F8" w:rsidP="00862352">
      <w:pPr>
        <w:widowControl/>
        <w:jc w:val="left"/>
      </w:pPr>
    </w:p>
    <w:p w:rsidR="00862352" w:rsidRPr="005F59B9" w:rsidRDefault="00862352" w:rsidP="00862352">
      <w:pPr>
        <w:widowControl/>
        <w:spacing w:line="240" w:lineRule="exact"/>
        <w:ind w:left="630" w:hangingChars="300" w:hanging="630"/>
        <w:jc w:val="left"/>
      </w:pPr>
      <w:r w:rsidRPr="005F59B9">
        <w:rPr>
          <w:rFonts w:hint="eastAsia"/>
        </w:rPr>
        <w:t>（注意）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rsidR="005C68EF" w:rsidRPr="005F59B9" w:rsidRDefault="005C68EF" w:rsidP="00862352">
      <w:pPr>
        <w:widowControl/>
        <w:spacing w:line="240" w:lineRule="exact"/>
        <w:ind w:left="630" w:hangingChars="300" w:hanging="630"/>
        <w:jc w:val="left"/>
      </w:pPr>
    </w:p>
    <w:sectPr w:rsidR="005C68EF" w:rsidRPr="005F59B9" w:rsidSect="00417383">
      <w:pgSz w:w="11906" w:h="16838" w:code="9"/>
      <w:pgMar w:top="1134" w:right="1134" w:bottom="1134" w:left="1134"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21" w:rsidRDefault="003F5721" w:rsidP="007B6B57">
      <w:r>
        <w:separator/>
      </w:r>
    </w:p>
  </w:endnote>
  <w:endnote w:type="continuationSeparator" w:id="0">
    <w:p w:rsidR="003F5721" w:rsidRDefault="003F5721" w:rsidP="007B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21" w:rsidRDefault="003F5721" w:rsidP="007B6B57">
      <w:r>
        <w:separator/>
      </w:r>
    </w:p>
  </w:footnote>
  <w:footnote w:type="continuationSeparator" w:id="0">
    <w:p w:rsidR="003F5721" w:rsidRDefault="003F5721" w:rsidP="007B6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7C85"/>
    <w:multiLevelType w:val="hybridMultilevel"/>
    <w:tmpl w:val="424E0444"/>
    <w:lvl w:ilvl="0" w:tplc="FCF4A68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1A6231"/>
    <w:multiLevelType w:val="hybridMultilevel"/>
    <w:tmpl w:val="88A8044E"/>
    <w:lvl w:ilvl="0" w:tplc="F2B479A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4213164"/>
    <w:multiLevelType w:val="hybridMultilevel"/>
    <w:tmpl w:val="09D0AEA0"/>
    <w:lvl w:ilvl="0" w:tplc="14E855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9A24AA"/>
    <w:multiLevelType w:val="hybridMultilevel"/>
    <w:tmpl w:val="C1E2A87A"/>
    <w:lvl w:ilvl="0" w:tplc="F2D6A718">
      <w:start w:val="1"/>
      <w:numFmt w:val="decimalFullWidth"/>
      <w:lvlText w:val="（%1）"/>
      <w:lvlJc w:val="left"/>
      <w:pPr>
        <w:tabs>
          <w:tab w:val="num" w:pos="375"/>
        </w:tabs>
        <w:ind w:left="375" w:hanging="375"/>
      </w:pPr>
      <w:rPr>
        <w:rFonts w:asciiTheme="minorEastAsia" w:eastAsiaTheme="minorEastAsia" w:hAnsiTheme="minorEastAsia"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A46D29"/>
    <w:multiLevelType w:val="hybridMultilevel"/>
    <w:tmpl w:val="C8B0BC42"/>
    <w:lvl w:ilvl="0" w:tplc="C4BCFA5C">
      <w:start w:val="1"/>
      <w:numFmt w:val="decimalFullWidth"/>
      <w:lvlText w:val="第%1条"/>
      <w:lvlJc w:val="left"/>
      <w:pPr>
        <w:tabs>
          <w:tab w:val="num" w:pos="720"/>
        </w:tabs>
        <w:ind w:left="720" w:hanging="720"/>
      </w:pPr>
      <w:rPr>
        <w:rFonts w:ascii="ＭＳ ゴシック" w:eastAsia="ＭＳ ゴシック"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523543"/>
    <w:multiLevelType w:val="hybridMultilevel"/>
    <w:tmpl w:val="398E7D3C"/>
    <w:lvl w:ilvl="0" w:tplc="2456585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8861DB4"/>
    <w:multiLevelType w:val="hybridMultilevel"/>
    <w:tmpl w:val="F1388068"/>
    <w:lvl w:ilvl="0" w:tplc="B9D83E00">
      <w:start w:val="2"/>
      <w:numFmt w:val="decimalFullWidth"/>
      <w:lvlText w:val="（%1）"/>
      <w:lvlJc w:val="left"/>
      <w:pPr>
        <w:tabs>
          <w:tab w:val="num" w:pos="567"/>
        </w:tabs>
        <w:ind w:left="930" w:hanging="720"/>
      </w:pPr>
      <w:rPr>
        <w:rFonts w:hint="default"/>
        <w:color w:val="FF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2410535"/>
    <w:multiLevelType w:val="hybridMultilevel"/>
    <w:tmpl w:val="B11CFBBE"/>
    <w:lvl w:ilvl="0" w:tplc="2F124BEA">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7067B49"/>
    <w:multiLevelType w:val="hybridMultilevel"/>
    <w:tmpl w:val="954C1D46"/>
    <w:lvl w:ilvl="0" w:tplc="708046E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777D4BD0"/>
    <w:multiLevelType w:val="hybridMultilevel"/>
    <w:tmpl w:val="1C7ADC64"/>
    <w:lvl w:ilvl="0" w:tplc="1528E2B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9"/>
  </w:num>
  <w:num w:numId="4">
    <w:abstractNumId w:val="0"/>
  </w:num>
  <w:num w:numId="5">
    <w:abstractNumId w:val="8"/>
  </w:num>
  <w:num w:numId="6">
    <w:abstractNumId w:val="1"/>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6A"/>
    <w:rsid w:val="000017C6"/>
    <w:rsid w:val="000027DA"/>
    <w:rsid w:val="00003ADA"/>
    <w:rsid w:val="00005007"/>
    <w:rsid w:val="00005E62"/>
    <w:rsid w:val="000061CD"/>
    <w:rsid w:val="000063A8"/>
    <w:rsid w:val="00007F57"/>
    <w:rsid w:val="000104E9"/>
    <w:rsid w:val="0001165A"/>
    <w:rsid w:val="000204D8"/>
    <w:rsid w:val="000268B0"/>
    <w:rsid w:val="0003085E"/>
    <w:rsid w:val="00031A00"/>
    <w:rsid w:val="00034430"/>
    <w:rsid w:val="00035F5D"/>
    <w:rsid w:val="00040AE7"/>
    <w:rsid w:val="00041B7D"/>
    <w:rsid w:val="00043572"/>
    <w:rsid w:val="00045166"/>
    <w:rsid w:val="00046E30"/>
    <w:rsid w:val="000472C5"/>
    <w:rsid w:val="000568BC"/>
    <w:rsid w:val="00057DB0"/>
    <w:rsid w:val="00060C12"/>
    <w:rsid w:val="00063753"/>
    <w:rsid w:val="000646B8"/>
    <w:rsid w:val="00067FF8"/>
    <w:rsid w:val="00070F03"/>
    <w:rsid w:val="0007200B"/>
    <w:rsid w:val="00073A30"/>
    <w:rsid w:val="00073F7D"/>
    <w:rsid w:val="00076027"/>
    <w:rsid w:val="00081678"/>
    <w:rsid w:val="00082E0B"/>
    <w:rsid w:val="000838B7"/>
    <w:rsid w:val="000844CE"/>
    <w:rsid w:val="00086220"/>
    <w:rsid w:val="00090F51"/>
    <w:rsid w:val="00090F64"/>
    <w:rsid w:val="00092A19"/>
    <w:rsid w:val="000951D8"/>
    <w:rsid w:val="00095FC5"/>
    <w:rsid w:val="00096FC6"/>
    <w:rsid w:val="000A17F1"/>
    <w:rsid w:val="000A27A7"/>
    <w:rsid w:val="000B0DEA"/>
    <w:rsid w:val="000B3029"/>
    <w:rsid w:val="000B57A8"/>
    <w:rsid w:val="000B5A94"/>
    <w:rsid w:val="000C113B"/>
    <w:rsid w:val="000C33C2"/>
    <w:rsid w:val="000C3462"/>
    <w:rsid w:val="000C42D4"/>
    <w:rsid w:val="000C49BC"/>
    <w:rsid w:val="000C5A4E"/>
    <w:rsid w:val="000D0E65"/>
    <w:rsid w:val="000D2C0B"/>
    <w:rsid w:val="000D42C1"/>
    <w:rsid w:val="000D5BDC"/>
    <w:rsid w:val="000E0F78"/>
    <w:rsid w:val="000E75AA"/>
    <w:rsid w:val="000E7DF9"/>
    <w:rsid w:val="000F120B"/>
    <w:rsid w:val="000F38B0"/>
    <w:rsid w:val="000F547D"/>
    <w:rsid w:val="000F796A"/>
    <w:rsid w:val="00110B55"/>
    <w:rsid w:val="00114555"/>
    <w:rsid w:val="00115955"/>
    <w:rsid w:val="001227B9"/>
    <w:rsid w:val="00123EEA"/>
    <w:rsid w:val="00126678"/>
    <w:rsid w:val="001322FB"/>
    <w:rsid w:val="00132DF0"/>
    <w:rsid w:val="001338A1"/>
    <w:rsid w:val="00137B7C"/>
    <w:rsid w:val="001416F2"/>
    <w:rsid w:val="00141CDF"/>
    <w:rsid w:val="00143194"/>
    <w:rsid w:val="00144EFD"/>
    <w:rsid w:val="001456C5"/>
    <w:rsid w:val="001511A7"/>
    <w:rsid w:val="00152936"/>
    <w:rsid w:val="001547C6"/>
    <w:rsid w:val="00154ED4"/>
    <w:rsid w:val="0016172C"/>
    <w:rsid w:val="00161E5B"/>
    <w:rsid w:val="001620F8"/>
    <w:rsid w:val="0016537C"/>
    <w:rsid w:val="001654D2"/>
    <w:rsid w:val="00167E97"/>
    <w:rsid w:val="00171E9C"/>
    <w:rsid w:val="00180307"/>
    <w:rsid w:val="00180816"/>
    <w:rsid w:val="00182C7B"/>
    <w:rsid w:val="0018325E"/>
    <w:rsid w:val="0018480A"/>
    <w:rsid w:val="00186B73"/>
    <w:rsid w:val="001922C7"/>
    <w:rsid w:val="0019358D"/>
    <w:rsid w:val="001955D8"/>
    <w:rsid w:val="001A5D1E"/>
    <w:rsid w:val="001A6825"/>
    <w:rsid w:val="001A7959"/>
    <w:rsid w:val="001B2588"/>
    <w:rsid w:val="001B2799"/>
    <w:rsid w:val="001B7135"/>
    <w:rsid w:val="001C3466"/>
    <w:rsid w:val="001C3908"/>
    <w:rsid w:val="001D1AE9"/>
    <w:rsid w:val="001E3F77"/>
    <w:rsid w:val="001E4C49"/>
    <w:rsid w:val="001E5CD0"/>
    <w:rsid w:val="001E75D9"/>
    <w:rsid w:val="001E7C8E"/>
    <w:rsid w:val="001F10EF"/>
    <w:rsid w:val="001F350B"/>
    <w:rsid w:val="001F3FE0"/>
    <w:rsid w:val="001F4406"/>
    <w:rsid w:val="001F5220"/>
    <w:rsid w:val="001F5EAE"/>
    <w:rsid w:val="001F7D4E"/>
    <w:rsid w:val="00201075"/>
    <w:rsid w:val="00201712"/>
    <w:rsid w:val="00205C5F"/>
    <w:rsid w:val="002075ED"/>
    <w:rsid w:val="00210AD8"/>
    <w:rsid w:val="0021207A"/>
    <w:rsid w:val="00213BF5"/>
    <w:rsid w:val="00214AB0"/>
    <w:rsid w:val="00220360"/>
    <w:rsid w:val="002243E6"/>
    <w:rsid w:val="00224404"/>
    <w:rsid w:val="00227392"/>
    <w:rsid w:val="00250430"/>
    <w:rsid w:val="0025119D"/>
    <w:rsid w:val="0025213D"/>
    <w:rsid w:val="00255BAC"/>
    <w:rsid w:val="00256955"/>
    <w:rsid w:val="00257BF0"/>
    <w:rsid w:val="00260E17"/>
    <w:rsid w:val="00260ED9"/>
    <w:rsid w:val="00263F8B"/>
    <w:rsid w:val="00265817"/>
    <w:rsid w:val="00266225"/>
    <w:rsid w:val="00266E20"/>
    <w:rsid w:val="00266F8D"/>
    <w:rsid w:val="00270F82"/>
    <w:rsid w:val="00273817"/>
    <w:rsid w:val="002752CD"/>
    <w:rsid w:val="00276B97"/>
    <w:rsid w:val="002771F0"/>
    <w:rsid w:val="002800DB"/>
    <w:rsid w:val="002815FF"/>
    <w:rsid w:val="00283337"/>
    <w:rsid w:val="00292270"/>
    <w:rsid w:val="00294296"/>
    <w:rsid w:val="002944B9"/>
    <w:rsid w:val="00297F5A"/>
    <w:rsid w:val="002A204D"/>
    <w:rsid w:val="002A2B8A"/>
    <w:rsid w:val="002A3083"/>
    <w:rsid w:val="002A6B07"/>
    <w:rsid w:val="002B4A5C"/>
    <w:rsid w:val="002B7BC8"/>
    <w:rsid w:val="002C0F7D"/>
    <w:rsid w:val="002C12B1"/>
    <w:rsid w:val="002C1A56"/>
    <w:rsid w:val="002C3B05"/>
    <w:rsid w:val="002D0010"/>
    <w:rsid w:val="002D2CFC"/>
    <w:rsid w:val="002D35EF"/>
    <w:rsid w:val="002D63AD"/>
    <w:rsid w:val="002D6408"/>
    <w:rsid w:val="002D6FFE"/>
    <w:rsid w:val="002E08AF"/>
    <w:rsid w:val="002E14B4"/>
    <w:rsid w:val="002E265E"/>
    <w:rsid w:val="002E3D0F"/>
    <w:rsid w:val="002E594A"/>
    <w:rsid w:val="002E6480"/>
    <w:rsid w:val="002E654D"/>
    <w:rsid w:val="002F0677"/>
    <w:rsid w:val="002F401B"/>
    <w:rsid w:val="002F4925"/>
    <w:rsid w:val="00300AE7"/>
    <w:rsid w:val="00303BB7"/>
    <w:rsid w:val="00320F07"/>
    <w:rsid w:val="00321C7E"/>
    <w:rsid w:val="00324F62"/>
    <w:rsid w:val="00326A0E"/>
    <w:rsid w:val="00332D8D"/>
    <w:rsid w:val="003365EF"/>
    <w:rsid w:val="003421CC"/>
    <w:rsid w:val="003430A9"/>
    <w:rsid w:val="00356CE6"/>
    <w:rsid w:val="00362FFA"/>
    <w:rsid w:val="00371856"/>
    <w:rsid w:val="00373EC1"/>
    <w:rsid w:val="003807D6"/>
    <w:rsid w:val="003821B9"/>
    <w:rsid w:val="00384083"/>
    <w:rsid w:val="00392419"/>
    <w:rsid w:val="00392635"/>
    <w:rsid w:val="003947CF"/>
    <w:rsid w:val="00395FC1"/>
    <w:rsid w:val="003A2B4D"/>
    <w:rsid w:val="003A51A0"/>
    <w:rsid w:val="003A6DC4"/>
    <w:rsid w:val="003A7F87"/>
    <w:rsid w:val="003B1847"/>
    <w:rsid w:val="003B1E39"/>
    <w:rsid w:val="003B4A73"/>
    <w:rsid w:val="003C06BD"/>
    <w:rsid w:val="003C332E"/>
    <w:rsid w:val="003C36B6"/>
    <w:rsid w:val="003C4AF3"/>
    <w:rsid w:val="003D1F59"/>
    <w:rsid w:val="003D50D1"/>
    <w:rsid w:val="003D6C6E"/>
    <w:rsid w:val="003D6CBB"/>
    <w:rsid w:val="003E436A"/>
    <w:rsid w:val="003E5166"/>
    <w:rsid w:val="003E5BAF"/>
    <w:rsid w:val="003E7C2D"/>
    <w:rsid w:val="003F5721"/>
    <w:rsid w:val="003F7467"/>
    <w:rsid w:val="00401C43"/>
    <w:rsid w:val="00403F4D"/>
    <w:rsid w:val="00406A1D"/>
    <w:rsid w:val="004122A3"/>
    <w:rsid w:val="004136DD"/>
    <w:rsid w:val="0041397A"/>
    <w:rsid w:val="00414DF4"/>
    <w:rsid w:val="00415ADB"/>
    <w:rsid w:val="004166FC"/>
    <w:rsid w:val="00417383"/>
    <w:rsid w:val="00417795"/>
    <w:rsid w:val="0042211D"/>
    <w:rsid w:val="00422FC4"/>
    <w:rsid w:val="00422FE5"/>
    <w:rsid w:val="00423EBD"/>
    <w:rsid w:val="00430771"/>
    <w:rsid w:val="00430C41"/>
    <w:rsid w:val="00433301"/>
    <w:rsid w:val="00436EDE"/>
    <w:rsid w:val="00436F69"/>
    <w:rsid w:val="004372E9"/>
    <w:rsid w:val="00441B63"/>
    <w:rsid w:val="00442B7A"/>
    <w:rsid w:val="00445FBA"/>
    <w:rsid w:val="00451B59"/>
    <w:rsid w:val="00454D51"/>
    <w:rsid w:val="0046211E"/>
    <w:rsid w:val="00464AFE"/>
    <w:rsid w:val="004654AA"/>
    <w:rsid w:val="0047089B"/>
    <w:rsid w:val="0047179B"/>
    <w:rsid w:val="004777C8"/>
    <w:rsid w:val="004818C4"/>
    <w:rsid w:val="004821EE"/>
    <w:rsid w:val="004861D2"/>
    <w:rsid w:val="00490142"/>
    <w:rsid w:val="004945CF"/>
    <w:rsid w:val="00495C6D"/>
    <w:rsid w:val="004A59BF"/>
    <w:rsid w:val="004A6E26"/>
    <w:rsid w:val="004B2786"/>
    <w:rsid w:val="004B5E89"/>
    <w:rsid w:val="004B6C26"/>
    <w:rsid w:val="004C0099"/>
    <w:rsid w:val="004C0E64"/>
    <w:rsid w:val="004C297B"/>
    <w:rsid w:val="004C2B24"/>
    <w:rsid w:val="004C2E8A"/>
    <w:rsid w:val="004C3751"/>
    <w:rsid w:val="004C6499"/>
    <w:rsid w:val="004C7683"/>
    <w:rsid w:val="004D1526"/>
    <w:rsid w:val="004D2B3E"/>
    <w:rsid w:val="004D49FE"/>
    <w:rsid w:val="004D6C73"/>
    <w:rsid w:val="004E51E1"/>
    <w:rsid w:val="004E534B"/>
    <w:rsid w:val="004E58B6"/>
    <w:rsid w:val="004F02D3"/>
    <w:rsid w:val="004F240E"/>
    <w:rsid w:val="004F357D"/>
    <w:rsid w:val="00506BC3"/>
    <w:rsid w:val="0051138D"/>
    <w:rsid w:val="005139B0"/>
    <w:rsid w:val="00514E5B"/>
    <w:rsid w:val="00520FCB"/>
    <w:rsid w:val="00522551"/>
    <w:rsid w:val="0052487F"/>
    <w:rsid w:val="005251C3"/>
    <w:rsid w:val="005271FB"/>
    <w:rsid w:val="00533E24"/>
    <w:rsid w:val="00534336"/>
    <w:rsid w:val="00546506"/>
    <w:rsid w:val="0054795D"/>
    <w:rsid w:val="0056137F"/>
    <w:rsid w:val="005642E5"/>
    <w:rsid w:val="00564B18"/>
    <w:rsid w:val="005719AD"/>
    <w:rsid w:val="00572880"/>
    <w:rsid w:val="00573252"/>
    <w:rsid w:val="00573652"/>
    <w:rsid w:val="00574D9B"/>
    <w:rsid w:val="005751DC"/>
    <w:rsid w:val="00576815"/>
    <w:rsid w:val="005770E0"/>
    <w:rsid w:val="005813FE"/>
    <w:rsid w:val="00584395"/>
    <w:rsid w:val="005917EB"/>
    <w:rsid w:val="00592E6E"/>
    <w:rsid w:val="00594C3E"/>
    <w:rsid w:val="0059626F"/>
    <w:rsid w:val="00596777"/>
    <w:rsid w:val="005971EF"/>
    <w:rsid w:val="005A4548"/>
    <w:rsid w:val="005A4550"/>
    <w:rsid w:val="005B042B"/>
    <w:rsid w:val="005B09EF"/>
    <w:rsid w:val="005B5E0F"/>
    <w:rsid w:val="005C05EF"/>
    <w:rsid w:val="005C363E"/>
    <w:rsid w:val="005C68EF"/>
    <w:rsid w:val="005C7ABD"/>
    <w:rsid w:val="005D002A"/>
    <w:rsid w:val="005D377A"/>
    <w:rsid w:val="005D47FB"/>
    <w:rsid w:val="005D4DBA"/>
    <w:rsid w:val="005D67DD"/>
    <w:rsid w:val="005E4805"/>
    <w:rsid w:val="005E5E8B"/>
    <w:rsid w:val="005F0BA9"/>
    <w:rsid w:val="005F4C67"/>
    <w:rsid w:val="005F59B9"/>
    <w:rsid w:val="0060072D"/>
    <w:rsid w:val="00601068"/>
    <w:rsid w:val="00602AAA"/>
    <w:rsid w:val="00612F87"/>
    <w:rsid w:val="00613581"/>
    <w:rsid w:val="0063507D"/>
    <w:rsid w:val="00636C3C"/>
    <w:rsid w:val="006407C6"/>
    <w:rsid w:val="00642036"/>
    <w:rsid w:val="00642FCC"/>
    <w:rsid w:val="00644137"/>
    <w:rsid w:val="0064473A"/>
    <w:rsid w:val="00646C5B"/>
    <w:rsid w:val="006526D2"/>
    <w:rsid w:val="0065364F"/>
    <w:rsid w:val="0065487E"/>
    <w:rsid w:val="00655A31"/>
    <w:rsid w:val="00663FB8"/>
    <w:rsid w:val="00664E15"/>
    <w:rsid w:val="00673B2E"/>
    <w:rsid w:val="00676FDC"/>
    <w:rsid w:val="00680329"/>
    <w:rsid w:val="006843DB"/>
    <w:rsid w:val="00684731"/>
    <w:rsid w:val="00687622"/>
    <w:rsid w:val="00690964"/>
    <w:rsid w:val="0069152E"/>
    <w:rsid w:val="00693B61"/>
    <w:rsid w:val="006A0E55"/>
    <w:rsid w:val="006A2339"/>
    <w:rsid w:val="006A43A6"/>
    <w:rsid w:val="006B336E"/>
    <w:rsid w:val="006B542A"/>
    <w:rsid w:val="006B5BBC"/>
    <w:rsid w:val="006B5C90"/>
    <w:rsid w:val="006B6CF1"/>
    <w:rsid w:val="006C6D9D"/>
    <w:rsid w:val="006C728E"/>
    <w:rsid w:val="006D1068"/>
    <w:rsid w:val="006D5D2D"/>
    <w:rsid w:val="006E6593"/>
    <w:rsid w:val="006F0482"/>
    <w:rsid w:val="006F28A0"/>
    <w:rsid w:val="006F3E59"/>
    <w:rsid w:val="006F472B"/>
    <w:rsid w:val="006F47D2"/>
    <w:rsid w:val="006F48DF"/>
    <w:rsid w:val="006F579E"/>
    <w:rsid w:val="006F7DC9"/>
    <w:rsid w:val="00711AF7"/>
    <w:rsid w:val="007129A6"/>
    <w:rsid w:val="007171A2"/>
    <w:rsid w:val="00722C57"/>
    <w:rsid w:val="0072371C"/>
    <w:rsid w:val="00723CC0"/>
    <w:rsid w:val="0072431E"/>
    <w:rsid w:val="007264A2"/>
    <w:rsid w:val="0073048D"/>
    <w:rsid w:val="007328E2"/>
    <w:rsid w:val="007334FC"/>
    <w:rsid w:val="00743345"/>
    <w:rsid w:val="00745F40"/>
    <w:rsid w:val="007460EE"/>
    <w:rsid w:val="00746BD8"/>
    <w:rsid w:val="00750AC5"/>
    <w:rsid w:val="007520CA"/>
    <w:rsid w:val="00754B2B"/>
    <w:rsid w:val="00755776"/>
    <w:rsid w:val="00757DEC"/>
    <w:rsid w:val="00762381"/>
    <w:rsid w:val="00771675"/>
    <w:rsid w:val="007726F0"/>
    <w:rsid w:val="0078592C"/>
    <w:rsid w:val="007869AF"/>
    <w:rsid w:val="0078740C"/>
    <w:rsid w:val="0079067C"/>
    <w:rsid w:val="007935F4"/>
    <w:rsid w:val="00794B6A"/>
    <w:rsid w:val="00794C29"/>
    <w:rsid w:val="007A3B04"/>
    <w:rsid w:val="007A7A4C"/>
    <w:rsid w:val="007B2736"/>
    <w:rsid w:val="007B2C69"/>
    <w:rsid w:val="007B6B57"/>
    <w:rsid w:val="007B6EB1"/>
    <w:rsid w:val="007C113C"/>
    <w:rsid w:val="007C4095"/>
    <w:rsid w:val="007D0B29"/>
    <w:rsid w:val="007D1A9E"/>
    <w:rsid w:val="007E24A7"/>
    <w:rsid w:val="007E2DDB"/>
    <w:rsid w:val="007E582D"/>
    <w:rsid w:val="007E58F0"/>
    <w:rsid w:val="007E6357"/>
    <w:rsid w:val="007F1772"/>
    <w:rsid w:val="007F1A5B"/>
    <w:rsid w:val="007F4D61"/>
    <w:rsid w:val="007F7DCA"/>
    <w:rsid w:val="008000F1"/>
    <w:rsid w:val="008037BD"/>
    <w:rsid w:val="00804AC8"/>
    <w:rsid w:val="00805B4D"/>
    <w:rsid w:val="00805C2C"/>
    <w:rsid w:val="00805CF9"/>
    <w:rsid w:val="00810DD0"/>
    <w:rsid w:val="00811DEC"/>
    <w:rsid w:val="008269FF"/>
    <w:rsid w:val="008349F4"/>
    <w:rsid w:val="00836537"/>
    <w:rsid w:val="00837214"/>
    <w:rsid w:val="008447E6"/>
    <w:rsid w:val="00846972"/>
    <w:rsid w:val="00851104"/>
    <w:rsid w:val="00852E09"/>
    <w:rsid w:val="0085347B"/>
    <w:rsid w:val="00853B77"/>
    <w:rsid w:val="00854AF0"/>
    <w:rsid w:val="00862352"/>
    <w:rsid w:val="00864A86"/>
    <w:rsid w:val="00865446"/>
    <w:rsid w:val="0087502A"/>
    <w:rsid w:val="00876CED"/>
    <w:rsid w:val="00877802"/>
    <w:rsid w:val="00881D04"/>
    <w:rsid w:val="0089326D"/>
    <w:rsid w:val="00894509"/>
    <w:rsid w:val="008963A7"/>
    <w:rsid w:val="008A2BDC"/>
    <w:rsid w:val="008A3BD1"/>
    <w:rsid w:val="008A4C0F"/>
    <w:rsid w:val="008A7088"/>
    <w:rsid w:val="008B0C0D"/>
    <w:rsid w:val="008B203E"/>
    <w:rsid w:val="008B29B3"/>
    <w:rsid w:val="008B331E"/>
    <w:rsid w:val="008C6C33"/>
    <w:rsid w:val="008D085E"/>
    <w:rsid w:val="008D097F"/>
    <w:rsid w:val="008D10B4"/>
    <w:rsid w:val="008D30F5"/>
    <w:rsid w:val="008D5429"/>
    <w:rsid w:val="008D5937"/>
    <w:rsid w:val="008E01A7"/>
    <w:rsid w:val="008E0785"/>
    <w:rsid w:val="008E532A"/>
    <w:rsid w:val="008F58F8"/>
    <w:rsid w:val="008F5EAC"/>
    <w:rsid w:val="008F64E6"/>
    <w:rsid w:val="0090489F"/>
    <w:rsid w:val="0091402C"/>
    <w:rsid w:val="00915C17"/>
    <w:rsid w:val="00925040"/>
    <w:rsid w:val="0092685D"/>
    <w:rsid w:val="0093189F"/>
    <w:rsid w:val="00931FD4"/>
    <w:rsid w:val="0093549B"/>
    <w:rsid w:val="00940111"/>
    <w:rsid w:val="009403AC"/>
    <w:rsid w:val="00941D8F"/>
    <w:rsid w:val="009432E3"/>
    <w:rsid w:val="0094495E"/>
    <w:rsid w:val="00947002"/>
    <w:rsid w:val="00947CFE"/>
    <w:rsid w:val="00954293"/>
    <w:rsid w:val="00960E80"/>
    <w:rsid w:val="00960F84"/>
    <w:rsid w:val="00962C7D"/>
    <w:rsid w:val="00962DCF"/>
    <w:rsid w:val="00964057"/>
    <w:rsid w:val="00965DAF"/>
    <w:rsid w:val="00980AB2"/>
    <w:rsid w:val="0098114A"/>
    <w:rsid w:val="00981CDE"/>
    <w:rsid w:val="00981DE4"/>
    <w:rsid w:val="00983E53"/>
    <w:rsid w:val="0098675C"/>
    <w:rsid w:val="00992E52"/>
    <w:rsid w:val="0099442F"/>
    <w:rsid w:val="009B03B9"/>
    <w:rsid w:val="009B07A8"/>
    <w:rsid w:val="009B4056"/>
    <w:rsid w:val="009B44F6"/>
    <w:rsid w:val="009B7F40"/>
    <w:rsid w:val="009C2EC4"/>
    <w:rsid w:val="009D0D0E"/>
    <w:rsid w:val="009D0D9C"/>
    <w:rsid w:val="009D4F88"/>
    <w:rsid w:val="009D7E06"/>
    <w:rsid w:val="009F0A62"/>
    <w:rsid w:val="009F209C"/>
    <w:rsid w:val="009F6356"/>
    <w:rsid w:val="009F6953"/>
    <w:rsid w:val="00A05D13"/>
    <w:rsid w:val="00A05EF1"/>
    <w:rsid w:val="00A06F81"/>
    <w:rsid w:val="00A107A4"/>
    <w:rsid w:val="00A10F12"/>
    <w:rsid w:val="00A233BF"/>
    <w:rsid w:val="00A318D5"/>
    <w:rsid w:val="00A45567"/>
    <w:rsid w:val="00A45B5D"/>
    <w:rsid w:val="00A46A92"/>
    <w:rsid w:val="00A46BAA"/>
    <w:rsid w:val="00A51223"/>
    <w:rsid w:val="00A541F3"/>
    <w:rsid w:val="00A546A9"/>
    <w:rsid w:val="00A56100"/>
    <w:rsid w:val="00A62253"/>
    <w:rsid w:val="00A63963"/>
    <w:rsid w:val="00A63A18"/>
    <w:rsid w:val="00A6511B"/>
    <w:rsid w:val="00A706D5"/>
    <w:rsid w:val="00A7090C"/>
    <w:rsid w:val="00A720F0"/>
    <w:rsid w:val="00A86440"/>
    <w:rsid w:val="00A90EFC"/>
    <w:rsid w:val="00A92501"/>
    <w:rsid w:val="00A9678C"/>
    <w:rsid w:val="00AA29C7"/>
    <w:rsid w:val="00AA3685"/>
    <w:rsid w:val="00AA6322"/>
    <w:rsid w:val="00AA72FE"/>
    <w:rsid w:val="00AA74A8"/>
    <w:rsid w:val="00AB1691"/>
    <w:rsid w:val="00AC12D6"/>
    <w:rsid w:val="00AC5FFA"/>
    <w:rsid w:val="00AC7138"/>
    <w:rsid w:val="00AD551D"/>
    <w:rsid w:val="00AD6616"/>
    <w:rsid w:val="00AD71BF"/>
    <w:rsid w:val="00AE1B1B"/>
    <w:rsid w:val="00AE22CA"/>
    <w:rsid w:val="00AE6CD2"/>
    <w:rsid w:val="00AF07A9"/>
    <w:rsid w:val="00AF58B5"/>
    <w:rsid w:val="00AF6CFD"/>
    <w:rsid w:val="00B02EED"/>
    <w:rsid w:val="00B05E1E"/>
    <w:rsid w:val="00B153E6"/>
    <w:rsid w:val="00B17155"/>
    <w:rsid w:val="00B17F56"/>
    <w:rsid w:val="00B27F30"/>
    <w:rsid w:val="00B31AEF"/>
    <w:rsid w:val="00B325E9"/>
    <w:rsid w:val="00B36078"/>
    <w:rsid w:val="00B41A2D"/>
    <w:rsid w:val="00B50502"/>
    <w:rsid w:val="00B5161F"/>
    <w:rsid w:val="00B5380F"/>
    <w:rsid w:val="00B55EB4"/>
    <w:rsid w:val="00B56C9D"/>
    <w:rsid w:val="00B604F8"/>
    <w:rsid w:val="00B62531"/>
    <w:rsid w:val="00B62F2A"/>
    <w:rsid w:val="00B63A40"/>
    <w:rsid w:val="00B65B37"/>
    <w:rsid w:val="00B7129E"/>
    <w:rsid w:val="00B81BE6"/>
    <w:rsid w:val="00B8301D"/>
    <w:rsid w:val="00B842AB"/>
    <w:rsid w:val="00B86DFC"/>
    <w:rsid w:val="00B93C90"/>
    <w:rsid w:val="00B953B5"/>
    <w:rsid w:val="00B96FB3"/>
    <w:rsid w:val="00BA2DED"/>
    <w:rsid w:val="00BA3C9F"/>
    <w:rsid w:val="00BA6691"/>
    <w:rsid w:val="00BB13B8"/>
    <w:rsid w:val="00BB293C"/>
    <w:rsid w:val="00BB2FF6"/>
    <w:rsid w:val="00BB71DE"/>
    <w:rsid w:val="00BB7F65"/>
    <w:rsid w:val="00BC01AB"/>
    <w:rsid w:val="00BC3CD4"/>
    <w:rsid w:val="00BC436A"/>
    <w:rsid w:val="00BC4597"/>
    <w:rsid w:val="00BC4CBC"/>
    <w:rsid w:val="00BC5F28"/>
    <w:rsid w:val="00BD53D3"/>
    <w:rsid w:val="00BD7285"/>
    <w:rsid w:val="00BE1198"/>
    <w:rsid w:val="00BE13E0"/>
    <w:rsid w:val="00BE4AB9"/>
    <w:rsid w:val="00BE76C7"/>
    <w:rsid w:val="00BF0487"/>
    <w:rsid w:val="00BF2CF3"/>
    <w:rsid w:val="00BF63BD"/>
    <w:rsid w:val="00C06332"/>
    <w:rsid w:val="00C075F1"/>
    <w:rsid w:val="00C10CAD"/>
    <w:rsid w:val="00C112DC"/>
    <w:rsid w:val="00C166BF"/>
    <w:rsid w:val="00C21178"/>
    <w:rsid w:val="00C21410"/>
    <w:rsid w:val="00C21D55"/>
    <w:rsid w:val="00C228EF"/>
    <w:rsid w:val="00C30B50"/>
    <w:rsid w:val="00C3404C"/>
    <w:rsid w:val="00C37FB3"/>
    <w:rsid w:val="00C412DE"/>
    <w:rsid w:val="00C418A6"/>
    <w:rsid w:val="00C44084"/>
    <w:rsid w:val="00C44F23"/>
    <w:rsid w:val="00C45040"/>
    <w:rsid w:val="00C4694B"/>
    <w:rsid w:val="00C5243B"/>
    <w:rsid w:val="00C52B7C"/>
    <w:rsid w:val="00C547DB"/>
    <w:rsid w:val="00C611A9"/>
    <w:rsid w:val="00C62533"/>
    <w:rsid w:val="00C65C16"/>
    <w:rsid w:val="00C70B34"/>
    <w:rsid w:val="00C71990"/>
    <w:rsid w:val="00C72092"/>
    <w:rsid w:val="00C722F8"/>
    <w:rsid w:val="00C74A96"/>
    <w:rsid w:val="00C75E6E"/>
    <w:rsid w:val="00C76927"/>
    <w:rsid w:val="00C83F67"/>
    <w:rsid w:val="00C86958"/>
    <w:rsid w:val="00C875C9"/>
    <w:rsid w:val="00C90C54"/>
    <w:rsid w:val="00C94AA4"/>
    <w:rsid w:val="00C94F86"/>
    <w:rsid w:val="00CA0BAA"/>
    <w:rsid w:val="00CB060F"/>
    <w:rsid w:val="00CB06C8"/>
    <w:rsid w:val="00CB3B47"/>
    <w:rsid w:val="00CB5403"/>
    <w:rsid w:val="00CB708F"/>
    <w:rsid w:val="00CC7BDA"/>
    <w:rsid w:val="00CD25AB"/>
    <w:rsid w:val="00CD6380"/>
    <w:rsid w:val="00CE33CF"/>
    <w:rsid w:val="00CE359D"/>
    <w:rsid w:val="00CE3676"/>
    <w:rsid w:val="00CE737A"/>
    <w:rsid w:val="00CF217E"/>
    <w:rsid w:val="00CF5798"/>
    <w:rsid w:val="00CF7346"/>
    <w:rsid w:val="00D0325D"/>
    <w:rsid w:val="00D07B46"/>
    <w:rsid w:val="00D10371"/>
    <w:rsid w:val="00D118D5"/>
    <w:rsid w:val="00D145C4"/>
    <w:rsid w:val="00D15145"/>
    <w:rsid w:val="00D2608F"/>
    <w:rsid w:val="00D307FD"/>
    <w:rsid w:val="00D32EE3"/>
    <w:rsid w:val="00D330A6"/>
    <w:rsid w:val="00D33C16"/>
    <w:rsid w:val="00D345FD"/>
    <w:rsid w:val="00D37D99"/>
    <w:rsid w:val="00D437AC"/>
    <w:rsid w:val="00D53CA4"/>
    <w:rsid w:val="00D647C4"/>
    <w:rsid w:val="00D708FE"/>
    <w:rsid w:val="00D74424"/>
    <w:rsid w:val="00D75642"/>
    <w:rsid w:val="00D77CB9"/>
    <w:rsid w:val="00D80926"/>
    <w:rsid w:val="00D830F6"/>
    <w:rsid w:val="00D87E29"/>
    <w:rsid w:val="00D904B3"/>
    <w:rsid w:val="00D93358"/>
    <w:rsid w:val="00D94DE2"/>
    <w:rsid w:val="00D9565F"/>
    <w:rsid w:val="00DA0D34"/>
    <w:rsid w:val="00DA0D50"/>
    <w:rsid w:val="00DA13DD"/>
    <w:rsid w:val="00DA2F98"/>
    <w:rsid w:val="00DA432A"/>
    <w:rsid w:val="00DA6D88"/>
    <w:rsid w:val="00DA73A1"/>
    <w:rsid w:val="00DB4B88"/>
    <w:rsid w:val="00DB5FFE"/>
    <w:rsid w:val="00DB6E4B"/>
    <w:rsid w:val="00DC2512"/>
    <w:rsid w:val="00DC2563"/>
    <w:rsid w:val="00DC32A6"/>
    <w:rsid w:val="00DC35ED"/>
    <w:rsid w:val="00DC4AC8"/>
    <w:rsid w:val="00DC72C4"/>
    <w:rsid w:val="00DD0DB0"/>
    <w:rsid w:val="00DD555B"/>
    <w:rsid w:val="00DF4B91"/>
    <w:rsid w:val="00DF4D55"/>
    <w:rsid w:val="00E00C60"/>
    <w:rsid w:val="00E03DA4"/>
    <w:rsid w:val="00E051F4"/>
    <w:rsid w:val="00E0704F"/>
    <w:rsid w:val="00E10256"/>
    <w:rsid w:val="00E11B7E"/>
    <w:rsid w:val="00E23388"/>
    <w:rsid w:val="00E34BC0"/>
    <w:rsid w:val="00E353F3"/>
    <w:rsid w:val="00E36638"/>
    <w:rsid w:val="00E429DD"/>
    <w:rsid w:val="00E46B1B"/>
    <w:rsid w:val="00E5127C"/>
    <w:rsid w:val="00E5442B"/>
    <w:rsid w:val="00E569C5"/>
    <w:rsid w:val="00E57D40"/>
    <w:rsid w:val="00E63041"/>
    <w:rsid w:val="00E63508"/>
    <w:rsid w:val="00E64233"/>
    <w:rsid w:val="00E7318F"/>
    <w:rsid w:val="00E73E18"/>
    <w:rsid w:val="00E81961"/>
    <w:rsid w:val="00E81A44"/>
    <w:rsid w:val="00E85384"/>
    <w:rsid w:val="00E865F7"/>
    <w:rsid w:val="00E930F9"/>
    <w:rsid w:val="00E97E0F"/>
    <w:rsid w:val="00E97FD5"/>
    <w:rsid w:val="00EA2E96"/>
    <w:rsid w:val="00EA3D79"/>
    <w:rsid w:val="00EA42F5"/>
    <w:rsid w:val="00EA6F45"/>
    <w:rsid w:val="00EB565B"/>
    <w:rsid w:val="00EB6FAB"/>
    <w:rsid w:val="00EB794D"/>
    <w:rsid w:val="00EC3F90"/>
    <w:rsid w:val="00EC44BE"/>
    <w:rsid w:val="00ED115B"/>
    <w:rsid w:val="00ED18E8"/>
    <w:rsid w:val="00ED2424"/>
    <w:rsid w:val="00ED263F"/>
    <w:rsid w:val="00ED5FE6"/>
    <w:rsid w:val="00EE5181"/>
    <w:rsid w:val="00EE7A04"/>
    <w:rsid w:val="00EF2D11"/>
    <w:rsid w:val="00EF5831"/>
    <w:rsid w:val="00EF5E11"/>
    <w:rsid w:val="00EF76EB"/>
    <w:rsid w:val="00F00EF5"/>
    <w:rsid w:val="00F040C2"/>
    <w:rsid w:val="00F045D7"/>
    <w:rsid w:val="00F10181"/>
    <w:rsid w:val="00F102F2"/>
    <w:rsid w:val="00F116CA"/>
    <w:rsid w:val="00F1175F"/>
    <w:rsid w:val="00F126F5"/>
    <w:rsid w:val="00F269AF"/>
    <w:rsid w:val="00F2794F"/>
    <w:rsid w:val="00F31A63"/>
    <w:rsid w:val="00F36670"/>
    <w:rsid w:val="00F3707D"/>
    <w:rsid w:val="00F417AC"/>
    <w:rsid w:val="00F47ACA"/>
    <w:rsid w:val="00F5059C"/>
    <w:rsid w:val="00F51A80"/>
    <w:rsid w:val="00F51B5B"/>
    <w:rsid w:val="00F6191E"/>
    <w:rsid w:val="00F61C95"/>
    <w:rsid w:val="00F627DD"/>
    <w:rsid w:val="00F63A91"/>
    <w:rsid w:val="00F65FE5"/>
    <w:rsid w:val="00F66D6A"/>
    <w:rsid w:val="00F757E8"/>
    <w:rsid w:val="00F76E44"/>
    <w:rsid w:val="00F80B2F"/>
    <w:rsid w:val="00F80BA1"/>
    <w:rsid w:val="00F84FE6"/>
    <w:rsid w:val="00F85EB9"/>
    <w:rsid w:val="00F8611D"/>
    <w:rsid w:val="00F86AE8"/>
    <w:rsid w:val="00F94AAC"/>
    <w:rsid w:val="00F96B37"/>
    <w:rsid w:val="00FA5A93"/>
    <w:rsid w:val="00FB0F84"/>
    <w:rsid w:val="00FB2CE5"/>
    <w:rsid w:val="00FC0324"/>
    <w:rsid w:val="00FC2A2B"/>
    <w:rsid w:val="00FC6475"/>
    <w:rsid w:val="00FC69DE"/>
    <w:rsid w:val="00FC6A74"/>
    <w:rsid w:val="00FC76C2"/>
    <w:rsid w:val="00FC7E98"/>
    <w:rsid w:val="00FD2094"/>
    <w:rsid w:val="00FE0783"/>
    <w:rsid w:val="00FF0A18"/>
    <w:rsid w:val="00FF0B54"/>
    <w:rsid w:val="00FF0FCB"/>
    <w:rsid w:val="00FF121B"/>
    <w:rsid w:val="00FF3043"/>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ecimalSymbol w:val="."/>
  <w:listSeparator w:val=","/>
  <w15:docId w15:val="{D6D8C89C-EB06-432C-8CEF-1196AA2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B57"/>
    <w:pPr>
      <w:tabs>
        <w:tab w:val="center" w:pos="4252"/>
        <w:tab w:val="right" w:pos="8504"/>
      </w:tabs>
      <w:snapToGrid w:val="0"/>
    </w:pPr>
  </w:style>
  <w:style w:type="character" w:customStyle="1" w:styleId="a4">
    <w:name w:val="ヘッダー (文字)"/>
    <w:link w:val="a3"/>
    <w:uiPriority w:val="99"/>
    <w:rsid w:val="007B6B57"/>
    <w:rPr>
      <w:kern w:val="2"/>
      <w:sz w:val="21"/>
      <w:szCs w:val="24"/>
    </w:rPr>
  </w:style>
  <w:style w:type="paragraph" w:styleId="a5">
    <w:name w:val="footer"/>
    <w:basedOn w:val="a"/>
    <w:link w:val="a6"/>
    <w:uiPriority w:val="99"/>
    <w:unhideWhenUsed/>
    <w:rsid w:val="007B6B57"/>
    <w:pPr>
      <w:tabs>
        <w:tab w:val="center" w:pos="4252"/>
        <w:tab w:val="right" w:pos="8504"/>
      </w:tabs>
      <w:snapToGrid w:val="0"/>
    </w:pPr>
  </w:style>
  <w:style w:type="character" w:customStyle="1" w:styleId="a6">
    <w:name w:val="フッター (文字)"/>
    <w:link w:val="a5"/>
    <w:uiPriority w:val="99"/>
    <w:rsid w:val="007B6B57"/>
    <w:rPr>
      <w:kern w:val="2"/>
      <w:sz w:val="21"/>
      <w:szCs w:val="24"/>
    </w:rPr>
  </w:style>
  <w:style w:type="table" w:styleId="a7">
    <w:name w:val="Table Grid"/>
    <w:basedOn w:val="a1"/>
    <w:uiPriority w:val="59"/>
    <w:rsid w:val="007D0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Typewriter"/>
    <w:rsid w:val="007C4095"/>
    <w:rPr>
      <w:rFonts w:ascii="ＭＳ ゴシック" w:eastAsia="ＭＳ ゴシック" w:hAnsi="ＭＳ ゴシック" w:cs="ＭＳ ゴシック"/>
      <w:sz w:val="24"/>
      <w:szCs w:val="24"/>
    </w:rPr>
  </w:style>
  <w:style w:type="character" w:styleId="a8">
    <w:name w:val="Hyperlink"/>
    <w:rsid w:val="007C4095"/>
    <w:rPr>
      <w:color w:val="0000FF"/>
      <w:u w:val="single"/>
    </w:rPr>
  </w:style>
  <w:style w:type="paragraph" w:styleId="2">
    <w:name w:val="Body Text 2"/>
    <w:basedOn w:val="a"/>
    <w:rsid w:val="009F209C"/>
    <w:pPr>
      <w:spacing w:line="0" w:lineRule="atLeast"/>
    </w:pPr>
    <w:rPr>
      <w:rFonts w:ascii="ＭＳ 明朝"/>
      <w:kern w:val="0"/>
      <w:szCs w:val="20"/>
    </w:rPr>
  </w:style>
  <w:style w:type="character" w:styleId="a9">
    <w:name w:val="page number"/>
    <w:basedOn w:val="a0"/>
    <w:rsid w:val="00126678"/>
  </w:style>
  <w:style w:type="paragraph" w:styleId="aa">
    <w:name w:val="Note Heading"/>
    <w:basedOn w:val="a"/>
    <w:next w:val="a"/>
    <w:link w:val="ab"/>
    <w:rsid w:val="00A45567"/>
    <w:pPr>
      <w:jc w:val="center"/>
    </w:pPr>
  </w:style>
  <w:style w:type="paragraph" w:styleId="ac">
    <w:name w:val="Closing"/>
    <w:basedOn w:val="a"/>
    <w:link w:val="ad"/>
    <w:rsid w:val="00A45567"/>
    <w:pPr>
      <w:jc w:val="right"/>
    </w:pPr>
  </w:style>
  <w:style w:type="paragraph" w:styleId="ae">
    <w:name w:val="Balloon Text"/>
    <w:basedOn w:val="a"/>
    <w:link w:val="af"/>
    <w:uiPriority w:val="99"/>
    <w:semiHidden/>
    <w:unhideWhenUsed/>
    <w:rsid w:val="008E532A"/>
    <w:rPr>
      <w:rFonts w:ascii="Arial" w:eastAsia="ＭＳ ゴシック" w:hAnsi="Arial"/>
      <w:sz w:val="18"/>
      <w:szCs w:val="18"/>
    </w:rPr>
  </w:style>
  <w:style w:type="character" w:customStyle="1" w:styleId="af">
    <w:name w:val="吹き出し (文字)"/>
    <w:link w:val="ae"/>
    <w:uiPriority w:val="99"/>
    <w:semiHidden/>
    <w:rsid w:val="008E532A"/>
    <w:rPr>
      <w:rFonts w:ascii="Arial" w:eastAsia="ＭＳ ゴシック" w:hAnsi="Arial" w:cs="Times New Roman"/>
      <w:kern w:val="2"/>
      <w:sz w:val="18"/>
      <w:szCs w:val="18"/>
    </w:rPr>
  </w:style>
  <w:style w:type="character" w:customStyle="1" w:styleId="ab">
    <w:name w:val="記 (文字)"/>
    <w:link w:val="aa"/>
    <w:rsid w:val="00962DCF"/>
    <w:rPr>
      <w:kern w:val="2"/>
      <w:sz w:val="21"/>
      <w:szCs w:val="24"/>
    </w:rPr>
  </w:style>
  <w:style w:type="character" w:customStyle="1" w:styleId="ad">
    <w:name w:val="結語 (文字)"/>
    <w:link w:val="ac"/>
    <w:rsid w:val="00962DCF"/>
    <w:rPr>
      <w:kern w:val="2"/>
      <w:sz w:val="21"/>
      <w:szCs w:val="24"/>
    </w:rPr>
  </w:style>
  <w:style w:type="paragraph" w:styleId="af0">
    <w:name w:val="List Paragraph"/>
    <w:basedOn w:val="a"/>
    <w:uiPriority w:val="34"/>
    <w:qFormat/>
    <w:rsid w:val="00800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72951">
      <w:bodyDiv w:val="1"/>
      <w:marLeft w:val="0"/>
      <w:marRight w:val="0"/>
      <w:marTop w:val="0"/>
      <w:marBottom w:val="0"/>
      <w:divBdr>
        <w:top w:val="none" w:sz="0" w:space="0" w:color="auto"/>
        <w:left w:val="none" w:sz="0" w:space="0" w:color="auto"/>
        <w:bottom w:val="none" w:sz="0" w:space="0" w:color="auto"/>
        <w:right w:val="none" w:sz="0" w:space="0" w:color="auto"/>
      </w:divBdr>
    </w:div>
    <w:div w:id="1665665870">
      <w:bodyDiv w:val="1"/>
      <w:marLeft w:val="0"/>
      <w:marRight w:val="0"/>
      <w:marTop w:val="0"/>
      <w:marBottom w:val="0"/>
      <w:divBdr>
        <w:top w:val="none" w:sz="0" w:space="0" w:color="auto"/>
        <w:left w:val="none" w:sz="0" w:space="0" w:color="auto"/>
        <w:bottom w:val="none" w:sz="0" w:space="0" w:color="auto"/>
        <w:right w:val="none" w:sz="0" w:space="0" w:color="auto"/>
      </w:divBdr>
    </w:div>
    <w:div w:id="18065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AE65-8A4F-4C77-AC36-261962EA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EC0D2109.dotm</Template>
  <TotalTime>641</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岐阜県建築物省エネルギー法関係事務処理要綱</vt:lpstr>
      <vt:lpstr>岐阜県建築物省エネルギー法関係事務処理要綱</vt:lpstr>
    </vt:vector>
  </TitlesOfParts>
  <Company>岐阜県</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岐阜県建築物省エネルギー法関係事務処理要綱</dc:title>
  <dc:creator>p36136</dc:creator>
  <cp:lastModifiedBy>松田　学</cp:lastModifiedBy>
  <cp:revision>91</cp:revision>
  <cp:lastPrinted>2022-03-09T09:17:00Z</cp:lastPrinted>
  <dcterms:created xsi:type="dcterms:W3CDTF">2019-01-21T00:27:00Z</dcterms:created>
  <dcterms:modified xsi:type="dcterms:W3CDTF">2022-03-16T03:43:00Z</dcterms:modified>
</cp:coreProperties>
</file>