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AF" w:rsidRPr="005F59B9" w:rsidRDefault="00F269AF" w:rsidP="00F269AF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様式第６号（</w:t>
      </w:r>
      <w:bookmarkStart w:id="0" w:name="_GoBack"/>
      <w:r w:rsidRPr="00122226">
        <w:rPr>
          <w:rFonts w:ascii="ＭＳ 明朝" w:hAnsi="ＭＳ 明朝" w:hint="eastAsia"/>
          <w:sz w:val="24"/>
        </w:rPr>
        <w:t>第</w:t>
      </w:r>
      <w:r w:rsidR="002815FF" w:rsidRPr="00122226">
        <w:rPr>
          <w:rFonts w:ascii="ＭＳ 明朝" w:hAnsi="ＭＳ 明朝" w:hint="eastAsia"/>
          <w:sz w:val="24"/>
        </w:rPr>
        <w:t>７</w:t>
      </w:r>
      <w:r w:rsidRPr="00122226">
        <w:rPr>
          <w:rFonts w:ascii="ＭＳ 明朝" w:hAnsi="ＭＳ 明朝" w:hint="eastAsia"/>
          <w:sz w:val="24"/>
        </w:rPr>
        <w:t>条第１</w:t>
      </w:r>
      <w:bookmarkEnd w:id="0"/>
      <w:r w:rsidRPr="005F59B9">
        <w:rPr>
          <w:rFonts w:ascii="ＭＳ 明朝" w:hAnsi="ＭＳ 明朝" w:hint="eastAsia"/>
          <w:sz w:val="24"/>
        </w:rPr>
        <w:t>項関係）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jc w:val="center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取 り</w:t>
      </w:r>
      <w:r w:rsidR="0085347B" w:rsidRPr="005F59B9">
        <w:rPr>
          <w:rFonts w:ascii="ＭＳ 明朝" w:hAnsi="ＭＳ 明朝" w:hint="eastAsia"/>
          <w:sz w:val="24"/>
        </w:rPr>
        <w:t xml:space="preserve"> </w:t>
      </w:r>
      <w:r w:rsidR="00DD555B">
        <w:rPr>
          <w:rFonts w:ascii="ＭＳ 明朝" w:hAnsi="ＭＳ 明朝" w:hint="eastAsia"/>
          <w:sz w:val="24"/>
        </w:rPr>
        <w:t>や</w:t>
      </w:r>
      <w:r w:rsidR="0085347B" w:rsidRPr="005F59B9">
        <w:rPr>
          <w:rFonts w:ascii="ＭＳ 明朝" w:hAnsi="ＭＳ 明朝" w:hint="eastAsia"/>
          <w:sz w:val="24"/>
        </w:rPr>
        <w:t xml:space="preserve"> め</w:t>
      </w:r>
      <w:r w:rsidRPr="005F59B9">
        <w:rPr>
          <w:rFonts w:ascii="ＭＳ 明朝" w:hAnsi="ＭＳ 明朝" w:hint="eastAsia"/>
          <w:sz w:val="24"/>
        </w:rPr>
        <w:t xml:space="preserve"> 届</w:t>
      </w:r>
    </w:p>
    <w:p w:rsidR="00F269AF" w:rsidRPr="005F59B9" w:rsidRDefault="00F269AF" w:rsidP="00F269AF">
      <w:pPr>
        <w:jc w:val="right"/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jc w:val="right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年　月　日</w:t>
      </w:r>
    </w:p>
    <w:p w:rsidR="00F269AF" w:rsidRPr="005F59B9" w:rsidRDefault="00E34BC0" w:rsidP="00F269A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B604F8">
        <w:rPr>
          <w:rFonts w:ascii="ＭＳ 明朝" w:hAnsi="ＭＳ 明朝" w:hint="eastAsia"/>
          <w:sz w:val="24"/>
        </w:rPr>
        <w:t>宛先</w:t>
      </w:r>
      <w:r>
        <w:rPr>
          <w:rFonts w:ascii="ＭＳ 明朝" w:hAnsi="ＭＳ 明朝" w:hint="eastAsia"/>
          <w:sz w:val="24"/>
        </w:rPr>
        <w:t>）</w:t>
      </w:r>
      <w:r w:rsidR="00F269AF" w:rsidRPr="005F59B9">
        <w:rPr>
          <w:rFonts w:ascii="ＭＳ 明朝" w:hAnsi="ＭＳ 明朝" w:hint="eastAsia"/>
          <w:sz w:val="24"/>
        </w:rPr>
        <w:t>富山市長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　　　　　　　　　　　　　　　　　　　  　　　申請</w:t>
      </w:r>
      <w:r w:rsidRPr="005F59B9">
        <w:rPr>
          <w:rFonts w:ascii="ＭＳ 明朝" w:hAnsi="ＭＳ 明朝" w:cs="ＭＳ 明朝" w:hint="eastAsia"/>
          <w:kern w:val="0"/>
          <w:sz w:val="24"/>
        </w:rPr>
        <w:t xml:space="preserve">者の住所又は　　　</w:t>
      </w:r>
    </w:p>
    <w:p w:rsidR="00F269AF" w:rsidRPr="005F59B9" w:rsidRDefault="00F269AF" w:rsidP="00F269AF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主たる事務所の所在地　　　　　　　　</w:t>
      </w:r>
    </w:p>
    <w:p w:rsidR="00F269AF" w:rsidRPr="005F59B9" w:rsidRDefault="00F269AF" w:rsidP="00F269AF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申請者の氏名又は名称　　　　　</w:t>
      </w:r>
      <w:r w:rsidR="00373EC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F59B9">
        <w:rPr>
          <w:rFonts w:ascii="ＭＳ 明朝" w:hAnsi="ＭＳ 明朝" w:cs="ＭＳ 明朝" w:hint="eastAsia"/>
          <w:kern w:val="0"/>
          <w:sz w:val="24"/>
        </w:rPr>
        <w:t xml:space="preserve">　　</w:t>
      </w:r>
    </w:p>
    <w:p w:rsidR="00F269AF" w:rsidRPr="005F59B9" w:rsidRDefault="00F269AF" w:rsidP="00F269AF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5F59B9">
        <w:rPr>
          <w:rFonts w:ascii="ＭＳ 明朝" w:hAnsi="ＭＳ 明朝" w:cs="ＭＳ 明朝" w:hint="eastAsia"/>
          <w:kern w:val="0"/>
          <w:sz w:val="24"/>
        </w:rPr>
        <w:t xml:space="preserve">代表者の氏名　　　　　　　　　　　　</w:t>
      </w:r>
    </w:p>
    <w:p w:rsidR="00F269AF" w:rsidRPr="005F59B9" w:rsidRDefault="00F269AF" w:rsidP="00F269AF">
      <w:pPr>
        <w:wordWrap w:val="0"/>
        <w:jc w:val="right"/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ind w:firstLineChars="100" w:firstLine="240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建築物のエネルギー消費性能の向上に関する法律第</w:t>
      </w:r>
      <w:r w:rsidR="007935F4" w:rsidRPr="005F59B9">
        <w:rPr>
          <w:rFonts w:ascii="ＭＳ 明朝" w:hAnsi="ＭＳ 明朝" w:hint="eastAsia"/>
          <w:sz w:val="24"/>
        </w:rPr>
        <w:t>１２</w:t>
      </w:r>
      <w:r w:rsidRPr="005F59B9">
        <w:rPr>
          <w:rFonts w:ascii="ＭＳ 明朝" w:hAnsi="ＭＳ 明朝" w:hint="eastAsia"/>
          <w:sz w:val="24"/>
        </w:rPr>
        <w:t>条第</w:t>
      </w:r>
      <w:r w:rsidR="007935F4" w:rsidRPr="005F59B9">
        <w:rPr>
          <w:rFonts w:ascii="ＭＳ 明朝" w:hAnsi="ＭＳ 明朝" w:hint="eastAsia"/>
          <w:sz w:val="24"/>
        </w:rPr>
        <w:t>１</w:t>
      </w:r>
      <w:r w:rsidRPr="005F59B9">
        <w:rPr>
          <w:rFonts w:ascii="ＭＳ 明朝" w:hAnsi="ＭＳ 明朝" w:hint="eastAsia"/>
          <w:sz w:val="24"/>
        </w:rPr>
        <w:t>項、同法第</w:t>
      </w:r>
      <w:r w:rsidR="007935F4" w:rsidRPr="005F59B9">
        <w:rPr>
          <w:rFonts w:ascii="ＭＳ 明朝" w:hAnsi="ＭＳ 明朝" w:hint="eastAsia"/>
          <w:sz w:val="24"/>
        </w:rPr>
        <w:t>１２</w:t>
      </w:r>
      <w:r w:rsidRPr="005F59B9">
        <w:rPr>
          <w:rFonts w:ascii="ＭＳ 明朝" w:hAnsi="ＭＳ 明朝" w:hint="eastAsia"/>
          <w:sz w:val="24"/>
        </w:rPr>
        <w:t>条第</w:t>
      </w:r>
      <w:r w:rsidR="007935F4" w:rsidRPr="005F59B9">
        <w:rPr>
          <w:rFonts w:ascii="ＭＳ 明朝" w:hAnsi="ＭＳ 明朝" w:hint="eastAsia"/>
          <w:sz w:val="24"/>
        </w:rPr>
        <w:t>２</w:t>
      </w:r>
      <w:r w:rsidRPr="005F59B9">
        <w:rPr>
          <w:rFonts w:ascii="ＭＳ 明朝" w:hAnsi="ＭＳ 明朝" w:hint="eastAsia"/>
          <w:sz w:val="24"/>
        </w:rPr>
        <w:t>項、同法第</w:t>
      </w:r>
      <w:r w:rsidR="007935F4" w:rsidRPr="005F59B9">
        <w:rPr>
          <w:rFonts w:ascii="ＭＳ 明朝" w:hAnsi="ＭＳ 明朝" w:hint="eastAsia"/>
          <w:sz w:val="24"/>
        </w:rPr>
        <w:t>１３</w:t>
      </w:r>
      <w:r w:rsidRPr="005F59B9">
        <w:rPr>
          <w:rFonts w:ascii="ＭＳ 明朝" w:hAnsi="ＭＳ 明朝" w:hint="eastAsia"/>
          <w:sz w:val="24"/>
        </w:rPr>
        <w:t>条第</w:t>
      </w:r>
      <w:r w:rsidR="007935F4" w:rsidRPr="005F59B9">
        <w:rPr>
          <w:rFonts w:ascii="ＭＳ 明朝" w:hAnsi="ＭＳ 明朝" w:hint="eastAsia"/>
          <w:sz w:val="24"/>
        </w:rPr>
        <w:t>２</w:t>
      </w:r>
      <w:r w:rsidRPr="005F59B9">
        <w:rPr>
          <w:rFonts w:ascii="ＭＳ 明朝" w:hAnsi="ＭＳ 明朝" w:hint="eastAsia"/>
          <w:sz w:val="24"/>
        </w:rPr>
        <w:t>項又は同法第</w:t>
      </w:r>
      <w:r w:rsidR="007935F4" w:rsidRPr="005F59B9">
        <w:rPr>
          <w:rFonts w:ascii="ＭＳ 明朝" w:hAnsi="ＭＳ 明朝" w:hint="eastAsia"/>
          <w:sz w:val="24"/>
        </w:rPr>
        <w:t>１３</w:t>
      </w:r>
      <w:r w:rsidRPr="005F59B9">
        <w:rPr>
          <w:rFonts w:ascii="ＭＳ 明朝" w:hAnsi="ＭＳ 明朝" w:hint="eastAsia"/>
          <w:sz w:val="24"/>
        </w:rPr>
        <w:t>条第</w:t>
      </w:r>
      <w:r w:rsidR="007935F4" w:rsidRPr="005F59B9">
        <w:rPr>
          <w:rFonts w:ascii="ＭＳ 明朝" w:hAnsi="ＭＳ 明朝" w:hint="eastAsia"/>
          <w:sz w:val="24"/>
        </w:rPr>
        <w:t>３</w:t>
      </w:r>
      <w:r w:rsidRPr="005F59B9">
        <w:rPr>
          <w:rFonts w:ascii="ＭＳ 明朝" w:hAnsi="ＭＳ 明朝" w:hint="eastAsia"/>
          <w:sz w:val="24"/>
        </w:rPr>
        <w:t>項の規定により提出した建築物エネルギー消費性能確保計画を取り</w:t>
      </w:r>
      <w:r w:rsidR="00DD555B">
        <w:rPr>
          <w:rFonts w:ascii="ＭＳ 明朝" w:hAnsi="ＭＳ 明朝" w:hint="eastAsia"/>
          <w:sz w:val="24"/>
        </w:rPr>
        <w:t>や</w:t>
      </w:r>
      <w:r w:rsidR="0085347B" w:rsidRPr="005F59B9">
        <w:rPr>
          <w:rFonts w:ascii="ＭＳ 明朝" w:hAnsi="ＭＳ 明朝" w:hint="eastAsia"/>
          <w:sz w:val="24"/>
        </w:rPr>
        <w:t>め</w:t>
      </w:r>
      <w:r w:rsidRPr="005F59B9">
        <w:rPr>
          <w:rFonts w:ascii="ＭＳ 明朝" w:hAnsi="ＭＳ 明朝" w:hint="eastAsia"/>
          <w:sz w:val="24"/>
        </w:rPr>
        <w:t>るので届け出ます。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jc w:val="center"/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記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１　建築物エネルギー消費性能適合性判定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　　適合判定通知書番号　　　　　第　　　　　号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　　適合判定通知書交付年月日　　年　月　日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２　建築物の所在地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>３　建築物の名称</w:t>
      </w:r>
    </w:p>
    <w:p w:rsidR="00F269AF" w:rsidRPr="005F59B9" w:rsidRDefault="00F269AF" w:rsidP="00F269AF">
      <w:pPr>
        <w:rPr>
          <w:rFonts w:ascii="ＭＳ 明朝" w:hAnsi="ＭＳ 明朝"/>
          <w:sz w:val="24"/>
        </w:rPr>
      </w:pPr>
    </w:p>
    <w:p w:rsidR="00F269AF" w:rsidRPr="005F59B9" w:rsidRDefault="00F269AF" w:rsidP="00F269AF">
      <w:pPr>
        <w:rPr>
          <w:rFonts w:ascii="ＭＳ 明朝" w:hAnsi="ＭＳ 明朝"/>
          <w:sz w:val="24"/>
        </w:rPr>
      </w:pPr>
      <w:r w:rsidRPr="005F59B9">
        <w:rPr>
          <w:rFonts w:ascii="ＭＳ 明朝" w:hAnsi="ＭＳ 明朝" w:hint="eastAsia"/>
          <w:sz w:val="24"/>
        </w:rPr>
        <w:t xml:space="preserve">４　</w:t>
      </w:r>
      <w:r w:rsidR="0085347B" w:rsidRPr="005F59B9">
        <w:rPr>
          <w:rFonts w:ascii="ＭＳ 明朝" w:hAnsi="ＭＳ 明朝" w:hint="eastAsia"/>
          <w:sz w:val="24"/>
        </w:rPr>
        <w:t>取り</w:t>
      </w:r>
      <w:r w:rsidR="00DD555B">
        <w:rPr>
          <w:rFonts w:ascii="ＭＳ 明朝" w:hAnsi="ＭＳ 明朝" w:hint="eastAsia"/>
          <w:sz w:val="24"/>
        </w:rPr>
        <w:t>や</w:t>
      </w:r>
      <w:r w:rsidR="0085347B" w:rsidRPr="005F59B9">
        <w:rPr>
          <w:rFonts w:ascii="ＭＳ 明朝" w:hAnsi="ＭＳ 明朝" w:hint="eastAsia"/>
          <w:sz w:val="24"/>
        </w:rPr>
        <w:t>め</w:t>
      </w:r>
      <w:r w:rsidRPr="005F59B9">
        <w:rPr>
          <w:rFonts w:ascii="ＭＳ 明朝" w:hAnsi="ＭＳ 明朝" w:hint="eastAsia"/>
          <w:sz w:val="24"/>
        </w:rPr>
        <w:t>の理由</w:t>
      </w:r>
    </w:p>
    <w:p w:rsidR="00F269AF" w:rsidRPr="005F59B9" w:rsidRDefault="00F269AF" w:rsidP="00F269AF">
      <w:pPr>
        <w:rPr>
          <w:sz w:val="24"/>
        </w:rPr>
      </w:pPr>
    </w:p>
    <w:p w:rsidR="0085347B" w:rsidRPr="005F59B9" w:rsidRDefault="0085347B">
      <w:pPr>
        <w:widowControl/>
        <w:jc w:val="left"/>
        <w:rPr>
          <w:noProof/>
        </w:rPr>
      </w:pPr>
    </w:p>
    <w:sectPr w:rsidR="0085347B" w:rsidRPr="005F59B9" w:rsidSect="00417383">
      <w:pgSz w:w="11906" w:h="16838" w:code="9"/>
      <w:pgMar w:top="1134" w:right="1134" w:bottom="1134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21" w:rsidRDefault="003F5721" w:rsidP="007B6B57">
      <w:r>
        <w:separator/>
      </w:r>
    </w:p>
  </w:endnote>
  <w:endnote w:type="continuationSeparator" w:id="0">
    <w:p w:rsidR="003F5721" w:rsidRDefault="003F5721" w:rsidP="007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21" w:rsidRDefault="003F5721" w:rsidP="007B6B57">
      <w:r>
        <w:separator/>
      </w:r>
    </w:p>
  </w:footnote>
  <w:footnote w:type="continuationSeparator" w:id="0">
    <w:p w:rsidR="003F5721" w:rsidRDefault="003F5721" w:rsidP="007B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C85"/>
    <w:multiLevelType w:val="hybridMultilevel"/>
    <w:tmpl w:val="424E0444"/>
    <w:lvl w:ilvl="0" w:tplc="FCF4A68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1A6231"/>
    <w:multiLevelType w:val="hybridMultilevel"/>
    <w:tmpl w:val="88A8044E"/>
    <w:lvl w:ilvl="0" w:tplc="F2B479A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4213164"/>
    <w:multiLevelType w:val="hybridMultilevel"/>
    <w:tmpl w:val="09D0AEA0"/>
    <w:lvl w:ilvl="0" w:tplc="14E855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9A24AA"/>
    <w:multiLevelType w:val="hybridMultilevel"/>
    <w:tmpl w:val="C1E2A87A"/>
    <w:lvl w:ilvl="0" w:tplc="F2D6A71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A46D29"/>
    <w:multiLevelType w:val="hybridMultilevel"/>
    <w:tmpl w:val="C8B0BC42"/>
    <w:lvl w:ilvl="0" w:tplc="C4BCFA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523543"/>
    <w:multiLevelType w:val="hybridMultilevel"/>
    <w:tmpl w:val="398E7D3C"/>
    <w:lvl w:ilvl="0" w:tplc="245658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8861DB4"/>
    <w:multiLevelType w:val="hybridMultilevel"/>
    <w:tmpl w:val="F1388068"/>
    <w:lvl w:ilvl="0" w:tplc="B9D83E00">
      <w:start w:val="2"/>
      <w:numFmt w:val="decimalFullWidth"/>
      <w:lvlText w:val="（%1）"/>
      <w:lvlJc w:val="left"/>
      <w:pPr>
        <w:tabs>
          <w:tab w:val="num" w:pos="567"/>
        </w:tabs>
        <w:ind w:left="930" w:hanging="720"/>
      </w:pPr>
      <w:rPr>
        <w:rFonts w:hint="default"/>
        <w:color w:val="FF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2410535"/>
    <w:multiLevelType w:val="hybridMultilevel"/>
    <w:tmpl w:val="B11CFBBE"/>
    <w:lvl w:ilvl="0" w:tplc="2F124BEA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067B49"/>
    <w:multiLevelType w:val="hybridMultilevel"/>
    <w:tmpl w:val="954C1D46"/>
    <w:lvl w:ilvl="0" w:tplc="708046E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7D4BD0"/>
    <w:multiLevelType w:val="hybridMultilevel"/>
    <w:tmpl w:val="1C7ADC64"/>
    <w:lvl w:ilvl="0" w:tplc="1528E2B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6A"/>
    <w:rsid w:val="000017C6"/>
    <w:rsid w:val="000027DA"/>
    <w:rsid w:val="00003ADA"/>
    <w:rsid w:val="00005007"/>
    <w:rsid w:val="00005E62"/>
    <w:rsid w:val="000061CD"/>
    <w:rsid w:val="000063A8"/>
    <w:rsid w:val="00007F57"/>
    <w:rsid w:val="000104E9"/>
    <w:rsid w:val="0001165A"/>
    <w:rsid w:val="000204D8"/>
    <w:rsid w:val="000268B0"/>
    <w:rsid w:val="0003085E"/>
    <w:rsid w:val="00031A00"/>
    <w:rsid w:val="00034430"/>
    <w:rsid w:val="00035F5D"/>
    <w:rsid w:val="00040AE7"/>
    <w:rsid w:val="00041B7D"/>
    <w:rsid w:val="00043572"/>
    <w:rsid w:val="00045166"/>
    <w:rsid w:val="00046E30"/>
    <w:rsid w:val="000472C5"/>
    <w:rsid w:val="000568BC"/>
    <w:rsid w:val="00057DB0"/>
    <w:rsid w:val="00060C12"/>
    <w:rsid w:val="00063753"/>
    <w:rsid w:val="000646B8"/>
    <w:rsid w:val="00067FF8"/>
    <w:rsid w:val="00070F03"/>
    <w:rsid w:val="0007200B"/>
    <w:rsid w:val="00073A30"/>
    <w:rsid w:val="00073F7D"/>
    <w:rsid w:val="00076027"/>
    <w:rsid w:val="00081678"/>
    <w:rsid w:val="00082E0B"/>
    <w:rsid w:val="000838B7"/>
    <w:rsid w:val="000844CE"/>
    <w:rsid w:val="00086220"/>
    <w:rsid w:val="00090F51"/>
    <w:rsid w:val="00090F64"/>
    <w:rsid w:val="00092A19"/>
    <w:rsid w:val="000951D8"/>
    <w:rsid w:val="00095FC5"/>
    <w:rsid w:val="00096FC6"/>
    <w:rsid w:val="000A17F1"/>
    <w:rsid w:val="000A27A7"/>
    <w:rsid w:val="000B0DEA"/>
    <w:rsid w:val="000B3029"/>
    <w:rsid w:val="000B57A8"/>
    <w:rsid w:val="000B5A94"/>
    <w:rsid w:val="000C113B"/>
    <w:rsid w:val="000C33C2"/>
    <w:rsid w:val="000C3462"/>
    <w:rsid w:val="000C42D4"/>
    <w:rsid w:val="000C49BC"/>
    <w:rsid w:val="000C5A4E"/>
    <w:rsid w:val="000D0E65"/>
    <w:rsid w:val="000D2C0B"/>
    <w:rsid w:val="000D42C1"/>
    <w:rsid w:val="000D5BDC"/>
    <w:rsid w:val="000E0F78"/>
    <w:rsid w:val="000E75AA"/>
    <w:rsid w:val="000E7DF9"/>
    <w:rsid w:val="000F120B"/>
    <w:rsid w:val="000F38B0"/>
    <w:rsid w:val="000F547D"/>
    <w:rsid w:val="000F796A"/>
    <w:rsid w:val="00110B55"/>
    <w:rsid w:val="00114555"/>
    <w:rsid w:val="00115955"/>
    <w:rsid w:val="00122226"/>
    <w:rsid w:val="001227B9"/>
    <w:rsid w:val="00123EEA"/>
    <w:rsid w:val="00126678"/>
    <w:rsid w:val="001322FB"/>
    <w:rsid w:val="00132DF0"/>
    <w:rsid w:val="001338A1"/>
    <w:rsid w:val="00137B7C"/>
    <w:rsid w:val="001416F2"/>
    <w:rsid w:val="00141CDF"/>
    <w:rsid w:val="00143194"/>
    <w:rsid w:val="00144EFD"/>
    <w:rsid w:val="001456C5"/>
    <w:rsid w:val="001511A7"/>
    <w:rsid w:val="00152936"/>
    <w:rsid w:val="001547C6"/>
    <w:rsid w:val="00154ED4"/>
    <w:rsid w:val="0016172C"/>
    <w:rsid w:val="00161E5B"/>
    <w:rsid w:val="001620F8"/>
    <w:rsid w:val="0016537C"/>
    <w:rsid w:val="001654D2"/>
    <w:rsid w:val="00167E97"/>
    <w:rsid w:val="00171E9C"/>
    <w:rsid w:val="00180307"/>
    <w:rsid w:val="00180816"/>
    <w:rsid w:val="00182C7B"/>
    <w:rsid w:val="0018325E"/>
    <w:rsid w:val="0018480A"/>
    <w:rsid w:val="00186B73"/>
    <w:rsid w:val="001922C7"/>
    <w:rsid w:val="0019358D"/>
    <w:rsid w:val="001955D8"/>
    <w:rsid w:val="001A5D1E"/>
    <w:rsid w:val="001A6825"/>
    <w:rsid w:val="001A7959"/>
    <w:rsid w:val="001B2588"/>
    <w:rsid w:val="001B2799"/>
    <w:rsid w:val="001B7135"/>
    <w:rsid w:val="001C3466"/>
    <w:rsid w:val="001C3908"/>
    <w:rsid w:val="001D1AE9"/>
    <w:rsid w:val="001E3F77"/>
    <w:rsid w:val="001E4C49"/>
    <w:rsid w:val="001E5CD0"/>
    <w:rsid w:val="001E75D9"/>
    <w:rsid w:val="001E7C8E"/>
    <w:rsid w:val="001F10EF"/>
    <w:rsid w:val="001F350B"/>
    <w:rsid w:val="001F3FE0"/>
    <w:rsid w:val="001F4406"/>
    <w:rsid w:val="001F5220"/>
    <w:rsid w:val="001F5EAE"/>
    <w:rsid w:val="001F7D4E"/>
    <w:rsid w:val="00201075"/>
    <w:rsid w:val="00201712"/>
    <w:rsid w:val="00205C5F"/>
    <w:rsid w:val="002075ED"/>
    <w:rsid w:val="00210AD8"/>
    <w:rsid w:val="0021207A"/>
    <w:rsid w:val="00213BF5"/>
    <w:rsid w:val="00214AB0"/>
    <w:rsid w:val="00220360"/>
    <w:rsid w:val="002243E6"/>
    <w:rsid w:val="00224404"/>
    <w:rsid w:val="00227392"/>
    <w:rsid w:val="00250430"/>
    <w:rsid w:val="0025119D"/>
    <w:rsid w:val="0025213D"/>
    <w:rsid w:val="00255BAC"/>
    <w:rsid w:val="00256955"/>
    <w:rsid w:val="00257BF0"/>
    <w:rsid w:val="00260E17"/>
    <w:rsid w:val="00260ED9"/>
    <w:rsid w:val="00263F8B"/>
    <w:rsid w:val="00265817"/>
    <w:rsid w:val="00266225"/>
    <w:rsid w:val="00266E20"/>
    <w:rsid w:val="00266F8D"/>
    <w:rsid w:val="00270F82"/>
    <w:rsid w:val="00273817"/>
    <w:rsid w:val="002752CD"/>
    <w:rsid w:val="00276B97"/>
    <w:rsid w:val="002771F0"/>
    <w:rsid w:val="002800DB"/>
    <w:rsid w:val="002815FF"/>
    <w:rsid w:val="00283337"/>
    <w:rsid w:val="00292270"/>
    <w:rsid w:val="00294296"/>
    <w:rsid w:val="002944B9"/>
    <w:rsid w:val="00297F5A"/>
    <w:rsid w:val="002A204D"/>
    <w:rsid w:val="002A2B8A"/>
    <w:rsid w:val="002A3083"/>
    <w:rsid w:val="002A6B07"/>
    <w:rsid w:val="002B4A5C"/>
    <w:rsid w:val="002B7BC8"/>
    <w:rsid w:val="002C0F7D"/>
    <w:rsid w:val="002C12B1"/>
    <w:rsid w:val="002C1A56"/>
    <w:rsid w:val="002C3B05"/>
    <w:rsid w:val="002D0010"/>
    <w:rsid w:val="002D2CFC"/>
    <w:rsid w:val="002D35EF"/>
    <w:rsid w:val="002D63AD"/>
    <w:rsid w:val="002D6408"/>
    <w:rsid w:val="002D6FFE"/>
    <w:rsid w:val="002E08AF"/>
    <w:rsid w:val="002E14B4"/>
    <w:rsid w:val="002E265E"/>
    <w:rsid w:val="002E3D0F"/>
    <w:rsid w:val="002E594A"/>
    <w:rsid w:val="002E6480"/>
    <w:rsid w:val="002E654D"/>
    <w:rsid w:val="002F0677"/>
    <w:rsid w:val="002F401B"/>
    <w:rsid w:val="002F4925"/>
    <w:rsid w:val="00300AE7"/>
    <w:rsid w:val="00303BB7"/>
    <w:rsid w:val="00320F07"/>
    <w:rsid w:val="00321C7E"/>
    <w:rsid w:val="00324F62"/>
    <w:rsid w:val="00326A0E"/>
    <w:rsid w:val="00332D8D"/>
    <w:rsid w:val="003365EF"/>
    <w:rsid w:val="003421CC"/>
    <w:rsid w:val="003430A9"/>
    <w:rsid w:val="00356CE6"/>
    <w:rsid w:val="00362FFA"/>
    <w:rsid w:val="00371856"/>
    <w:rsid w:val="00373EC1"/>
    <w:rsid w:val="003807D6"/>
    <w:rsid w:val="003821B9"/>
    <w:rsid w:val="00384083"/>
    <w:rsid w:val="00392419"/>
    <w:rsid w:val="00392635"/>
    <w:rsid w:val="003947CF"/>
    <w:rsid w:val="00395FC1"/>
    <w:rsid w:val="003A2B4D"/>
    <w:rsid w:val="003A51A0"/>
    <w:rsid w:val="003A6DC4"/>
    <w:rsid w:val="003A7F87"/>
    <w:rsid w:val="003B1847"/>
    <w:rsid w:val="003B1E39"/>
    <w:rsid w:val="003B4A73"/>
    <w:rsid w:val="003C06BD"/>
    <w:rsid w:val="003C332E"/>
    <w:rsid w:val="003C36B6"/>
    <w:rsid w:val="003C4AF3"/>
    <w:rsid w:val="003D1F59"/>
    <w:rsid w:val="003D50D1"/>
    <w:rsid w:val="003D6C6E"/>
    <w:rsid w:val="003D6CBB"/>
    <w:rsid w:val="003E436A"/>
    <w:rsid w:val="003E5166"/>
    <w:rsid w:val="003E5BAF"/>
    <w:rsid w:val="003E7C2D"/>
    <w:rsid w:val="003F5721"/>
    <w:rsid w:val="003F7467"/>
    <w:rsid w:val="00401C43"/>
    <w:rsid w:val="00403F4D"/>
    <w:rsid w:val="00406A1D"/>
    <w:rsid w:val="004122A3"/>
    <w:rsid w:val="004136DD"/>
    <w:rsid w:val="0041397A"/>
    <w:rsid w:val="00414DF4"/>
    <w:rsid w:val="00415ADB"/>
    <w:rsid w:val="004166FC"/>
    <w:rsid w:val="00417383"/>
    <w:rsid w:val="00417795"/>
    <w:rsid w:val="0042211D"/>
    <w:rsid w:val="00422FC4"/>
    <w:rsid w:val="00422FE5"/>
    <w:rsid w:val="00423EBD"/>
    <w:rsid w:val="00430771"/>
    <w:rsid w:val="00430C41"/>
    <w:rsid w:val="00433301"/>
    <w:rsid w:val="00436EDE"/>
    <w:rsid w:val="00436F69"/>
    <w:rsid w:val="004372E9"/>
    <w:rsid w:val="00441B63"/>
    <w:rsid w:val="00442B7A"/>
    <w:rsid w:val="00445FBA"/>
    <w:rsid w:val="00451B59"/>
    <w:rsid w:val="00454D51"/>
    <w:rsid w:val="0046211E"/>
    <w:rsid w:val="00464AFE"/>
    <w:rsid w:val="004654AA"/>
    <w:rsid w:val="0047089B"/>
    <w:rsid w:val="0047179B"/>
    <w:rsid w:val="004777C8"/>
    <w:rsid w:val="004818C4"/>
    <w:rsid w:val="004821EE"/>
    <w:rsid w:val="004861D2"/>
    <w:rsid w:val="00490142"/>
    <w:rsid w:val="004945CF"/>
    <w:rsid w:val="00495C6D"/>
    <w:rsid w:val="004A59BF"/>
    <w:rsid w:val="004A6E26"/>
    <w:rsid w:val="004B2786"/>
    <w:rsid w:val="004B5E89"/>
    <w:rsid w:val="004B6C26"/>
    <w:rsid w:val="004C0099"/>
    <w:rsid w:val="004C0E64"/>
    <w:rsid w:val="004C297B"/>
    <w:rsid w:val="004C2B24"/>
    <w:rsid w:val="004C2E8A"/>
    <w:rsid w:val="004C3751"/>
    <w:rsid w:val="004C6499"/>
    <w:rsid w:val="004C7683"/>
    <w:rsid w:val="004D1526"/>
    <w:rsid w:val="004D2B3E"/>
    <w:rsid w:val="004D49FE"/>
    <w:rsid w:val="004D6C73"/>
    <w:rsid w:val="004E51E1"/>
    <w:rsid w:val="004E534B"/>
    <w:rsid w:val="004E58B6"/>
    <w:rsid w:val="004F02D3"/>
    <w:rsid w:val="004F240E"/>
    <w:rsid w:val="004F357D"/>
    <w:rsid w:val="00506BC3"/>
    <w:rsid w:val="0051138D"/>
    <w:rsid w:val="005139B0"/>
    <w:rsid w:val="00514E5B"/>
    <w:rsid w:val="00520FCB"/>
    <w:rsid w:val="00522551"/>
    <w:rsid w:val="0052487F"/>
    <w:rsid w:val="005251C3"/>
    <w:rsid w:val="005271FB"/>
    <w:rsid w:val="00533E24"/>
    <w:rsid w:val="00534336"/>
    <w:rsid w:val="00546506"/>
    <w:rsid w:val="0054795D"/>
    <w:rsid w:val="0056137F"/>
    <w:rsid w:val="005642E5"/>
    <w:rsid w:val="00564B18"/>
    <w:rsid w:val="005719AD"/>
    <w:rsid w:val="00572880"/>
    <w:rsid w:val="00573252"/>
    <w:rsid w:val="00573652"/>
    <w:rsid w:val="00574D9B"/>
    <w:rsid w:val="005751DC"/>
    <w:rsid w:val="00576815"/>
    <w:rsid w:val="005770E0"/>
    <w:rsid w:val="005813FE"/>
    <w:rsid w:val="00584395"/>
    <w:rsid w:val="005917EB"/>
    <w:rsid w:val="00592E6E"/>
    <w:rsid w:val="00594C3E"/>
    <w:rsid w:val="0059626F"/>
    <w:rsid w:val="00596777"/>
    <w:rsid w:val="005971EF"/>
    <w:rsid w:val="005A4548"/>
    <w:rsid w:val="005A4550"/>
    <w:rsid w:val="005B042B"/>
    <w:rsid w:val="005B09EF"/>
    <w:rsid w:val="005B5E0F"/>
    <w:rsid w:val="005C05EF"/>
    <w:rsid w:val="005C363E"/>
    <w:rsid w:val="005C68EF"/>
    <w:rsid w:val="005C7ABD"/>
    <w:rsid w:val="005D002A"/>
    <w:rsid w:val="005D377A"/>
    <w:rsid w:val="005D47FB"/>
    <w:rsid w:val="005D4DBA"/>
    <w:rsid w:val="005D67DD"/>
    <w:rsid w:val="005E4805"/>
    <w:rsid w:val="005E5E8B"/>
    <w:rsid w:val="005F0BA9"/>
    <w:rsid w:val="005F4C67"/>
    <w:rsid w:val="005F59B9"/>
    <w:rsid w:val="0060072D"/>
    <w:rsid w:val="00601068"/>
    <w:rsid w:val="00602AAA"/>
    <w:rsid w:val="00612F87"/>
    <w:rsid w:val="00613581"/>
    <w:rsid w:val="0063507D"/>
    <w:rsid w:val="00636C3C"/>
    <w:rsid w:val="006407C6"/>
    <w:rsid w:val="00642036"/>
    <w:rsid w:val="00642FCC"/>
    <w:rsid w:val="00644137"/>
    <w:rsid w:val="0064473A"/>
    <w:rsid w:val="00646C5B"/>
    <w:rsid w:val="006526D2"/>
    <w:rsid w:val="0065364F"/>
    <w:rsid w:val="0065487E"/>
    <w:rsid w:val="00655A31"/>
    <w:rsid w:val="00663FB8"/>
    <w:rsid w:val="00664E15"/>
    <w:rsid w:val="00673B2E"/>
    <w:rsid w:val="00676FDC"/>
    <w:rsid w:val="00680329"/>
    <w:rsid w:val="006843DB"/>
    <w:rsid w:val="00684731"/>
    <w:rsid w:val="00687622"/>
    <w:rsid w:val="00690964"/>
    <w:rsid w:val="0069152E"/>
    <w:rsid w:val="00693B61"/>
    <w:rsid w:val="006A0E55"/>
    <w:rsid w:val="006A2339"/>
    <w:rsid w:val="006A43A6"/>
    <w:rsid w:val="006B336E"/>
    <w:rsid w:val="006B542A"/>
    <w:rsid w:val="006B5BBC"/>
    <w:rsid w:val="006B5C90"/>
    <w:rsid w:val="006B6CF1"/>
    <w:rsid w:val="006C6D9D"/>
    <w:rsid w:val="006C728E"/>
    <w:rsid w:val="006D1068"/>
    <w:rsid w:val="006D5D2D"/>
    <w:rsid w:val="006E6593"/>
    <w:rsid w:val="006F0482"/>
    <w:rsid w:val="006F28A0"/>
    <w:rsid w:val="006F3E59"/>
    <w:rsid w:val="006F472B"/>
    <w:rsid w:val="006F47D2"/>
    <w:rsid w:val="006F48DF"/>
    <w:rsid w:val="006F579E"/>
    <w:rsid w:val="006F7DC9"/>
    <w:rsid w:val="00711AF7"/>
    <w:rsid w:val="007129A6"/>
    <w:rsid w:val="007171A2"/>
    <w:rsid w:val="00722C57"/>
    <w:rsid w:val="0072371C"/>
    <w:rsid w:val="00723CC0"/>
    <w:rsid w:val="0072431E"/>
    <w:rsid w:val="007264A2"/>
    <w:rsid w:val="0073048D"/>
    <w:rsid w:val="007328E2"/>
    <w:rsid w:val="007334FC"/>
    <w:rsid w:val="00743345"/>
    <w:rsid w:val="00745F40"/>
    <w:rsid w:val="007460EE"/>
    <w:rsid w:val="00746BD8"/>
    <w:rsid w:val="00750AC5"/>
    <w:rsid w:val="007520CA"/>
    <w:rsid w:val="00754B2B"/>
    <w:rsid w:val="00755776"/>
    <w:rsid w:val="00757DEC"/>
    <w:rsid w:val="00762381"/>
    <w:rsid w:val="00771675"/>
    <w:rsid w:val="007726F0"/>
    <w:rsid w:val="0078592C"/>
    <w:rsid w:val="007869AF"/>
    <w:rsid w:val="0078740C"/>
    <w:rsid w:val="0079067C"/>
    <w:rsid w:val="007935F4"/>
    <w:rsid w:val="00794B6A"/>
    <w:rsid w:val="00794C29"/>
    <w:rsid w:val="007A3B04"/>
    <w:rsid w:val="007A7A4C"/>
    <w:rsid w:val="007B2736"/>
    <w:rsid w:val="007B2C69"/>
    <w:rsid w:val="007B6B57"/>
    <w:rsid w:val="007B6EB1"/>
    <w:rsid w:val="007C113C"/>
    <w:rsid w:val="007C4095"/>
    <w:rsid w:val="007D0B29"/>
    <w:rsid w:val="007D1A9E"/>
    <w:rsid w:val="007E24A7"/>
    <w:rsid w:val="007E2DDB"/>
    <w:rsid w:val="007E582D"/>
    <w:rsid w:val="007E58F0"/>
    <w:rsid w:val="007E6357"/>
    <w:rsid w:val="007F1772"/>
    <w:rsid w:val="007F1A5B"/>
    <w:rsid w:val="007F4D61"/>
    <w:rsid w:val="007F7DCA"/>
    <w:rsid w:val="008000F1"/>
    <w:rsid w:val="008037BD"/>
    <w:rsid w:val="00804AC8"/>
    <w:rsid w:val="00805B4D"/>
    <w:rsid w:val="00805C2C"/>
    <w:rsid w:val="00805CF9"/>
    <w:rsid w:val="00810DD0"/>
    <w:rsid w:val="00811DEC"/>
    <w:rsid w:val="008269FF"/>
    <w:rsid w:val="008349F4"/>
    <w:rsid w:val="00836537"/>
    <w:rsid w:val="00837214"/>
    <w:rsid w:val="008447E6"/>
    <w:rsid w:val="00846972"/>
    <w:rsid w:val="00851104"/>
    <w:rsid w:val="00852E09"/>
    <w:rsid w:val="0085347B"/>
    <w:rsid w:val="00853B77"/>
    <w:rsid w:val="00854AF0"/>
    <w:rsid w:val="00862352"/>
    <w:rsid w:val="00864A86"/>
    <w:rsid w:val="00865446"/>
    <w:rsid w:val="0087502A"/>
    <w:rsid w:val="00876CED"/>
    <w:rsid w:val="00877802"/>
    <w:rsid w:val="00881D04"/>
    <w:rsid w:val="0089326D"/>
    <w:rsid w:val="00894509"/>
    <w:rsid w:val="008963A7"/>
    <w:rsid w:val="008A2BDC"/>
    <w:rsid w:val="008A3BD1"/>
    <w:rsid w:val="008A4C0F"/>
    <w:rsid w:val="008A7088"/>
    <w:rsid w:val="008B0C0D"/>
    <w:rsid w:val="008B203E"/>
    <w:rsid w:val="008B29B3"/>
    <w:rsid w:val="008B331E"/>
    <w:rsid w:val="008C6C33"/>
    <w:rsid w:val="008D085E"/>
    <w:rsid w:val="008D097F"/>
    <w:rsid w:val="008D10B4"/>
    <w:rsid w:val="008D30F5"/>
    <w:rsid w:val="008D5429"/>
    <w:rsid w:val="008D5937"/>
    <w:rsid w:val="008E01A7"/>
    <w:rsid w:val="008E0785"/>
    <w:rsid w:val="008E532A"/>
    <w:rsid w:val="008F58F8"/>
    <w:rsid w:val="008F5EAC"/>
    <w:rsid w:val="008F64E6"/>
    <w:rsid w:val="0090489F"/>
    <w:rsid w:val="0091402C"/>
    <w:rsid w:val="00915C17"/>
    <w:rsid w:val="00925040"/>
    <w:rsid w:val="0092685D"/>
    <w:rsid w:val="0093189F"/>
    <w:rsid w:val="00931FD4"/>
    <w:rsid w:val="0093549B"/>
    <w:rsid w:val="00940111"/>
    <w:rsid w:val="009403AC"/>
    <w:rsid w:val="00941D8F"/>
    <w:rsid w:val="009432E3"/>
    <w:rsid w:val="0094495E"/>
    <w:rsid w:val="00947002"/>
    <w:rsid w:val="00947CFE"/>
    <w:rsid w:val="00954293"/>
    <w:rsid w:val="00960E80"/>
    <w:rsid w:val="00960F84"/>
    <w:rsid w:val="00962C7D"/>
    <w:rsid w:val="00962DCF"/>
    <w:rsid w:val="00964057"/>
    <w:rsid w:val="00965DAF"/>
    <w:rsid w:val="00980AB2"/>
    <w:rsid w:val="0098114A"/>
    <w:rsid w:val="00981CDE"/>
    <w:rsid w:val="00981DE4"/>
    <w:rsid w:val="00983E53"/>
    <w:rsid w:val="0098675C"/>
    <w:rsid w:val="00992E52"/>
    <w:rsid w:val="0099442F"/>
    <w:rsid w:val="009B03B9"/>
    <w:rsid w:val="009B07A8"/>
    <w:rsid w:val="009B4056"/>
    <w:rsid w:val="009B44F6"/>
    <w:rsid w:val="009B7F40"/>
    <w:rsid w:val="009C2EC4"/>
    <w:rsid w:val="009D0D0E"/>
    <w:rsid w:val="009D0D9C"/>
    <w:rsid w:val="009D4F88"/>
    <w:rsid w:val="009D7E06"/>
    <w:rsid w:val="009F0A62"/>
    <w:rsid w:val="009F209C"/>
    <w:rsid w:val="009F6356"/>
    <w:rsid w:val="009F6953"/>
    <w:rsid w:val="00A05D13"/>
    <w:rsid w:val="00A05EF1"/>
    <w:rsid w:val="00A06F81"/>
    <w:rsid w:val="00A107A4"/>
    <w:rsid w:val="00A10F12"/>
    <w:rsid w:val="00A233BF"/>
    <w:rsid w:val="00A318D5"/>
    <w:rsid w:val="00A45567"/>
    <w:rsid w:val="00A45B5D"/>
    <w:rsid w:val="00A46A92"/>
    <w:rsid w:val="00A46BAA"/>
    <w:rsid w:val="00A51223"/>
    <w:rsid w:val="00A541F3"/>
    <w:rsid w:val="00A546A9"/>
    <w:rsid w:val="00A56100"/>
    <w:rsid w:val="00A62253"/>
    <w:rsid w:val="00A63963"/>
    <w:rsid w:val="00A63A18"/>
    <w:rsid w:val="00A6511B"/>
    <w:rsid w:val="00A706D5"/>
    <w:rsid w:val="00A7090C"/>
    <w:rsid w:val="00A720F0"/>
    <w:rsid w:val="00A86440"/>
    <w:rsid w:val="00A90EFC"/>
    <w:rsid w:val="00A92501"/>
    <w:rsid w:val="00A9678C"/>
    <w:rsid w:val="00AA29C7"/>
    <w:rsid w:val="00AA3685"/>
    <w:rsid w:val="00AA6322"/>
    <w:rsid w:val="00AA72FE"/>
    <w:rsid w:val="00AA74A8"/>
    <w:rsid w:val="00AB1691"/>
    <w:rsid w:val="00AC12D6"/>
    <w:rsid w:val="00AC5FFA"/>
    <w:rsid w:val="00AC7138"/>
    <w:rsid w:val="00AD551D"/>
    <w:rsid w:val="00AD6616"/>
    <w:rsid w:val="00AD71BF"/>
    <w:rsid w:val="00AE1B1B"/>
    <w:rsid w:val="00AE22CA"/>
    <w:rsid w:val="00AE6CD2"/>
    <w:rsid w:val="00AF07A9"/>
    <w:rsid w:val="00AF58B5"/>
    <w:rsid w:val="00AF6CFD"/>
    <w:rsid w:val="00B02EED"/>
    <w:rsid w:val="00B05E1E"/>
    <w:rsid w:val="00B153E6"/>
    <w:rsid w:val="00B17155"/>
    <w:rsid w:val="00B17F56"/>
    <w:rsid w:val="00B27F30"/>
    <w:rsid w:val="00B31AEF"/>
    <w:rsid w:val="00B325E9"/>
    <w:rsid w:val="00B36078"/>
    <w:rsid w:val="00B41A2D"/>
    <w:rsid w:val="00B50502"/>
    <w:rsid w:val="00B5161F"/>
    <w:rsid w:val="00B5380F"/>
    <w:rsid w:val="00B55EB4"/>
    <w:rsid w:val="00B56C9D"/>
    <w:rsid w:val="00B604F8"/>
    <w:rsid w:val="00B62531"/>
    <w:rsid w:val="00B62F2A"/>
    <w:rsid w:val="00B63A40"/>
    <w:rsid w:val="00B65B37"/>
    <w:rsid w:val="00B7129E"/>
    <w:rsid w:val="00B81BE6"/>
    <w:rsid w:val="00B8301D"/>
    <w:rsid w:val="00B842AB"/>
    <w:rsid w:val="00B86DFC"/>
    <w:rsid w:val="00B93C90"/>
    <w:rsid w:val="00B953B5"/>
    <w:rsid w:val="00B96FB3"/>
    <w:rsid w:val="00BA2DED"/>
    <w:rsid w:val="00BA3C9F"/>
    <w:rsid w:val="00BA6691"/>
    <w:rsid w:val="00BB13B8"/>
    <w:rsid w:val="00BB293C"/>
    <w:rsid w:val="00BB2FF6"/>
    <w:rsid w:val="00BB71DE"/>
    <w:rsid w:val="00BB7F65"/>
    <w:rsid w:val="00BC01AB"/>
    <w:rsid w:val="00BC3CD4"/>
    <w:rsid w:val="00BC436A"/>
    <w:rsid w:val="00BC4597"/>
    <w:rsid w:val="00BC4CBC"/>
    <w:rsid w:val="00BC5F28"/>
    <w:rsid w:val="00BD53D3"/>
    <w:rsid w:val="00BD7285"/>
    <w:rsid w:val="00BE1198"/>
    <w:rsid w:val="00BE13E0"/>
    <w:rsid w:val="00BE4AB9"/>
    <w:rsid w:val="00BE76C7"/>
    <w:rsid w:val="00BF0487"/>
    <w:rsid w:val="00BF2CF3"/>
    <w:rsid w:val="00BF63BD"/>
    <w:rsid w:val="00C06332"/>
    <w:rsid w:val="00C075F1"/>
    <w:rsid w:val="00C10CAD"/>
    <w:rsid w:val="00C112DC"/>
    <w:rsid w:val="00C166BF"/>
    <w:rsid w:val="00C21178"/>
    <w:rsid w:val="00C21410"/>
    <w:rsid w:val="00C21D55"/>
    <w:rsid w:val="00C228EF"/>
    <w:rsid w:val="00C30B50"/>
    <w:rsid w:val="00C3404C"/>
    <w:rsid w:val="00C37FB3"/>
    <w:rsid w:val="00C412DE"/>
    <w:rsid w:val="00C418A6"/>
    <w:rsid w:val="00C44084"/>
    <w:rsid w:val="00C44F23"/>
    <w:rsid w:val="00C45040"/>
    <w:rsid w:val="00C4694B"/>
    <w:rsid w:val="00C5243B"/>
    <w:rsid w:val="00C52B7C"/>
    <w:rsid w:val="00C547DB"/>
    <w:rsid w:val="00C611A9"/>
    <w:rsid w:val="00C62533"/>
    <w:rsid w:val="00C65C16"/>
    <w:rsid w:val="00C70B34"/>
    <w:rsid w:val="00C71990"/>
    <w:rsid w:val="00C72092"/>
    <w:rsid w:val="00C722F8"/>
    <w:rsid w:val="00C74A96"/>
    <w:rsid w:val="00C75E6E"/>
    <w:rsid w:val="00C76927"/>
    <w:rsid w:val="00C83F67"/>
    <w:rsid w:val="00C86958"/>
    <w:rsid w:val="00C875C9"/>
    <w:rsid w:val="00C90C54"/>
    <w:rsid w:val="00C94AA4"/>
    <w:rsid w:val="00C94F86"/>
    <w:rsid w:val="00CA0BAA"/>
    <w:rsid w:val="00CB060F"/>
    <w:rsid w:val="00CB06C8"/>
    <w:rsid w:val="00CB3B47"/>
    <w:rsid w:val="00CB5403"/>
    <w:rsid w:val="00CB708F"/>
    <w:rsid w:val="00CC7BDA"/>
    <w:rsid w:val="00CD25AB"/>
    <w:rsid w:val="00CD6380"/>
    <w:rsid w:val="00CE33CF"/>
    <w:rsid w:val="00CE359D"/>
    <w:rsid w:val="00CE3676"/>
    <w:rsid w:val="00CE737A"/>
    <w:rsid w:val="00CF217E"/>
    <w:rsid w:val="00CF5798"/>
    <w:rsid w:val="00CF7346"/>
    <w:rsid w:val="00D0325D"/>
    <w:rsid w:val="00D07B46"/>
    <w:rsid w:val="00D10371"/>
    <w:rsid w:val="00D118D5"/>
    <w:rsid w:val="00D145C4"/>
    <w:rsid w:val="00D15145"/>
    <w:rsid w:val="00D2608F"/>
    <w:rsid w:val="00D307FD"/>
    <w:rsid w:val="00D32EE3"/>
    <w:rsid w:val="00D330A6"/>
    <w:rsid w:val="00D33C16"/>
    <w:rsid w:val="00D345FD"/>
    <w:rsid w:val="00D37D99"/>
    <w:rsid w:val="00D437AC"/>
    <w:rsid w:val="00D53CA4"/>
    <w:rsid w:val="00D647C4"/>
    <w:rsid w:val="00D708FE"/>
    <w:rsid w:val="00D74424"/>
    <w:rsid w:val="00D75642"/>
    <w:rsid w:val="00D77CB9"/>
    <w:rsid w:val="00D830F6"/>
    <w:rsid w:val="00D87E29"/>
    <w:rsid w:val="00D904B3"/>
    <w:rsid w:val="00D93358"/>
    <w:rsid w:val="00D94DE2"/>
    <w:rsid w:val="00D9565F"/>
    <w:rsid w:val="00DA0D34"/>
    <w:rsid w:val="00DA0D50"/>
    <w:rsid w:val="00DA13DD"/>
    <w:rsid w:val="00DA2F98"/>
    <w:rsid w:val="00DA432A"/>
    <w:rsid w:val="00DA6D88"/>
    <w:rsid w:val="00DA73A1"/>
    <w:rsid w:val="00DB4B88"/>
    <w:rsid w:val="00DB5FFE"/>
    <w:rsid w:val="00DB6E4B"/>
    <w:rsid w:val="00DC2512"/>
    <w:rsid w:val="00DC2563"/>
    <w:rsid w:val="00DC32A6"/>
    <w:rsid w:val="00DC35ED"/>
    <w:rsid w:val="00DC4AC8"/>
    <w:rsid w:val="00DC72C4"/>
    <w:rsid w:val="00DD0DB0"/>
    <w:rsid w:val="00DD555B"/>
    <w:rsid w:val="00DF4B91"/>
    <w:rsid w:val="00DF4D55"/>
    <w:rsid w:val="00E00C60"/>
    <w:rsid w:val="00E03DA4"/>
    <w:rsid w:val="00E051F4"/>
    <w:rsid w:val="00E0704F"/>
    <w:rsid w:val="00E10256"/>
    <w:rsid w:val="00E11B7E"/>
    <w:rsid w:val="00E23388"/>
    <w:rsid w:val="00E34BC0"/>
    <w:rsid w:val="00E353F3"/>
    <w:rsid w:val="00E36638"/>
    <w:rsid w:val="00E429DD"/>
    <w:rsid w:val="00E46B1B"/>
    <w:rsid w:val="00E5127C"/>
    <w:rsid w:val="00E5442B"/>
    <w:rsid w:val="00E569C5"/>
    <w:rsid w:val="00E57D40"/>
    <w:rsid w:val="00E63041"/>
    <w:rsid w:val="00E63508"/>
    <w:rsid w:val="00E64233"/>
    <w:rsid w:val="00E7318F"/>
    <w:rsid w:val="00E73E18"/>
    <w:rsid w:val="00E81961"/>
    <w:rsid w:val="00E81A44"/>
    <w:rsid w:val="00E85384"/>
    <w:rsid w:val="00E865F7"/>
    <w:rsid w:val="00E930F9"/>
    <w:rsid w:val="00E97E0F"/>
    <w:rsid w:val="00E97FD5"/>
    <w:rsid w:val="00EA2E96"/>
    <w:rsid w:val="00EA3D79"/>
    <w:rsid w:val="00EA42F5"/>
    <w:rsid w:val="00EA6F45"/>
    <w:rsid w:val="00EB565B"/>
    <w:rsid w:val="00EB6FAB"/>
    <w:rsid w:val="00EB794D"/>
    <w:rsid w:val="00EC3F90"/>
    <w:rsid w:val="00EC44BE"/>
    <w:rsid w:val="00ED115B"/>
    <w:rsid w:val="00ED18E8"/>
    <w:rsid w:val="00ED2424"/>
    <w:rsid w:val="00ED263F"/>
    <w:rsid w:val="00ED5FE6"/>
    <w:rsid w:val="00EE5181"/>
    <w:rsid w:val="00EE7A04"/>
    <w:rsid w:val="00EF2D11"/>
    <w:rsid w:val="00EF5831"/>
    <w:rsid w:val="00EF5E11"/>
    <w:rsid w:val="00EF76EB"/>
    <w:rsid w:val="00F00EF5"/>
    <w:rsid w:val="00F040C2"/>
    <w:rsid w:val="00F045D7"/>
    <w:rsid w:val="00F10181"/>
    <w:rsid w:val="00F102F2"/>
    <w:rsid w:val="00F116CA"/>
    <w:rsid w:val="00F1175F"/>
    <w:rsid w:val="00F126F5"/>
    <w:rsid w:val="00F269AF"/>
    <w:rsid w:val="00F2794F"/>
    <w:rsid w:val="00F31A63"/>
    <w:rsid w:val="00F36670"/>
    <w:rsid w:val="00F3707D"/>
    <w:rsid w:val="00F417AC"/>
    <w:rsid w:val="00F47ACA"/>
    <w:rsid w:val="00F5059C"/>
    <w:rsid w:val="00F51A80"/>
    <w:rsid w:val="00F51B5B"/>
    <w:rsid w:val="00F6191E"/>
    <w:rsid w:val="00F61C95"/>
    <w:rsid w:val="00F627DD"/>
    <w:rsid w:val="00F63A91"/>
    <w:rsid w:val="00F65FE5"/>
    <w:rsid w:val="00F66D6A"/>
    <w:rsid w:val="00F757E8"/>
    <w:rsid w:val="00F76E44"/>
    <w:rsid w:val="00F80B2F"/>
    <w:rsid w:val="00F80BA1"/>
    <w:rsid w:val="00F84FE6"/>
    <w:rsid w:val="00F85EB9"/>
    <w:rsid w:val="00F8611D"/>
    <w:rsid w:val="00F86AE8"/>
    <w:rsid w:val="00F94AAC"/>
    <w:rsid w:val="00F96B37"/>
    <w:rsid w:val="00FA5A93"/>
    <w:rsid w:val="00FB0F84"/>
    <w:rsid w:val="00FB2CE5"/>
    <w:rsid w:val="00FC0324"/>
    <w:rsid w:val="00FC2A2B"/>
    <w:rsid w:val="00FC6475"/>
    <w:rsid w:val="00FC69DE"/>
    <w:rsid w:val="00FC6A74"/>
    <w:rsid w:val="00FC76C2"/>
    <w:rsid w:val="00FC7E98"/>
    <w:rsid w:val="00FD2094"/>
    <w:rsid w:val="00FE0783"/>
    <w:rsid w:val="00FF0A18"/>
    <w:rsid w:val="00FF0B54"/>
    <w:rsid w:val="00FF0FCB"/>
    <w:rsid w:val="00FF121B"/>
    <w:rsid w:val="00FF3043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D8C89C-EB06-432C-8CEF-1196AA2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B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B6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B57"/>
    <w:rPr>
      <w:kern w:val="2"/>
      <w:sz w:val="21"/>
      <w:szCs w:val="24"/>
    </w:rPr>
  </w:style>
  <w:style w:type="table" w:styleId="a7">
    <w:name w:val="Table Grid"/>
    <w:basedOn w:val="a1"/>
    <w:uiPriority w:val="59"/>
    <w:rsid w:val="007D0B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">
    <w:name w:val="HTML Typewriter"/>
    <w:rsid w:val="007C4095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rsid w:val="007C4095"/>
    <w:rPr>
      <w:color w:val="0000FF"/>
      <w:u w:val="single"/>
    </w:rPr>
  </w:style>
  <w:style w:type="paragraph" w:styleId="2">
    <w:name w:val="Body Text 2"/>
    <w:basedOn w:val="a"/>
    <w:rsid w:val="009F209C"/>
    <w:pPr>
      <w:spacing w:line="0" w:lineRule="atLeast"/>
    </w:pPr>
    <w:rPr>
      <w:rFonts w:ascii="ＭＳ 明朝"/>
      <w:kern w:val="0"/>
      <w:szCs w:val="20"/>
    </w:rPr>
  </w:style>
  <w:style w:type="character" w:styleId="a9">
    <w:name w:val="page number"/>
    <w:basedOn w:val="a0"/>
    <w:rsid w:val="00126678"/>
  </w:style>
  <w:style w:type="paragraph" w:styleId="aa">
    <w:name w:val="Note Heading"/>
    <w:basedOn w:val="a"/>
    <w:next w:val="a"/>
    <w:link w:val="ab"/>
    <w:rsid w:val="00A45567"/>
    <w:pPr>
      <w:jc w:val="center"/>
    </w:pPr>
  </w:style>
  <w:style w:type="paragraph" w:styleId="ac">
    <w:name w:val="Closing"/>
    <w:basedOn w:val="a"/>
    <w:link w:val="ad"/>
    <w:rsid w:val="00A45567"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8E532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E532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962DCF"/>
    <w:rPr>
      <w:kern w:val="2"/>
      <w:sz w:val="21"/>
      <w:szCs w:val="24"/>
    </w:rPr>
  </w:style>
  <w:style w:type="character" w:customStyle="1" w:styleId="ad">
    <w:name w:val="結語 (文字)"/>
    <w:link w:val="ac"/>
    <w:rsid w:val="00962DCF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800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8126-85DB-429B-84A2-4FED7D8C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BF472A6A.dotm</Template>
  <TotalTime>640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岐阜県建築物省エネルギー法関係事務処理要綱</vt:lpstr>
      <vt:lpstr>岐阜県建築物省エネルギー法関係事務処理要綱</vt:lpstr>
    </vt:vector>
  </TitlesOfParts>
  <Company>岐阜県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岐阜県建築物省エネルギー法関係事務処理要綱</dc:title>
  <dc:creator>p36136</dc:creator>
  <cp:lastModifiedBy>松田　学</cp:lastModifiedBy>
  <cp:revision>91</cp:revision>
  <cp:lastPrinted>2022-03-09T09:17:00Z</cp:lastPrinted>
  <dcterms:created xsi:type="dcterms:W3CDTF">2019-01-21T00:27:00Z</dcterms:created>
  <dcterms:modified xsi:type="dcterms:W3CDTF">2022-03-16T03:47:00Z</dcterms:modified>
</cp:coreProperties>
</file>