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2B" w:rsidRPr="00557BD3" w:rsidRDefault="004A2E2B" w:rsidP="004A2E2B">
      <w:pPr>
        <w:rPr>
          <w:rFonts w:ascii="ＭＳ 明朝" w:hAnsi="ＭＳ 明朝"/>
          <w:szCs w:val="21"/>
        </w:rPr>
      </w:pPr>
      <w:r w:rsidRPr="00557BD3">
        <w:rPr>
          <w:rFonts w:ascii="ＭＳ 明朝" w:hAnsi="ＭＳ 明朝" w:hint="eastAsia"/>
          <w:szCs w:val="21"/>
        </w:rPr>
        <w:t>第六十七号の四様式（第六条の三、第十条の二十三、第十条の二十四、第十一条の四関係）（Ａ４）</w:t>
      </w:r>
    </w:p>
    <w:p w:rsidR="004A2E2B" w:rsidRPr="00557BD3" w:rsidRDefault="004A2E2B" w:rsidP="004A2E2B">
      <w:pPr>
        <w:rPr>
          <w:rFonts w:ascii="ＭＳ 明朝" w:hAnsi="ＭＳ 明朝"/>
          <w:szCs w:val="21"/>
        </w:rPr>
      </w:pPr>
    </w:p>
    <w:p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全体計画概要書</w:t>
      </w:r>
    </w:p>
    <w:p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（第一面）</w:t>
      </w:r>
    </w:p>
    <w:p w:rsidR="004A2E2B" w:rsidRPr="00557BD3" w:rsidRDefault="004A2E2B" w:rsidP="004A2E2B">
      <w:pPr>
        <w:overflowPunct w:val="0"/>
        <w:adjustRightInd w:val="0"/>
        <w:ind w:right="856"/>
        <w:textAlignment w:val="baseline"/>
        <w:rPr>
          <w:rFonts w:ascii="ＭＳ 明朝" w:hAnsi="ＭＳ 明朝"/>
          <w:color w:val="000000"/>
          <w:spacing w:val="2"/>
          <w:kern w:val="0"/>
          <w:szCs w:val="21"/>
        </w:rPr>
      </w:pPr>
      <w:r w:rsidRPr="00557BD3">
        <w:rPr>
          <w:rFonts w:ascii="ＭＳ 明朝" w:hAnsi="ＭＳ 明朝" w:hint="eastAsia"/>
          <w:color w:val="000000"/>
          <w:spacing w:val="2"/>
          <w:kern w:val="0"/>
          <w:szCs w:val="21"/>
        </w:rPr>
        <w:t>申請者等の概要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trPr>
          <w:trHeight w:val="1764"/>
        </w:trPr>
        <w:tc>
          <w:tcPr>
            <w:tcW w:w="9345" w:type="dxa"/>
            <w:tcBorders>
              <w:left w:val="single" w:sz="4" w:space="0" w:color="FFFFFF"/>
              <w:right w:val="single" w:sz="4" w:space="0" w:color="FFFFFF"/>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【1.申請者】</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【イ.氏名のフリガナ】</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【ロ.氏名】</w:t>
            </w:r>
          </w:p>
          <w:p w:rsidR="004A2E2B" w:rsidRPr="00557BD3" w:rsidRDefault="00466269" w:rsidP="0092782B">
            <w:pPr>
              <w:overflowPunct w:val="0"/>
              <w:adjustRightInd w:val="0"/>
              <w:ind w:firstLineChars="100" w:firstLine="21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【ハ.郵便番号】</w:t>
            </w:r>
          </w:p>
          <w:p w:rsidR="004A2E2B" w:rsidRPr="00557BD3" w:rsidRDefault="00466269" w:rsidP="0092782B">
            <w:pPr>
              <w:overflowPunct w:val="0"/>
              <w:adjustRightInd w:val="0"/>
              <w:ind w:firstLineChars="100" w:firstLine="21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【ニ.住所】</w:t>
            </w:r>
          </w:p>
        </w:tc>
      </w:tr>
      <w:tr w:rsidR="004A2E2B" w:rsidRPr="00557BD3">
        <w:trPr>
          <w:trHeight w:val="2145"/>
        </w:trPr>
        <w:tc>
          <w:tcPr>
            <w:tcW w:w="9345" w:type="dxa"/>
            <w:tcBorders>
              <w:left w:val="single" w:sz="4" w:space="0" w:color="FFFFFF"/>
              <w:right w:val="single" w:sz="4" w:space="0" w:color="FFFFFF"/>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w:t>
            </w:r>
            <w:r w:rsidR="00466269" w:rsidRPr="00557BD3">
              <w:rPr>
                <w:rFonts w:ascii="ＭＳ 明朝" w:hAnsi="ＭＳ 明朝" w:cs="ＭＳ 明朝" w:hint="eastAsia"/>
                <w:color w:val="000000"/>
                <w:kern w:val="0"/>
                <w:szCs w:val="21"/>
              </w:rPr>
              <w:t>2</w:t>
            </w:r>
            <w:r w:rsidRPr="00557BD3">
              <w:rPr>
                <w:rFonts w:ascii="ＭＳ 明朝" w:hAnsi="ＭＳ 明朝" w:cs="ＭＳ 明朝" w:hint="eastAsia"/>
                <w:color w:val="000000"/>
                <w:kern w:val="0"/>
                <w:szCs w:val="21"/>
              </w:rPr>
              <w:t>.設計者】</w:t>
            </w:r>
            <w:r w:rsidRPr="00557BD3">
              <w:rPr>
                <w:rFonts w:ascii="ＭＳ 明朝" w:hAnsi="ＭＳ 明朝" w:cs="ＭＳ 明朝"/>
                <w:color w:val="000000"/>
                <w:kern w:val="0"/>
                <w:szCs w:val="21"/>
              </w:rPr>
              <w:t xml:space="preserve">                                           </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【イ.資格】</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登録第　　　　　　号</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【ロ.氏名】</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【ハ.建築士事務所名】</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建築士事務所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知事登録第　　　　　　号</w:t>
            </w:r>
          </w:p>
          <w:p w:rsidR="004A2E2B" w:rsidRPr="00557BD3" w:rsidRDefault="00466269" w:rsidP="004A2E2B">
            <w:pPr>
              <w:overflowPunct w:val="0"/>
              <w:adjustRightInd w:val="0"/>
              <w:ind w:left="-99" w:firstLine="99"/>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【ニ.郵便番号】</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【ホ.所在地】</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【ヘ.電話番号】</w:t>
            </w:r>
          </w:p>
        </w:tc>
      </w:tr>
      <w:tr w:rsidR="004A2E2B" w:rsidRPr="00557BD3">
        <w:trPr>
          <w:trHeight w:val="378"/>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【3.地名地番】</w:t>
            </w:r>
          </w:p>
        </w:tc>
      </w:tr>
      <w:tr w:rsidR="004A2E2B" w:rsidRPr="00557BD3">
        <w:trPr>
          <w:trHeight w:val="422"/>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【4.住居表示】</w:t>
            </w:r>
          </w:p>
        </w:tc>
      </w:tr>
      <w:tr w:rsidR="004A2E2B" w:rsidRPr="00557BD3">
        <w:trPr>
          <w:trHeight w:val="2667"/>
        </w:trPr>
        <w:tc>
          <w:tcPr>
            <w:tcW w:w="9345" w:type="dxa"/>
            <w:tcBorders>
              <w:top w:val="single" w:sz="4" w:space="0" w:color="auto"/>
              <w:left w:val="nil"/>
              <w:bottom w:val="single" w:sz="4" w:space="0" w:color="auto"/>
              <w:right w:val="nil"/>
            </w:tcBorders>
            <w:vAlign w:val="center"/>
          </w:tcPr>
          <w:p w:rsidR="00466269" w:rsidRPr="00557BD3" w:rsidRDefault="004A2E2B" w:rsidP="00466269">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【5.既存建築物の概要】</w:t>
            </w:r>
          </w:p>
          <w:p w:rsidR="004A2E2B" w:rsidRPr="00557BD3" w:rsidRDefault="00466269" w:rsidP="00466269">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【イ.確認済証】　　□有　　□無（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交付番号　昭和・平成</w:t>
            </w:r>
            <w:r w:rsidR="00BB2D07">
              <w:rPr>
                <w:rFonts w:ascii="ＭＳ 明朝" w:hAnsi="ＭＳ 明朝" w:cs="ＭＳ 明朝" w:hint="eastAsia"/>
                <w:color w:val="000000"/>
                <w:kern w:val="0"/>
                <w:szCs w:val="21"/>
              </w:rPr>
              <w:t>・令和</w:t>
            </w:r>
            <w:r w:rsidRPr="00557BD3">
              <w:rPr>
                <w:rFonts w:ascii="ＭＳ 明朝" w:hAnsi="ＭＳ 明朝" w:cs="ＭＳ 明朝" w:hint="eastAsia"/>
                <w:color w:val="000000"/>
                <w:kern w:val="0"/>
                <w:szCs w:val="21"/>
              </w:rPr>
              <w:t xml:space="preserve">　年　月　日　第　　　号</w:t>
            </w:r>
          </w:p>
          <w:p w:rsidR="004A2E2B" w:rsidRPr="00557BD3" w:rsidRDefault="004A2E2B" w:rsidP="0092782B">
            <w:pPr>
              <w:overflowPunct w:val="0"/>
              <w:adjustRightInd w:val="0"/>
              <w:textAlignment w:val="baseline"/>
              <w:rPr>
                <w:rFonts w:ascii="ＭＳ 明朝" w:hAnsi="ＭＳ 明朝" w:cs="ＭＳ 明朝"/>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□建築主事　　□指定確認検査機関（　　　）</w:t>
            </w:r>
          </w:p>
          <w:p w:rsidR="004A2E2B" w:rsidRPr="00557BD3" w:rsidRDefault="00466269" w:rsidP="00466269">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【ロ.検査済証】　　□有　　□無（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交付番号　昭和・平成</w:t>
            </w:r>
            <w:r w:rsidR="00BB2D07">
              <w:rPr>
                <w:rFonts w:ascii="ＭＳ 明朝" w:hAnsi="ＭＳ 明朝" w:cs="ＭＳ 明朝" w:hint="eastAsia"/>
                <w:color w:val="000000"/>
                <w:kern w:val="0"/>
                <w:szCs w:val="21"/>
              </w:rPr>
              <w:t>・令和</w:t>
            </w:r>
            <w:r w:rsidRPr="00557BD3">
              <w:rPr>
                <w:rFonts w:ascii="ＭＳ 明朝" w:hAnsi="ＭＳ 明朝" w:cs="ＭＳ 明朝" w:hint="eastAsia"/>
                <w:color w:val="000000"/>
                <w:kern w:val="0"/>
                <w:szCs w:val="21"/>
              </w:rPr>
              <w:t xml:space="preserve">　年　月　日　第　　　号</w:t>
            </w:r>
          </w:p>
          <w:p w:rsidR="004A2E2B" w:rsidRPr="00557BD3" w:rsidRDefault="004A2E2B" w:rsidP="0092782B">
            <w:pPr>
              <w:overflowPunct w:val="0"/>
              <w:adjustRightInd w:val="0"/>
              <w:textAlignment w:val="baseline"/>
              <w:rPr>
                <w:rFonts w:ascii="ＭＳ 明朝" w:hAnsi="ＭＳ 明朝" w:cs="ＭＳ 明朝"/>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□建築主事　　□指定確認検査機関（　　　）</w:t>
            </w:r>
          </w:p>
          <w:p w:rsidR="004A2E2B" w:rsidRPr="00557BD3" w:rsidRDefault="00466269" w:rsidP="00466269">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【ハ.不適合となつている規定】</w:t>
            </w:r>
          </w:p>
        </w:tc>
      </w:tr>
      <w:tr w:rsidR="004A2E2B" w:rsidRPr="00557BD3">
        <w:trPr>
          <w:trHeight w:val="637"/>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【6.二以上の工事に分けて行うことがやむを得ない理由】</w:t>
            </w:r>
          </w:p>
        </w:tc>
      </w:tr>
      <w:tr w:rsidR="004A2E2B" w:rsidRPr="00557BD3">
        <w:trPr>
          <w:trHeight w:val="565"/>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【7.全体計画に係る建築物の数】</w:t>
            </w:r>
          </w:p>
        </w:tc>
      </w:tr>
      <w:tr w:rsidR="004A2E2B" w:rsidRPr="00557BD3">
        <w:trPr>
          <w:trHeight w:val="422"/>
        </w:trPr>
        <w:tc>
          <w:tcPr>
            <w:tcW w:w="9345" w:type="dxa"/>
            <w:tcBorders>
              <w:top w:val="single" w:sz="4" w:space="0" w:color="auto"/>
              <w:left w:val="nil"/>
              <w:bottom w:val="single" w:sz="4" w:space="0" w:color="auto"/>
              <w:right w:val="nil"/>
            </w:tcBorders>
            <w:vAlign w:val="center"/>
          </w:tcPr>
          <w:p w:rsidR="004A2E2B" w:rsidRPr="00557BD3" w:rsidRDefault="004A2E2B" w:rsidP="0092782B">
            <w:pPr>
              <w:overflowPunct w:val="0"/>
              <w:adjustRightInd w:val="0"/>
              <w:textAlignment w:val="baseline"/>
              <w:rPr>
                <w:rFonts w:ascii="ＭＳ 明朝" w:hAnsi="ＭＳ 明朝" w:cs="ＭＳ 明朝"/>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8</w:t>
            </w:r>
            <w:r w:rsidRPr="00557BD3">
              <w:rPr>
                <w:rFonts w:ascii="ＭＳ 明朝" w:hAnsi="ＭＳ 明朝" w:cs="ＭＳ 明朝" w:hint="eastAsia"/>
                <w:color w:val="000000"/>
                <w:kern w:val="0"/>
                <w:szCs w:val="21"/>
                <w:lang w:eastAsia="zh-CN"/>
              </w:rPr>
              <w:t>.主要</w:t>
            </w:r>
            <w:r w:rsidRPr="00557BD3">
              <w:rPr>
                <w:rFonts w:ascii="ＭＳ 明朝" w:hAnsi="ＭＳ 明朝" w:cs="ＭＳ 明朝"/>
                <w:color w:val="000000"/>
                <w:kern w:val="0"/>
                <w:szCs w:val="21"/>
                <w:lang w:eastAsia="zh-CN"/>
              </w:rPr>
              <w:t>用途</w:t>
            </w:r>
            <w:r w:rsidRPr="00557BD3">
              <w:rPr>
                <w:rFonts w:ascii="ＭＳ 明朝" w:hAnsi="ＭＳ 明朝" w:cs="ＭＳ 明朝" w:hint="eastAsia"/>
                <w:color w:val="000000"/>
                <w:kern w:val="0"/>
                <w:szCs w:val="21"/>
                <w:lang w:eastAsia="zh-CN"/>
              </w:rPr>
              <w:t>】</w:t>
            </w:r>
            <w:r w:rsidRPr="00557BD3">
              <w:rPr>
                <w:rFonts w:ascii="ＭＳ 明朝" w:hAnsi="ＭＳ 明朝" w:cs="ＭＳ 明朝"/>
                <w:color w:val="000000"/>
                <w:kern w:val="0"/>
                <w:szCs w:val="21"/>
                <w:lang w:eastAsia="zh-CN"/>
              </w:rPr>
              <w:t xml:space="preserve"> (区分</w:t>
            </w:r>
            <w:r w:rsidRPr="00557BD3">
              <w:rPr>
                <w:rFonts w:ascii="ＭＳ 明朝" w:hAnsi="ＭＳ 明朝" w:cs="ＭＳ 明朝" w:hint="eastAsia"/>
                <w:color w:val="000000"/>
                <w:kern w:val="0"/>
                <w:szCs w:val="21"/>
                <w:lang w:eastAsia="zh-CN"/>
              </w:rPr>
              <w:t xml:space="preserve">　</w:t>
            </w:r>
            <w:r w:rsidRPr="00557BD3">
              <w:rPr>
                <w:rFonts w:ascii="ＭＳ 明朝" w:hAnsi="ＭＳ 明朝" w:cs="ＭＳ 明朝"/>
                <w:color w:val="000000"/>
                <w:kern w:val="0"/>
                <w:szCs w:val="21"/>
                <w:lang w:eastAsia="zh-CN"/>
              </w:rPr>
              <w:t xml:space="preserve">            )</w:t>
            </w:r>
          </w:p>
        </w:tc>
      </w:tr>
      <w:tr w:rsidR="00466269" w:rsidRPr="00557BD3">
        <w:trPr>
          <w:trHeight w:val="422"/>
        </w:trPr>
        <w:tc>
          <w:tcPr>
            <w:tcW w:w="9345" w:type="dxa"/>
            <w:tcBorders>
              <w:top w:val="single" w:sz="4" w:space="0" w:color="auto"/>
              <w:left w:val="nil"/>
              <w:bottom w:val="single" w:sz="4" w:space="0" w:color="auto"/>
              <w:right w:val="nil"/>
            </w:tcBorders>
            <w:vAlign w:val="center"/>
          </w:tcPr>
          <w:p w:rsidR="00466269" w:rsidRPr="00557BD3" w:rsidRDefault="00466269" w:rsidP="0092782B">
            <w:pPr>
              <w:overflowPunct w:val="0"/>
              <w:adjustRightInd w:val="0"/>
              <w:textAlignment w:val="baseline"/>
              <w:rPr>
                <w:rFonts w:ascii="ＭＳ 明朝" w:hAnsi="ＭＳ 明朝" w:cs="ＭＳ 明朝"/>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9</w:t>
            </w: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備考</w:t>
            </w:r>
            <w:r w:rsidRPr="00557BD3">
              <w:rPr>
                <w:rFonts w:ascii="ＭＳ 明朝" w:hAnsi="ＭＳ 明朝" w:cs="ＭＳ 明朝" w:hint="eastAsia"/>
                <w:color w:val="000000"/>
                <w:kern w:val="0"/>
                <w:szCs w:val="21"/>
                <w:lang w:eastAsia="zh-CN"/>
              </w:rPr>
              <w:t>】</w:t>
            </w:r>
          </w:p>
        </w:tc>
      </w:tr>
    </w:tbl>
    <w:p w:rsidR="00466269" w:rsidRPr="00557BD3" w:rsidRDefault="00466269" w:rsidP="00466269">
      <w:pPr>
        <w:rPr>
          <w:rFonts w:ascii="ＭＳ 明朝" w:hAnsi="ＭＳ 明朝"/>
          <w:szCs w:val="21"/>
          <w:lang w:eastAsia="zh-CN"/>
        </w:rPr>
      </w:pPr>
    </w:p>
    <w:p w:rsidR="004A2E2B" w:rsidRPr="00557BD3" w:rsidRDefault="00466269" w:rsidP="004A2E2B">
      <w:pPr>
        <w:rPr>
          <w:rFonts w:ascii="ＭＳ 明朝" w:hAnsi="ＭＳ 明朝"/>
          <w:szCs w:val="21"/>
          <w:lang w:eastAsia="zh-CN"/>
        </w:rPr>
      </w:pPr>
      <w:r w:rsidRPr="00557BD3">
        <w:rPr>
          <w:rFonts w:ascii="ＭＳ 明朝" w:hAnsi="ＭＳ 明朝"/>
          <w:szCs w:val="21"/>
          <w:lang w:eastAsia="zh-CN"/>
        </w:rPr>
        <w:br w:type="page"/>
      </w:r>
    </w:p>
    <w:p w:rsidR="004A2E2B" w:rsidRPr="00557BD3" w:rsidRDefault="004A2E2B" w:rsidP="004A2E2B">
      <w:pPr>
        <w:jc w:val="center"/>
        <w:rPr>
          <w:rFonts w:ascii="ＭＳ 明朝" w:hAnsi="ＭＳ 明朝"/>
          <w:szCs w:val="21"/>
        </w:rPr>
      </w:pPr>
      <w:r w:rsidRPr="00557BD3">
        <w:rPr>
          <w:rFonts w:ascii="ＭＳ 明朝" w:hAnsi="ＭＳ 明朝" w:hint="eastAsia"/>
          <w:szCs w:val="21"/>
        </w:rPr>
        <w:lastRenderedPageBreak/>
        <w:t>（第二面）</w:t>
      </w:r>
    </w:p>
    <w:p w:rsidR="004A2E2B" w:rsidRPr="00557BD3" w:rsidRDefault="004A2E2B" w:rsidP="004A2E2B">
      <w:pPr>
        <w:rPr>
          <w:rFonts w:ascii="ＭＳ 明朝" w:hAnsi="ＭＳ 明朝"/>
          <w:szCs w:val="21"/>
        </w:rPr>
      </w:pPr>
      <w:r w:rsidRPr="00557BD3">
        <w:rPr>
          <w:rFonts w:ascii="ＭＳ 明朝" w:hAnsi="ＭＳ 明朝" w:hint="eastAsia"/>
          <w:szCs w:val="21"/>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trPr>
          <w:trHeight w:val="2027"/>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【1.各工事の着手予定年月日及び完了予定年月日並びに確認申請の要・不要】</w:t>
            </w:r>
          </w:p>
          <w:p w:rsidR="004A2E2B" w:rsidRPr="00557BD3" w:rsidRDefault="00BB2D07" w:rsidP="0092782B">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（第　　回）　令和　　年　　月　　日　～　令和</w:t>
            </w:r>
            <w:r w:rsidR="004A2E2B" w:rsidRPr="00557BD3">
              <w:rPr>
                <w:rFonts w:ascii="ＭＳ 明朝" w:hAnsi="ＭＳ 明朝" w:cs="ＭＳ 明朝" w:hint="eastAsia"/>
                <w:color w:val="000000"/>
                <w:kern w:val="0"/>
                <w:szCs w:val="21"/>
              </w:rPr>
              <w:t xml:space="preserve">　　年　　月　　日　　確認要・不要</w:t>
            </w:r>
          </w:p>
          <w:p w:rsidR="004A2E2B" w:rsidRPr="00557BD3" w:rsidRDefault="00BB2D07" w:rsidP="0092782B">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（第　　回）　令和　　年　　月　　日　～　令和</w:t>
            </w:r>
            <w:r w:rsidR="004A2E2B" w:rsidRPr="00557BD3">
              <w:rPr>
                <w:rFonts w:ascii="ＭＳ 明朝" w:hAnsi="ＭＳ 明朝" w:cs="ＭＳ 明朝" w:hint="eastAsia"/>
                <w:color w:val="000000"/>
                <w:kern w:val="0"/>
                <w:szCs w:val="21"/>
              </w:rPr>
              <w:t xml:space="preserve">　　年　　月　　日　　確認要・不要</w:t>
            </w:r>
          </w:p>
          <w:p w:rsidR="004A2E2B" w:rsidRPr="00557BD3" w:rsidRDefault="00BB2D07" w:rsidP="0092782B">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（第　　回）　令和　　年　　月　　日　～　令和</w:t>
            </w:r>
            <w:r w:rsidR="004A2E2B" w:rsidRPr="00557BD3">
              <w:rPr>
                <w:rFonts w:ascii="ＭＳ 明朝" w:hAnsi="ＭＳ 明朝" w:cs="ＭＳ 明朝" w:hint="eastAsia"/>
                <w:color w:val="000000"/>
                <w:kern w:val="0"/>
                <w:szCs w:val="21"/>
              </w:rPr>
              <w:t xml:space="preserve">　　年　　月　　日　　確認要・不要</w:t>
            </w:r>
          </w:p>
          <w:p w:rsidR="004A2E2B" w:rsidRPr="00557BD3" w:rsidRDefault="00BB2D07" w:rsidP="0092782B">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（第　　回）　令和　　年　　月　　日　～　令和</w:t>
            </w:r>
            <w:r w:rsidR="004A2E2B" w:rsidRPr="00557BD3">
              <w:rPr>
                <w:rFonts w:ascii="ＭＳ 明朝" w:hAnsi="ＭＳ 明朝" w:cs="ＭＳ 明朝" w:hint="eastAsia"/>
                <w:color w:val="000000"/>
                <w:kern w:val="0"/>
                <w:szCs w:val="21"/>
              </w:rPr>
              <w:t xml:space="preserve">　　年　　月　　日　　確認要・不要</w:t>
            </w:r>
          </w:p>
          <w:p w:rsidR="004A2E2B" w:rsidRPr="00557BD3" w:rsidRDefault="00BB2D07" w:rsidP="0092782B">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（第　　回）　令和　　年　　月　　日　～　令和</w:t>
            </w:r>
            <w:r w:rsidR="004A2E2B" w:rsidRPr="00557BD3">
              <w:rPr>
                <w:rFonts w:ascii="ＭＳ 明朝" w:hAnsi="ＭＳ 明朝" w:cs="ＭＳ 明朝" w:hint="eastAsia"/>
                <w:color w:val="000000"/>
                <w:kern w:val="0"/>
                <w:szCs w:val="21"/>
              </w:rPr>
              <w:t xml:space="preserve">　　年　　月　　日　　確認要・不要</w:t>
            </w:r>
          </w:p>
        </w:tc>
      </w:tr>
      <w:tr w:rsidR="004A2E2B" w:rsidRPr="00557BD3">
        <w:trPr>
          <w:trHeight w:val="749"/>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【2.各工事の概要】</w:t>
            </w:r>
          </w:p>
          <w:p w:rsidR="004A2E2B" w:rsidRPr="00557BD3" w:rsidRDefault="00466269"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 xml:space="preserve">　（第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（工事完了後に不適合となつている規定）（</w:t>
            </w:r>
            <w:bookmarkStart w:id="0" w:name="_GoBack"/>
            <w:bookmarkEnd w:id="0"/>
            <w:r w:rsidRPr="00557BD3">
              <w:rPr>
                <w:rFonts w:ascii="ＭＳ 明朝" w:hAnsi="ＭＳ 明朝" w:cs="ＭＳ 明朝" w:hint="eastAsia"/>
                <w:color w:val="000000"/>
                <w:kern w:val="0"/>
                <w:szCs w:val="21"/>
              </w:rPr>
              <w:t xml:space="preserve">　　　　　　　　　　　　　　　　　　　）</w:t>
            </w:r>
          </w:p>
          <w:p w:rsidR="004A2E2B" w:rsidRPr="00557BD3" w:rsidRDefault="004A2E2B" w:rsidP="0092782B">
            <w:pPr>
              <w:overflowPunct w:val="0"/>
              <w:adjustRightInd w:val="0"/>
              <w:ind w:firstLineChars="1078" w:firstLine="2259"/>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ind w:firstLineChars="1078" w:firstLine="2259"/>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tc>
      </w:tr>
      <w:tr w:rsidR="004A2E2B" w:rsidRPr="00557BD3">
        <w:trPr>
          <w:trHeight w:val="780"/>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【3.備考】</w:t>
            </w:r>
          </w:p>
          <w:p w:rsidR="004A2E2B" w:rsidRPr="00557BD3" w:rsidRDefault="004A2E2B" w:rsidP="0092782B">
            <w:pPr>
              <w:overflowPunct w:val="0"/>
              <w:adjustRightInd w:val="0"/>
              <w:textAlignment w:val="baseline"/>
              <w:rPr>
                <w:rFonts w:ascii="ＭＳ 明朝" w:hAnsi="ＭＳ 明朝" w:cs="ＭＳ 明朝"/>
                <w:color w:val="000000"/>
                <w:kern w:val="0"/>
                <w:szCs w:val="21"/>
              </w:rPr>
            </w:pPr>
          </w:p>
        </w:tc>
      </w:tr>
    </w:tbl>
    <w:p w:rsidR="004A2E2B" w:rsidRPr="00557BD3" w:rsidRDefault="004A2E2B" w:rsidP="004A2E2B">
      <w:pPr>
        <w:rPr>
          <w:rFonts w:ascii="ＭＳ 明朝" w:hAnsi="ＭＳ 明朝"/>
          <w:szCs w:val="21"/>
        </w:rPr>
      </w:pPr>
    </w:p>
    <w:p w:rsidR="004A2E2B" w:rsidRPr="00557BD3" w:rsidRDefault="004A2E2B" w:rsidP="004A2E2B">
      <w:pPr>
        <w:rPr>
          <w:rFonts w:ascii="ＭＳ 明朝" w:hAnsi="ＭＳ 明朝"/>
          <w:szCs w:val="21"/>
        </w:rPr>
      </w:pPr>
    </w:p>
    <w:p w:rsidR="004A2E2B" w:rsidRPr="00557BD3" w:rsidRDefault="004A2E2B" w:rsidP="004A2E2B">
      <w:pPr>
        <w:rPr>
          <w:rFonts w:ascii="ＭＳ 明朝" w:hAnsi="ＭＳ 明朝"/>
          <w:szCs w:val="21"/>
        </w:rPr>
      </w:pPr>
      <w:r w:rsidRPr="00557BD3">
        <w:rPr>
          <w:rFonts w:ascii="ＭＳ 明朝" w:hAnsi="ＭＳ 明朝" w:hint="eastAsia"/>
          <w:szCs w:val="21"/>
        </w:rPr>
        <w:t>（注意）</w:t>
      </w:r>
    </w:p>
    <w:p w:rsidR="00BA27D5" w:rsidRPr="00557BD3" w:rsidRDefault="004A2E2B" w:rsidP="00466269">
      <w:pPr>
        <w:ind w:left="2"/>
        <w:jc w:val="left"/>
        <w:rPr>
          <w:rFonts w:ascii="ＭＳ 明朝" w:hAnsi="ＭＳ 明朝"/>
          <w:szCs w:val="21"/>
        </w:rPr>
      </w:pPr>
      <w:r w:rsidRPr="00557BD3">
        <w:rPr>
          <w:rFonts w:ascii="ＭＳ 明朝" w:hAnsi="ＭＳ 明朝" w:hint="eastAsia"/>
          <w:szCs w:val="21"/>
        </w:rPr>
        <w:t xml:space="preserve">　この様式には、第六十七号の三様式に記入した内容と同一の内容を記入してください。なお、第一面の</w:t>
      </w:r>
      <w:r w:rsidR="00466269" w:rsidRPr="00557BD3">
        <w:rPr>
          <w:rFonts w:ascii="ＭＳ 明朝" w:hAnsi="ＭＳ 明朝" w:hint="eastAsia"/>
          <w:szCs w:val="21"/>
        </w:rPr>
        <w:t>９</w:t>
      </w:r>
      <w:r w:rsidRPr="00557BD3">
        <w:rPr>
          <w:rFonts w:ascii="ＭＳ 明朝" w:hAnsi="ＭＳ 明朝" w:hint="eastAsia"/>
          <w:szCs w:val="21"/>
        </w:rPr>
        <w:t>欄は、全体計画に係る工事において変更が生じる場合は、変更の内容を併せて記入してください。また、第二面の２欄は、第六十七号の三様式第四面に記入した内容のうち、４欄及び５欄の「イ」の内容を記入してください。</w:t>
      </w:r>
    </w:p>
    <w:sectPr w:rsidR="00BA27D5" w:rsidRPr="00557BD3" w:rsidSect="0092782B">
      <w:headerReference w:type="default" r:id="rId6"/>
      <w:footerReference w:type="default" r:id="rId7"/>
      <w:pgSz w:w="11906" w:h="16838" w:code="9"/>
      <w:pgMar w:top="284" w:right="1418" w:bottom="284"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21A" w:rsidRDefault="00237FAD">
      <w:r>
        <w:separator/>
      </w:r>
    </w:p>
  </w:endnote>
  <w:endnote w:type="continuationSeparator" w:id="0">
    <w:p w:rsidR="00A6521A" w:rsidRDefault="0023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2B" w:rsidRDefault="0092782B">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21A" w:rsidRDefault="00237FAD">
      <w:r>
        <w:separator/>
      </w:r>
    </w:p>
  </w:footnote>
  <w:footnote w:type="continuationSeparator" w:id="0">
    <w:p w:rsidR="00A6521A" w:rsidRDefault="0023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2B" w:rsidRDefault="0092782B">
    <w:pPr>
      <w:autoSpaceDE w:val="0"/>
      <w:autoSpaceDN w:val="0"/>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127CE6"/>
    <w:rsid w:val="00237FAD"/>
    <w:rsid w:val="00466269"/>
    <w:rsid w:val="004A2E2B"/>
    <w:rsid w:val="00557BD3"/>
    <w:rsid w:val="0092782B"/>
    <w:rsid w:val="009B0E16"/>
    <w:rsid w:val="00A6521A"/>
    <w:rsid w:val="00BA27D5"/>
    <w:rsid w:val="00BB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3AEC6E"/>
  <w15:chartTrackingRefBased/>
  <w15:docId w15:val="{4ECFB6F9-3BE7-45D9-BFB6-F603C46F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FAD"/>
    <w:pPr>
      <w:tabs>
        <w:tab w:val="center" w:pos="4252"/>
        <w:tab w:val="right" w:pos="8504"/>
      </w:tabs>
      <w:snapToGrid w:val="0"/>
    </w:pPr>
  </w:style>
  <w:style w:type="character" w:customStyle="1" w:styleId="a4">
    <w:name w:val="ヘッダー (文字)"/>
    <w:basedOn w:val="a0"/>
    <w:link w:val="a3"/>
    <w:uiPriority w:val="99"/>
    <w:rsid w:val="00237FAD"/>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237FAD"/>
    <w:pPr>
      <w:tabs>
        <w:tab w:val="center" w:pos="4252"/>
        <w:tab w:val="right" w:pos="8504"/>
      </w:tabs>
      <w:snapToGrid w:val="0"/>
    </w:pPr>
  </w:style>
  <w:style w:type="character" w:customStyle="1" w:styleId="a6">
    <w:name w:val="フッター (文字)"/>
    <w:basedOn w:val="a0"/>
    <w:link w:val="a5"/>
    <w:uiPriority w:val="99"/>
    <w:rsid w:val="00237F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3837E458</Template>
  <TotalTime>0</TotalTime>
  <Pages>2</Pages>
  <Words>1203</Words>
  <Characters>1544</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第六十七号の四様式（第六条の三、第十条の二十三、第十条の二十四、第十一条の四関係）（Ａ４）</vt:lpstr>
      <vt:lpstr>第六十七号の四様式（第六条の三、第十条の二十三、第十条の二十四、第十一条の四関係）（Ａ４）</vt:lpstr>
    </vt:vector>
  </TitlesOfParts>
  <Company>有限会社ハイパーダイン</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第六十七号の四様式（第六条の三、第十条の二十三、第十条の二十四、第十一条の四関係）（Ａ４）</dc:title>
  <dc:subject/>
  <dc:creator>oohashi</dc:creator>
  <cp:keywords/>
  <dc:description/>
  <cp:lastModifiedBy>後山　可寿</cp:lastModifiedBy>
  <cp:revision>2</cp:revision>
  <dcterms:created xsi:type="dcterms:W3CDTF">2021-04-27T04:24:00Z</dcterms:created>
  <dcterms:modified xsi:type="dcterms:W3CDTF">2021-04-27T04:24:00Z</dcterms:modified>
</cp:coreProperties>
</file>