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4" w:rsidRPr="00186641" w:rsidRDefault="00030364">
      <w:pPr>
        <w:wordWrap w:val="0"/>
        <w:overflowPunct w:val="0"/>
        <w:autoSpaceDE w:val="0"/>
        <w:autoSpaceDN w:val="0"/>
      </w:pPr>
      <w:bookmarkStart w:id="0" w:name="_GoBack"/>
      <w:bookmarkEnd w:id="0"/>
      <w:r w:rsidRPr="00186641">
        <w:rPr>
          <w:rFonts w:hint="eastAsia"/>
        </w:rPr>
        <w:t>様式第</w:t>
      </w:r>
      <w:r w:rsidR="000468C9">
        <w:t>1</w:t>
      </w:r>
      <w:r w:rsidRPr="00186641">
        <w:rPr>
          <w:rFonts w:hint="eastAsia"/>
        </w:rPr>
        <w:t>号</w:t>
      </w:r>
      <w:r w:rsidRPr="00186641">
        <w:t>(</w:t>
      </w:r>
      <w:r w:rsidRPr="00186641">
        <w:rPr>
          <w:rFonts w:hint="eastAsia"/>
        </w:rPr>
        <w:t>第</w:t>
      </w:r>
      <w:r w:rsidR="000468C9">
        <w:t>2</w:t>
      </w:r>
      <w:r w:rsidRPr="00186641">
        <w:rPr>
          <w:rFonts w:hint="eastAsia"/>
        </w:rPr>
        <w:t>条関係</w:t>
      </w:r>
      <w:r w:rsidRPr="00186641">
        <w:t>)</w:t>
      </w:r>
    </w:p>
    <w:p w:rsidR="00030364" w:rsidRPr="00186641" w:rsidRDefault="00030364">
      <w:pPr>
        <w:wordWrap w:val="0"/>
        <w:overflowPunct w:val="0"/>
        <w:autoSpaceDE w:val="0"/>
        <w:autoSpaceDN w:val="0"/>
      </w:pPr>
    </w:p>
    <w:p w:rsidR="00030364" w:rsidRPr="00186641" w:rsidRDefault="00F97634" w:rsidP="000468C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富山市まちなか賑わい広場等使用承認</w:t>
      </w:r>
      <w:r w:rsidR="000468C9">
        <w:rPr>
          <w:rFonts w:hint="eastAsia"/>
        </w:rPr>
        <w:t>申請</w:t>
      </w:r>
      <w:r w:rsidR="00B722AC" w:rsidRPr="00186641">
        <w:rPr>
          <w:rFonts w:hint="eastAsia"/>
        </w:rPr>
        <w:t>書</w:t>
      </w:r>
    </w:p>
    <w:p w:rsidR="00030364" w:rsidRPr="00186641" w:rsidRDefault="00DB5286" w:rsidP="00DB5286">
      <w:pPr>
        <w:wordWrap w:val="0"/>
        <w:overflowPunct w:val="0"/>
        <w:autoSpaceDE w:val="0"/>
        <w:autoSpaceDN w:val="0"/>
        <w:ind w:right="1050"/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0B313B">
        <w:rPr>
          <w:rFonts w:hint="eastAsia"/>
        </w:rPr>
        <w:t>年</w:t>
      </w:r>
      <w:r w:rsidR="001B50A0">
        <w:rPr>
          <w:rFonts w:hint="eastAsia"/>
        </w:rPr>
        <w:t xml:space="preserve">　　</w:t>
      </w:r>
      <w:r w:rsidR="00030364" w:rsidRPr="00186641">
        <w:rPr>
          <w:rFonts w:hint="eastAsia"/>
        </w:rPr>
        <w:t>月</w:t>
      </w:r>
      <w:r w:rsidR="001B50A0">
        <w:rPr>
          <w:rFonts w:hint="eastAsia"/>
        </w:rPr>
        <w:t xml:space="preserve">　　</w:t>
      </w:r>
      <w:r w:rsidR="00030364" w:rsidRPr="00186641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2278"/>
        <w:gridCol w:w="1590"/>
        <w:gridCol w:w="1943"/>
      </w:tblGrid>
      <w:tr w:rsidR="00030364" w:rsidRPr="00186641" w:rsidTr="00DB5286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30364" w:rsidRPr="00186641" w:rsidRDefault="00030364" w:rsidP="00DB5286">
            <w:pPr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105"/>
              </w:rPr>
              <w:t>申請</w:t>
            </w:r>
            <w:r w:rsidRPr="00186641">
              <w:rPr>
                <w:rFonts w:hint="eastAsia"/>
              </w:rPr>
              <w:t>者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>氏名</w:t>
            </w:r>
            <w:r w:rsidRPr="00186641">
              <w:t>(</w:t>
            </w:r>
            <w:r w:rsidRPr="00186641">
              <w:rPr>
                <w:rFonts w:hint="eastAsia"/>
              </w:rPr>
              <w:t>団体の名称及び代表者の氏名</w:t>
            </w:r>
            <w:r w:rsidRPr="00186641">
              <w:t>)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  <w:r w:rsidR="00F97634">
              <w:rPr>
                <w:rFonts w:hint="eastAsia"/>
              </w:rPr>
              <w:t xml:space="preserve">　　　　　　　　　　　　　　　　　　　　　　　　</w:t>
            </w:r>
            <w:r w:rsidR="000D5218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  <w:r w:rsidR="000468C9">
              <w:rPr>
                <w:rFonts w:hint="eastAsia"/>
              </w:rPr>
              <w:t xml:space="preserve">　　　　　　　　　　　</w:t>
            </w:r>
          </w:p>
        </w:tc>
      </w:tr>
      <w:tr w:rsidR="00030364" w:rsidRPr="00186641" w:rsidTr="00DB5286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67" w:type="dxa"/>
            <w:vMerge/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6641">
              <w:rPr>
                <w:rFonts w:hint="eastAsia"/>
              </w:rPr>
              <w:t>住所</w:t>
            </w:r>
            <w:r w:rsidRPr="00186641">
              <w:t>(</w:t>
            </w:r>
            <w:r w:rsidRPr="00186641">
              <w:rPr>
                <w:rFonts w:hint="eastAsia"/>
              </w:rPr>
              <w:t>所在地</w:t>
            </w:r>
            <w:r w:rsidRPr="00186641">
              <w:t>)</w:t>
            </w:r>
          </w:p>
        </w:tc>
        <w:tc>
          <w:tcPr>
            <w:tcW w:w="5811" w:type="dxa"/>
            <w:gridSpan w:val="3"/>
            <w:vAlign w:val="center"/>
          </w:tcPr>
          <w:p w:rsidR="00030364" w:rsidRPr="00186641" w:rsidRDefault="00030364" w:rsidP="001B50A0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</w:p>
        </w:tc>
      </w:tr>
      <w:tr w:rsidR="00030364" w:rsidRPr="00186641" w:rsidTr="00DB5286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6641">
              <w:rPr>
                <w:rFonts w:hint="eastAsia"/>
              </w:rPr>
              <w:t>取扱責任者氏名</w:t>
            </w:r>
          </w:p>
        </w:tc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70"/>
              </w:rPr>
              <w:t>電話番</w:t>
            </w:r>
            <w:r w:rsidRPr="00186641">
              <w:rPr>
                <w:rFonts w:hint="eastAsia"/>
              </w:rPr>
              <w:t>号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</w:p>
        </w:tc>
      </w:tr>
    </w:tbl>
    <w:p w:rsidR="00F97634" w:rsidRDefault="00F976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</w:p>
    <w:p w:rsidR="00030364" w:rsidRPr="00186641" w:rsidRDefault="00030364" w:rsidP="00F97634">
      <w:pPr>
        <w:wordWrap w:val="0"/>
        <w:overflowPunct w:val="0"/>
        <w:autoSpaceDE w:val="0"/>
        <w:autoSpaceDN w:val="0"/>
        <w:ind w:firstLineChars="600" w:firstLine="1260"/>
      </w:pPr>
      <w:r w:rsidRPr="00186641">
        <w:rPr>
          <w:rFonts w:hint="eastAsia"/>
        </w:rPr>
        <w:t>次のとおり</w:t>
      </w:r>
      <w:r w:rsidR="00B722AC" w:rsidRPr="00186641">
        <w:rPr>
          <w:rFonts w:hint="eastAsia"/>
        </w:rPr>
        <w:t>富山市まちなか賑わい広</w:t>
      </w:r>
      <w:r w:rsidR="000468C9">
        <w:rPr>
          <w:rFonts w:hint="eastAsia"/>
        </w:rPr>
        <w:t>場等を使用したいので申請します。</w:t>
      </w:r>
    </w:p>
    <w:tbl>
      <w:tblPr>
        <w:tblpPr w:leftFromText="142" w:rightFromText="142" w:vertAnchor="text" w:tblpXSpec="center" w:tblpY="1"/>
        <w:tblOverlap w:val="never"/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56"/>
        <w:gridCol w:w="848"/>
        <w:gridCol w:w="1906"/>
        <w:gridCol w:w="851"/>
        <w:gridCol w:w="324"/>
        <w:gridCol w:w="2275"/>
        <w:gridCol w:w="837"/>
      </w:tblGrid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広場名称</w:t>
            </w:r>
          </w:p>
        </w:tc>
        <w:tc>
          <w:tcPr>
            <w:tcW w:w="704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1BDC" w:rsidRPr="00170801" w:rsidRDefault="00D11BDC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行事名称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使用日時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年　　月　　</w:t>
            </w:r>
            <w:r w:rsidRPr="00186641">
              <w:rPr>
                <w:rFonts w:hint="eastAsia"/>
              </w:rPr>
              <w:t>日</w:t>
            </w:r>
            <w:r w:rsidRPr="00186641">
              <w:t>(</w:t>
            </w:r>
            <w:r>
              <w:rPr>
                <w:rFonts w:hint="eastAsia"/>
              </w:rPr>
              <w:t xml:space="preserve">　　</w:t>
            </w:r>
            <w:r w:rsidRPr="00186641">
              <w:t>)</w:t>
            </w:r>
            <w:r>
              <w:rPr>
                <w:rFonts w:hint="eastAsia"/>
              </w:rPr>
              <w:t xml:space="preserve">　　　　　時から　　</w:t>
            </w:r>
            <w:r w:rsidRPr="00186641">
              <w:rPr>
                <w:rFonts w:hint="eastAsia"/>
              </w:rPr>
              <w:t>時まで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　　　　年　　月　　日</w:t>
            </w:r>
            <w:r w:rsidRPr="00186641">
              <w:t>(</w:t>
            </w:r>
            <w:r w:rsidRPr="00186641">
              <w:rPr>
                <w:rFonts w:hint="eastAsia"/>
              </w:rPr>
              <w:t xml:space="preserve">　　</w:t>
            </w:r>
            <w:r w:rsidRPr="00186641">
              <w:t>)</w:t>
            </w:r>
            <w:r w:rsidRPr="00186641">
              <w:rPr>
                <w:rFonts w:hint="eastAsia"/>
              </w:rPr>
              <w:t xml:space="preserve">　　　　　時から　　時まで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使用区分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□　行為使用</w:t>
            </w:r>
            <w:r w:rsidRPr="00186641">
              <w:t>(</w:t>
            </w:r>
            <w:r w:rsidRPr="00186641">
              <w:rPr>
                <w:rFonts w:hint="eastAsia"/>
              </w:rPr>
              <w:t>条例第</w:t>
            </w:r>
            <w:r w:rsidRPr="00186641">
              <w:t>3</w:t>
            </w:r>
            <w:r w:rsidRPr="00186641">
              <w:rPr>
                <w:rFonts w:hint="eastAsia"/>
              </w:rPr>
              <w:t>条第</w:t>
            </w:r>
            <w:r w:rsidRPr="00186641">
              <w:t>1</w:t>
            </w:r>
            <w:r w:rsidRPr="00186641">
              <w:rPr>
                <w:rFonts w:hint="eastAsia"/>
              </w:rPr>
              <w:t>項の規定によるもの</w:t>
            </w:r>
            <w:r w:rsidRPr="00186641">
              <w:t>)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 xml:space="preserve">　□</w:t>
            </w:r>
            <w:r w:rsidRPr="00186641">
              <w:rPr>
                <w:rFonts w:hint="eastAsia"/>
              </w:rPr>
              <w:t xml:space="preserve">　専用使用</w:t>
            </w:r>
            <w:r w:rsidRPr="00186641">
              <w:t>(</w:t>
            </w:r>
            <w:r w:rsidRPr="00186641">
              <w:rPr>
                <w:rFonts w:hint="eastAsia"/>
              </w:rPr>
              <w:t>条例第</w:t>
            </w:r>
            <w:r w:rsidRPr="00186641">
              <w:t>5</w:t>
            </w:r>
            <w:r w:rsidRPr="00186641">
              <w:rPr>
                <w:rFonts w:hint="eastAsia"/>
              </w:rPr>
              <w:t>条第</w:t>
            </w:r>
            <w:r w:rsidRPr="00186641">
              <w:t>1</w:t>
            </w:r>
            <w:r w:rsidRPr="00186641">
              <w:rPr>
                <w:rFonts w:hint="eastAsia"/>
              </w:rPr>
              <w:t>項の規定によるもの</w:t>
            </w:r>
            <w:r>
              <w:t>)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使用内容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</w:p>
          <w:p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1456" w:type="dxa"/>
            <w:vMerge w:val="restart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附属設備等</w:t>
            </w:r>
          </w:p>
        </w:tc>
        <w:tc>
          <w:tcPr>
            <w:tcW w:w="848" w:type="dxa"/>
            <w:vAlign w:val="center"/>
          </w:tcPr>
          <w:p w:rsidR="00D11BDC" w:rsidRPr="00186641" w:rsidRDefault="00442A19" w:rsidP="009553F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大型映像・音響装置</w:t>
            </w:r>
          </w:p>
        </w:tc>
        <w:tc>
          <w:tcPr>
            <w:tcW w:w="1906" w:type="dxa"/>
            <w:vAlign w:val="center"/>
          </w:tcPr>
          <w:p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□　使用する</w:t>
            </w:r>
          </w:p>
          <w:p w:rsidR="00D856A9" w:rsidRPr="00D856A9" w:rsidRDefault="00D856A9" w:rsidP="00D856A9">
            <w:pPr>
              <w:wordWrap w:val="0"/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 xml:space="preserve">（　　</w:t>
            </w:r>
            <w:r>
              <w:t xml:space="preserve">  </w:t>
            </w:r>
            <w:r>
              <w:rPr>
                <w:rFonts w:hint="eastAsia"/>
              </w:rPr>
              <w:t>時間）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</w:t>
            </w:r>
            <w:r w:rsidRPr="00186641">
              <w:rPr>
                <w:rFonts w:hint="eastAsia"/>
              </w:rPr>
              <w:t xml:space="preserve">　使用しない</w:t>
            </w:r>
          </w:p>
        </w:tc>
        <w:tc>
          <w:tcPr>
            <w:tcW w:w="851" w:type="dxa"/>
            <w:vAlign w:val="center"/>
          </w:tcPr>
          <w:p w:rsidR="00D11BDC" w:rsidRPr="00186641" w:rsidRDefault="00D11BDC" w:rsidP="009553F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その他施設</w:t>
            </w:r>
          </w:p>
        </w:tc>
        <w:tc>
          <w:tcPr>
            <w:tcW w:w="3436" w:type="dxa"/>
            <w:gridSpan w:val="3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</w:t>
            </w:r>
            <w:r w:rsidRPr="00186641">
              <w:rPr>
                <w:rFonts w:hint="eastAsia"/>
              </w:rPr>
              <w:t xml:space="preserve">　使用する</w:t>
            </w:r>
          </w:p>
          <w:p w:rsidR="00D11BDC" w:rsidRDefault="00D11BDC" w:rsidP="009553F8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186641">
              <w:rPr>
                <w:rFonts w:hint="eastAsia"/>
              </w:rPr>
              <w:t xml:space="preserve">　</w:t>
            </w:r>
            <w:r w:rsidRPr="00186641">
              <w:t>(</w:t>
            </w:r>
            <w:r w:rsidRPr="00186641">
              <w:rPr>
                <w:rFonts w:hint="eastAsia"/>
              </w:rPr>
              <w:t>昇降式舞台・水道・</w:t>
            </w:r>
            <w:r w:rsidRPr="001B50A0">
              <w:rPr>
                <w:rFonts w:hint="eastAsia"/>
              </w:rPr>
              <w:t>電気</w:t>
            </w:r>
            <w:r>
              <w:rPr>
                <w:rFonts w:hint="eastAsia"/>
              </w:rPr>
              <w:t>・排水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  <w:r w:rsidRPr="00186641">
              <w:rPr>
                <w:rFonts w:hint="eastAsia"/>
              </w:rPr>
              <w:t>その他</w:t>
            </w:r>
            <w:r w:rsidRPr="00186641">
              <w:t>(</w:t>
            </w:r>
            <w:r>
              <w:rPr>
                <w:rFonts w:hint="eastAsia"/>
              </w:rPr>
              <w:t xml:space="preserve">　　　　　　　　</w:t>
            </w:r>
            <w:r w:rsidRPr="00186641">
              <w:t>)</w:t>
            </w:r>
            <w:r>
              <w:rPr>
                <w:rFonts w:hint="eastAsia"/>
              </w:rPr>
              <w:t>）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□　使用しない</w:t>
            </w: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Align w:val="center"/>
          </w:tcPr>
          <w:p w:rsidR="00D11BDC" w:rsidRPr="00D11BDC" w:rsidRDefault="00D11BDC" w:rsidP="009553F8">
            <w:pPr>
              <w:overflowPunct w:val="0"/>
              <w:autoSpaceDE w:val="0"/>
              <w:autoSpaceDN w:val="0"/>
              <w:jc w:val="left"/>
              <w:rPr>
                <w:color w:val="000000"/>
              </w:rPr>
            </w:pPr>
            <w:r w:rsidRPr="00D11BDC">
              <w:rPr>
                <w:rFonts w:hint="eastAsia"/>
                <w:color w:val="000000"/>
              </w:rPr>
              <w:t>可動式映像表示装置</w:t>
            </w:r>
          </w:p>
        </w:tc>
        <w:tc>
          <w:tcPr>
            <w:tcW w:w="1906" w:type="dxa"/>
            <w:vAlign w:val="center"/>
          </w:tcPr>
          <w:p w:rsidR="00D11BDC" w:rsidRDefault="002F701F" w:rsidP="009553F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□　</w:t>
            </w:r>
            <w:r w:rsidR="00D856A9">
              <w:rPr>
                <w:rFonts w:hint="eastAsia"/>
                <w:color w:val="000000"/>
              </w:rPr>
              <w:t>使用する</w:t>
            </w:r>
          </w:p>
          <w:p w:rsidR="002F701F" w:rsidRPr="007D2A21" w:rsidRDefault="007D2A21" w:rsidP="007D2A21">
            <w:pPr>
              <w:wordWrap w:val="0"/>
              <w:overflowPunct w:val="0"/>
              <w:autoSpaceDE w:val="0"/>
              <w:autoSpaceDN w:val="0"/>
              <w:ind w:leftChars="50" w:left="315" w:hangingChars="100" w:hanging="210"/>
              <w:rPr>
                <w:color w:val="000000"/>
                <w:szCs w:val="21"/>
              </w:rPr>
            </w:pPr>
            <w:r w:rsidRPr="007D2A21">
              <w:rPr>
                <w:rFonts w:hint="eastAsia"/>
                <w:color w:val="000000"/>
                <w:szCs w:val="21"/>
              </w:rPr>
              <w:t>（２段積みでの使用</w:t>
            </w:r>
            <w:r w:rsidR="00C94A45">
              <w:rPr>
                <w:rFonts w:hint="eastAsia"/>
                <w:color w:val="000000"/>
                <w:szCs w:val="21"/>
              </w:rPr>
              <w:t xml:space="preserve">　</w:t>
            </w:r>
            <w:r w:rsidRPr="007D2A21">
              <w:rPr>
                <w:rFonts w:hint="eastAsia"/>
                <w:color w:val="000000"/>
                <w:szCs w:val="21"/>
              </w:rPr>
              <w:t>有・無）</w:t>
            </w:r>
          </w:p>
          <w:p w:rsidR="00D11BDC" w:rsidRPr="00D11BDC" w:rsidRDefault="00D11BDC" w:rsidP="009553F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D11BDC">
              <w:rPr>
                <w:rFonts w:hint="eastAsia"/>
                <w:color w:val="000000"/>
              </w:rPr>
              <w:t xml:space="preserve">　□　使用しない</w:t>
            </w:r>
          </w:p>
        </w:tc>
        <w:tc>
          <w:tcPr>
            <w:tcW w:w="851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ind w:leftChars="-3" w:left="-6" w:rightChars="-250" w:right="-525"/>
              <w:rPr>
                <w:szCs w:val="21"/>
              </w:rPr>
            </w:pPr>
            <w:r>
              <w:rPr>
                <w:rFonts w:hint="eastAsia"/>
                <w:szCs w:val="21"/>
              </w:rPr>
              <w:t>ステー</w:t>
            </w:r>
          </w:p>
          <w:p w:rsidR="00D11BDC" w:rsidRPr="00C15451" w:rsidRDefault="00D11BDC" w:rsidP="009553F8">
            <w:pPr>
              <w:overflowPunct w:val="0"/>
              <w:autoSpaceDE w:val="0"/>
              <w:autoSpaceDN w:val="0"/>
              <w:ind w:leftChars="-3" w:left="-6" w:rightChars="-250" w:right="-525"/>
              <w:rPr>
                <w:szCs w:val="21"/>
              </w:rPr>
            </w:pPr>
            <w:r>
              <w:rPr>
                <w:rFonts w:hint="eastAsia"/>
                <w:szCs w:val="21"/>
              </w:rPr>
              <w:t>ジ</w:t>
            </w:r>
          </w:p>
        </w:tc>
        <w:tc>
          <w:tcPr>
            <w:tcW w:w="3436" w:type="dxa"/>
            <w:gridSpan w:val="3"/>
            <w:tcBorders>
              <w:right w:val="single" w:sz="12" w:space="0" w:color="auto"/>
            </w:tcBorders>
            <w:vAlign w:val="center"/>
          </w:tcPr>
          <w:p w:rsidR="00D11BDC" w:rsidRPr="00122ADA" w:rsidRDefault="00D11BDC" w:rsidP="009553F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/>
              </w:rPr>
            </w:pPr>
            <w:r w:rsidRPr="00122ADA">
              <w:rPr>
                <w:rFonts w:hint="eastAsia"/>
                <w:color w:val="000000"/>
              </w:rPr>
              <w:t>□　使用する</w:t>
            </w:r>
          </w:p>
          <w:p w:rsidR="00D11BDC" w:rsidRPr="00122ADA" w:rsidRDefault="00D11BDC" w:rsidP="009553F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 w:val="16"/>
                <w:szCs w:val="16"/>
              </w:rPr>
            </w:pPr>
            <w:r w:rsidRPr="00122ADA">
              <w:rPr>
                <w:rFonts w:hint="eastAsia"/>
                <w:color w:val="000000"/>
              </w:rPr>
              <w:t>□　使用しない</w:t>
            </w: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 w:val="restart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備品</w:t>
            </w:r>
          </w:p>
        </w:tc>
        <w:tc>
          <w:tcPr>
            <w:tcW w:w="1906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A657A">
              <w:rPr>
                <w:rFonts w:hint="eastAsia"/>
                <w:spacing w:val="96"/>
                <w:kern w:val="0"/>
                <w:fitText w:val="630" w:id="-1953305344"/>
              </w:rPr>
              <w:t>品</w:t>
            </w:r>
            <w:r w:rsidRPr="00DA657A">
              <w:rPr>
                <w:rFonts w:hint="eastAsia"/>
                <w:kern w:val="0"/>
                <w:fitText w:val="630" w:id="-1953305344"/>
              </w:rPr>
              <w:t>名</w:t>
            </w:r>
          </w:p>
        </w:tc>
        <w:tc>
          <w:tcPr>
            <w:tcW w:w="1175" w:type="dxa"/>
            <w:gridSpan w:val="2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A657A">
              <w:rPr>
                <w:rFonts w:hint="eastAsia"/>
                <w:spacing w:val="96"/>
                <w:kern w:val="0"/>
                <w:fitText w:val="630" w:id="-1953305343"/>
              </w:rPr>
              <w:t>数</w:t>
            </w:r>
            <w:r w:rsidRPr="00DA657A">
              <w:rPr>
                <w:rFonts w:hint="eastAsia"/>
                <w:kern w:val="0"/>
                <w:fitText w:val="630" w:id="-1953305343"/>
              </w:rPr>
              <w:t>量</w:t>
            </w:r>
          </w:p>
        </w:tc>
        <w:tc>
          <w:tcPr>
            <w:tcW w:w="2275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A657A">
              <w:rPr>
                <w:rFonts w:hint="eastAsia"/>
                <w:spacing w:val="96"/>
                <w:kern w:val="0"/>
                <w:fitText w:val="630" w:id="-1953305342"/>
              </w:rPr>
              <w:t>品</w:t>
            </w:r>
            <w:r w:rsidRPr="00DA657A">
              <w:rPr>
                <w:rFonts w:hint="eastAsia"/>
                <w:kern w:val="0"/>
                <w:fitText w:val="630" w:id="-1953305342"/>
              </w:rPr>
              <w:t>名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A657A">
              <w:rPr>
                <w:rFonts w:hint="eastAsia"/>
                <w:spacing w:val="96"/>
                <w:kern w:val="0"/>
                <w:fitText w:val="630" w:id="-1953305341"/>
              </w:rPr>
              <w:t>数</w:t>
            </w:r>
            <w:r w:rsidRPr="00DA657A">
              <w:rPr>
                <w:rFonts w:hint="eastAsia"/>
                <w:kern w:val="0"/>
                <w:fitText w:val="630" w:id="-1953305341"/>
              </w:rPr>
              <w:t>量</w:t>
            </w: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906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1175" w:type="dxa"/>
            <w:gridSpan w:val="2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2275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906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1175" w:type="dxa"/>
            <w:gridSpan w:val="2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2275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販売行為</w:t>
            </w:r>
          </w:p>
        </w:tc>
        <w:tc>
          <w:tcPr>
            <w:tcW w:w="2754" w:type="dxa"/>
            <w:gridSpan w:val="2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Pr="00186641">
              <w:rPr>
                <w:rFonts w:hint="eastAsia"/>
              </w:rPr>
              <w:t>無</w:t>
            </w:r>
          </w:p>
        </w:tc>
        <w:tc>
          <w:tcPr>
            <w:tcW w:w="1175" w:type="dxa"/>
            <w:gridSpan w:val="2"/>
            <w:vAlign w:val="center"/>
          </w:tcPr>
          <w:p w:rsidR="00D11BDC" w:rsidRPr="00C1545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C15451">
              <w:rPr>
                <w:rFonts w:hint="eastAsia"/>
                <w:szCs w:val="21"/>
              </w:rPr>
              <w:t>飲食行為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Pr="00186641">
              <w:rPr>
                <w:rFonts w:hint="eastAsia"/>
              </w:rPr>
              <w:t>無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5" w:type="dxa"/>
            <w:gridSpan w:val="5"/>
            <w:tcBorders>
              <w:left w:val="single" w:sz="12" w:space="0" w:color="auto"/>
            </w:tcBorders>
            <w:vAlign w:val="center"/>
          </w:tcPr>
          <w:p w:rsidR="00D11BDC" w:rsidRPr="00D11BDC" w:rsidRDefault="00D11BDC" w:rsidP="009553F8">
            <w:pPr>
              <w:overflowPunct w:val="0"/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D11BDC">
              <w:rPr>
                <w:rFonts w:hint="eastAsia"/>
                <w:color w:val="000000"/>
                <w:kern w:val="0"/>
                <w:szCs w:val="21"/>
              </w:rPr>
              <w:t>使用区分が専用使用の場合における条例第３条第１項</w:t>
            </w:r>
          </w:p>
          <w:p w:rsidR="00D11BDC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color w:val="000000"/>
                <w:kern w:val="0"/>
                <w:szCs w:val="21"/>
              </w:rPr>
              <w:t>第１号、第２号又は第４号に掲げる行為をする者の数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A04409" w:rsidRDefault="00D11BDC" w:rsidP="009553F8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A04409">
              <w:rPr>
                <w:rFonts w:hint="eastAsia"/>
                <w:sz w:val="20"/>
              </w:rPr>
              <w:t>利用料金又は</w:t>
            </w:r>
            <w:r w:rsidRPr="00DA657A">
              <w:rPr>
                <w:rFonts w:hint="eastAsia"/>
                <w:spacing w:val="132"/>
                <w:kern w:val="0"/>
                <w:sz w:val="20"/>
                <w:fitText w:val="1200" w:id="-1953305340"/>
              </w:rPr>
              <w:t>使用</w:t>
            </w:r>
            <w:r w:rsidRPr="00DA657A">
              <w:rPr>
                <w:rFonts w:hint="eastAsia"/>
                <w:spacing w:val="12"/>
                <w:kern w:val="0"/>
                <w:sz w:val="20"/>
                <w:fitText w:val="1200" w:id="-1953305340"/>
              </w:rPr>
              <w:t>料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 w:val="restart"/>
            <w:tcBorders>
              <w:right w:val="single" w:sz="12" w:space="0" w:color="auto"/>
            </w:tcBorders>
          </w:tcPr>
          <w:p w:rsidR="00D11BDC" w:rsidRPr="000D3957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>備考欄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9C5EB6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9C5EB6">
              <w:rPr>
                <w:rFonts w:hint="eastAsia"/>
                <w:sz w:val="20"/>
              </w:rPr>
              <w:t>附属設備使用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DA657A">
              <w:rPr>
                <w:rFonts w:hint="eastAsia"/>
                <w:spacing w:val="96"/>
                <w:kern w:val="0"/>
                <w:fitText w:val="630" w:id="-1953305339"/>
              </w:rPr>
              <w:t>小</w:t>
            </w:r>
            <w:r w:rsidRPr="00DA657A">
              <w:rPr>
                <w:rFonts w:hint="eastAsia"/>
                <w:kern w:val="0"/>
                <w:fitText w:val="630" w:id="-1953305339"/>
              </w:rPr>
              <w:t>計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  <w:r w:rsidRPr="00186641">
              <w:t>(</w:t>
            </w:r>
            <w:r w:rsidRPr="001866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86641">
              <w:rPr>
                <w:rFonts w:hint="eastAsia"/>
              </w:rPr>
              <w:t xml:space="preserve">　％</w:t>
            </w:r>
            <w:r w:rsidRPr="00186641">
              <w:t>)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105"/>
              </w:rPr>
              <w:t>総</w:t>
            </w:r>
            <w:r w:rsidRPr="00186641">
              <w:rPr>
                <w:rFonts w:hint="eastAsia"/>
              </w:rPr>
              <w:t>計</w:t>
            </w:r>
          </w:p>
        </w:tc>
        <w:tc>
          <w:tcPr>
            <w:tcW w:w="3605" w:type="dxa"/>
            <w:gridSpan w:val="3"/>
            <w:tcBorders>
              <w:bottom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468C9" w:rsidRDefault="000468C9" w:rsidP="000468C9">
      <w:pPr>
        <w:overflowPunct w:val="0"/>
        <w:autoSpaceDE w:val="0"/>
        <w:autoSpaceDN w:val="0"/>
        <w:jc w:val="left"/>
      </w:pPr>
    </w:p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Default="000468C9" w:rsidP="000468C9">
      <w:pPr>
        <w:tabs>
          <w:tab w:val="left" w:pos="3990"/>
        </w:tabs>
      </w:pPr>
    </w:p>
    <w:p w:rsidR="000468C9" w:rsidRDefault="000468C9" w:rsidP="000468C9">
      <w:pPr>
        <w:tabs>
          <w:tab w:val="left" w:pos="3990"/>
        </w:tabs>
      </w:pPr>
    </w:p>
    <w:p w:rsidR="000468C9" w:rsidRDefault="000468C9" w:rsidP="000468C9">
      <w:pPr>
        <w:tabs>
          <w:tab w:val="left" w:pos="3990"/>
        </w:tabs>
      </w:pPr>
      <w:r>
        <w:rPr>
          <w:rFonts w:hint="eastAsia"/>
        </w:rPr>
        <w:t xml:space="preserve">　　　　　備考</w:t>
      </w:r>
    </w:p>
    <w:p w:rsidR="000468C9" w:rsidRDefault="000468C9" w:rsidP="000468C9">
      <w:pPr>
        <w:tabs>
          <w:tab w:val="left" w:pos="3990"/>
        </w:tabs>
        <w:ind w:firstLineChars="600" w:firstLine="1260"/>
      </w:pPr>
      <w:r>
        <w:t>1</w:t>
      </w:r>
      <w:r>
        <w:rPr>
          <w:rFonts w:hint="eastAsia"/>
        </w:rPr>
        <w:t xml:space="preserve">　行事の企画書等使用内容の詳細がわかる書類を添付してください。</w:t>
      </w:r>
    </w:p>
    <w:p w:rsidR="000468C9" w:rsidRDefault="000468C9" w:rsidP="000468C9">
      <w:pPr>
        <w:tabs>
          <w:tab w:val="left" w:pos="3990"/>
        </w:tabs>
        <w:ind w:firstLineChars="600" w:firstLine="1260"/>
      </w:pPr>
      <w:r>
        <w:t>2</w:t>
      </w:r>
      <w:r>
        <w:rPr>
          <w:rFonts w:hint="eastAsia"/>
        </w:rPr>
        <w:t xml:space="preserve">　特別の設備を施す場合は、設計図面等を添付してください。</w:t>
      </w:r>
    </w:p>
    <w:p w:rsidR="000468C9" w:rsidRPr="000468C9" w:rsidRDefault="000468C9" w:rsidP="000468C9">
      <w:pPr>
        <w:tabs>
          <w:tab w:val="left" w:pos="3990"/>
        </w:tabs>
        <w:ind w:firstLineChars="600" w:firstLine="1260"/>
      </w:pPr>
      <w:r>
        <w:t>3</w:t>
      </w:r>
      <w:r>
        <w:rPr>
          <w:rFonts w:hint="eastAsia"/>
        </w:rPr>
        <w:t xml:space="preserve">　搬入、搬出等の作業を行う時間帯を備考欄に記入してください。</w:t>
      </w:r>
    </w:p>
    <w:sectPr w:rsidR="000468C9" w:rsidRPr="000468C9" w:rsidSect="00DB5286">
      <w:pgSz w:w="11907" w:h="16840" w:code="9"/>
      <w:pgMar w:top="720" w:right="720" w:bottom="720" w:left="72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F2" w:rsidRDefault="000B66F2">
      <w:r>
        <w:separator/>
      </w:r>
    </w:p>
  </w:endnote>
  <w:endnote w:type="continuationSeparator" w:id="0">
    <w:p w:rsidR="000B66F2" w:rsidRDefault="000B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F2" w:rsidRDefault="000B66F2">
      <w:r>
        <w:separator/>
      </w:r>
    </w:p>
  </w:footnote>
  <w:footnote w:type="continuationSeparator" w:id="0">
    <w:p w:rsidR="000B66F2" w:rsidRDefault="000B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64"/>
    <w:rsid w:val="00030364"/>
    <w:rsid w:val="00043DEB"/>
    <w:rsid w:val="000468C9"/>
    <w:rsid w:val="00064630"/>
    <w:rsid w:val="00073BB5"/>
    <w:rsid w:val="000A4FF0"/>
    <w:rsid w:val="000A5797"/>
    <w:rsid w:val="000B313B"/>
    <w:rsid w:val="000B4636"/>
    <w:rsid w:val="000B66F2"/>
    <w:rsid w:val="000D3957"/>
    <w:rsid w:val="000D5218"/>
    <w:rsid w:val="001023DB"/>
    <w:rsid w:val="00122ADA"/>
    <w:rsid w:val="0016242C"/>
    <w:rsid w:val="00170801"/>
    <w:rsid w:val="00186641"/>
    <w:rsid w:val="001A0AA5"/>
    <w:rsid w:val="001B50A0"/>
    <w:rsid w:val="001C7325"/>
    <w:rsid w:val="001C7F36"/>
    <w:rsid w:val="002017E0"/>
    <w:rsid w:val="002060BF"/>
    <w:rsid w:val="00246CFA"/>
    <w:rsid w:val="00274918"/>
    <w:rsid w:val="002B25DB"/>
    <w:rsid w:val="002C1588"/>
    <w:rsid w:val="002E6BE4"/>
    <w:rsid w:val="002F701F"/>
    <w:rsid w:val="00317D31"/>
    <w:rsid w:val="003D0AC8"/>
    <w:rsid w:val="003F3D63"/>
    <w:rsid w:val="003F6845"/>
    <w:rsid w:val="00442A19"/>
    <w:rsid w:val="00443935"/>
    <w:rsid w:val="00452B7F"/>
    <w:rsid w:val="00466D2A"/>
    <w:rsid w:val="00516213"/>
    <w:rsid w:val="00551F44"/>
    <w:rsid w:val="0057380B"/>
    <w:rsid w:val="005A29AD"/>
    <w:rsid w:val="005C1DEF"/>
    <w:rsid w:val="005C2D87"/>
    <w:rsid w:val="005F3AFE"/>
    <w:rsid w:val="00614C86"/>
    <w:rsid w:val="00626915"/>
    <w:rsid w:val="006421E0"/>
    <w:rsid w:val="006918E1"/>
    <w:rsid w:val="007225D9"/>
    <w:rsid w:val="00783995"/>
    <w:rsid w:val="007B7B96"/>
    <w:rsid w:val="007C6515"/>
    <w:rsid w:val="007D2A21"/>
    <w:rsid w:val="008277AE"/>
    <w:rsid w:val="00846A45"/>
    <w:rsid w:val="008943AE"/>
    <w:rsid w:val="008A708A"/>
    <w:rsid w:val="00900CD3"/>
    <w:rsid w:val="00916EA0"/>
    <w:rsid w:val="009553F8"/>
    <w:rsid w:val="009C5EB6"/>
    <w:rsid w:val="009E3E94"/>
    <w:rsid w:val="00A01D39"/>
    <w:rsid w:val="00A04409"/>
    <w:rsid w:val="00A425C8"/>
    <w:rsid w:val="00A66062"/>
    <w:rsid w:val="00AB0B5E"/>
    <w:rsid w:val="00AD4060"/>
    <w:rsid w:val="00AD6DCD"/>
    <w:rsid w:val="00AE472C"/>
    <w:rsid w:val="00B04323"/>
    <w:rsid w:val="00B23455"/>
    <w:rsid w:val="00B3234A"/>
    <w:rsid w:val="00B34E66"/>
    <w:rsid w:val="00B53F83"/>
    <w:rsid w:val="00B55665"/>
    <w:rsid w:val="00B722AC"/>
    <w:rsid w:val="00C04211"/>
    <w:rsid w:val="00C15451"/>
    <w:rsid w:val="00C94A45"/>
    <w:rsid w:val="00CD524F"/>
    <w:rsid w:val="00D11BDC"/>
    <w:rsid w:val="00D226CC"/>
    <w:rsid w:val="00D53D8C"/>
    <w:rsid w:val="00D739E3"/>
    <w:rsid w:val="00D83A1B"/>
    <w:rsid w:val="00D856A9"/>
    <w:rsid w:val="00D9664B"/>
    <w:rsid w:val="00DA657A"/>
    <w:rsid w:val="00DB5286"/>
    <w:rsid w:val="00DC1CC4"/>
    <w:rsid w:val="00E25F34"/>
    <w:rsid w:val="00E461EE"/>
    <w:rsid w:val="00E64699"/>
    <w:rsid w:val="00E957AC"/>
    <w:rsid w:val="00F65AD7"/>
    <w:rsid w:val="00F85526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302CBD-AD4C-46AA-A3A2-4F6F0C98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44393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4393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2F0D-C3C9-4D1C-9EC4-A9D93007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191EA862.dotm</Template>
  <TotalTime>0</TotalTime>
  <Pages>1</Pages>
  <Words>507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　卓也</dc:creator>
  <cp:keywords/>
  <dc:description/>
  <cp:lastModifiedBy>種田　紗瑛</cp:lastModifiedBy>
  <cp:revision>2</cp:revision>
  <cp:lastPrinted>2020-08-11T01:10:00Z</cp:lastPrinted>
  <dcterms:created xsi:type="dcterms:W3CDTF">2020-11-18T02:46:00Z</dcterms:created>
  <dcterms:modified xsi:type="dcterms:W3CDTF">2020-11-18T02:46:00Z</dcterms:modified>
</cp:coreProperties>
</file>