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FB" w:rsidRDefault="004942FB" w:rsidP="004942FB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様式第１号（第８条関係）</w:t>
      </w:r>
      <w:r w:rsidR="00D07434">
        <w:rPr>
          <w:rFonts w:hint="eastAsia"/>
          <w:sz w:val="24"/>
          <w:szCs w:val="24"/>
        </w:rPr>
        <w:t xml:space="preserve">　　　　</w:t>
      </w:r>
    </w:p>
    <w:p w:rsidR="004942FB" w:rsidRDefault="004942FB" w:rsidP="004942FB">
      <w:pPr>
        <w:kinsoku w:val="0"/>
        <w:rPr>
          <w:sz w:val="24"/>
          <w:szCs w:val="24"/>
        </w:rPr>
      </w:pPr>
    </w:p>
    <w:p w:rsidR="004942FB" w:rsidRDefault="004942FB" w:rsidP="004942FB">
      <w:pPr>
        <w:kinsoku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富山市ベンチ購入費補助金交付申請書</w:t>
      </w:r>
    </w:p>
    <w:p w:rsidR="004942FB" w:rsidRDefault="004942FB" w:rsidP="004942FB">
      <w:pPr>
        <w:kinsoku w:val="0"/>
        <w:rPr>
          <w:sz w:val="24"/>
          <w:szCs w:val="24"/>
        </w:rPr>
      </w:pPr>
    </w:p>
    <w:p w:rsidR="004942FB" w:rsidRDefault="001F2FBF" w:rsidP="004942FB">
      <w:pPr>
        <w:kinsoku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942FB">
        <w:rPr>
          <w:rFonts w:hint="eastAsia"/>
          <w:sz w:val="24"/>
          <w:szCs w:val="24"/>
        </w:rPr>
        <w:t>年　　月　　日</w:t>
      </w:r>
    </w:p>
    <w:p w:rsidR="004942FB" w:rsidRDefault="004942FB" w:rsidP="004942FB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（宛先）富山市長</w:t>
      </w:r>
    </w:p>
    <w:p w:rsidR="004942FB" w:rsidRPr="0013555F" w:rsidRDefault="004942FB" w:rsidP="004942FB">
      <w:pPr>
        <w:kinsoku w:val="0"/>
        <w:rPr>
          <w:sz w:val="24"/>
          <w:szCs w:val="24"/>
        </w:rPr>
      </w:pPr>
    </w:p>
    <w:p w:rsidR="004942FB" w:rsidRDefault="004942FB" w:rsidP="004942FB">
      <w:pPr>
        <w:kinsoku w:val="0"/>
        <w:ind w:firstLineChars="1300" w:firstLine="35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</w:p>
    <w:p w:rsidR="004942FB" w:rsidRDefault="00D07434" w:rsidP="004942FB">
      <w:pPr>
        <w:kinsoku w:val="0"/>
        <w:ind w:firstLineChars="1700" w:firstLine="459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　　　</w:t>
      </w:r>
    </w:p>
    <w:p w:rsidR="004942FB" w:rsidRPr="004942FB" w:rsidRDefault="004942FB" w:rsidP="004942FB">
      <w:pPr>
        <w:kinsoku w:val="0"/>
        <w:rPr>
          <w:sz w:val="24"/>
          <w:szCs w:val="24"/>
        </w:rPr>
      </w:pPr>
    </w:p>
    <w:p w:rsidR="004942FB" w:rsidRDefault="004942FB" w:rsidP="00E66BA3">
      <w:pPr>
        <w:kinsoku w:val="0"/>
        <w:ind w:firstLineChars="100" w:firstLine="270"/>
        <w:rPr>
          <w:sz w:val="24"/>
          <w:szCs w:val="24"/>
        </w:rPr>
      </w:pPr>
      <w:r>
        <w:rPr>
          <w:rFonts w:hint="eastAsia"/>
          <w:sz w:val="24"/>
          <w:szCs w:val="24"/>
        </w:rPr>
        <w:t>富山市ベンチ購入費補助金</w:t>
      </w:r>
      <w:r w:rsidR="00CD235B">
        <w:rPr>
          <w:rFonts w:hint="eastAsia"/>
          <w:sz w:val="24"/>
          <w:szCs w:val="24"/>
        </w:rPr>
        <w:t>交付要綱</w:t>
      </w:r>
      <w:r>
        <w:rPr>
          <w:rFonts w:hint="eastAsia"/>
          <w:sz w:val="24"/>
          <w:szCs w:val="24"/>
        </w:rPr>
        <w:t>第８条の規定に基づき、補助金の交付を受けたいので、関係書類を添えて申請します。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F050D2" w:rsidRPr="00742611" w:rsidTr="00126623">
        <w:trPr>
          <w:trHeight w:val="840"/>
        </w:trPr>
        <w:tc>
          <w:tcPr>
            <w:tcW w:w="2263" w:type="dxa"/>
            <w:vAlign w:val="center"/>
          </w:tcPr>
          <w:p w:rsidR="00F050D2" w:rsidRPr="007D5027" w:rsidRDefault="00F050D2" w:rsidP="00126623">
            <w:pPr>
              <w:kinsoku w:val="0"/>
              <w:jc w:val="center"/>
              <w:rPr>
                <w:sz w:val="24"/>
                <w:szCs w:val="24"/>
              </w:rPr>
            </w:pPr>
            <w:r w:rsidRPr="007D5027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798" w:type="dxa"/>
          </w:tcPr>
          <w:p w:rsidR="00F050D2" w:rsidRDefault="00F050D2" w:rsidP="00126623">
            <w:pPr>
              <w:kinsoku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富山市</w:t>
            </w:r>
          </w:p>
          <w:p w:rsidR="00F050D2" w:rsidRDefault="00F050D2" w:rsidP="00126623">
            <w:pPr>
              <w:kinsoku w:val="0"/>
              <w:rPr>
                <w:sz w:val="24"/>
                <w:szCs w:val="24"/>
              </w:rPr>
            </w:pPr>
          </w:p>
        </w:tc>
      </w:tr>
      <w:tr w:rsidR="00F050D2" w:rsidTr="00126623">
        <w:trPr>
          <w:trHeight w:val="840"/>
        </w:trPr>
        <w:tc>
          <w:tcPr>
            <w:tcW w:w="2263" w:type="dxa"/>
            <w:vAlign w:val="center"/>
          </w:tcPr>
          <w:p w:rsidR="00126623" w:rsidRPr="007D5027" w:rsidRDefault="00F050D2" w:rsidP="00126623">
            <w:pPr>
              <w:kinsoku w:val="0"/>
              <w:jc w:val="center"/>
              <w:rPr>
                <w:sz w:val="24"/>
                <w:szCs w:val="24"/>
              </w:rPr>
            </w:pPr>
            <w:r w:rsidRPr="007D5027">
              <w:rPr>
                <w:rFonts w:hint="eastAsia"/>
                <w:sz w:val="24"/>
                <w:szCs w:val="24"/>
              </w:rPr>
              <w:t>地権者</w:t>
            </w:r>
            <w:r w:rsidR="00126623" w:rsidRPr="007D5027">
              <w:rPr>
                <w:rFonts w:hint="eastAsia"/>
                <w:sz w:val="24"/>
                <w:szCs w:val="24"/>
              </w:rPr>
              <w:t>等</w:t>
            </w:r>
          </w:p>
          <w:p w:rsidR="00126623" w:rsidRPr="007D5027" w:rsidRDefault="00126623" w:rsidP="00126623">
            <w:pPr>
              <w:kinsoku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D5027">
              <w:rPr>
                <w:rFonts w:ascii="ＭＳ Ｐ明朝" w:eastAsia="ＭＳ Ｐ明朝" w:hAnsi="ＭＳ Ｐ明朝" w:hint="eastAsia"/>
                <w:sz w:val="16"/>
                <w:szCs w:val="24"/>
              </w:rPr>
              <w:t>(申請者と異なる場合)</w:t>
            </w:r>
          </w:p>
        </w:tc>
        <w:tc>
          <w:tcPr>
            <w:tcW w:w="6798" w:type="dxa"/>
            <w:vAlign w:val="center"/>
          </w:tcPr>
          <w:p w:rsidR="00F050D2" w:rsidRPr="00F94AEB" w:rsidRDefault="00F050D2" w:rsidP="00126623">
            <w:pPr>
              <w:kinsoku w:val="0"/>
              <w:spacing w:line="320" w:lineRule="exact"/>
              <w:rPr>
                <w:szCs w:val="21"/>
              </w:rPr>
            </w:pPr>
          </w:p>
        </w:tc>
      </w:tr>
      <w:tr w:rsidR="004942FB" w:rsidTr="001F2FBF">
        <w:tc>
          <w:tcPr>
            <w:tcW w:w="2263" w:type="dxa"/>
            <w:vAlign w:val="center"/>
          </w:tcPr>
          <w:p w:rsidR="004942FB" w:rsidRPr="007D5027" w:rsidRDefault="004942FB" w:rsidP="001F2FBF">
            <w:pPr>
              <w:kinsoku w:val="0"/>
              <w:jc w:val="center"/>
              <w:rPr>
                <w:sz w:val="24"/>
                <w:szCs w:val="24"/>
              </w:rPr>
            </w:pPr>
            <w:r w:rsidRPr="007D5027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6798" w:type="dxa"/>
          </w:tcPr>
          <w:p w:rsidR="004942FB" w:rsidRDefault="00E01823" w:rsidP="004942FB">
            <w:pPr>
              <w:kinsoku w:val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46254</wp:posOffset>
                      </wp:positionH>
                      <wp:positionV relativeFrom="paragraph">
                        <wp:posOffset>247650</wp:posOffset>
                      </wp:positionV>
                      <wp:extent cx="3503776" cy="529839"/>
                      <wp:effectExtent l="0" t="0" r="20955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3776" cy="52983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9067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65pt;margin-top:19.5pt;width:275.9pt;height:4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B2F31" w:rsidRPr="00F94AEB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66BA3" w:rsidRPr="00F94AEB">
              <w:rPr>
                <w:rFonts w:hint="eastAsia"/>
                <w:sz w:val="24"/>
                <w:szCs w:val="24"/>
              </w:rPr>
              <w:t>円</w:t>
            </w:r>
            <w:r w:rsidR="00817CED" w:rsidRPr="00F94AEB">
              <w:rPr>
                <w:rFonts w:hint="eastAsia"/>
                <w:sz w:val="24"/>
                <w:szCs w:val="24"/>
              </w:rPr>
              <w:t>（設置基数　　　基）</w:t>
            </w:r>
          </w:p>
          <w:p w:rsidR="00E01823" w:rsidRDefault="00E01823" w:rsidP="006E2405">
            <w:pPr>
              <w:kinsoku w:val="0"/>
              <w:ind w:firstLineChars="100" w:firstLine="2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設置にかかる費用　　　　　　　　</w:t>
            </w:r>
            <w:r w:rsidR="006E240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  <w:p w:rsidR="00E01823" w:rsidRPr="00F94AEB" w:rsidRDefault="00E01823" w:rsidP="006E2405">
            <w:pPr>
              <w:kinsoku w:val="0"/>
              <w:ind w:firstLineChars="150" w:firstLine="4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×補助率２／３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E240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F94AEB" w:rsidTr="001F2FBF">
        <w:tc>
          <w:tcPr>
            <w:tcW w:w="2263" w:type="dxa"/>
            <w:vAlign w:val="center"/>
          </w:tcPr>
          <w:p w:rsidR="00F94AEB" w:rsidRPr="00F94AEB" w:rsidRDefault="00F94AEB" w:rsidP="001F2FBF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4AEB">
              <w:rPr>
                <w:rFonts w:asciiTheme="minorEastAsia" w:hAnsiTheme="minorEastAsia" w:hint="eastAsia"/>
                <w:sz w:val="24"/>
                <w:szCs w:val="24"/>
              </w:rPr>
              <w:t>設置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  <w:r w:rsidRPr="00F94AEB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6798" w:type="dxa"/>
          </w:tcPr>
          <w:p w:rsidR="00F94AEB" w:rsidRPr="00F94AEB" w:rsidRDefault="00F94AEB" w:rsidP="00D07434">
            <w:pPr>
              <w:kinsoku w:val="0"/>
              <w:ind w:firstLineChars="200" w:firstLine="540"/>
              <w:rPr>
                <w:rFonts w:asciiTheme="minorEastAsia" w:hAnsiTheme="minorEastAsia"/>
                <w:sz w:val="24"/>
                <w:szCs w:val="24"/>
              </w:rPr>
            </w:pPr>
            <w:r w:rsidRPr="00F94AE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D235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94AEB">
              <w:rPr>
                <w:rFonts w:asciiTheme="minorEastAsia" w:hAnsiTheme="minorEastAsia" w:hint="eastAsia"/>
                <w:sz w:val="24"/>
                <w:szCs w:val="24"/>
              </w:rPr>
              <w:t xml:space="preserve">年　　　</w:t>
            </w:r>
            <w:r w:rsidR="00CD235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94AE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4942FB" w:rsidTr="001F2FBF">
        <w:tc>
          <w:tcPr>
            <w:tcW w:w="2263" w:type="dxa"/>
            <w:vAlign w:val="center"/>
          </w:tcPr>
          <w:p w:rsidR="004942FB" w:rsidRDefault="004942FB" w:rsidP="001F2FBF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ベンチの仕様</w:t>
            </w:r>
            <w:r w:rsidR="00E66BA3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6798" w:type="dxa"/>
          </w:tcPr>
          <w:p w:rsidR="004942FB" w:rsidRPr="0070339F" w:rsidRDefault="004942FB" w:rsidP="00AB2F31">
            <w:pPr>
              <w:kinsoku w:val="0"/>
              <w:spacing w:line="280" w:lineRule="exact"/>
              <w:ind w:left="315" w:hangingChars="150" w:hanging="315"/>
              <w:rPr>
                <w:sz w:val="18"/>
                <w:szCs w:val="18"/>
              </w:rPr>
            </w:pPr>
            <w:r w:rsidRPr="0070339F">
              <w:rPr>
                <w:rFonts w:hint="eastAsia"/>
                <w:sz w:val="18"/>
                <w:szCs w:val="18"/>
              </w:rPr>
              <w:t>□</w:t>
            </w:r>
            <w:r w:rsidR="00AB2F31">
              <w:rPr>
                <w:rFonts w:hint="eastAsia"/>
                <w:sz w:val="18"/>
                <w:szCs w:val="18"/>
              </w:rPr>
              <w:t xml:space="preserve"> </w:t>
            </w:r>
            <w:r w:rsidRPr="0070339F">
              <w:rPr>
                <w:rFonts w:hint="eastAsia"/>
                <w:sz w:val="18"/>
                <w:szCs w:val="18"/>
              </w:rPr>
              <w:t>不特定多数の歩行者が利用できる道路沿い、又は、公共的機能を</w:t>
            </w:r>
            <w:r w:rsidR="00AB2F31">
              <w:rPr>
                <w:rFonts w:hint="eastAsia"/>
                <w:sz w:val="18"/>
                <w:szCs w:val="18"/>
              </w:rPr>
              <w:t xml:space="preserve">  </w:t>
            </w:r>
            <w:r w:rsidR="00F050D2">
              <w:rPr>
                <w:rFonts w:hint="eastAsia"/>
                <w:sz w:val="18"/>
                <w:szCs w:val="18"/>
              </w:rPr>
              <w:t>有する場所</w:t>
            </w:r>
            <w:r w:rsidRPr="0070339F">
              <w:rPr>
                <w:rFonts w:hint="eastAsia"/>
                <w:sz w:val="18"/>
                <w:szCs w:val="18"/>
              </w:rPr>
              <w:t>である</w:t>
            </w:r>
          </w:p>
          <w:p w:rsidR="0070339F" w:rsidRPr="0070339F" w:rsidRDefault="0070339F" w:rsidP="00AB2F31">
            <w:pPr>
              <w:kinsoku w:val="0"/>
              <w:spacing w:line="280" w:lineRule="exact"/>
              <w:ind w:left="210" w:hangingChars="100" w:hanging="210"/>
              <w:rPr>
                <w:sz w:val="18"/>
                <w:szCs w:val="18"/>
              </w:rPr>
            </w:pPr>
            <w:r w:rsidRPr="0070339F">
              <w:rPr>
                <w:rFonts w:hint="eastAsia"/>
                <w:sz w:val="18"/>
                <w:szCs w:val="18"/>
              </w:rPr>
              <w:t>□</w:t>
            </w:r>
            <w:r w:rsidR="00AB2F31">
              <w:rPr>
                <w:rFonts w:hint="eastAsia"/>
                <w:sz w:val="18"/>
                <w:szCs w:val="18"/>
              </w:rPr>
              <w:t xml:space="preserve"> </w:t>
            </w:r>
            <w:r w:rsidRPr="0070339F">
              <w:rPr>
                <w:rFonts w:hint="eastAsia"/>
                <w:sz w:val="18"/>
                <w:szCs w:val="18"/>
              </w:rPr>
              <w:t>地権者</w:t>
            </w:r>
            <w:r w:rsidR="000A1026">
              <w:rPr>
                <w:rFonts w:hint="eastAsia"/>
                <w:sz w:val="18"/>
                <w:szCs w:val="18"/>
              </w:rPr>
              <w:t>等</w:t>
            </w:r>
            <w:r w:rsidRPr="0070339F">
              <w:rPr>
                <w:rFonts w:hint="eastAsia"/>
                <w:sz w:val="18"/>
                <w:szCs w:val="18"/>
              </w:rPr>
              <w:t>の了承を得ている</w:t>
            </w:r>
          </w:p>
          <w:p w:rsidR="004942FB" w:rsidRPr="0070339F" w:rsidRDefault="004942FB" w:rsidP="00AB2F31">
            <w:pPr>
              <w:kinsoku w:val="0"/>
              <w:spacing w:line="280" w:lineRule="exact"/>
              <w:rPr>
                <w:sz w:val="18"/>
                <w:szCs w:val="18"/>
              </w:rPr>
            </w:pPr>
            <w:r w:rsidRPr="0070339F">
              <w:rPr>
                <w:rFonts w:hint="eastAsia"/>
                <w:sz w:val="18"/>
                <w:szCs w:val="18"/>
              </w:rPr>
              <w:t>□</w:t>
            </w:r>
            <w:r w:rsidR="00AB2F31">
              <w:rPr>
                <w:rFonts w:hint="eastAsia"/>
                <w:sz w:val="18"/>
                <w:szCs w:val="18"/>
              </w:rPr>
              <w:t xml:space="preserve"> </w:t>
            </w:r>
            <w:r w:rsidRPr="0070339F">
              <w:rPr>
                <w:rFonts w:hint="eastAsia"/>
                <w:sz w:val="18"/>
                <w:szCs w:val="18"/>
              </w:rPr>
              <w:t>一般的な使用環境において十分な安全性を有している</w:t>
            </w:r>
          </w:p>
          <w:p w:rsidR="004942FB" w:rsidRPr="0070339F" w:rsidRDefault="004942FB" w:rsidP="00AB2F31">
            <w:pPr>
              <w:kinsoku w:val="0"/>
              <w:spacing w:line="280" w:lineRule="exact"/>
              <w:rPr>
                <w:sz w:val="18"/>
                <w:szCs w:val="18"/>
              </w:rPr>
            </w:pPr>
            <w:r w:rsidRPr="0070339F">
              <w:rPr>
                <w:rFonts w:hint="eastAsia"/>
                <w:sz w:val="18"/>
                <w:szCs w:val="18"/>
              </w:rPr>
              <w:t>□</w:t>
            </w:r>
            <w:r w:rsidR="00AB2F31">
              <w:rPr>
                <w:rFonts w:hint="eastAsia"/>
                <w:sz w:val="18"/>
                <w:szCs w:val="18"/>
              </w:rPr>
              <w:t xml:space="preserve"> </w:t>
            </w:r>
            <w:r w:rsidR="001A3EF8">
              <w:rPr>
                <w:rFonts w:hint="eastAsia"/>
                <w:sz w:val="18"/>
                <w:szCs w:val="18"/>
              </w:rPr>
              <w:t>再生木材を</w:t>
            </w:r>
            <w:r w:rsidRPr="0070339F">
              <w:rPr>
                <w:rFonts w:hint="eastAsia"/>
                <w:sz w:val="18"/>
                <w:szCs w:val="18"/>
              </w:rPr>
              <w:t>使用</w:t>
            </w:r>
            <w:r w:rsidR="001A3EF8">
              <w:rPr>
                <w:rFonts w:hint="eastAsia"/>
                <w:sz w:val="18"/>
                <w:szCs w:val="18"/>
              </w:rPr>
              <w:t>する</w:t>
            </w:r>
            <w:r w:rsidRPr="0070339F">
              <w:rPr>
                <w:rFonts w:hint="eastAsia"/>
                <w:sz w:val="18"/>
                <w:szCs w:val="18"/>
              </w:rPr>
              <w:t>等の耐久性</w:t>
            </w:r>
            <w:r w:rsidR="001A3EF8">
              <w:rPr>
                <w:rFonts w:hint="eastAsia"/>
                <w:sz w:val="18"/>
                <w:szCs w:val="18"/>
              </w:rPr>
              <w:t>へ</w:t>
            </w:r>
            <w:r w:rsidRPr="0070339F">
              <w:rPr>
                <w:rFonts w:hint="eastAsia"/>
                <w:sz w:val="18"/>
                <w:szCs w:val="18"/>
              </w:rPr>
              <w:t>の配慮がされている</w:t>
            </w:r>
          </w:p>
          <w:p w:rsidR="00E66BA3" w:rsidRPr="0070339F" w:rsidRDefault="00E66BA3" w:rsidP="00AB2F31">
            <w:pPr>
              <w:kinsoku w:val="0"/>
              <w:spacing w:line="280" w:lineRule="exact"/>
              <w:rPr>
                <w:sz w:val="18"/>
                <w:szCs w:val="18"/>
              </w:rPr>
            </w:pPr>
            <w:r w:rsidRPr="0070339F">
              <w:rPr>
                <w:rFonts w:hint="eastAsia"/>
                <w:sz w:val="18"/>
                <w:szCs w:val="18"/>
              </w:rPr>
              <w:t>□</w:t>
            </w:r>
            <w:r w:rsidR="00AB2F31">
              <w:rPr>
                <w:rFonts w:hint="eastAsia"/>
                <w:sz w:val="18"/>
                <w:szCs w:val="18"/>
              </w:rPr>
              <w:t xml:space="preserve"> </w:t>
            </w:r>
            <w:r w:rsidRPr="0070339F">
              <w:rPr>
                <w:rFonts w:hint="eastAsia"/>
                <w:sz w:val="18"/>
                <w:szCs w:val="18"/>
              </w:rPr>
              <w:t>座面高や座面奥行等について高齢者の利用に配慮がされている</w:t>
            </w:r>
          </w:p>
          <w:p w:rsidR="0070339F" w:rsidRPr="0070339F" w:rsidRDefault="004942FB" w:rsidP="00AB2F31">
            <w:pPr>
              <w:kinsoku w:val="0"/>
              <w:spacing w:line="280" w:lineRule="exact"/>
              <w:rPr>
                <w:sz w:val="18"/>
                <w:szCs w:val="18"/>
              </w:rPr>
            </w:pPr>
            <w:r w:rsidRPr="0070339F">
              <w:rPr>
                <w:rFonts w:hint="eastAsia"/>
                <w:sz w:val="18"/>
                <w:szCs w:val="18"/>
              </w:rPr>
              <w:t>□</w:t>
            </w:r>
            <w:r w:rsidR="00AB2F31">
              <w:rPr>
                <w:rFonts w:hint="eastAsia"/>
                <w:sz w:val="18"/>
                <w:szCs w:val="18"/>
              </w:rPr>
              <w:t xml:space="preserve"> </w:t>
            </w:r>
            <w:r w:rsidRPr="0070339F">
              <w:rPr>
                <w:rFonts w:hint="eastAsia"/>
                <w:sz w:val="18"/>
                <w:szCs w:val="18"/>
              </w:rPr>
              <w:t>企業広告を目的としたものでは</w:t>
            </w:r>
            <w:r w:rsidR="0070339F" w:rsidRPr="0070339F">
              <w:rPr>
                <w:rFonts w:hint="eastAsia"/>
                <w:sz w:val="18"/>
                <w:szCs w:val="18"/>
              </w:rPr>
              <w:t>ない</w:t>
            </w:r>
          </w:p>
          <w:p w:rsidR="004942FB" w:rsidRPr="00E66BA3" w:rsidRDefault="00E66BA3" w:rsidP="00AB2F31">
            <w:pPr>
              <w:kinsoku w:val="0"/>
              <w:spacing w:line="280" w:lineRule="exact"/>
              <w:rPr>
                <w:sz w:val="24"/>
                <w:szCs w:val="24"/>
              </w:rPr>
            </w:pPr>
            <w:r w:rsidRPr="0070339F">
              <w:rPr>
                <w:rFonts w:hint="eastAsia"/>
                <w:sz w:val="18"/>
                <w:szCs w:val="18"/>
              </w:rPr>
              <w:t>□</w:t>
            </w:r>
            <w:r w:rsidR="00AB2F31">
              <w:rPr>
                <w:rFonts w:hint="eastAsia"/>
                <w:sz w:val="18"/>
                <w:szCs w:val="18"/>
              </w:rPr>
              <w:t xml:space="preserve"> </w:t>
            </w:r>
            <w:r w:rsidRPr="0070339F">
              <w:rPr>
                <w:rFonts w:hint="eastAsia"/>
                <w:sz w:val="18"/>
                <w:szCs w:val="18"/>
              </w:rPr>
              <w:t>申請者が自ら製作したものではない</w:t>
            </w:r>
          </w:p>
        </w:tc>
      </w:tr>
    </w:tbl>
    <w:p w:rsidR="004942FB" w:rsidRDefault="004942FB" w:rsidP="004942FB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4942FB" w:rsidRDefault="00E01823" w:rsidP="004942FB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（１）ベンチ設置</w:t>
      </w:r>
      <w:r w:rsidR="005B3BEC">
        <w:rPr>
          <w:rFonts w:hint="eastAsia"/>
          <w:sz w:val="24"/>
          <w:szCs w:val="24"/>
        </w:rPr>
        <w:t>にかかる費用がわ</w:t>
      </w:r>
      <w:r w:rsidR="004942FB">
        <w:rPr>
          <w:rFonts w:hint="eastAsia"/>
          <w:sz w:val="24"/>
          <w:szCs w:val="24"/>
        </w:rPr>
        <w:t>かる書類</w:t>
      </w:r>
    </w:p>
    <w:p w:rsidR="00350517" w:rsidRDefault="00350517" w:rsidP="00350517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（２）地権者等の同意書又はこれに相当する書類（申請者と異なる場合）</w:t>
      </w:r>
    </w:p>
    <w:p w:rsidR="004942FB" w:rsidRDefault="00350517" w:rsidP="004942FB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4942FB">
        <w:rPr>
          <w:rFonts w:hint="eastAsia"/>
          <w:sz w:val="24"/>
          <w:szCs w:val="24"/>
        </w:rPr>
        <w:t>）</w:t>
      </w:r>
      <w:r w:rsidR="00E66BA3">
        <w:rPr>
          <w:rFonts w:hint="eastAsia"/>
          <w:sz w:val="24"/>
          <w:szCs w:val="24"/>
        </w:rPr>
        <w:t>地権者等の権利を証明する書類</w:t>
      </w:r>
      <w:r w:rsidR="002312D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申請者と異なる場合</w:t>
      </w:r>
      <w:r w:rsidR="002312D3">
        <w:rPr>
          <w:rFonts w:hint="eastAsia"/>
          <w:sz w:val="24"/>
          <w:szCs w:val="24"/>
        </w:rPr>
        <w:t>）</w:t>
      </w:r>
    </w:p>
    <w:p w:rsidR="00E66BA3" w:rsidRDefault="00E66BA3" w:rsidP="004942FB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（４）設置場所の写真、位置図</w:t>
      </w:r>
    </w:p>
    <w:p w:rsidR="00E55EA7" w:rsidRDefault="00E66BA3" w:rsidP="006E2405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0339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）その他市長が必要と認める書類</w:t>
      </w:r>
      <w:r w:rsidR="00E55EA7">
        <w:rPr>
          <w:sz w:val="24"/>
          <w:szCs w:val="24"/>
        </w:rPr>
        <w:br w:type="page"/>
      </w:r>
    </w:p>
    <w:p w:rsidR="004942FB" w:rsidRDefault="004942FB" w:rsidP="004942FB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様式第２号（第８条関係）</w:t>
      </w:r>
    </w:p>
    <w:p w:rsidR="0070339F" w:rsidRDefault="0070339F" w:rsidP="004942FB">
      <w:pPr>
        <w:kinsoku w:val="0"/>
        <w:rPr>
          <w:sz w:val="24"/>
          <w:szCs w:val="24"/>
        </w:rPr>
      </w:pPr>
    </w:p>
    <w:p w:rsidR="004942FB" w:rsidRPr="001252AD" w:rsidRDefault="004942FB" w:rsidP="001252AD">
      <w:pPr>
        <w:kinsoku w:val="0"/>
        <w:jc w:val="center"/>
        <w:rPr>
          <w:sz w:val="32"/>
          <w:szCs w:val="32"/>
        </w:rPr>
      </w:pPr>
      <w:r w:rsidRPr="001252AD">
        <w:rPr>
          <w:rFonts w:hint="eastAsia"/>
          <w:sz w:val="32"/>
          <w:szCs w:val="32"/>
        </w:rPr>
        <w:t>同</w:t>
      </w:r>
      <w:r w:rsidR="001F2FBF">
        <w:rPr>
          <w:rFonts w:hint="eastAsia"/>
          <w:sz w:val="32"/>
          <w:szCs w:val="32"/>
        </w:rPr>
        <w:t xml:space="preserve"> </w:t>
      </w:r>
      <w:r w:rsidRPr="001252AD">
        <w:rPr>
          <w:rFonts w:hint="eastAsia"/>
          <w:sz w:val="32"/>
          <w:szCs w:val="32"/>
        </w:rPr>
        <w:t>意</w:t>
      </w:r>
      <w:r w:rsidR="001F2FBF">
        <w:rPr>
          <w:rFonts w:hint="eastAsia"/>
          <w:sz w:val="32"/>
          <w:szCs w:val="32"/>
        </w:rPr>
        <w:t xml:space="preserve"> </w:t>
      </w:r>
      <w:r w:rsidRPr="001252AD">
        <w:rPr>
          <w:rFonts w:hint="eastAsia"/>
          <w:sz w:val="32"/>
          <w:szCs w:val="32"/>
        </w:rPr>
        <w:t>書</w:t>
      </w:r>
    </w:p>
    <w:p w:rsidR="004942FB" w:rsidRDefault="004942FB" w:rsidP="004942FB">
      <w:pPr>
        <w:kinsoku w:val="0"/>
        <w:rPr>
          <w:sz w:val="24"/>
          <w:szCs w:val="24"/>
        </w:rPr>
      </w:pPr>
    </w:p>
    <w:p w:rsidR="001252AD" w:rsidRDefault="001252AD" w:rsidP="004942FB">
      <w:pPr>
        <w:kinsoku w:val="0"/>
        <w:rPr>
          <w:sz w:val="24"/>
          <w:szCs w:val="24"/>
        </w:rPr>
      </w:pPr>
    </w:p>
    <w:p w:rsidR="0070339F" w:rsidRDefault="001252AD" w:rsidP="001252AD">
      <w:pPr>
        <w:kinsoku w:val="0"/>
        <w:ind w:firstLineChars="100" w:firstLine="270"/>
        <w:rPr>
          <w:sz w:val="24"/>
          <w:szCs w:val="24"/>
        </w:rPr>
      </w:pPr>
      <w:r>
        <w:rPr>
          <w:rFonts w:hint="eastAsia"/>
          <w:sz w:val="24"/>
          <w:szCs w:val="24"/>
        </w:rPr>
        <w:t>富山市</w:t>
      </w:r>
      <w:r w:rsidRPr="001252AD">
        <w:rPr>
          <w:rFonts w:hint="eastAsia"/>
          <w:sz w:val="24"/>
          <w:szCs w:val="24"/>
          <w:u w:val="single"/>
        </w:rPr>
        <w:t xml:space="preserve">　</w:t>
      </w:r>
      <w:r w:rsidRPr="001252AD">
        <w:rPr>
          <w:rFonts w:hint="eastAsia"/>
          <w:sz w:val="24"/>
          <w:szCs w:val="24"/>
          <w:u w:val="single"/>
        </w:rPr>
        <w:t xml:space="preserve"> </w:t>
      </w:r>
      <w:r w:rsidRPr="001252A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252A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の土地に関し、</w:t>
      </w:r>
      <w:r w:rsidRPr="001252AD">
        <w:rPr>
          <w:rFonts w:hint="eastAsia"/>
          <w:sz w:val="24"/>
          <w:szCs w:val="24"/>
          <w:u w:val="single"/>
        </w:rPr>
        <w:t xml:space="preserve">　</w:t>
      </w:r>
      <w:r w:rsidR="00D07434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252AD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の申請のとおりベンチを設置することについて同意します。</w:t>
      </w:r>
    </w:p>
    <w:p w:rsidR="001252AD" w:rsidRPr="001252AD" w:rsidRDefault="001252AD" w:rsidP="004942FB">
      <w:pPr>
        <w:kinsoku w:val="0"/>
        <w:rPr>
          <w:sz w:val="24"/>
          <w:szCs w:val="24"/>
        </w:rPr>
      </w:pPr>
    </w:p>
    <w:p w:rsidR="001252AD" w:rsidRDefault="001252AD" w:rsidP="004942FB">
      <w:pPr>
        <w:kinsoku w:val="0"/>
        <w:rPr>
          <w:sz w:val="24"/>
          <w:szCs w:val="24"/>
        </w:rPr>
      </w:pPr>
    </w:p>
    <w:p w:rsidR="001252AD" w:rsidRDefault="001252AD" w:rsidP="004942FB">
      <w:pPr>
        <w:kinsoku w:val="0"/>
        <w:rPr>
          <w:sz w:val="24"/>
          <w:szCs w:val="24"/>
        </w:rPr>
      </w:pPr>
    </w:p>
    <w:p w:rsidR="001252AD" w:rsidRDefault="001F2FBF" w:rsidP="00D07434">
      <w:pPr>
        <w:kinsoku w:val="0"/>
        <w:ind w:firstLineChars="200"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252AD">
        <w:rPr>
          <w:rFonts w:hint="eastAsia"/>
          <w:sz w:val="24"/>
          <w:szCs w:val="24"/>
        </w:rPr>
        <w:t>年　　月　　日</w:t>
      </w:r>
    </w:p>
    <w:p w:rsidR="001252AD" w:rsidRDefault="001252AD" w:rsidP="004942FB">
      <w:pPr>
        <w:kinsoku w:val="0"/>
        <w:rPr>
          <w:sz w:val="24"/>
          <w:szCs w:val="24"/>
        </w:rPr>
      </w:pPr>
    </w:p>
    <w:p w:rsidR="001252AD" w:rsidRDefault="001252AD" w:rsidP="004942FB">
      <w:pPr>
        <w:kinsoku w:val="0"/>
        <w:rPr>
          <w:sz w:val="24"/>
          <w:szCs w:val="24"/>
        </w:rPr>
      </w:pPr>
    </w:p>
    <w:p w:rsidR="001252AD" w:rsidRDefault="001252AD" w:rsidP="004942FB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（宛先）富山市長</w:t>
      </w:r>
    </w:p>
    <w:p w:rsidR="001252AD" w:rsidRDefault="001252AD" w:rsidP="004942FB">
      <w:pPr>
        <w:kinsoku w:val="0"/>
        <w:rPr>
          <w:sz w:val="24"/>
          <w:szCs w:val="24"/>
        </w:rPr>
      </w:pPr>
    </w:p>
    <w:p w:rsidR="001252AD" w:rsidRDefault="001252AD" w:rsidP="001252AD">
      <w:pPr>
        <w:kinsoku w:val="0"/>
        <w:ind w:firstLineChars="1900" w:firstLine="513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252AD" w:rsidRDefault="001252AD" w:rsidP="001252AD">
      <w:pPr>
        <w:kinsoku w:val="0"/>
        <w:ind w:firstLineChars="1900" w:firstLine="513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㊞</w:t>
      </w:r>
    </w:p>
    <w:p w:rsidR="0070339F" w:rsidRDefault="0070339F" w:rsidP="004942FB">
      <w:pPr>
        <w:kinsoku w:val="0"/>
        <w:rPr>
          <w:sz w:val="24"/>
          <w:szCs w:val="24"/>
        </w:rPr>
      </w:pPr>
    </w:p>
    <w:p w:rsidR="0070339F" w:rsidRDefault="0070339F" w:rsidP="004942FB">
      <w:pPr>
        <w:kinsoku w:val="0"/>
        <w:rPr>
          <w:sz w:val="24"/>
          <w:szCs w:val="24"/>
        </w:rPr>
      </w:pPr>
    </w:p>
    <w:p w:rsidR="0070339F" w:rsidRDefault="0070339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42FB" w:rsidRDefault="00311064" w:rsidP="004942FB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様式第７</w:t>
      </w:r>
      <w:r w:rsidR="004942FB">
        <w:rPr>
          <w:rFonts w:hint="eastAsia"/>
          <w:sz w:val="24"/>
          <w:szCs w:val="24"/>
        </w:rPr>
        <w:t>号（第</w:t>
      </w:r>
      <w:r w:rsidR="003E283A">
        <w:rPr>
          <w:rFonts w:hint="eastAsia"/>
          <w:sz w:val="24"/>
          <w:szCs w:val="24"/>
        </w:rPr>
        <w:t>１１</w:t>
      </w:r>
      <w:r w:rsidR="004942FB">
        <w:rPr>
          <w:rFonts w:hint="eastAsia"/>
          <w:sz w:val="24"/>
          <w:szCs w:val="24"/>
        </w:rPr>
        <w:t>条関係）</w:t>
      </w:r>
    </w:p>
    <w:p w:rsidR="00F878A0" w:rsidRDefault="00F878A0" w:rsidP="004942FB">
      <w:pPr>
        <w:kinsoku w:val="0"/>
        <w:rPr>
          <w:sz w:val="24"/>
          <w:szCs w:val="24"/>
        </w:rPr>
      </w:pPr>
    </w:p>
    <w:p w:rsidR="00F878A0" w:rsidRDefault="00F878A0" w:rsidP="00F878A0">
      <w:pPr>
        <w:kinsoku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富山市ベンチ購入費補助金完了実績報告書</w:t>
      </w:r>
    </w:p>
    <w:p w:rsidR="00F878A0" w:rsidRPr="00E55EA7" w:rsidRDefault="00F878A0" w:rsidP="00F878A0">
      <w:pPr>
        <w:kinsoku w:val="0"/>
        <w:rPr>
          <w:sz w:val="24"/>
          <w:szCs w:val="24"/>
        </w:rPr>
      </w:pPr>
    </w:p>
    <w:p w:rsidR="00F878A0" w:rsidRDefault="001F2FBF" w:rsidP="00F878A0">
      <w:pPr>
        <w:kinsoku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878A0">
        <w:rPr>
          <w:rFonts w:hint="eastAsia"/>
          <w:sz w:val="24"/>
          <w:szCs w:val="24"/>
        </w:rPr>
        <w:t>年　　月　　日</w:t>
      </w:r>
    </w:p>
    <w:p w:rsidR="00F878A0" w:rsidRDefault="00F878A0" w:rsidP="00F878A0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（宛先）富山市長</w:t>
      </w:r>
    </w:p>
    <w:p w:rsidR="00F878A0" w:rsidRPr="0013555F" w:rsidRDefault="00F878A0" w:rsidP="00F878A0">
      <w:pPr>
        <w:kinsoku w:val="0"/>
        <w:rPr>
          <w:sz w:val="24"/>
          <w:szCs w:val="24"/>
        </w:rPr>
      </w:pPr>
    </w:p>
    <w:p w:rsidR="005F1D91" w:rsidRDefault="005F1D91" w:rsidP="005F1D91">
      <w:pPr>
        <w:kinsoku w:val="0"/>
        <w:ind w:firstLineChars="1300" w:firstLine="35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</w:p>
    <w:p w:rsidR="005F1D91" w:rsidRDefault="00126623" w:rsidP="005F1D91">
      <w:pPr>
        <w:kinsoku w:val="0"/>
        <w:ind w:firstLineChars="1700" w:firstLine="45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F878A0" w:rsidRPr="004942FB" w:rsidRDefault="00F878A0" w:rsidP="00F878A0">
      <w:pPr>
        <w:kinsoku w:val="0"/>
        <w:rPr>
          <w:sz w:val="24"/>
          <w:szCs w:val="24"/>
        </w:rPr>
      </w:pPr>
    </w:p>
    <w:p w:rsidR="00F878A0" w:rsidRDefault="003E283A" w:rsidP="00D07434">
      <w:pPr>
        <w:kinsoku w:val="0"/>
        <w:ind w:firstLineChars="300" w:firstLine="8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878A0">
        <w:rPr>
          <w:rFonts w:hint="eastAsia"/>
          <w:sz w:val="24"/>
          <w:szCs w:val="24"/>
        </w:rPr>
        <w:t>年　　月　　日付け富山市指令</w:t>
      </w:r>
      <w:r w:rsidR="001F4CA0">
        <w:rPr>
          <w:rFonts w:hint="eastAsia"/>
          <w:sz w:val="24"/>
          <w:szCs w:val="24"/>
        </w:rPr>
        <w:t>活都</w:t>
      </w:r>
      <w:r w:rsidR="00F878A0">
        <w:rPr>
          <w:rFonts w:hint="eastAsia"/>
          <w:sz w:val="24"/>
          <w:szCs w:val="24"/>
        </w:rPr>
        <w:t>第　　号で交付決定された富山市ベンチ購入費補助金について、富山市ベンチ購入費補助金交付要綱第</w:t>
      </w:r>
      <w:r w:rsidR="0058649C">
        <w:rPr>
          <w:rFonts w:hint="eastAsia"/>
          <w:sz w:val="24"/>
          <w:szCs w:val="24"/>
        </w:rPr>
        <w:t>１１</w:t>
      </w:r>
      <w:r w:rsidR="00F878A0">
        <w:rPr>
          <w:rFonts w:hint="eastAsia"/>
          <w:sz w:val="24"/>
          <w:szCs w:val="24"/>
        </w:rPr>
        <w:t>条の規定により、事業の実績を報告します。</w:t>
      </w:r>
    </w:p>
    <w:p w:rsidR="00F878A0" w:rsidRDefault="00F878A0" w:rsidP="00F878A0">
      <w:pPr>
        <w:kinsoku w:val="0"/>
        <w:ind w:firstLineChars="500" w:firstLine="1350"/>
        <w:rPr>
          <w:sz w:val="24"/>
          <w:szCs w:val="24"/>
        </w:rPr>
      </w:pPr>
    </w:p>
    <w:p w:rsidR="00F878A0" w:rsidRDefault="00F878A0" w:rsidP="00F878A0">
      <w:pPr>
        <w:kinsoku w:val="0"/>
        <w:ind w:firstLineChars="500" w:firstLine="1350"/>
        <w:rPr>
          <w:sz w:val="24"/>
          <w:szCs w:val="24"/>
        </w:rPr>
      </w:pPr>
    </w:p>
    <w:p w:rsidR="00F878A0" w:rsidRDefault="00F878A0" w:rsidP="00F878A0">
      <w:pPr>
        <w:pStyle w:val="a4"/>
      </w:pPr>
      <w:r>
        <w:rPr>
          <w:rFonts w:hint="eastAsia"/>
        </w:rPr>
        <w:t>記</w:t>
      </w:r>
    </w:p>
    <w:p w:rsidR="00F878A0" w:rsidRDefault="00F878A0" w:rsidP="00F878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F878A0" w:rsidTr="00282748">
        <w:trPr>
          <w:trHeight w:val="676"/>
        </w:trPr>
        <w:tc>
          <w:tcPr>
            <w:tcW w:w="2263" w:type="dxa"/>
            <w:vAlign w:val="center"/>
          </w:tcPr>
          <w:p w:rsidR="00F878A0" w:rsidRDefault="00F878A0" w:rsidP="001F2FBF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798" w:type="dxa"/>
            <w:vAlign w:val="center"/>
          </w:tcPr>
          <w:p w:rsidR="00F878A0" w:rsidRPr="00CD235B" w:rsidRDefault="00F878A0" w:rsidP="00282748">
            <w:pPr>
              <w:kinsoku w:val="0"/>
              <w:rPr>
                <w:sz w:val="24"/>
                <w:szCs w:val="24"/>
              </w:rPr>
            </w:pPr>
            <w:r w:rsidRPr="00CD235B">
              <w:rPr>
                <w:rFonts w:hint="eastAsia"/>
                <w:sz w:val="24"/>
                <w:szCs w:val="24"/>
              </w:rPr>
              <w:t>富山市</w:t>
            </w:r>
          </w:p>
        </w:tc>
      </w:tr>
      <w:tr w:rsidR="00F878A0" w:rsidTr="00282748">
        <w:trPr>
          <w:trHeight w:val="676"/>
        </w:trPr>
        <w:tc>
          <w:tcPr>
            <w:tcW w:w="2263" w:type="dxa"/>
            <w:vAlign w:val="center"/>
          </w:tcPr>
          <w:p w:rsidR="00F878A0" w:rsidRDefault="00126623" w:rsidP="00126623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798" w:type="dxa"/>
            <w:vAlign w:val="center"/>
          </w:tcPr>
          <w:p w:rsidR="00126623" w:rsidRDefault="00126623" w:rsidP="00282748">
            <w:pPr>
              <w:kinsoku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設置費用</w:t>
            </w:r>
            <w:r w:rsidRPr="00CD235B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  <w:r w:rsidRPr="00CD235B">
              <w:rPr>
                <w:rFonts w:hint="eastAsia"/>
                <w:sz w:val="24"/>
                <w:szCs w:val="24"/>
              </w:rPr>
              <w:t>（設置基数　　　基）</w:t>
            </w:r>
          </w:p>
          <w:p w:rsidR="00F878A0" w:rsidRPr="00CD235B" w:rsidRDefault="00126623" w:rsidP="00126623">
            <w:pPr>
              <w:kinsoku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補助金額</w:t>
            </w:r>
            <w:r w:rsidR="00F878A0" w:rsidRPr="00CD235B">
              <w:rPr>
                <w:rFonts w:hint="eastAsia"/>
                <w:sz w:val="24"/>
                <w:szCs w:val="24"/>
              </w:rPr>
              <w:t xml:space="preserve">　　　　　　　　　　円</w:t>
            </w:r>
            <w:r>
              <w:rPr>
                <w:rFonts w:hint="eastAsia"/>
                <w:sz w:val="24"/>
                <w:szCs w:val="24"/>
              </w:rPr>
              <w:t>（設置費用×２／３）</w:t>
            </w:r>
          </w:p>
        </w:tc>
      </w:tr>
      <w:tr w:rsidR="00CD235B" w:rsidTr="00282748">
        <w:trPr>
          <w:trHeight w:val="676"/>
        </w:trPr>
        <w:tc>
          <w:tcPr>
            <w:tcW w:w="2263" w:type="dxa"/>
            <w:vAlign w:val="center"/>
          </w:tcPr>
          <w:p w:rsidR="00CD235B" w:rsidRDefault="00CD235B" w:rsidP="001F2FBF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</w:t>
            </w:r>
            <w:r w:rsidRPr="00331181">
              <w:rPr>
                <w:rFonts w:hint="eastAsia"/>
                <w:sz w:val="24"/>
                <w:szCs w:val="24"/>
              </w:rPr>
              <w:t>完了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98" w:type="dxa"/>
            <w:vAlign w:val="center"/>
          </w:tcPr>
          <w:p w:rsidR="00CD235B" w:rsidRPr="00CD235B" w:rsidRDefault="00CD235B" w:rsidP="00D07434">
            <w:pPr>
              <w:kinsoku w:val="0"/>
              <w:ind w:firstLineChars="200" w:firstLine="540"/>
              <w:rPr>
                <w:sz w:val="24"/>
                <w:szCs w:val="24"/>
              </w:rPr>
            </w:pPr>
            <w:r w:rsidRPr="00CD235B">
              <w:rPr>
                <w:rFonts w:hint="eastAsia"/>
                <w:sz w:val="24"/>
                <w:szCs w:val="24"/>
              </w:rPr>
              <w:t xml:space="preserve">　　　　年　　　月　　　　日</w:t>
            </w:r>
          </w:p>
        </w:tc>
      </w:tr>
    </w:tbl>
    <w:p w:rsidR="00F878A0" w:rsidRPr="00633E36" w:rsidRDefault="00490317" w:rsidP="00633E36">
      <w:pPr>
        <w:rPr>
          <w:sz w:val="24"/>
          <w:szCs w:val="24"/>
        </w:rPr>
      </w:pPr>
      <w:r w:rsidRPr="00633E36">
        <w:rPr>
          <w:rFonts w:hint="eastAsia"/>
          <w:sz w:val="24"/>
          <w:szCs w:val="24"/>
        </w:rPr>
        <w:t>添付資料</w:t>
      </w:r>
    </w:p>
    <w:p w:rsidR="00F878A0" w:rsidRPr="00633E36" w:rsidRDefault="00490317" w:rsidP="00633E36">
      <w:pPr>
        <w:rPr>
          <w:sz w:val="24"/>
          <w:szCs w:val="24"/>
        </w:rPr>
      </w:pPr>
      <w:r w:rsidRPr="00633E36">
        <w:rPr>
          <w:rFonts w:hint="eastAsia"/>
          <w:sz w:val="24"/>
          <w:szCs w:val="24"/>
        </w:rPr>
        <w:t>（１）事業の実施状況がわかる書類</w:t>
      </w:r>
    </w:p>
    <w:p w:rsidR="00490317" w:rsidRPr="00633E36" w:rsidRDefault="00490317" w:rsidP="00633E36">
      <w:pPr>
        <w:rPr>
          <w:sz w:val="24"/>
          <w:szCs w:val="24"/>
        </w:rPr>
      </w:pPr>
      <w:r w:rsidRPr="00633E36">
        <w:rPr>
          <w:rFonts w:hint="eastAsia"/>
          <w:sz w:val="24"/>
          <w:szCs w:val="24"/>
        </w:rPr>
        <w:t>（２）領収書</w:t>
      </w:r>
      <w:r w:rsidR="00282748" w:rsidRPr="00633E36">
        <w:rPr>
          <w:rFonts w:hint="eastAsia"/>
          <w:sz w:val="24"/>
          <w:szCs w:val="24"/>
        </w:rPr>
        <w:t>の写し等支出の根拠を示す書類</w:t>
      </w:r>
    </w:p>
    <w:p w:rsidR="00282748" w:rsidRPr="00633E36" w:rsidRDefault="00282748" w:rsidP="00633E36">
      <w:pPr>
        <w:rPr>
          <w:sz w:val="24"/>
          <w:szCs w:val="24"/>
        </w:rPr>
      </w:pPr>
      <w:r w:rsidRPr="00633E36">
        <w:rPr>
          <w:rFonts w:hint="eastAsia"/>
          <w:sz w:val="24"/>
          <w:szCs w:val="24"/>
        </w:rPr>
        <w:t>（３）その他市長が必要と認める書類</w:t>
      </w:r>
    </w:p>
    <w:p w:rsidR="00F878A0" w:rsidRPr="00F878A0" w:rsidRDefault="00F878A0" w:rsidP="00633E36">
      <w:pPr>
        <w:kinsoku w:val="0"/>
        <w:ind w:firstLineChars="500" w:firstLine="1350"/>
        <w:rPr>
          <w:sz w:val="24"/>
          <w:szCs w:val="24"/>
        </w:rPr>
      </w:pPr>
    </w:p>
    <w:p w:rsidR="00F878A0" w:rsidRPr="00F878A0" w:rsidRDefault="00F878A0" w:rsidP="00F878A0">
      <w:pPr>
        <w:kinsoku w:val="0"/>
        <w:ind w:firstLineChars="500" w:firstLine="1350"/>
        <w:rPr>
          <w:sz w:val="24"/>
          <w:szCs w:val="24"/>
        </w:rPr>
      </w:pPr>
    </w:p>
    <w:p w:rsidR="004942FB" w:rsidRDefault="004942FB" w:rsidP="004942FB">
      <w:pPr>
        <w:kinsoku w:val="0"/>
        <w:rPr>
          <w:sz w:val="24"/>
          <w:szCs w:val="24"/>
        </w:rPr>
      </w:pPr>
    </w:p>
    <w:p w:rsidR="00F878A0" w:rsidRDefault="00F878A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42FB" w:rsidRDefault="00311064" w:rsidP="004942FB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様式第９</w:t>
      </w:r>
      <w:r w:rsidR="004942FB">
        <w:rPr>
          <w:rFonts w:hint="eastAsia"/>
          <w:sz w:val="24"/>
          <w:szCs w:val="24"/>
        </w:rPr>
        <w:t>号（第</w:t>
      </w:r>
      <w:r w:rsidR="003E283A">
        <w:rPr>
          <w:rFonts w:hint="eastAsia"/>
          <w:sz w:val="24"/>
          <w:szCs w:val="24"/>
        </w:rPr>
        <w:t>１３</w:t>
      </w:r>
      <w:r w:rsidR="004942FB">
        <w:rPr>
          <w:rFonts w:hint="eastAsia"/>
          <w:sz w:val="24"/>
          <w:szCs w:val="24"/>
        </w:rPr>
        <w:t>条関係）</w:t>
      </w:r>
    </w:p>
    <w:p w:rsidR="00282748" w:rsidRDefault="00282748" w:rsidP="004942FB">
      <w:pPr>
        <w:kinsoku w:val="0"/>
        <w:rPr>
          <w:sz w:val="24"/>
          <w:szCs w:val="24"/>
        </w:rPr>
      </w:pPr>
    </w:p>
    <w:p w:rsidR="004942FB" w:rsidRPr="001F2FBF" w:rsidRDefault="001F2FBF" w:rsidP="00282748">
      <w:pPr>
        <w:kinsoku w:val="0"/>
        <w:jc w:val="center"/>
        <w:rPr>
          <w:sz w:val="24"/>
          <w:szCs w:val="24"/>
        </w:rPr>
      </w:pPr>
      <w:r w:rsidRPr="001F2FBF">
        <w:rPr>
          <w:rFonts w:hint="eastAsia"/>
          <w:sz w:val="24"/>
          <w:szCs w:val="24"/>
        </w:rPr>
        <w:t>富山市ベンチ購入費補助金</w:t>
      </w:r>
      <w:r w:rsidR="004942FB" w:rsidRPr="001F2FBF">
        <w:rPr>
          <w:rFonts w:hint="eastAsia"/>
          <w:sz w:val="24"/>
          <w:szCs w:val="24"/>
        </w:rPr>
        <w:t>請求書</w:t>
      </w:r>
    </w:p>
    <w:p w:rsidR="00282748" w:rsidRPr="00E55EA7" w:rsidRDefault="00282748" w:rsidP="00282748">
      <w:pPr>
        <w:kinsoku w:val="0"/>
        <w:rPr>
          <w:sz w:val="24"/>
          <w:szCs w:val="24"/>
        </w:rPr>
      </w:pPr>
    </w:p>
    <w:p w:rsidR="00282748" w:rsidRDefault="001F2FBF" w:rsidP="00282748">
      <w:pPr>
        <w:kinsoku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82748">
        <w:rPr>
          <w:rFonts w:hint="eastAsia"/>
          <w:sz w:val="24"/>
          <w:szCs w:val="24"/>
        </w:rPr>
        <w:t>年　　月　　日</w:t>
      </w:r>
    </w:p>
    <w:p w:rsidR="00282748" w:rsidRDefault="00282748" w:rsidP="00282748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（宛先）富山市長</w:t>
      </w:r>
    </w:p>
    <w:p w:rsidR="00282748" w:rsidRPr="0013555F" w:rsidRDefault="00282748" w:rsidP="00282748">
      <w:pPr>
        <w:kinsoku w:val="0"/>
        <w:rPr>
          <w:sz w:val="24"/>
          <w:szCs w:val="24"/>
        </w:rPr>
      </w:pPr>
    </w:p>
    <w:p w:rsidR="005F1D91" w:rsidRDefault="005F1D91" w:rsidP="005F1D91">
      <w:pPr>
        <w:kinsoku w:val="0"/>
        <w:ind w:firstLineChars="1300" w:firstLine="35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</w:p>
    <w:p w:rsidR="005F1D91" w:rsidRDefault="005F1D91" w:rsidP="005F1D91">
      <w:pPr>
        <w:kinsoku w:val="0"/>
        <w:ind w:firstLineChars="1700" w:firstLine="45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4942FB" w:rsidRPr="00282748" w:rsidRDefault="004942FB" w:rsidP="004942FB">
      <w:pPr>
        <w:kinsoku w:val="0"/>
        <w:rPr>
          <w:sz w:val="24"/>
          <w:szCs w:val="24"/>
        </w:rPr>
      </w:pPr>
    </w:p>
    <w:p w:rsidR="00282748" w:rsidRPr="001F2FBF" w:rsidRDefault="001F2FBF" w:rsidP="001F2FBF">
      <w:pPr>
        <w:kinsoku w:val="0"/>
        <w:jc w:val="center"/>
        <w:rPr>
          <w:sz w:val="32"/>
          <w:szCs w:val="32"/>
          <w:u w:val="single"/>
        </w:rPr>
      </w:pPr>
      <w:r w:rsidRPr="001F2FBF">
        <w:rPr>
          <w:rFonts w:hint="eastAsia"/>
          <w:sz w:val="32"/>
          <w:szCs w:val="32"/>
          <w:u w:val="single"/>
        </w:rPr>
        <w:t>請求金額　　　　　　　　　　　　円</w:t>
      </w:r>
    </w:p>
    <w:p w:rsidR="001F2FBF" w:rsidRDefault="001F2FBF" w:rsidP="001F2FBF">
      <w:pPr>
        <w:kinsoku w:val="0"/>
        <w:ind w:firstLineChars="700" w:firstLine="1890"/>
        <w:rPr>
          <w:sz w:val="24"/>
          <w:szCs w:val="24"/>
        </w:rPr>
      </w:pPr>
      <w:r>
        <w:rPr>
          <w:rFonts w:hint="eastAsia"/>
          <w:sz w:val="24"/>
          <w:szCs w:val="24"/>
        </w:rPr>
        <w:t>件名及び内訳</w:t>
      </w:r>
    </w:p>
    <w:p w:rsidR="001F2FBF" w:rsidRDefault="001F2FBF" w:rsidP="001F2FBF">
      <w:pPr>
        <w:kinsoku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富山市ベンチ購入費補助金</w:t>
      </w:r>
    </w:p>
    <w:p w:rsidR="001F2FBF" w:rsidRDefault="001F2FBF" w:rsidP="004942FB">
      <w:pPr>
        <w:kinsoku w:val="0"/>
        <w:rPr>
          <w:sz w:val="24"/>
          <w:szCs w:val="24"/>
        </w:rPr>
      </w:pPr>
    </w:p>
    <w:p w:rsidR="001F2FBF" w:rsidRDefault="001F2FBF" w:rsidP="001F2FBF">
      <w:pPr>
        <w:kinsoku w:val="0"/>
        <w:ind w:firstLineChars="40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上記の金額を請求します。</w:t>
      </w:r>
    </w:p>
    <w:p w:rsidR="00282748" w:rsidRDefault="001F2FBF" w:rsidP="001F2FBF">
      <w:pPr>
        <w:kinsoku w:val="0"/>
        <w:ind w:firstLineChars="40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なお、次の口座に振込願います。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72"/>
        <w:gridCol w:w="1072"/>
        <w:gridCol w:w="1072"/>
        <w:gridCol w:w="1073"/>
        <w:gridCol w:w="1072"/>
        <w:gridCol w:w="161"/>
        <w:gridCol w:w="911"/>
        <w:gridCol w:w="1073"/>
      </w:tblGrid>
      <w:tr w:rsidR="00110D44" w:rsidTr="001F2FBF">
        <w:trPr>
          <w:trHeight w:val="939"/>
        </w:trPr>
        <w:tc>
          <w:tcPr>
            <w:tcW w:w="1555" w:type="dxa"/>
            <w:vAlign w:val="center"/>
          </w:tcPr>
          <w:p w:rsidR="00110D44" w:rsidRPr="00110D44" w:rsidRDefault="00110D44" w:rsidP="001F2FBF">
            <w:pPr>
              <w:kinsoku w:val="0"/>
              <w:jc w:val="center"/>
              <w:rPr>
                <w:sz w:val="24"/>
                <w:szCs w:val="24"/>
              </w:rPr>
            </w:pPr>
            <w:r w:rsidRPr="00110D44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5522" w:type="dxa"/>
            <w:gridSpan w:val="6"/>
            <w:tcBorders>
              <w:right w:val="nil"/>
            </w:tcBorders>
            <w:vAlign w:val="center"/>
          </w:tcPr>
          <w:p w:rsidR="00110D44" w:rsidRPr="001F2FBF" w:rsidRDefault="00110D44" w:rsidP="001F2FBF">
            <w:pPr>
              <w:kinsoku w:val="0"/>
              <w:spacing w:line="240" w:lineRule="exact"/>
              <w:rPr>
                <w:sz w:val="18"/>
                <w:szCs w:val="18"/>
              </w:rPr>
            </w:pPr>
            <w:r w:rsidRPr="001F2FBF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1F2FBF">
              <w:rPr>
                <w:rFonts w:hint="eastAsia"/>
                <w:sz w:val="18"/>
                <w:szCs w:val="18"/>
              </w:rPr>
              <w:t xml:space="preserve">　　　</w:t>
            </w:r>
            <w:r w:rsidRPr="001F2FBF">
              <w:rPr>
                <w:rFonts w:hint="eastAsia"/>
                <w:sz w:val="18"/>
                <w:szCs w:val="18"/>
              </w:rPr>
              <w:t>銀行・信用金庫</w:t>
            </w:r>
          </w:p>
          <w:p w:rsidR="00110D44" w:rsidRPr="001F2FBF" w:rsidRDefault="00110D44" w:rsidP="001F2FBF">
            <w:pPr>
              <w:kinsoku w:val="0"/>
              <w:spacing w:line="240" w:lineRule="exact"/>
              <w:rPr>
                <w:sz w:val="18"/>
                <w:szCs w:val="18"/>
              </w:rPr>
            </w:pPr>
            <w:r w:rsidRPr="001F2FBF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1F2FBF">
              <w:rPr>
                <w:rFonts w:hint="eastAsia"/>
                <w:sz w:val="18"/>
                <w:szCs w:val="18"/>
              </w:rPr>
              <w:t xml:space="preserve">　　　</w:t>
            </w:r>
            <w:r w:rsidRPr="001F2FBF">
              <w:rPr>
                <w:rFonts w:hint="eastAsia"/>
                <w:sz w:val="18"/>
                <w:szCs w:val="18"/>
              </w:rPr>
              <w:t>信用組合・農協</w:t>
            </w:r>
          </w:p>
          <w:p w:rsidR="001F2FBF" w:rsidRPr="001F2FBF" w:rsidRDefault="001F2FBF" w:rsidP="001F2FBF">
            <w:pPr>
              <w:kinsoku w:val="0"/>
              <w:spacing w:line="240" w:lineRule="exact"/>
              <w:rPr>
                <w:sz w:val="18"/>
                <w:szCs w:val="18"/>
              </w:rPr>
            </w:pPr>
            <w:r w:rsidRPr="001F2FBF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F2FBF">
              <w:rPr>
                <w:rFonts w:hint="eastAsia"/>
                <w:sz w:val="18"/>
                <w:szCs w:val="18"/>
              </w:rPr>
              <w:t xml:space="preserve">その他（　　</w:t>
            </w:r>
            <w:r w:rsidRPr="001F2FB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F2FB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110D44" w:rsidRPr="001F2FBF" w:rsidRDefault="00110D44" w:rsidP="001F2FBF">
            <w:pPr>
              <w:kinsoku w:val="0"/>
              <w:spacing w:line="240" w:lineRule="exact"/>
              <w:ind w:firstLineChars="300" w:firstLine="630"/>
              <w:rPr>
                <w:sz w:val="18"/>
                <w:szCs w:val="18"/>
              </w:rPr>
            </w:pPr>
            <w:r w:rsidRPr="001F2FBF">
              <w:rPr>
                <w:rFonts w:hint="eastAsia"/>
                <w:sz w:val="18"/>
                <w:szCs w:val="18"/>
              </w:rPr>
              <w:t>支店・</w:t>
            </w:r>
          </w:p>
          <w:p w:rsidR="00110D44" w:rsidRPr="001F2FBF" w:rsidRDefault="00110D44" w:rsidP="001F2FBF">
            <w:pPr>
              <w:kinsoku w:val="0"/>
              <w:spacing w:line="240" w:lineRule="exact"/>
              <w:ind w:firstLineChars="300" w:firstLine="630"/>
              <w:rPr>
                <w:sz w:val="18"/>
                <w:szCs w:val="18"/>
              </w:rPr>
            </w:pPr>
            <w:r w:rsidRPr="001F2FBF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282748" w:rsidTr="001F2FBF">
        <w:trPr>
          <w:trHeight w:val="731"/>
        </w:trPr>
        <w:tc>
          <w:tcPr>
            <w:tcW w:w="1555" w:type="dxa"/>
            <w:vAlign w:val="center"/>
          </w:tcPr>
          <w:p w:rsidR="00282748" w:rsidRPr="00110D44" w:rsidRDefault="00282748" w:rsidP="001F2FBF">
            <w:pPr>
              <w:kinsoku w:val="0"/>
              <w:jc w:val="center"/>
              <w:rPr>
                <w:sz w:val="24"/>
                <w:szCs w:val="24"/>
              </w:rPr>
            </w:pPr>
            <w:r w:rsidRPr="00110D44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7506" w:type="dxa"/>
            <w:gridSpan w:val="8"/>
            <w:vAlign w:val="center"/>
          </w:tcPr>
          <w:p w:rsidR="00282748" w:rsidRPr="00110D44" w:rsidRDefault="00110D44" w:rsidP="00110D44">
            <w:pPr>
              <w:kinsoku w:val="0"/>
              <w:jc w:val="center"/>
              <w:rPr>
                <w:sz w:val="24"/>
                <w:szCs w:val="24"/>
              </w:rPr>
            </w:pPr>
            <w:r w:rsidRPr="00110D44">
              <w:rPr>
                <w:rFonts w:hint="eastAsia"/>
                <w:sz w:val="24"/>
                <w:szCs w:val="24"/>
              </w:rPr>
              <w:t>普通・当座・その他（　　　　　　　　）</w:t>
            </w:r>
          </w:p>
        </w:tc>
      </w:tr>
      <w:tr w:rsidR="001F2FBF" w:rsidTr="001F2FBF">
        <w:trPr>
          <w:trHeight w:val="906"/>
        </w:trPr>
        <w:tc>
          <w:tcPr>
            <w:tcW w:w="1555" w:type="dxa"/>
            <w:vAlign w:val="center"/>
          </w:tcPr>
          <w:p w:rsidR="001F2FBF" w:rsidRPr="00110D44" w:rsidRDefault="001F2FBF" w:rsidP="001F2FBF">
            <w:pPr>
              <w:kinsoku w:val="0"/>
              <w:jc w:val="center"/>
              <w:rPr>
                <w:sz w:val="24"/>
                <w:szCs w:val="24"/>
              </w:rPr>
            </w:pPr>
            <w:r w:rsidRPr="00110D44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072" w:type="dxa"/>
            <w:tcBorders>
              <w:right w:val="dotted" w:sz="4" w:space="0" w:color="auto"/>
            </w:tcBorders>
            <w:vAlign w:val="center"/>
          </w:tcPr>
          <w:p w:rsidR="001F2FBF" w:rsidRPr="00110D44" w:rsidRDefault="001F2FBF" w:rsidP="00282748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2FBF" w:rsidRPr="00110D44" w:rsidRDefault="001F2FBF" w:rsidP="00282748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2FBF" w:rsidRPr="00110D44" w:rsidRDefault="001F2FBF" w:rsidP="00282748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2FBF" w:rsidRPr="00110D44" w:rsidRDefault="001F2FBF" w:rsidP="00282748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2FBF" w:rsidRPr="00110D44" w:rsidRDefault="001F2FBF" w:rsidP="00282748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2FBF" w:rsidRPr="00110D44" w:rsidRDefault="001F2FBF" w:rsidP="00282748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dotted" w:sz="4" w:space="0" w:color="auto"/>
            </w:tcBorders>
            <w:vAlign w:val="center"/>
          </w:tcPr>
          <w:p w:rsidR="001F2FBF" w:rsidRPr="00110D44" w:rsidRDefault="001F2FBF" w:rsidP="00282748">
            <w:pPr>
              <w:kinsoku w:val="0"/>
              <w:rPr>
                <w:sz w:val="24"/>
                <w:szCs w:val="24"/>
              </w:rPr>
            </w:pPr>
          </w:p>
        </w:tc>
      </w:tr>
      <w:tr w:rsidR="00282748" w:rsidTr="001F2FBF">
        <w:trPr>
          <w:trHeight w:val="465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110D44" w:rsidRPr="001F2FBF" w:rsidRDefault="001F2FBF" w:rsidP="001F2FBF">
            <w:pPr>
              <w:kinsoku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506" w:type="dxa"/>
            <w:gridSpan w:val="8"/>
            <w:tcBorders>
              <w:bottom w:val="dotted" w:sz="4" w:space="0" w:color="auto"/>
            </w:tcBorders>
            <w:vAlign w:val="center"/>
          </w:tcPr>
          <w:p w:rsidR="00282748" w:rsidRPr="00110D44" w:rsidRDefault="00282748" w:rsidP="00282748">
            <w:pPr>
              <w:kinsoku w:val="0"/>
              <w:rPr>
                <w:sz w:val="16"/>
                <w:szCs w:val="16"/>
              </w:rPr>
            </w:pPr>
          </w:p>
        </w:tc>
      </w:tr>
      <w:tr w:rsidR="00282748" w:rsidTr="001F2FBF">
        <w:trPr>
          <w:trHeight w:val="1189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282748" w:rsidRPr="00110D44" w:rsidRDefault="001F2FBF" w:rsidP="001F2FBF">
            <w:pPr>
              <w:kinsoku w:val="0"/>
              <w:jc w:val="center"/>
              <w:rPr>
                <w:sz w:val="24"/>
                <w:szCs w:val="24"/>
              </w:rPr>
            </w:pPr>
            <w:r w:rsidRPr="00110D4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506" w:type="dxa"/>
            <w:gridSpan w:val="8"/>
            <w:tcBorders>
              <w:top w:val="dotted" w:sz="4" w:space="0" w:color="auto"/>
            </w:tcBorders>
            <w:vAlign w:val="center"/>
          </w:tcPr>
          <w:p w:rsidR="00282748" w:rsidRPr="00110D44" w:rsidRDefault="00282748" w:rsidP="00282748">
            <w:pPr>
              <w:kinsoku w:val="0"/>
              <w:rPr>
                <w:sz w:val="24"/>
                <w:szCs w:val="24"/>
              </w:rPr>
            </w:pPr>
          </w:p>
        </w:tc>
      </w:tr>
    </w:tbl>
    <w:p w:rsidR="00282748" w:rsidRPr="00282748" w:rsidRDefault="00282748" w:rsidP="004942FB">
      <w:pPr>
        <w:kinsoku w:val="0"/>
        <w:rPr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681"/>
      </w:tblGrid>
      <w:tr w:rsidR="00282748" w:rsidTr="00282748">
        <w:trPr>
          <w:jc w:val="right"/>
        </w:trPr>
        <w:tc>
          <w:tcPr>
            <w:tcW w:w="3681" w:type="dxa"/>
          </w:tcPr>
          <w:p w:rsidR="00282748" w:rsidRDefault="00282748" w:rsidP="00282748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領　印</w:t>
            </w:r>
          </w:p>
        </w:tc>
      </w:tr>
      <w:tr w:rsidR="00282748" w:rsidTr="001F2FBF">
        <w:trPr>
          <w:trHeight w:val="1972"/>
          <w:jc w:val="right"/>
        </w:trPr>
        <w:tc>
          <w:tcPr>
            <w:tcW w:w="3681" w:type="dxa"/>
          </w:tcPr>
          <w:p w:rsidR="00282748" w:rsidRDefault="00282748" w:rsidP="004942FB">
            <w:pPr>
              <w:kinsoku w:val="0"/>
              <w:rPr>
                <w:sz w:val="24"/>
                <w:szCs w:val="24"/>
              </w:rPr>
            </w:pPr>
          </w:p>
        </w:tc>
      </w:tr>
    </w:tbl>
    <w:p w:rsidR="00950F2D" w:rsidRPr="002D2871" w:rsidRDefault="00950F2D">
      <w:pPr>
        <w:rPr>
          <w:rFonts w:hint="eastAsia"/>
          <w:sz w:val="2"/>
          <w:szCs w:val="2"/>
        </w:rPr>
      </w:pPr>
      <w:bookmarkStart w:id="0" w:name="_GoBack"/>
      <w:bookmarkEnd w:id="0"/>
    </w:p>
    <w:sectPr w:rsidR="00950F2D" w:rsidRPr="002D2871" w:rsidSect="006E2405">
      <w:headerReference w:type="default" r:id="rId7"/>
      <w:pgSz w:w="11906" w:h="16838" w:code="9"/>
      <w:pgMar w:top="1247" w:right="1247" w:bottom="1418" w:left="1588" w:header="851" w:footer="992" w:gutter="0"/>
      <w:cols w:space="425"/>
      <w:docGrid w:type="linesAndChars" w:linePitch="42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27" w:rsidRDefault="007D5027">
      <w:r>
        <w:separator/>
      </w:r>
    </w:p>
  </w:endnote>
  <w:endnote w:type="continuationSeparator" w:id="0">
    <w:p w:rsidR="007D5027" w:rsidRDefault="007D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27" w:rsidRDefault="007D5027">
      <w:r>
        <w:separator/>
      </w:r>
    </w:p>
  </w:footnote>
  <w:footnote w:type="continuationSeparator" w:id="0">
    <w:p w:rsidR="007D5027" w:rsidRDefault="007D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27" w:rsidRDefault="007D5027" w:rsidP="0031106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FB"/>
    <w:rsid w:val="00074C66"/>
    <w:rsid w:val="000A1026"/>
    <w:rsid w:val="000B57C1"/>
    <w:rsid w:val="00110D44"/>
    <w:rsid w:val="001252AD"/>
    <w:rsid w:val="00126623"/>
    <w:rsid w:val="001A3EF8"/>
    <w:rsid w:val="001F2FBF"/>
    <w:rsid w:val="001F4CA0"/>
    <w:rsid w:val="002312D3"/>
    <w:rsid w:val="00282748"/>
    <w:rsid w:val="002D2871"/>
    <w:rsid w:val="00311064"/>
    <w:rsid w:val="00331181"/>
    <w:rsid w:val="00344DBD"/>
    <w:rsid w:val="00350517"/>
    <w:rsid w:val="003E283A"/>
    <w:rsid w:val="00490317"/>
    <w:rsid w:val="004942FB"/>
    <w:rsid w:val="004D22CD"/>
    <w:rsid w:val="0058649C"/>
    <w:rsid w:val="005B3BEC"/>
    <w:rsid w:val="005F1D91"/>
    <w:rsid w:val="00632FAD"/>
    <w:rsid w:val="00633E36"/>
    <w:rsid w:val="00695E5B"/>
    <w:rsid w:val="006E2405"/>
    <w:rsid w:val="0070339F"/>
    <w:rsid w:val="007620E3"/>
    <w:rsid w:val="007D5027"/>
    <w:rsid w:val="007E5B17"/>
    <w:rsid w:val="00817CED"/>
    <w:rsid w:val="00856CDA"/>
    <w:rsid w:val="00950F2D"/>
    <w:rsid w:val="00A005BC"/>
    <w:rsid w:val="00AB2F31"/>
    <w:rsid w:val="00C740AC"/>
    <w:rsid w:val="00C831FD"/>
    <w:rsid w:val="00CD235B"/>
    <w:rsid w:val="00D07434"/>
    <w:rsid w:val="00E01823"/>
    <w:rsid w:val="00E55EA7"/>
    <w:rsid w:val="00E6586F"/>
    <w:rsid w:val="00E66BA3"/>
    <w:rsid w:val="00E8319D"/>
    <w:rsid w:val="00EA4B72"/>
    <w:rsid w:val="00F050D2"/>
    <w:rsid w:val="00F43D09"/>
    <w:rsid w:val="00F878A0"/>
    <w:rsid w:val="00F94AEB"/>
    <w:rsid w:val="00FA417B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6E08F-4715-47EC-9B29-DAE65FC0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B2F3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B2F3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B2F3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B2F31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A3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3EF8"/>
  </w:style>
  <w:style w:type="paragraph" w:styleId="aa">
    <w:name w:val="footer"/>
    <w:basedOn w:val="a"/>
    <w:link w:val="ab"/>
    <w:uiPriority w:val="99"/>
    <w:unhideWhenUsed/>
    <w:rsid w:val="001A3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F989-FE44-4B49-BC87-12ACF01C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733BBEF7.dotm</Template>
  <TotalTime>42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裕介</dc:creator>
  <cp:keywords/>
  <dc:description/>
  <cp:lastModifiedBy>宮下　裕介</cp:lastModifiedBy>
  <cp:revision>11</cp:revision>
  <cp:lastPrinted>2021-02-09T00:18:00Z</cp:lastPrinted>
  <dcterms:created xsi:type="dcterms:W3CDTF">2020-06-19T07:14:00Z</dcterms:created>
  <dcterms:modified xsi:type="dcterms:W3CDTF">2021-02-10T07:55:00Z</dcterms:modified>
</cp:coreProperties>
</file>