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2C64" w14:textId="3E1E6C9E" w:rsidR="00A42AAA" w:rsidRPr="00A42AAA" w:rsidRDefault="002036AA" w:rsidP="00A42AAA">
      <w:pPr>
        <w:pStyle w:val="Default"/>
        <w:jc w:val="right"/>
      </w:pPr>
      <w:r>
        <w:rPr>
          <w:rFonts w:hint="eastAsia"/>
        </w:rPr>
        <w:t xml:space="preserve">令和　　</w:t>
      </w:r>
      <w:r w:rsidR="00A42AAA" w:rsidRPr="00A42AAA">
        <w:rPr>
          <w:rFonts w:hint="eastAsia"/>
        </w:rPr>
        <w:t>年　　月　　日</w:t>
      </w:r>
    </w:p>
    <w:p w14:paraId="54F3B09E" w14:textId="77777777" w:rsidR="00A42AAA" w:rsidRPr="00A42AAA" w:rsidRDefault="00A42AAA" w:rsidP="00A42AAA">
      <w:pPr>
        <w:pStyle w:val="Default"/>
      </w:pPr>
    </w:p>
    <w:p w14:paraId="24B2A669" w14:textId="6073AF9E" w:rsidR="00A42AAA" w:rsidRPr="00A42AAA" w:rsidRDefault="002E083C" w:rsidP="00A42AAA">
      <w:pPr>
        <w:pStyle w:val="Default"/>
      </w:pPr>
      <w:r>
        <w:rPr>
          <w:rFonts w:hint="eastAsia"/>
        </w:rPr>
        <w:t>（宛先）</w:t>
      </w:r>
      <w:r w:rsidR="00A42AAA" w:rsidRPr="00A42AAA">
        <w:rPr>
          <w:rFonts w:hint="eastAsia"/>
        </w:rPr>
        <w:t>富山市長</w:t>
      </w:r>
    </w:p>
    <w:p w14:paraId="52B52DC9" w14:textId="77777777" w:rsidR="00A42AAA" w:rsidRPr="00A42AAA" w:rsidRDefault="00A42AAA" w:rsidP="00A42AAA">
      <w:pPr>
        <w:pStyle w:val="Default"/>
        <w:ind w:firstLineChars="1972" w:firstLine="4733"/>
      </w:pPr>
    </w:p>
    <w:p w14:paraId="593155DB" w14:textId="77777777" w:rsidR="002036AA" w:rsidRDefault="00A42AAA" w:rsidP="002036AA">
      <w:pPr>
        <w:pStyle w:val="Default"/>
        <w:ind w:firstLineChars="1500" w:firstLine="3600"/>
      </w:pPr>
      <w:r>
        <w:rPr>
          <w:rFonts w:hint="eastAsia"/>
        </w:rPr>
        <w:t>【給与支払者】</w:t>
      </w:r>
    </w:p>
    <w:p w14:paraId="49003C45" w14:textId="77777777" w:rsidR="002036AA" w:rsidRDefault="00A42AAA" w:rsidP="002036AA">
      <w:pPr>
        <w:pStyle w:val="Default"/>
        <w:ind w:firstLineChars="1500" w:firstLine="3600"/>
      </w:pPr>
      <w:r w:rsidRPr="00A42AAA">
        <w:rPr>
          <w:rFonts w:hint="eastAsia"/>
        </w:rPr>
        <w:t>（住</w:t>
      </w:r>
      <w:r w:rsidR="00E848B3">
        <w:rPr>
          <w:rFonts w:hint="eastAsia"/>
        </w:rPr>
        <w:t xml:space="preserve">　</w:t>
      </w:r>
      <w:r w:rsidRPr="00A42AAA">
        <w:rPr>
          <w:rFonts w:hint="eastAsia"/>
        </w:rPr>
        <w:t>所）</w:t>
      </w:r>
    </w:p>
    <w:p w14:paraId="3F54D237" w14:textId="77777777" w:rsidR="002036AA" w:rsidRDefault="00E848B3" w:rsidP="002036AA">
      <w:pPr>
        <w:pStyle w:val="Default"/>
        <w:ind w:firstLineChars="1500" w:firstLine="3600"/>
      </w:pPr>
      <w:r>
        <w:rPr>
          <w:noProof/>
        </w:rPr>
        <mc:AlternateContent>
          <mc:Choice Requires="wps">
            <w:drawing>
              <wp:anchor distT="45720" distB="45720" distL="114300" distR="114300" simplePos="0" relativeHeight="251657728" behindDoc="0" locked="0" layoutInCell="1" allowOverlap="1" wp14:anchorId="759575C5" wp14:editId="565DADFA">
                <wp:simplePos x="0" y="0"/>
                <wp:positionH relativeFrom="column">
                  <wp:posOffset>5111115</wp:posOffset>
                </wp:positionH>
                <wp:positionV relativeFrom="paragraph">
                  <wp:posOffset>167640</wp:posOffset>
                </wp:positionV>
                <wp:extent cx="52387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9575"/>
                        </a:xfrm>
                        <a:prstGeom prst="rect">
                          <a:avLst/>
                        </a:prstGeom>
                        <a:noFill/>
                        <a:ln w="9525">
                          <a:noFill/>
                          <a:miter lim="800000"/>
                          <a:headEnd/>
                          <a:tailEnd/>
                        </a:ln>
                      </wps:spPr>
                      <wps:txbx>
                        <w:txbxContent>
                          <w:p w14:paraId="49C01699" w14:textId="54E32824" w:rsidR="00E848B3" w:rsidRDefault="00E848B3">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575C5" id="_x0000_t202" coordsize="21600,21600" o:spt="202" path="m,l,21600r21600,l21600,xe">
                <v:stroke joinstyle="miter"/>
                <v:path gradientshapeok="t" o:connecttype="rect"/>
              </v:shapetype>
              <v:shape id="テキスト ボックス 2" o:spid="_x0000_s1026" type="#_x0000_t202" style="position:absolute;left:0;text-align:left;margin-left:402.45pt;margin-top:13.2pt;width:41.25pt;height:3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" filled="f" stroked="f">
                <v:textbox>
                  <w:txbxContent>
                    <w:p w14:paraId="49C01699" w14:textId="54E32824" w:rsidR="00E848B3" w:rsidRDefault="00E848B3">
                      <w:r>
                        <w:rPr>
                          <w:rFonts w:hint="eastAsia"/>
                        </w:rPr>
                        <w:t>印</w:t>
                      </w:r>
                    </w:p>
                  </w:txbxContent>
                </v:textbox>
              </v:shape>
            </w:pict>
          </mc:Fallback>
        </mc:AlternateContent>
      </w:r>
      <w:r w:rsidR="00A42AAA" w:rsidRPr="00A42AAA">
        <w:rPr>
          <w:rFonts w:hint="eastAsia"/>
        </w:rPr>
        <w:t>（名</w:t>
      </w:r>
      <w:r>
        <w:rPr>
          <w:rFonts w:hint="eastAsia"/>
        </w:rPr>
        <w:t xml:space="preserve">　</w:t>
      </w:r>
      <w:r w:rsidR="00A42AAA" w:rsidRPr="00A42AAA">
        <w:rPr>
          <w:rFonts w:hint="eastAsia"/>
        </w:rPr>
        <w:t>称）</w:t>
      </w:r>
    </w:p>
    <w:p w14:paraId="1A8AC822" w14:textId="77777777" w:rsidR="002036AA" w:rsidRDefault="00A42AAA" w:rsidP="002036AA">
      <w:pPr>
        <w:pStyle w:val="Default"/>
        <w:ind w:firstLineChars="1500" w:firstLine="3600"/>
      </w:pPr>
      <w:r w:rsidRPr="00A42AAA">
        <w:rPr>
          <w:rFonts w:hint="eastAsia"/>
        </w:rPr>
        <w:t>（代表者）</w:t>
      </w:r>
    </w:p>
    <w:p w14:paraId="6C12AF55" w14:textId="6D52BF88" w:rsidR="00A42AAA" w:rsidRPr="00A42AAA" w:rsidRDefault="00A42AAA" w:rsidP="002036AA">
      <w:pPr>
        <w:pStyle w:val="Default"/>
        <w:ind w:firstLineChars="1500" w:firstLine="3600"/>
      </w:pPr>
      <w:bookmarkStart w:id="0" w:name="_GoBack"/>
      <w:bookmarkEnd w:id="0"/>
      <w:r w:rsidRPr="00A42AAA">
        <w:rPr>
          <w:rFonts w:hint="eastAsia"/>
        </w:rPr>
        <w:t>（電</w:t>
      </w:r>
      <w:r w:rsidR="00E848B3">
        <w:rPr>
          <w:rFonts w:hint="eastAsia"/>
        </w:rPr>
        <w:t xml:space="preserve">　</w:t>
      </w:r>
      <w:r w:rsidRPr="00A42AAA">
        <w:rPr>
          <w:rFonts w:hint="eastAsia"/>
        </w:rPr>
        <w:t>話）</w:t>
      </w:r>
    </w:p>
    <w:p w14:paraId="0BF2E79A" w14:textId="77777777" w:rsidR="00A42AAA" w:rsidRPr="00A42AAA" w:rsidRDefault="00A42AAA" w:rsidP="00A42AAA">
      <w:pPr>
        <w:pStyle w:val="Default"/>
        <w:jc w:val="center"/>
      </w:pPr>
    </w:p>
    <w:p w14:paraId="575B7A39" w14:textId="77777777" w:rsidR="00A42AAA" w:rsidRPr="00A42AAA" w:rsidRDefault="00A42AAA" w:rsidP="00A42AAA">
      <w:pPr>
        <w:pStyle w:val="Default"/>
        <w:jc w:val="center"/>
      </w:pPr>
    </w:p>
    <w:p w14:paraId="23DD2F6A" w14:textId="6B6CBB91" w:rsidR="00A42AAA" w:rsidRPr="00A42AAA" w:rsidRDefault="00A42AAA" w:rsidP="00A42AAA">
      <w:pPr>
        <w:pStyle w:val="Default"/>
        <w:jc w:val="center"/>
      </w:pPr>
      <w:r w:rsidRPr="00A42AAA">
        <w:rPr>
          <w:rFonts w:hint="eastAsia"/>
        </w:rPr>
        <w:t>住居手当不支給証明書</w:t>
      </w:r>
    </w:p>
    <w:p w14:paraId="4F0147C9" w14:textId="77777777" w:rsidR="00A42AAA" w:rsidRPr="00A42AAA" w:rsidRDefault="00A42AAA" w:rsidP="00A42AAA">
      <w:pPr>
        <w:pStyle w:val="Default"/>
      </w:pPr>
    </w:p>
    <w:p w14:paraId="4C422963" w14:textId="77777777" w:rsidR="00A42AAA" w:rsidRPr="00A42AAA" w:rsidRDefault="00A42AAA" w:rsidP="00A42AAA">
      <w:pPr>
        <w:pStyle w:val="Default"/>
      </w:pPr>
    </w:p>
    <w:p w14:paraId="7770BFC2" w14:textId="213AA032" w:rsidR="00A42AAA" w:rsidRPr="00A42AAA" w:rsidRDefault="00A42AAA" w:rsidP="00A42AAA">
      <w:pPr>
        <w:pStyle w:val="Default"/>
        <w:jc w:val="center"/>
      </w:pPr>
      <w:r w:rsidRPr="00A42AAA">
        <w:rPr>
          <w:rFonts w:hint="eastAsia"/>
        </w:rPr>
        <w:t>下記の者について、住居手当を支給していないことを証明します。</w:t>
      </w:r>
    </w:p>
    <w:p w14:paraId="03ACB273" w14:textId="77777777" w:rsidR="00A42AAA" w:rsidRDefault="00A42AAA" w:rsidP="00A42AAA">
      <w:pPr>
        <w:pStyle w:val="Default"/>
      </w:pPr>
    </w:p>
    <w:p w14:paraId="149AB97F" w14:textId="77777777" w:rsidR="00A42AAA" w:rsidRDefault="00A42AAA" w:rsidP="00A42AAA">
      <w:pPr>
        <w:pStyle w:val="Default"/>
      </w:pPr>
    </w:p>
    <w:p w14:paraId="3B7975E7" w14:textId="13468CF8" w:rsidR="00A42AAA" w:rsidRPr="00A42AAA" w:rsidRDefault="00A42AAA" w:rsidP="00A42AAA">
      <w:pPr>
        <w:pStyle w:val="Default"/>
        <w:jc w:val="center"/>
      </w:pPr>
      <w:r w:rsidRPr="00A42AAA">
        <w:rPr>
          <w:rFonts w:hint="eastAsia"/>
        </w:rPr>
        <w:t>記</w:t>
      </w:r>
    </w:p>
    <w:p w14:paraId="62301B19" w14:textId="77777777" w:rsidR="00A42AAA" w:rsidRDefault="00A42AAA" w:rsidP="00A42AAA">
      <w:pPr>
        <w:pStyle w:val="Default"/>
      </w:pPr>
    </w:p>
    <w:p w14:paraId="2AABF5AE" w14:textId="4F15B45B" w:rsidR="00A42AAA" w:rsidRDefault="00A42AAA" w:rsidP="00A42AAA">
      <w:pPr>
        <w:pStyle w:val="Default"/>
      </w:pPr>
      <w:r>
        <w:rPr>
          <w:rFonts w:hint="eastAsia"/>
        </w:rPr>
        <w:t xml:space="preserve">　</w:t>
      </w:r>
    </w:p>
    <w:p w14:paraId="31BE65E8" w14:textId="6495B208" w:rsidR="00A42AAA" w:rsidRPr="00A42AAA" w:rsidRDefault="00A42AAA" w:rsidP="00A42AAA">
      <w:pPr>
        <w:pStyle w:val="Default"/>
        <w:ind w:firstLineChars="236" w:firstLine="566"/>
      </w:pPr>
      <w:r w:rsidRPr="00A42AAA">
        <w:rPr>
          <w:rFonts w:hint="eastAsia"/>
        </w:rPr>
        <w:t>氏名</w:t>
      </w:r>
      <w:r>
        <w:rPr>
          <w:rFonts w:hint="eastAsia"/>
        </w:rPr>
        <w:t>：</w:t>
      </w:r>
    </w:p>
    <w:p w14:paraId="395DEF65" w14:textId="77777777" w:rsidR="00A42AAA" w:rsidRDefault="00A42AAA" w:rsidP="00A42AAA">
      <w:pPr>
        <w:pStyle w:val="Default"/>
      </w:pPr>
    </w:p>
    <w:p w14:paraId="51E45AB2" w14:textId="77777777" w:rsidR="00A42AAA" w:rsidRDefault="00A42AAA" w:rsidP="00A42AAA">
      <w:pPr>
        <w:pStyle w:val="Default"/>
      </w:pPr>
    </w:p>
    <w:p w14:paraId="04118A45" w14:textId="21FCDA1F" w:rsidR="00A42AAA" w:rsidRPr="00A42AAA" w:rsidRDefault="00A42AAA" w:rsidP="00A42AAA">
      <w:pPr>
        <w:pStyle w:val="Default"/>
        <w:ind w:leftChars="-67" w:left="423" w:hangingChars="235" w:hanging="564"/>
      </w:pPr>
      <w:r w:rsidRPr="00A42AAA">
        <w:rPr>
          <w:rFonts w:hint="eastAsia"/>
        </w:rPr>
        <w:t>（注）住居手当とは、住居に関して事業主が雇用者に対し支給又は負担する全ての手当等の月額です。</w:t>
      </w:r>
    </w:p>
    <w:sectPr w:rsidR="00A42AAA" w:rsidRPr="00A42A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CB"/>
    <w:rsid w:val="001A1BCB"/>
    <w:rsid w:val="001D553E"/>
    <w:rsid w:val="002036AA"/>
    <w:rsid w:val="002E083C"/>
    <w:rsid w:val="007B3E8D"/>
    <w:rsid w:val="00970346"/>
    <w:rsid w:val="00A42AAA"/>
    <w:rsid w:val="00E848B3"/>
    <w:rsid w:val="00FD5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45F996"/>
  <w15:chartTrackingRefBased/>
  <w15:docId w15:val="{DD4FA05D-FE81-40D2-B4D4-869BD6BD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2AA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D8BC0F1F.dotm</Template>
  <TotalTime>9</TotalTime>
  <Pages>1</Pages>
  <Words>24</Words>
  <Characters>138</Characters>
  <Application>Microsoft Office Word</Application>
  <DocSecurity>0</DocSecurity>
  <Lines>1</Lines>
  <Paragraphs>1</Paragraphs>
  <ScaleCrop>false</ScaleCrop>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雅文</dc:creator>
  <cp:keywords/>
  <dc:description/>
  <cp:lastModifiedBy>盛　耀一郎</cp:lastModifiedBy>
  <cp:revision>5</cp:revision>
  <cp:lastPrinted>2023-07-10T05:55:00Z</cp:lastPrinted>
  <dcterms:created xsi:type="dcterms:W3CDTF">2023-07-10T05:52:00Z</dcterms:created>
  <dcterms:modified xsi:type="dcterms:W3CDTF">2024-02-02T07:59:00Z</dcterms:modified>
</cp:coreProperties>
</file>