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>様式第</w:t>
      </w:r>
      <w:r w:rsidR="00B834C8">
        <w:rPr>
          <w:rFonts w:hint="eastAsia"/>
          <w:sz w:val="24"/>
        </w:rPr>
        <w:t>３</w:t>
      </w:r>
      <w:r w:rsidRPr="00D84CAF">
        <w:rPr>
          <w:rFonts w:hint="eastAsia"/>
          <w:sz w:val="24"/>
        </w:rPr>
        <w:t>号（第７条関係）</w:t>
      </w:r>
    </w:p>
    <w:p w:rsidR="00E44B70" w:rsidRPr="00D84CAF" w:rsidRDefault="00E44B70" w:rsidP="00E44B70">
      <w:pPr>
        <w:jc w:val="right"/>
        <w:rPr>
          <w:sz w:val="24"/>
        </w:rPr>
      </w:pPr>
    </w:p>
    <w:p w:rsidR="00E44B70" w:rsidRPr="00D84CAF" w:rsidRDefault="00E44B70" w:rsidP="00E44B70">
      <w:pPr>
        <w:pStyle w:val="a3"/>
        <w:rPr>
          <w:sz w:val="24"/>
          <w:szCs w:val="24"/>
        </w:rPr>
      </w:pPr>
      <w:r w:rsidRPr="00D84CAF">
        <w:rPr>
          <w:rFonts w:hint="eastAsia"/>
          <w:sz w:val="24"/>
          <w:szCs w:val="24"/>
        </w:rPr>
        <w:t>富山市まちなかリフォーム事業計画変更認定申請書</w:t>
      </w:r>
    </w:p>
    <w:p w:rsidR="00E44B70" w:rsidRPr="00D84CAF" w:rsidRDefault="00E44B70" w:rsidP="00E44B70">
      <w:pPr>
        <w:jc w:val="right"/>
        <w:rPr>
          <w:sz w:val="24"/>
        </w:rPr>
      </w:pPr>
    </w:p>
    <w:p w:rsidR="00E44B70" w:rsidRPr="00D84CAF" w:rsidRDefault="00E44B70" w:rsidP="00E44B70">
      <w:pPr>
        <w:jc w:val="right"/>
        <w:rPr>
          <w:sz w:val="24"/>
        </w:rPr>
      </w:pPr>
      <w:r w:rsidRPr="00D84CAF">
        <w:rPr>
          <w:rFonts w:hint="eastAsia"/>
          <w:sz w:val="24"/>
        </w:rPr>
        <w:t xml:space="preserve">　　年　　月　　日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>（</w:t>
      </w:r>
      <w:r w:rsidR="00C621A2" w:rsidRPr="00D84CAF">
        <w:rPr>
          <w:rFonts w:hint="eastAsia"/>
          <w:sz w:val="24"/>
        </w:rPr>
        <w:t>宛</w:t>
      </w:r>
      <w:r w:rsidRPr="00D84CAF">
        <w:rPr>
          <w:rFonts w:hint="eastAsia"/>
          <w:sz w:val="24"/>
        </w:rPr>
        <w:t>先）富山市長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 xml:space="preserve">　　　　　　　　　　　　　　　　　申請者　住　所</w:t>
      </w: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 xml:space="preserve">　　　　　　　　　　　　　　　　　　　　　氏　名　　　　　　</w:t>
      </w:r>
    </w:p>
    <w:p w:rsidR="00E44B70" w:rsidRPr="00D84CAF" w:rsidRDefault="00E44B70" w:rsidP="00E44B70">
      <w:pPr>
        <w:rPr>
          <w:sz w:val="24"/>
        </w:rPr>
      </w:pPr>
    </w:p>
    <w:p w:rsidR="00EB1847" w:rsidRPr="00D84CAF" w:rsidRDefault="00EB1847" w:rsidP="00EB1847">
      <w:pPr>
        <w:rPr>
          <w:sz w:val="24"/>
        </w:rPr>
      </w:pPr>
    </w:p>
    <w:p w:rsidR="00EB1847" w:rsidRPr="00D84CAF" w:rsidRDefault="00EB1847" w:rsidP="00EB1847">
      <w:pPr>
        <w:rPr>
          <w:sz w:val="24"/>
        </w:rPr>
      </w:pPr>
      <w:r w:rsidRPr="00D84CAF">
        <w:rPr>
          <w:rFonts w:hint="eastAsia"/>
          <w:sz w:val="24"/>
        </w:rPr>
        <w:t xml:space="preserve">　富山市まちなかリフォーム補助事業補助金交付要綱第７条</w:t>
      </w:r>
      <w:r w:rsidR="00685465">
        <w:rPr>
          <w:rFonts w:hint="eastAsia"/>
          <w:sz w:val="24"/>
        </w:rPr>
        <w:t>第１項</w:t>
      </w:r>
      <w:r w:rsidRPr="00D84CAF">
        <w:rPr>
          <w:rFonts w:hint="eastAsia"/>
          <w:sz w:val="24"/>
        </w:rPr>
        <w:t>の規定に基づき、　　　年　　月　　日付け</w:t>
      </w:r>
      <w:r w:rsidR="00B834C8">
        <w:rPr>
          <w:rFonts w:hint="eastAsia"/>
          <w:sz w:val="24"/>
        </w:rPr>
        <w:t xml:space="preserve">富山市指令　</w:t>
      </w:r>
      <w:r w:rsidR="00C621A2" w:rsidRPr="00D84CAF">
        <w:rPr>
          <w:rFonts w:hint="eastAsia"/>
          <w:sz w:val="24"/>
        </w:rPr>
        <w:t xml:space="preserve">　</w:t>
      </w:r>
      <w:r w:rsidRPr="00D84CAF">
        <w:rPr>
          <w:rFonts w:hint="eastAsia"/>
          <w:sz w:val="24"/>
        </w:rPr>
        <w:t>第　　　号をもって認定を受けた事業計画について、次のとおり変更の認定を申請します。</w:t>
      </w:r>
    </w:p>
    <w:p w:rsidR="00E44B70" w:rsidRPr="00D84CAF" w:rsidRDefault="00E44B70" w:rsidP="00D540B4">
      <w:pPr>
        <w:jc w:val="left"/>
        <w:rPr>
          <w:sz w:val="24"/>
        </w:rPr>
      </w:pPr>
    </w:p>
    <w:p w:rsidR="00E44B70" w:rsidRPr="00D84CAF" w:rsidRDefault="00E44B70" w:rsidP="00E44B70">
      <w:pPr>
        <w:jc w:val="center"/>
        <w:rPr>
          <w:sz w:val="24"/>
        </w:rPr>
      </w:pPr>
      <w:r w:rsidRPr="00D84CAF">
        <w:rPr>
          <w:rFonts w:hint="eastAsia"/>
          <w:sz w:val="24"/>
        </w:rPr>
        <w:t>記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>１ 変更後の事業計画</w:t>
      </w: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 xml:space="preserve">　　別添のとおり</w:t>
      </w:r>
    </w:p>
    <w:p w:rsidR="00E44B70" w:rsidRPr="00D84CAF" w:rsidRDefault="00E44B70" w:rsidP="00E44B70">
      <w:pPr>
        <w:rPr>
          <w:sz w:val="24"/>
        </w:rPr>
      </w:pPr>
    </w:p>
    <w:p w:rsidR="00E44B70" w:rsidRPr="00D84CAF" w:rsidRDefault="00E44B70" w:rsidP="00E44B70">
      <w:pPr>
        <w:rPr>
          <w:sz w:val="24"/>
        </w:rPr>
      </w:pPr>
      <w:r w:rsidRPr="00D84CAF">
        <w:rPr>
          <w:rFonts w:hint="eastAsia"/>
          <w:sz w:val="24"/>
        </w:rPr>
        <w:t>２ 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3134"/>
        <w:gridCol w:w="3135"/>
      </w:tblGrid>
      <w:tr w:rsidR="001B33D9" w:rsidRPr="00D84CAF" w:rsidTr="00967327">
        <w:tc>
          <w:tcPr>
            <w:tcW w:w="3203" w:type="dxa"/>
          </w:tcPr>
          <w:p w:rsidR="00E44B70" w:rsidRPr="00D84CAF" w:rsidRDefault="00E44B70" w:rsidP="00967327">
            <w:pPr>
              <w:jc w:val="center"/>
              <w:rPr>
                <w:sz w:val="24"/>
              </w:rPr>
            </w:pPr>
            <w:r w:rsidRPr="00D84CAF">
              <w:rPr>
                <w:rFonts w:hint="eastAsia"/>
                <w:sz w:val="24"/>
              </w:rPr>
              <w:t>変更</w:t>
            </w:r>
            <w:r w:rsidR="006304B9">
              <w:rPr>
                <w:rFonts w:hint="eastAsia"/>
                <w:sz w:val="24"/>
              </w:rPr>
              <w:t>の内容</w:t>
            </w:r>
          </w:p>
        </w:tc>
        <w:tc>
          <w:tcPr>
            <w:tcW w:w="3203" w:type="dxa"/>
          </w:tcPr>
          <w:p w:rsidR="00E44B70" w:rsidRPr="00D84CAF" w:rsidRDefault="00E44B70" w:rsidP="00967327">
            <w:pPr>
              <w:jc w:val="center"/>
              <w:rPr>
                <w:sz w:val="24"/>
              </w:rPr>
            </w:pPr>
            <w:r w:rsidRPr="00D84CAF">
              <w:rPr>
                <w:rFonts w:hint="eastAsia"/>
                <w:sz w:val="24"/>
              </w:rPr>
              <w:t>変更</w:t>
            </w:r>
            <w:r w:rsidR="00DF4A12">
              <w:rPr>
                <w:rFonts w:hint="eastAsia"/>
                <w:sz w:val="24"/>
              </w:rPr>
              <w:t>前</w:t>
            </w:r>
          </w:p>
        </w:tc>
        <w:tc>
          <w:tcPr>
            <w:tcW w:w="3204" w:type="dxa"/>
          </w:tcPr>
          <w:p w:rsidR="00E44B70" w:rsidRPr="00D84CAF" w:rsidRDefault="00E44B70" w:rsidP="00967327">
            <w:pPr>
              <w:jc w:val="center"/>
              <w:rPr>
                <w:sz w:val="24"/>
              </w:rPr>
            </w:pPr>
            <w:r w:rsidRPr="00D84CAF">
              <w:rPr>
                <w:rFonts w:hint="eastAsia"/>
                <w:sz w:val="24"/>
              </w:rPr>
              <w:t>変更</w:t>
            </w:r>
            <w:r w:rsidR="00DF4A12">
              <w:rPr>
                <w:rFonts w:hint="eastAsia"/>
                <w:sz w:val="24"/>
              </w:rPr>
              <w:t>後</w:t>
            </w:r>
          </w:p>
        </w:tc>
      </w:tr>
      <w:tr w:rsidR="001B33D9" w:rsidRPr="00D84CAF" w:rsidTr="00967327">
        <w:trPr>
          <w:trHeight w:val="3561"/>
        </w:trPr>
        <w:tc>
          <w:tcPr>
            <w:tcW w:w="3203" w:type="dxa"/>
          </w:tcPr>
          <w:p w:rsidR="00E44B70" w:rsidRPr="00D84CAF" w:rsidRDefault="00E44B70" w:rsidP="00967327">
            <w:pPr>
              <w:rPr>
                <w:sz w:val="24"/>
              </w:rPr>
            </w:pPr>
          </w:p>
        </w:tc>
        <w:tc>
          <w:tcPr>
            <w:tcW w:w="3203" w:type="dxa"/>
          </w:tcPr>
          <w:p w:rsidR="00E44B70" w:rsidRPr="00D84CAF" w:rsidRDefault="00E44B70" w:rsidP="00967327">
            <w:pPr>
              <w:rPr>
                <w:sz w:val="24"/>
              </w:rPr>
            </w:pPr>
          </w:p>
        </w:tc>
        <w:tc>
          <w:tcPr>
            <w:tcW w:w="3204" w:type="dxa"/>
          </w:tcPr>
          <w:p w:rsidR="00E44B70" w:rsidRPr="00D84CAF" w:rsidRDefault="00E44B70" w:rsidP="00967327">
            <w:pPr>
              <w:rPr>
                <w:sz w:val="24"/>
              </w:rPr>
            </w:pPr>
          </w:p>
        </w:tc>
      </w:tr>
    </w:tbl>
    <w:p w:rsidR="009261F5" w:rsidRDefault="00DF4A12" w:rsidP="00E925AC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:rsidR="00E44B70" w:rsidRDefault="006304B9" w:rsidP="009261F5">
      <w:pPr>
        <w:ind w:firstLineChars="100" w:firstLine="292"/>
        <w:rPr>
          <w:sz w:val="24"/>
        </w:rPr>
      </w:pPr>
      <w:r>
        <w:rPr>
          <w:rFonts w:hint="eastAsia"/>
          <w:sz w:val="24"/>
        </w:rPr>
        <w:t>・変更</w:t>
      </w:r>
      <w:r w:rsidR="00DF4A12">
        <w:rPr>
          <w:rFonts w:hint="eastAsia"/>
          <w:sz w:val="24"/>
        </w:rPr>
        <w:t>の内容を示す書類</w:t>
      </w:r>
    </w:p>
    <w:p w:rsidR="009261F5" w:rsidRPr="00D84CAF" w:rsidRDefault="009261F5" w:rsidP="009261F5">
      <w:pPr>
        <w:ind w:firstLineChars="100" w:firstLine="292"/>
        <w:rPr>
          <w:sz w:val="24"/>
        </w:rPr>
      </w:pPr>
      <w:bookmarkStart w:id="0" w:name="_GoBack"/>
      <w:bookmarkEnd w:id="0"/>
    </w:p>
    <w:sectPr w:rsidR="009261F5" w:rsidRPr="00D84CAF" w:rsidSect="000142CE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98" w:charSpace="10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CE" w:rsidRDefault="000142CE" w:rsidP="00E44B70">
      <w:r>
        <w:separator/>
      </w:r>
    </w:p>
  </w:endnote>
  <w:endnote w:type="continuationSeparator" w:id="0">
    <w:p w:rsidR="000142CE" w:rsidRDefault="000142CE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CE" w:rsidRDefault="000142CE" w:rsidP="00E44B70">
      <w:r>
        <w:separator/>
      </w:r>
    </w:p>
  </w:footnote>
  <w:footnote w:type="continuationSeparator" w:id="0">
    <w:p w:rsidR="000142CE" w:rsidRDefault="000142CE" w:rsidP="00E4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7A0"/>
    <w:multiLevelType w:val="hybridMultilevel"/>
    <w:tmpl w:val="945ADCFE"/>
    <w:lvl w:ilvl="0" w:tplc="ECF4F26A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4831A2D"/>
    <w:multiLevelType w:val="hybridMultilevel"/>
    <w:tmpl w:val="9B8CB9FA"/>
    <w:lvl w:ilvl="0" w:tplc="8580E298">
      <w:start w:val="4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142CE"/>
    <w:rsid w:val="00052FED"/>
    <w:rsid w:val="000628AC"/>
    <w:rsid w:val="00075ABA"/>
    <w:rsid w:val="000B3064"/>
    <w:rsid w:val="000B718E"/>
    <w:rsid w:val="000E0759"/>
    <w:rsid w:val="000E4629"/>
    <w:rsid w:val="000F1B41"/>
    <w:rsid w:val="000F460C"/>
    <w:rsid w:val="000F4CC3"/>
    <w:rsid w:val="00100C40"/>
    <w:rsid w:val="0010432E"/>
    <w:rsid w:val="00145C6E"/>
    <w:rsid w:val="00165267"/>
    <w:rsid w:val="00167AF8"/>
    <w:rsid w:val="001712CA"/>
    <w:rsid w:val="0017341E"/>
    <w:rsid w:val="001812DD"/>
    <w:rsid w:val="001925E0"/>
    <w:rsid w:val="00194EF9"/>
    <w:rsid w:val="00196665"/>
    <w:rsid w:val="001A5B8A"/>
    <w:rsid w:val="001A78E8"/>
    <w:rsid w:val="001A7F0F"/>
    <w:rsid w:val="001B33D9"/>
    <w:rsid w:val="001E0804"/>
    <w:rsid w:val="001E3D8A"/>
    <w:rsid w:val="002129AC"/>
    <w:rsid w:val="002237EE"/>
    <w:rsid w:val="0025740B"/>
    <w:rsid w:val="002877E0"/>
    <w:rsid w:val="00287B08"/>
    <w:rsid w:val="00294ECD"/>
    <w:rsid w:val="002A4E0B"/>
    <w:rsid w:val="002A6A1E"/>
    <w:rsid w:val="002D7D95"/>
    <w:rsid w:val="00301D6A"/>
    <w:rsid w:val="00324848"/>
    <w:rsid w:val="00324F97"/>
    <w:rsid w:val="00335DF5"/>
    <w:rsid w:val="003578EE"/>
    <w:rsid w:val="0036367D"/>
    <w:rsid w:val="0036620F"/>
    <w:rsid w:val="00371BFA"/>
    <w:rsid w:val="00376331"/>
    <w:rsid w:val="00381317"/>
    <w:rsid w:val="003A58F6"/>
    <w:rsid w:val="003E31FB"/>
    <w:rsid w:val="00420957"/>
    <w:rsid w:val="00430651"/>
    <w:rsid w:val="00432738"/>
    <w:rsid w:val="00436326"/>
    <w:rsid w:val="00447316"/>
    <w:rsid w:val="004479DA"/>
    <w:rsid w:val="00453669"/>
    <w:rsid w:val="00461153"/>
    <w:rsid w:val="00467A08"/>
    <w:rsid w:val="004848C1"/>
    <w:rsid w:val="0048655F"/>
    <w:rsid w:val="00490A8D"/>
    <w:rsid w:val="0049137C"/>
    <w:rsid w:val="0049464B"/>
    <w:rsid w:val="004B2166"/>
    <w:rsid w:val="004B7D3E"/>
    <w:rsid w:val="004D7C9D"/>
    <w:rsid w:val="004E37B9"/>
    <w:rsid w:val="004E4B0B"/>
    <w:rsid w:val="00543FDA"/>
    <w:rsid w:val="0055649B"/>
    <w:rsid w:val="00557111"/>
    <w:rsid w:val="005D1A57"/>
    <w:rsid w:val="00602ED4"/>
    <w:rsid w:val="006304B9"/>
    <w:rsid w:val="00654139"/>
    <w:rsid w:val="006732B8"/>
    <w:rsid w:val="00683B18"/>
    <w:rsid w:val="00685465"/>
    <w:rsid w:val="0068699D"/>
    <w:rsid w:val="00691502"/>
    <w:rsid w:val="0069559B"/>
    <w:rsid w:val="006A34C9"/>
    <w:rsid w:val="006A5C88"/>
    <w:rsid w:val="006C717B"/>
    <w:rsid w:val="006E43F1"/>
    <w:rsid w:val="00705D21"/>
    <w:rsid w:val="007334BD"/>
    <w:rsid w:val="00735997"/>
    <w:rsid w:val="00736F8E"/>
    <w:rsid w:val="00764751"/>
    <w:rsid w:val="0076527F"/>
    <w:rsid w:val="00766563"/>
    <w:rsid w:val="007E129F"/>
    <w:rsid w:val="007F02F4"/>
    <w:rsid w:val="007F325B"/>
    <w:rsid w:val="007F6C69"/>
    <w:rsid w:val="0085117F"/>
    <w:rsid w:val="00862B87"/>
    <w:rsid w:val="00867FAB"/>
    <w:rsid w:val="00876FA8"/>
    <w:rsid w:val="008A3ADE"/>
    <w:rsid w:val="008C6698"/>
    <w:rsid w:val="008D20F9"/>
    <w:rsid w:val="008F2989"/>
    <w:rsid w:val="008F5675"/>
    <w:rsid w:val="0090198A"/>
    <w:rsid w:val="00903A16"/>
    <w:rsid w:val="00921B28"/>
    <w:rsid w:val="009261F5"/>
    <w:rsid w:val="00927D54"/>
    <w:rsid w:val="00956B4B"/>
    <w:rsid w:val="00967327"/>
    <w:rsid w:val="00974F45"/>
    <w:rsid w:val="009A2001"/>
    <w:rsid w:val="009A7015"/>
    <w:rsid w:val="009D2F14"/>
    <w:rsid w:val="009F7CAC"/>
    <w:rsid w:val="00A40CD9"/>
    <w:rsid w:val="00A4579D"/>
    <w:rsid w:val="00A56F36"/>
    <w:rsid w:val="00A61B20"/>
    <w:rsid w:val="00A66315"/>
    <w:rsid w:val="00A75EAE"/>
    <w:rsid w:val="00A876C7"/>
    <w:rsid w:val="00A941DD"/>
    <w:rsid w:val="00A959E0"/>
    <w:rsid w:val="00AE0C6D"/>
    <w:rsid w:val="00AF3099"/>
    <w:rsid w:val="00B12FE6"/>
    <w:rsid w:val="00B2334B"/>
    <w:rsid w:val="00B834C8"/>
    <w:rsid w:val="00B8602D"/>
    <w:rsid w:val="00B86F6A"/>
    <w:rsid w:val="00B87FA9"/>
    <w:rsid w:val="00B91CE2"/>
    <w:rsid w:val="00B933BD"/>
    <w:rsid w:val="00BA5A90"/>
    <w:rsid w:val="00BC31C3"/>
    <w:rsid w:val="00BC5946"/>
    <w:rsid w:val="00BE29F5"/>
    <w:rsid w:val="00BE56C0"/>
    <w:rsid w:val="00C03814"/>
    <w:rsid w:val="00C14B0F"/>
    <w:rsid w:val="00C23A01"/>
    <w:rsid w:val="00C34B8F"/>
    <w:rsid w:val="00C53506"/>
    <w:rsid w:val="00C621A2"/>
    <w:rsid w:val="00C86FB5"/>
    <w:rsid w:val="00CC3C10"/>
    <w:rsid w:val="00CC42AC"/>
    <w:rsid w:val="00CD1831"/>
    <w:rsid w:val="00CE0AEA"/>
    <w:rsid w:val="00D5103A"/>
    <w:rsid w:val="00D540B4"/>
    <w:rsid w:val="00D54691"/>
    <w:rsid w:val="00D546C2"/>
    <w:rsid w:val="00D76CF7"/>
    <w:rsid w:val="00D81E00"/>
    <w:rsid w:val="00D84CAF"/>
    <w:rsid w:val="00DA0CF3"/>
    <w:rsid w:val="00DE7C5D"/>
    <w:rsid w:val="00DF2F93"/>
    <w:rsid w:val="00DF4A12"/>
    <w:rsid w:val="00E01216"/>
    <w:rsid w:val="00E162AE"/>
    <w:rsid w:val="00E24B98"/>
    <w:rsid w:val="00E35F73"/>
    <w:rsid w:val="00E36A26"/>
    <w:rsid w:val="00E43448"/>
    <w:rsid w:val="00E4413E"/>
    <w:rsid w:val="00E44B70"/>
    <w:rsid w:val="00E451CD"/>
    <w:rsid w:val="00E5604D"/>
    <w:rsid w:val="00E73BB1"/>
    <w:rsid w:val="00E74EA7"/>
    <w:rsid w:val="00E7525D"/>
    <w:rsid w:val="00E925AC"/>
    <w:rsid w:val="00E92F0A"/>
    <w:rsid w:val="00EA6EEE"/>
    <w:rsid w:val="00EB1847"/>
    <w:rsid w:val="00EB3BBF"/>
    <w:rsid w:val="00EC1000"/>
    <w:rsid w:val="00EC20DF"/>
    <w:rsid w:val="00EC31BD"/>
    <w:rsid w:val="00EF0533"/>
    <w:rsid w:val="00EF479F"/>
    <w:rsid w:val="00EF739D"/>
    <w:rsid w:val="00F00752"/>
    <w:rsid w:val="00F01A3A"/>
    <w:rsid w:val="00F07E91"/>
    <w:rsid w:val="00F257FC"/>
    <w:rsid w:val="00F5254A"/>
    <w:rsid w:val="00F82705"/>
    <w:rsid w:val="00F92371"/>
    <w:rsid w:val="00F97D5F"/>
    <w:rsid w:val="00FB2854"/>
    <w:rsid w:val="00FE3388"/>
    <w:rsid w:val="00FE56E8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docId w15:val="{614715BE-93FC-4A6E-A073-D67D5E2C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EA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0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705D21"/>
    <w:pPr>
      <w:jc w:val="right"/>
    </w:pPr>
    <w:rPr>
      <w:color w:val="FF0000"/>
      <w:sz w:val="24"/>
    </w:rPr>
  </w:style>
  <w:style w:type="character" w:customStyle="1" w:styleId="ac">
    <w:name w:val="結語 (文字)"/>
    <w:basedOn w:val="a0"/>
    <w:link w:val="ab"/>
    <w:uiPriority w:val="99"/>
    <w:rsid w:val="00705D21"/>
    <w:rPr>
      <w:rFonts w:ascii="ＭＳ 明朝" w:eastAsia="ＭＳ 明朝" w:hAnsi="ＭＳ 明朝" w:cs="Times New Roman"/>
      <w:color w:val="FF0000"/>
      <w:sz w:val="24"/>
      <w:szCs w:val="24"/>
    </w:rPr>
  </w:style>
  <w:style w:type="paragraph" w:customStyle="1" w:styleId="2">
    <w:name w:val="スタイル2"/>
    <w:basedOn w:val="a"/>
    <w:rsid w:val="006732B8"/>
    <w:pPr>
      <w:spacing w:line="240" w:lineRule="exact"/>
    </w:pPr>
    <w:rPr>
      <w:rFonts w:ascii="Century" w:eastAsia="ＭＳ ゴシック" w:hAnsi="Century"/>
      <w:sz w:val="18"/>
    </w:rPr>
  </w:style>
  <w:style w:type="table" w:styleId="ad">
    <w:name w:val="Table Grid"/>
    <w:basedOn w:val="a1"/>
    <w:uiPriority w:val="59"/>
    <w:rsid w:val="0055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933B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8546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546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85465"/>
    <w:rPr>
      <w:rFonts w:ascii="ＭＳ 明朝" w:eastAsia="ＭＳ 明朝" w:hAnsi="ＭＳ 明朝" w:cs="Times New Roman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546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85465"/>
    <w:rPr>
      <w:rFonts w:ascii="ＭＳ 明朝" w:eastAsia="ＭＳ 明朝" w:hAnsi="ＭＳ 明朝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E100-2F7D-4F09-A82A-9C2FDE6D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34665C94.dotm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盛　耀一郎</cp:lastModifiedBy>
  <cp:revision>2</cp:revision>
  <cp:lastPrinted>2024-03-08T08:04:00Z</cp:lastPrinted>
  <dcterms:created xsi:type="dcterms:W3CDTF">2024-03-26T04:50:00Z</dcterms:created>
  <dcterms:modified xsi:type="dcterms:W3CDTF">2024-03-26T04:50:00Z</dcterms:modified>
</cp:coreProperties>
</file>