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70" w:rsidRPr="00D84CAF" w:rsidRDefault="00E44B70" w:rsidP="00E44B70">
      <w:pPr>
        <w:rPr>
          <w:sz w:val="24"/>
        </w:rPr>
      </w:pPr>
      <w:r w:rsidRPr="00D84CAF">
        <w:rPr>
          <w:rFonts w:hint="eastAsia"/>
          <w:sz w:val="24"/>
        </w:rPr>
        <w:t>様式第</w:t>
      </w:r>
      <w:r w:rsidR="00CD1831">
        <w:rPr>
          <w:rFonts w:hint="eastAsia"/>
          <w:sz w:val="24"/>
        </w:rPr>
        <w:t>５</w:t>
      </w:r>
      <w:r w:rsidRPr="00D84CAF">
        <w:rPr>
          <w:rFonts w:hint="eastAsia"/>
          <w:sz w:val="24"/>
        </w:rPr>
        <w:t>号（第８条関係）</w:t>
      </w:r>
    </w:p>
    <w:p w:rsidR="00E44B70" w:rsidRPr="00D84CAF" w:rsidRDefault="00E44B70" w:rsidP="00E44B70">
      <w:pPr>
        <w:ind w:left="448" w:hangingChars="200" w:hanging="448"/>
        <w:rPr>
          <w:sz w:val="24"/>
        </w:rPr>
      </w:pPr>
    </w:p>
    <w:p w:rsidR="00E44B70" w:rsidRPr="00D84CAF" w:rsidRDefault="00E44B70" w:rsidP="00E44B70">
      <w:pPr>
        <w:ind w:left="448" w:hangingChars="200" w:hanging="448"/>
        <w:jc w:val="center"/>
        <w:rPr>
          <w:sz w:val="24"/>
        </w:rPr>
      </w:pPr>
      <w:r w:rsidRPr="00D84CAF">
        <w:rPr>
          <w:rFonts w:hint="eastAsia"/>
          <w:sz w:val="24"/>
        </w:rPr>
        <w:t>富山市まちなかリフォーム事業計画地位承継承認申請書</w:t>
      </w:r>
    </w:p>
    <w:p w:rsidR="00E44B70" w:rsidRPr="00D84CAF" w:rsidRDefault="00E44B70" w:rsidP="00E44B70">
      <w:pPr>
        <w:ind w:left="448" w:hangingChars="200" w:hanging="448"/>
        <w:rPr>
          <w:sz w:val="24"/>
        </w:rPr>
      </w:pPr>
    </w:p>
    <w:p w:rsidR="00E44B70" w:rsidRPr="00D84CAF" w:rsidRDefault="000B3064" w:rsidP="00436326">
      <w:pPr>
        <w:ind w:left="448" w:hangingChars="200" w:hanging="448"/>
        <w:jc w:val="right"/>
        <w:rPr>
          <w:sz w:val="24"/>
        </w:rPr>
      </w:pPr>
      <w:r w:rsidRPr="00D84CAF">
        <w:rPr>
          <w:rFonts w:hint="eastAsia"/>
          <w:sz w:val="24"/>
        </w:rPr>
        <w:t xml:space="preserve">　　　　　　　　　　　　　　　　　　　　</w:t>
      </w:r>
      <w:r w:rsidR="00E44B70" w:rsidRPr="00D84CAF">
        <w:rPr>
          <w:rFonts w:hint="eastAsia"/>
          <w:sz w:val="24"/>
        </w:rPr>
        <w:t xml:space="preserve">　　</w:t>
      </w:r>
      <w:r w:rsidRPr="00D84CAF">
        <w:rPr>
          <w:rFonts w:hint="eastAsia"/>
          <w:sz w:val="24"/>
        </w:rPr>
        <w:t xml:space="preserve">　　</w:t>
      </w:r>
      <w:r w:rsidR="00E44B70" w:rsidRPr="00D84CAF">
        <w:rPr>
          <w:rFonts w:hint="eastAsia"/>
          <w:sz w:val="24"/>
        </w:rPr>
        <w:t>年　　月　　日</w:t>
      </w:r>
    </w:p>
    <w:p w:rsidR="00E44B70" w:rsidRPr="00D84CAF" w:rsidRDefault="00E44B70" w:rsidP="00E44B70">
      <w:pPr>
        <w:ind w:left="448" w:hangingChars="200" w:hanging="448"/>
        <w:rPr>
          <w:sz w:val="24"/>
        </w:rPr>
      </w:pPr>
    </w:p>
    <w:p w:rsidR="00E44B70" w:rsidRPr="00D84CAF" w:rsidRDefault="00E44B70" w:rsidP="00E44B70">
      <w:pPr>
        <w:ind w:left="448" w:hangingChars="200" w:hanging="448"/>
        <w:rPr>
          <w:sz w:val="24"/>
        </w:rPr>
      </w:pPr>
      <w:r w:rsidRPr="00D84CAF">
        <w:rPr>
          <w:rFonts w:hint="eastAsia"/>
          <w:sz w:val="24"/>
        </w:rPr>
        <w:t>（</w:t>
      </w:r>
      <w:r w:rsidR="00C621A2" w:rsidRPr="00D84CAF">
        <w:rPr>
          <w:rFonts w:hint="eastAsia"/>
          <w:sz w:val="24"/>
        </w:rPr>
        <w:t>宛</w:t>
      </w:r>
      <w:r w:rsidRPr="00D84CAF">
        <w:rPr>
          <w:rFonts w:hint="eastAsia"/>
          <w:sz w:val="24"/>
        </w:rPr>
        <w:t>先）富山市長</w:t>
      </w:r>
    </w:p>
    <w:p w:rsidR="00E44B70" w:rsidRPr="00D84CAF" w:rsidRDefault="00E44B70" w:rsidP="00E44B70">
      <w:pPr>
        <w:ind w:left="448" w:hangingChars="200" w:hanging="448"/>
        <w:rPr>
          <w:sz w:val="24"/>
        </w:rPr>
      </w:pPr>
    </w:p>
    <w:p w:rsidR="00E44B70" w:rsidRPr="00D84CAF" w:rsidRDefault="0085117F" w:rsidP="00436326">
      <w:pPr>
        <w:wordWrap w:val="0"/>
        <w:ind w:left="448" w:hangingChars="200" w:hanging="448"/>
        <w:jc w:val="right"/>
        <w:rPr>
          <w:sz w:val="24"/>
        </w:rPr>
      </w:pPr>
      <w:r>
        <w:rPr>
          <w:rFonts w:hint="eastAsia"/>
          <w:sz w:val="24"/>
        </w:rPr>
        <w:t xml:space="preserve">申請者　</w:t>
      </w:r>
      <w:r w:rsidR="00E44B70" w:rsidRPr="00D84CAF">
        <w:rPr>
          <w:rFonts w:hint="eastAsia"/>
          <w:sz w:val="24"/>
        </w:rPr>
        <w:t>住　所</w:t>
      </w:r>
      <w:r>
        <w:rPr>
          <w:rFonts w:hint="eastAsia"/>
          <w:sz w:val="24"/>
        </w:rPr>
        <w:t xml:space="preserve">　　　　　　　　　　　　</w:t>
      </w:r>
    </w:p>
    <w:p w:rsidR="00E44B70" w:rsidRPr="00D84CAF" w:rsidRDefault="0085117F" w:rsidP="00436326">
      <w:pPr>
        <w:ind w:left="448" w:hangingChars="200" w:hanging="448"/>
        <w:jc w:val="center"/>
        <w:rPr>
          <w:sz w:val="24"/>
        </w:rPr>
      </w:pPr>
      <w:r>
        <w:rPr>
          <w:rFonts w:hint="eastAsia"/>
          <w:sz w:val="24"/>
        </w:rPr>
        <w:t xml:space="preserve">　　　　　　　　　　　　</w:t>
      </w:r>
      <w:r w:rsidR="00E44B70" w:rsidRPr="00D84CAF">
        <w:rPr>
          <w:rFonts w:hint="eastAsia"/>
          <w:sz w:val="24"/>
        </w:rPr>
        <w:t>氏　名</w:t>
      </w:r>
    </w:p>
    <w:p w:rsidR="00EB1847" w:rsidRPr="00D84CAF" w:rsidRDefault="00EB1847" w:rsidP="00A56F36">
      <w:pPr>
        <w:rPr>
          <w:sz w:val="24"/>
        </w:rPr>
      </w:pPr>
    </w:p>
    <w:p w:rsidR="00EB1847" w:rsidRDefault="00EB1847" w:rsidP="00EB1847">
      <w:pPr>
        <w:ind w:left="1"/>
        <w:rPr>
          <w:sz w:val="24"/>
        </w:rPr>
      </w:pPr>
      <w:r w:rsidRPr="00D84CAF">
        <w:rPr>
          <w:rFonts w:hint="eastAsia"/>
          <w:sz w:val="24"/>
        </w:rPr>
        <w:t xml:space="preserve">　富山市まちなかリフォーム補助事業</w:t>
      </w:r>
      <w:r w:rsidR="002237EE">
        <w:rPr>
          <w:rFonts w:hint="eastAsia"/>
          <w:sz w:val="24"/>
        </w:rPr>
        <w:t>補助金交付要綱第８条</w:t>
      </w:r>
      <w:r w:rsidR="006304B9">
        <w:rPr>
          <w:rFonts w:hint="eastAsia"/>
          <w:sz w:val="24"/>
        </w:rPr>
        <w:t>第２項</w:t>
      </w:r>
      <w:r w:rsidR="002237EE">
        <w:rPr>
          <w:rFonts w:hint="eastAsia"/>
          <w:sz w:val="24"/>
        </w:rPr>
        <w:t>の規定に基づき、　　　　年　　月　　日付け富山市指令</w:t>
      </w:r>
      <w:r w:rsidR="00C621A2" w:rsidRPr="00D84CAF">
        <w:rPr>
          <w:rFonts w:hint="eastAsia"/>
          <w:sz w:val="24"/>
        </w:rPr>
        <w:t xml:space="preserve">　　</w:t>
      </w:r>
      <w:r w:rsidRPr="00D84CAF">
        <w:rPr>
          <w:rFonts w:hint="eastAsia"/>
          <w:sz w:val="24"/>
        </w:rPr>
        <w:t>第　　　号をもって認定を受けた事業計画</w:t>
      </w:r>
      <w:r w:rsidR="00685465">
        <w:rPr>
          <w:rFonts w:hint="eastAsia"/>
          <w:sz w:val="24"/>
        </w:rPr>
        <w:t>の地位</w:t>
      </w:r>
      <w:r w:rsidRPr="00D84CAF">
        <w:rPr>
          <w:rFonts w:hint="eastAsia"/>
          <w:sz w:val="24"/>
        </w:rPr>
        <w:t>について、次のとおり承継</w:t>
      </w:r>
      <w:r w:rsidR="00685465">
        <w:rPr>
          <w:rFonts w:hint="eastAsia"/>
          <w:sz w:val="24"/>
        </w:rPr>
        <w:t>の承認</w:t>
      </w:r>
      <w:r w:rsidRPr="00D84CAF">
        <w:rPr>
          <w:rFonts w:hint="eastAsia"/>
          <w:sz w:val="24"/>
        </w:rPr>
        <w:t>を申請します。</w:t>
      </w:r>
    </w:p>
    <w:p w:rsidR="00A56F36" w:rsidRPr="00D84CAF" w:rsidRDefault="00A56F36" w:rsidP="00EB1847">
      <w:pPr>
        <w:ind w:left="1"/>
        <w:rPr>
          <w:sz w:val="24"/>
        </w:rPr>
      </w:pPr>
    </w:p>
    <w:p w:rsidR="00E44B70" w:rsidRPr="00D84CAF" w:rsidRDefault="004D7C9D" w:rsidP="00E44B70">
      <w:pPr>
        <w:ind w:left="448" w:hangingChars="200" w:hanging="448"/>
        <w:rPr>
          <w:sz w:val="24"/>
        </w:rPr>
      </w:pPr>
      <w:r>
        <w:rPr>
          <w:rFonts w:hint="eastAsia"/>
          <w:sz w:val="24"/>
        </w:rPr>
        <w:t>１　地位の承継に関する事項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5386"/>
      </w:tblGrid>
      <w:tr w:rsidR="001B33D9" w:rsidRPr="00D84CAF" w:rsidTr="00436326">
        <w:trPr>
          <w:cantSplit/>
          <w:trHeight w:val="567"/>
        </w:trPr>
        <w:tc>
          <w:tcPr>
            <w:tcW w:w="4395" w:type="dxa"/>
            <w:vAlign w:val="center"/>
          </w:tcPr>
          <w:p w:rsidR="00E44B70" w:rsidRPr="00D84CAF" w:rsidRDefault="00E44B70" w:rsidP="00436326">
            <w:pPr>
              <w:jc w:val="distribute"/>
              <w:rPr>
                <w:sz w:val="24"/>
              </w:rPr>
            </w:pPr>
            <w:r w:rsidRPr="00D84CAF">
              <w:rPr>
                <w:rFonts w:hint="eastAsia"/>
                <w:sz w:val="24"/>
              </w:rPr>
              <w:t>住宅の所在地</w:t>
            </w:r>
          </w:p>
        </w:tc>
        <w:tc>
          <w:tcPr>
            <w:tcW w:w="5386" w:type="dxa"/>
            <w:vAlign w:val="center"/>
          </w:tcPr>
          <w:p w:rsidR="00E44B70" w:rsidRPr="00D84CAF" w:rsidRDefault="00E44B70" w:rsidP="00967327">
            <w:pPr>
              <w:rPr>
                <w:sz w:val="24"/>
              </w:rPr>
            </w:pPr>
          </w:p>
        </w:tc>
      </w:tr>
      <w:tr w:rsidR="001B33D9" w:rsidRPr="00D84CAF" w:rsidTr="00436326">
        <w:trPr>
          <w:cantSplit/>
          <w:trHeight w:val="567"/>
        </w:trPr>
        <w:tc>
          <w:tcPr>
            <w:tcW w:w="4395" w:type="dxa"/>
            <w:vAlign w:val="center"/>
          </w:tcPr>
          <w:p w:rsidR="00E44B70" w:rsidRPr="00D84CAF" w:rsidRDefault="00E44B70" w:rsidP="00436326">
            <w:pPr>
              <w:jc w:val="distribute"/>
              <w:rPr>
                <w:sz w:val="24"/>
              </w:rPr>
            </w:pPr>
            <w:r w:rsidRPr="00D84CAF">
              <w:rPr>
                <w:rFonts w:hint="eastAsia"/>
                <w:sz w:val="24"/>
              </w:rPr>
              <w:t>認定事業者の氏名</w:t>
            </w:r>
          </w:p>
        </w:tc>
        <w:tc>
          <w:tcPr>
            <w:tcW w:w="5386" w:type="dxa"/>
            <w:vAlign w:val="center"/>
          </w:tcPr>
          <w:p w:rsidR="00E44B70" w:rsidRPr="00D84CAF" w:rsidRDefault="00A56F36" w:rsidP="00967327">
            <w:pPr>
              <w:rPr>
                <w:sz w:val="24"/>
              </w:rPr>
            </w:pPr>
            <w:r>
              <w:rPr>
                <w:rFonts w:hint="eastAsia"/>
                <w:sz w:val="24"/>
              </w:rPr>
              <w:t xml:space="preserve">　　　　　　　　　　　　　　</w:t>
            </w:r>
            <w:r w:rsidR="00165267">
              <w:rPr>
                <w:rFonts w:hint="eastAsia"/>
                <w:sz w:val="24"/>
              </w:rPr>
              <w:t xml:space="preserve">　　　　　</w:t>
            </w:r>
            <w:r w:rsidR="00E44B70" w:rsidRPr="00D84CAF">
              <w:rPr>
                <w:rFonts w:hint="eastAsia"/>
                <w:sz w:val="24"/>
              </w:rPr>
              <w:t>印</w:t>
            </w:r>
          </w:p>
        </w:tc>
      </w:tr>
      <w:tr w:rsidR="001B33D9" w:rsidRPr="00D84CAF" w:rsidTr="00436326">
        <w:trPr>
          <w:cantSplit/>
          <w:trHeight w:val="567"/>
        </w:trPr>
        <w:tc>
          <w:tcPr>
            <w:tcW w:w="4395" w:type="dxa"/>
            <w:vAlign w:val="center"/>
          </w:tcPr>
          <w:p w:rsidR="00E44B70" w:rsidRPr="00D84CAF" w:rsidRDefault="00E44B70" w:rsidP="00436326">
            <w:pPr>
              <w:jc w:val="distribute"/>
              <w:rPr>
                <w:sz w:val="24"/>
              </w:rPr>
            </w:pPr>
            <w:r w:rsidRPr="00D84CAF">
              <w:rPr>
                <w:rFonts w:hint="eastAsia"/>
                <w:sz w:val="24"/>
              </w:rPr>
              <w:t>認定事業者の住所</w:t>
            </w:r>
          </w:p>
        </w:tc>
        <w:tc>
          <w:tcPr>
            <w:tcW w:w="5386" w:type="dxa"/>
            <w:vAlign w:val="center"/>
          </w:tcPr>
          <w:p w:rsidR="00E44B70" w:rsidRPr="00D84CAF" w:rsidRDefault="00E44B70" w:rsidP="00967327">
            <w:pPr>
              <w:rPr>
                <w:sz w:val="24"/>
              </w:rPr>
            </w:pPr>
          </w:p>
        </w:tc>
      </w:tr>
      <w:tr w:rsidR="001B33D9" w:rsidRPr="00D84CAF" w:rsidTr="00436326">
        <w:trPr>
          <w:cantSplit/>
          <w:trHeight w:val="567"/>
        </w:trPr>
        <w:tc>
          <w:tcPr>
            <w:tcW w:w="4395" w:type="dxa"/>
            <w:vAlign w:val="center"/>
          </w:tcPr>
          <w:p w:rsidR="00E44B70" w:rsidRPr="004D7C9D" w:rsidRDefault="00E44B70" w:rsidP="00436326">
            <w:pPr>
              <w:jc w:val="distribute"/>
              <w:rPr>
                <w:sz w:val="24"/>
              </w:rPr>
            </w:pPr>
            <w:r w:rsidRPr="00D84CAF">
              <w:rPr>
                <w:rFonts w:hint="eastAsia"/>
                <w:sz w:val="24"/>
              </w:rPr>
              <w:t>申請者と認定事業者</w:t>
            </w:r>
            <w:r w:rsidRPr="00D84CAF">
              <w:rPr>
                <w:rFonts w:hint="eastAsia"/>
              </w:rPr>
              <w:t>との関係</w:t>
            </w:r>
          </w:p>
        </w:tc>
        <w:tc>
          <w:tcPr>
            <w:tcW w:w="5386" w:type="dxa"/>
            <w:vAlign w:val="center"/>
          </w:tcPr>
          <w:p w:rsidR="00E44B70" w:rsidRPr="00D84CAF" w:rsidRDefault="00E44B70" w:rsidP="00967327">
            <w:pPr>
              <w:rPr>
                <w:sz w:val="24"/>
              </w:rPr>
            </w:pPr>
          </w:p>
        </w:tc>
      </w:tr>
      <w:tr w:rsidR="001B33D9" w:rsidRPr="00D84CAF" w:rsidTr="00436326">
        <w:trPr>
          <w:cantSplit/>
          <w:trHeight w:val="567"/>
        </w:trPr>
        <w:tc>
          <w:tcPr>
            <w:tcW w:w="4395" w:type="dxa"/>
            <w:tcBorders>
              <w:bottom w:val="single" w:sz="4" w:space="0" w:color="auto"/>
            </w:tcBorders>
            <w:vAlign w:val="center"/>
          </w:tcPr>
          <w:p w:rsidR="00E44B70" w:rsidRPr="00D84CAF" w:rsidRDefault="004D7C9D" w:rsidP="00436326">
            <w:pPr>
              <w:jc w:val="distribute"/>
              <w:rPr>
                <w:sz w:val="24"/>
              </w:rPr>
            </w:pPr>
            <w:r>
              <w:rPr>
                <w:rFonts w:hint="eastAsia"/>
                <w:sz w:val="24"/>
              </w:rPr>
              <w:t>地位の承継を行う理</w:t>
            </w:r>
            <w:r w:rsidR="00E44B70" w:rsidRPr="00D84CAF">
              <w:rPr>
                <w:rFonts w:hint="eastAsia"/>
                <w:sz w:val="24"/>
              </w:rPr>
              <w:t>由</w:t>
            </w:r>
          </w:p>
        </w:tc>
        <w:tc>
          <w:tcPr>
            <w:tcW w:w="5386" w:type="dxa"/>
            <w:tcBorders>
              <w:bottom w:val="single" w:sz="4" w:space="0" w:color="auto"/>
            </w:tcBorders>
            <w:vAlign w:val="center"/>
          </w:tcPr>
          <w:p w:rsidR="00E44B70" w:rsidRPr="00D84CAF" w:rsidRDefault="00E44B70" w:rsidP="00967327">
            <w:pPr>
              <w:rPr>
                <w:sz w:val="24"/>
              </w:rPr>
            </w:pPr>
          </w:p>
        </w:tc>
      </w:tr>
    </w:tbl>
    <w:p w:rsidR="00064CC9" w:rsidRDefault="00064CC9" w:rsidP="00064CC9">
      <w:pPr>
        <w:rPr>
          <w:sz w:val="24"/>
        </w:rPr>
      </w:pPr>
    </w:p>
    <w:p w:rsidR="00064CC9" w:rsidRDefault="00064CC9" w:rsidP="00064CC9">
      <w:pPr>
        <w:rPr>
          <w:rFonts w:hint="eastAsia"/>
          <w:sz w:val="24"/>
        </w:rPr>
      </w:pPr>
      <w:bookmarkStart w:id="0" w:name="_GoBack"/>
      <w:bookmarkEnd w:id="0"/>
    </w:p>
    <w:p w:rsidR="001A7F0F" w:rsidRPr="00436326" w:rsidRDefault="006304B9" w:rsidP="00064CC9">
      <w:pPr>
        <w:rPr>
          <w:sz w:val="24"/>
        </w:rPr>
      </w:pPr>
      <w:r w:rsidRPr="00436326">
        <w:rPr>
          <w:sz w:val="24"/>
        </w:rPr>
        <w:t xml:space="preserve">２　</w:t>
      </w:r>
      <w:r w:rsidRPr="00436326">
        <w:rPr>
          <w:rFonts w:hint="eastAsia"/>
          <w:sz w:val="24"/>
        </w:rPr>
        <w:t>確認</w:t>
      </w:r>
      <w:r w:rsidR="00A56F36" w:rsidRPr="00436326">
        <w:rPr>
          <w:sz w:val="24"/>
        </w:rPr>
        <w:t>事項</w:t>
      </w:r>
      <w:r w:rsidR="00A56F36" w:rsidRPr="00436326">
        <w:rPr>
          <w:rFonts w:hint="eastAsia"/>
          <w:sz w:val="24"/>
        </w:rPr>
        <w:t>（以下の内容を確認の上、提出してください）</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067"/>
        <w:gridCol w:w="709"/>
      </w:tblGrid>
      <w:tr w:rsidR="001A7F0F" w:rsidRPr="00E43448" w:rsidTr="00436326">
        <w:trPr>
          <w:trHeight w:val="43"/>
        </w:trPr>
        <w:tc>
          <w:tcPr>
            <w:tcW w:w="9067" w:type="dxa"/>
            <w:tcMar>
              <w:top w:w="0" w:type="dxa"/>
              <w:bottom w:w="0" w:type="dxa"/>
            </w:tcMar>
            <w:vAlign w:val="center"/>
          </w:tcPr>
          <w:p w:rsidR="001A7F0F" w:rsidRPr="00E43448" w:rsidRDefault="001A7F0F" w:rsidP="001A7F0F">
            <w:pPr>
              <w:jc w:val="center"/>
              <w:rPr>
                <w:spacing w:val="-20"/>
                <w:sz w:val="24"/>
              </w:rPr>
            </w:pPr>
            <w:r w:rsidRPr="00E43448">
              <w:rPr>
                <w:rFonts w:hint="eastAsia"/>
                <w:spacing w:val="-20"/>
                <w:sz w:val="24"/>
              </w:rPr>
              <w:t>内容</w:t>
            </w:r>
          </w:p>
        </w:tc>
        <w:tc>
          <w:tcPr>
            <w:tcW w:w="709" w:type="dxa"/>
            <w:tcBorders>
              <w:bottom w:val="single" w:sz="8" w:space="0" w:color="auto"/>
            </w:tcBorders>
            <w:tcMar>
              <w:top w:w="0" w:type="dxa"/>
              <w:left w:w="0" w:type="dxa"/>
              <w:bottom w:w="0" w:type="dxa"/>
              <w:right w:w="0" w:type="dxa"/>
            </w:tcMar>
            <w:vAlign w:val="center"/>
          </w:tcPr>
          <w:p w:rsidR="001A7F0F" w:rsidRPr="00E43448" w:rsidRDefault="001A7F0F" w:rsidP="001A7F0F">
            <w:pPr>
              <w:ind w:leftChars="-34" w:left="-69" w:rightChars="-48" w:right="-98"/>
              <w:jc w:val="center"/>
              <w:rPr>
                <w:sz w:val="24"/>
              </w:rPr>
            </w:pPr>
            <w:r w:rsidRPr="00E43448">
              <w:rPr>
                <w:rFonts w:hint="eastAsia"/>
                <w:sz w:val="24"/>
              </w:rPr>
              <w:t>確認欄</w:t>
            </w:r>
          </w:p>
          <w:p w:rsidR="001A7F0F" w:rsidRPr="00E43448" w:rsidRDefault="001A7F0F" w:rsidP="001A7F0F">
            <w:pPr>
              <w:ind w:leftChars="-82" w:left="-167" w:rightChars="-100" w:right="-204"/>
              <w:jc w:val="center"/>
              <w:rPr>
                <w:sz w:val="24"/>
              </w:rPr>
            </w:pPr>
            <w:r w:rsidRPr="00E43448">
              <w:rPr>
                <w:sz w:val="12"/>
              </w:rPr>
              <w:t>（</w:t>
            </w:r>
            <w:r w:rsidRPr="00E43448">
              <w:rPr>
                <w:rFonts w:cs="Segoe UI Symbol"/>
                <w:sz w:val="12"/>
              </w:rPr>
              <w:t>✓を記入</w:t>
            </w:r>
            <w:r w:rsidRPr="00E43448">
              <w:rPr>
                <w:sz w:val="12"/>
              </w:rPr>
              <w:t>）</w:t>
            </w:r>
          </w:p>
        </w:tc>
      </w:tr>
      <w:tr w:rsidR="001A7F0F" w:rsidRPr="00E43448" w:rsidTr="00436326">
        <w:trPr>
          <w:trHeight w:val="20"/>
        </w:trPr>
        <w:tc>
          <w:tcPr>
            <w:tcW w:w="9067" w:type="dxa"/>
            <w:tcBorders>
              <w:right w:val="single" w:sz="8" w:space="0" w:color="auto"/>
            </w:tcBorders>
            <w:tcMar>
              <w:top w:w="57" w:type="dxa"/>
              <w:left w:w="113" w:type="dxa"/>
              <w:bottom w:w="57" w:type="dxa"/>
              <w:right w:w="113" w:type="dxa"/>
            </w:tcMar>
            <w:vAlign w:val="center"/>
          </w:tcPr>
          <w:p w:rsidR="009261F5" w:rsidRPr="009261F5" w:rsidRDefault="009261F5" w:rsidP="009261F5">
            <w:pPr>
              <w:adjustRightInd w:val="0"/>
              <w:ind w:left="194" w:hangingChars="100" w:hanging="194"/>
              <w:jc w:val="left"/>
              <w:rPr>
                <w:sz w:val="21"/>
              </w:rPr>
            </w:pPr>
            <w:r w:rsidRPr="009261F5">
              <w:rPr>
                <w:rFonts w:hint="eastAsia"/>
                <w:sz w:val="21"/>
              </w:rPr>
              <w:t>１　申請者及び同居する者に、本補助金又は富山市公共交通沿線リフォーム補助事業補助金の交付を受けた者がいないこと。</w:t>
            </w:r>
          </w:p>
          <w:p w:rsidR="001A7F0F" w:rsidRPr="001A7F0F" w:rsidRDefault="00685465" w:rsidP="001A7F0F">
            <w:pPr>
              <w:adjustRightInd w:val="0"/>
              <w:jc w:val="left"/>
              <w:rPr>
                <w:sz w:val="21"/>
              </w:rPr>
            </w:pPr>
            <w:r>
              <w:rPr>
                <w:rFonts w:hint="eastAsia"/>
                <w:sz w:val="21"/>
              </w:rPr>
              <w:t>１　次に掲げる</w:t>
            </w:r>
            <w:r w:rsidR="001A7F0F" w:rsidRPr="001A7F0F">
              <w:rPr>
                <w:rFonts w:hint="eastAsia"/>
                <w:sz w:val="21"/>
              </w:rPr>
              <w:t>基準を遵守し、本申請を行うこと。</w:t>
            </w:r>
          </w:p>
          <w:p w:rsidR="001A7F0F" w:rsidRPr="001A7F0F" w:rsidRDefault="001A7F0F" w:rsidP="001A7F0F">
            <w:pPr>
              <w:adjustRightInd w:val="0"/>
              <w:jc w:val="left"/>
              <w:rPr>
                <w:sz w:val="21"/>
              </w:rPr>
            </w:pPr>
            <w:r w:rsidRPr="001A7F0F">
              <w:rPr>
                <w:rFonts w:hint="eastAsia"/>
                <w:sz w:val="21"/>
              </w:rPr>
              <w:t>（１）まちなか住宅指針１－１　一戸建て住宅（別紙２参照）</w:t>
            </w:r>
            <w:r w:rsidR="009261F5">
              <w:rPr>
                <w:rFonts w:hint="eastAsia"/>
                <w:sz w:val="21"/>
              </w:rPr>
              <w:t>※一戸建て住宅のみ</w:t>
            </w:r>
          </w:p>
          <w:p w:rsidR="001A7F0F" w:rsidRPr="001A7F0F" w:rsidRDefault="001A7F0F" w:rsidP="001A7F0F">
            <w:pPr>
              <w:adjustRightInd w:val="0"/>
              <w:jc w:val="left"/>
              <w:rPr>
                <w:sz w:val="21"/>
              </w:rPr>
            </w:pPr>
            <w:r w:rsidRPr="001A7F0F">
              <w:rPr>
                <w:rFonts w:hint="eastAsia"/>
                <w:sz w:val="21"/>
              </w:rPr>
              <w:t>（２）まちなか住宅指針</w:t>
            </w:r>
            <w:r w:rsidR="009261F5">
              <w:rPr>
                <w:rFonts w:hint="eastAsia"/>
                <w:sz w:val="21"/>
              </w:rPr>
              <w:t>１－３　共同住宅（取得する場合）（別紙２参照）※共同住宅のみ</w:t>
            </w:r>
          </w:p>
          <w:p w:rsidR="001A7F0F" w:rsidRPr="001A7F0F" w:rsidRDefault="001A7F0F" w:rsidP="001A7F0F">
            <w:pPr>
              <w:adjustRightInd w:val="0"/>
              <w:jc w:val="left"/>
              <w:rPr>
                <w:sz w:val="21"/>
              </w:rPr>
            </w:pPr>
            <w:r w:rsidRPr="001A7F0F">
              <w:rPr>
                <w:rFonts w:hint="eastAsia"/>
                <w:sz w:val="21"/>
              </w:rPr>
              <w:t>２　次のいずれかに該当する者は、本申請を行うことができないこと。</w:t>
            </w:r>
          </w:p>
          <w:p w:rsidR="001A7F0F" w:rsidRPr="001A7F0F" w:rsidRDefault="001A7F0F" w:rsidP="001A7F0F">
            <w:pPr>
              <w:adjustRightInd w:val="0"/>
              <w:ind w:left="194" w:hangingChars="100" w:hanging="194"/>
              <w:jc w:val="left"/>
              <w:rPr>
                <w:sz w:val="21"/>
              </w:rPr>
            </w:pPr>
            <w:r w:rsidRPr="001A7F0F">
              <w:rPr>
                <w:rFonts w:hint="eastAsia"/>
                <w:sz w:val="21"/>
              </w:rPr>
              <w:t>（１）</w:t>
            </w:r>
            <w:r w:rsidRPr="001A7F0F">
              <w:rPr>
                <w:sz w:val="21"/>
              </w:rPr>
              <w:t>建築基準法、都市計画法</w:t>
            </w:r>
            <w:r w:rsidRPr="001A7F0F">
              <w:rPr>
                <w:rFonts w:hint="eastAsia"/>
                <w:sz w:val="21"/>
              </w:rPr>
              <w:t>、</w:t>
            </w:r>
            <w:r w:rsidRPr="001A7F0F">
              <w:rPr>
                <w:sz w:val="21"/>
              </w:rPr>
              <w:t>市のまちづくりに関する条例等の規定により受けた必要な措置を講ずるための指導又は勧告に従っていない者で、その指導又は勧告に従わないことにつき正当な理由がないと市長が認める者</w:t>
            </w:r>
          </w:p>
          <w:p w:rsidR="001A7F0F" w:rsidRPr="001A7F0F" w:rsidRDefault="001A7F0F" w:rsidP="001A7F0F">
            <w:pPr>
              <w:adjustRightInd w:val="0"/>
              <w:jc w:val="left"/>
              <w:rPr>
                <w:sz w:val="21"/>
              </w:rPr>
            </w:pPr>
            <w:r w:rsidRPr="001A7F0F">
              <w:rPr>
                <w:rFonts w:hint="eastAsia"/>
                <w:sz w:val="21"/>
              </w:rPr>
              <w:t>（２）</w:t>
            </w:r>
            <w:r w:rsidRPr="001A7F0F">
              <w:rPr>
                <w:sz w:val="21"/>
              </w:rPr>
              <w:t>暴力団員</w:t>
            </w:r>
          </w:p>
          <w:p w:rsidR="001A7F0F" w:rsidRPr="001A7F0F" w:rsidRDefault="001A7F0F" w:rsidP="001A7F0F">
            <w:pPr>
              <w:adjustRightInd w:val="0"/>
              <w:jc w:val="left"/>
              <w:rPr>
                <w:sz w:val="21"/>
              </w:rPr>
            </w:pPr>
            <w:r w:rsidRPr="001A7F0F">
              <w:rPr>
                <w:rFonts w:hint="eastAsia"/>
                <w:sz w:val="21"/>
              </w:rPr>
              <w:t>（３）</w:t>
            </w:r>
            <w:r w:rsidRPr="001A7F0F">
              <w:rPr>
                <w:sz w:val="21"/>
              </w:rPr>
              <w:t>暴力団又は暴力団員と社会的に非難されるべき関係を有すると認められる者</w:t>
            </w:r>
          </w:p>
          <w:p w:rsidR="001A7F0F" w:rsidRPr="001A7F0F" w:rsidRDefault="001A7F0F" w:rsidP="001A7F0F">
            <w:pPr>
              <w:adjustRightInd w:val="0"/>
              <w:jc w:val="left"/>
              <w:rPr>
                <w:sz w:val="21"/>
              </w:rPr>
            </w:pPr>
            <w:r w:rsidRPr="001A7F0F">
              <w:rPr>
                <w:rFonts w:hint="eastAsia"/>
                <w:sz w:val="21"/>
              </w:rPr>
              <w:t>（４）</w:t>
            </w:r>
            <w:r w:rsidRPr="001A7F0F">
              <w:rPr>
                <w:sz w:val="21"/>
              </w:rPr>
              <w:t>前各号に掲げる者のほか、補助金の交付をすることが不適当であると市長が認める者</w:t>
            </w:r>
          </w:p>
          <w:p w:rsidR="001A7F0F" w:rsidRPr="001A7F0F" w:rsidRDefault="001A7F0F" w:rsidP="001A7F0F">
            <w:pPr>
              <w:adjustRightInd w:val="0"/>
              <w:jc w:val="left"/>
              <w:rPr>
                <w:sz w:val="21"/>
              </w:rPr>
            </w:pPr>
            <w:r w:rsidRPr="001A7F0F">
              <w:rPr>
                <w:rFonts w:hint="eastAsia"/>
                <w:sz w:val="21"/>
              </w:rPr>
              <w:t>３　次のいずれかに該当するときは、市長が事業計画の認定を取り消すことがあること。</w:t>
            </w:r>
          </w:p>
          <w:p w:rsidR="001A7F0F" w:rsidRPr="001A7F0F" w:rsidRDefault="001A7F0F" w:rsidP="001A7F0F">
            <w:pPr>
              <w:adjustRightInd w:val="0"/>
              <w:jc w:val="left"/>
              <w:rPr>
                <w:sz w:val="21"/>
              </w:rPr>
            </w:pPr>
            <w:r w:rsidRPr="001A7F0F">
              <w:rPr>
                <w:rFonts w:hint="eastAsia"/>
                <w:sz w:val="21"/>
              </w:rPr>
              <w:t>（１）偽り、その他不正な手段により、事業計画の認定を受けたとき。</w:t>
            </w:r>
          </w:p>
          <w:p w:rsidR="001A7F0F" w:rsidRPr="001A7F0F" w:rsidRDefault="001A7F0F" w:rsidP="001A7F0F">
            <w:pPr>
              <w:adjustRightInd w:val="0"/>
              <w:jc w:val="left"/>
              <w:rPr>
                <w:sz w:val="21"/>
              </w:rPr>
            </w:pPr>
            <w:r>
              <w:rPr>
                <w:rFonts w:hint="eastAsia"/>
                <w:sz w:val="21"/>
              </w:rPr>
              <w:t>（２）認定を受けた事業計画</w:t>
            </w:r>
            <w:r w:rsidRPr="001A7F0F">
              <w:rPr>
                <w:rFonts w:hint="eastAsia"/>
                <w:sz w:val="21"/>
              </w:rPr>
              <w:t>と異なる事業を行ったとき。</w:t>
            </w:r>
          </w:p>
          <w:p w:rsidR="001A7F0F" w:rsidRPr="008F5675" w:rsidRDefault="001A7F0F" w:rsidP="003E31FB">
            <w:pPr>
              <w:adjustRightInd w:val="0"/>
              <w:ind w:left="194" w:hangingChars="100" w:hanging="194"/>
              <w:jc w:val="left"/>
            </w:pPr>
            <w:r w:rsidRPr="001A7F0F">
              <w:rPr>
                <w:rFonts w:hint="eastAsia"/>
                <w:sz w:val="21"/>
              </w:rPr>
              <w:t>（３）事業計画の認定を受けた日以後において、上記２（１）～（４）に掲げる者になったとき。</w:t>
            </w:r>
          </w:p>
        </w:tc>
        <w:tc>
          <w:tcPr>
            <w:tcW w:w="709" w:type="dxa"/>
            <w:tcBorders>
              <w:top w:val="single" w:sz="8" w:space="0" w:color="auto"/>
              <w:left w:val="single" w:sz="8" w:space="0" w:color="auto"/>
              <w:bottom w:val="single" w:sz="8" w:space="0" w:color="auto"/>
              <w:right w:val="single" w:sz="8" w:space="0" w:color="auto"/>
            </w:tcBorders>
            <w:tcMar>
              <w:top w:w="57" w:type="dxa"/>
              <w:bottom w:w="28" w:type="dxa"/>
            </w:tcMar>
            <w:vAlign w:val="center"/>
          </w:tcPr>
          <w:p w:rsidR="001A7F0F" w:rsidRPr="00E43448" w:rsidRDefault="001A7F0F" w:rsidP="001A7F0F">
            <w:pPr>
              <w:snapToGrid w:val="0"/>
              <w:spacing w:line="240" w:lineRule="exact"/>
              <w:jc w:val="center"/>
              <w:rPr>
                <w:b/>
                <w:sz w:val="24"/>
              </w:rPr>
            </w:pPr>
          </w:p>
        </w:tc>
      </w:tr>
    </w:tbl>
    <w:p w:rsidR="00EC31BD" w:rsidRPr="00EA6EEE" w:rsidRDefault="00EC31BD" w:rsidP="00064CC9">
      <w:pPr>
        <w:widowControl/>
        <w:jc w:val="left"/>
        <w:rPr>
          <w:rFonts w:hint="eastAsia"/>
          <w:spacing w:val="-20"/>
          <w:sz w:val="16"/>
          <w:szCs w:val="21"/>
        </w:rPr>
      </w:pPr>
    </w:p>
    <w:sectPr w:rsidR="00EC31BD" w:rsidRPr="00EA6EEE" w:rsidSect="00064CC9">
      <w:pgSz w:w="11906" w:h="16838" w:code="9"/>
      <w:pgMar w:top="680" w:right="851" w:bottom="680" w:left="851" w:header="851" w:footer="992" w:gutter="0"/>
      <w:cols w:space="425"/>
      <w:docGrid w:type="linesAndChars" w:linePitch="323" w:charSpace="-3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2CE" w:rsidRDefault="000142CE" w:rsidP="00E44B70">
      <w:r>
        <w:separator/>
      </w:r>
    </w:p>
  </w:endnote>
  <w:endnote w:type="continuationSeparator" w:id="0">
    <w:p w:rsidR="000142CE" w:rsidRDefault="000142CE" w:rsidP="00E4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2CE" w:rsidRDefault="000142CE" w:rsidP="00E44B70">
      <w:r>
        <w:separator/>
      </w:r>
    </w:p>
  </w:footnote>
  <w:footnote w:type="continuationSeparator" w:id="0">
    <w:p w:rsidR="000142CE" w:rsidRDefault="000142CE" w:rsidP="00E44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D27A0"/>
    <w:multiLevelType w:val="hybridMultilevel"/>
    <w:tmpl w:val="945ADCFE"/>
    <w:lvl w:ilvl="0" w:tplc="ECF4F26A">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74831A2D"/>
    <w:multiLevelType w:val="hybridMultilevel"/>
    <w:tmpl w:val="9B8CB9FA"/>
    <w:lvl w:ilvl="0" w:tplc="8580E298">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323"/>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11"/>
    <w:rsid w:val="000142CE"/>
    <w:rsid w:val="00052FED"/>
    <w:rsid w:val="000628AC"/>
    <w:rsid w:val="00064CC9"/>
    <w:rsid w:val="00075ABA"/>
    <w:rsid w:val="000B3064"/>
    <w:rsid w:val="000B718E"/>
    <w:rsid w:val="000E0759"/>
    <w:rsid w:val="000E4629"/>
    <w:rsid w:val="000F1B41"/>
    <w:rsid w:val="000F460C"/>
    <w:rsid w:val="000F4CC3"/>
    <w:rsid w:val="00100C40"/>
    <w:rsid w:val="0010432E"/>
    <w:rsid w:val="00145C6E"/>
    <w:rsid w:val="00165267"/>
    <w:rsid w:val="00167AF8"/>
    <w:rsid w:val="001712CA"/>
    <w:rsid w:val="0017341E"/>
    <w:rsid w:val="001812DD"/>
    <w:rsid w:val="001925E0"/>
    <w:rsid w:val="00194EF9"/>
    <w:rsid w:val="00196665"/>
    <w:rsid w:val="001A5B8A"/>
    <w:rsid w:val="001A78E8"/>
    <w:rsid w:val="001A7F0F"/>
    <w:rsid w:val="001B33D9"/>
    <w:rsid w:val="001E0804"/>
    <w:rsid w:val="001E3D8A"/>
    <w:rsid w:val="002129AC"/>
    <w:rsid w:val="002237EE"/>
    <w:rsid w:val="0025740B"/>
    <w:rsid w:val="002877E0"/>
    <w:rsid w:val="00287B08"/>
    <w:rsid w:val="00294ECD"/>
    <w:rsid w:val="002A4E0B"/>
    <w:rsid w:val="002A6A1E"/>
    <w:rsid w:val="002D7D95"/>
    <w:rsid w:val="00301D6A"/>
    <w:rsid w:val="00324848"/>
    <w:rsid w:val="00324F97"/>
    <w:rsid w:val="00335DF5"/>
    <w:rsid w:val="003578EE"/>
    <w:rsid w:val="0036367D"/>
    <w:rsid w:val="0036620F"/>
    <w:rsid w:val="00371BFA"/>
    <w:rsid w:val="00376331"/>
    <w:rsid w:val="00381317"/>
    <w:rsid w:val="003A58F6"/>
    <w:rsid w:val="003E31FB"/>
    <w:rsid w:val="00420957"/>
    <w:rsid w:val="00430651"/>
    <w:rsid w:val="00432738"/>
    <w:rsid w:val="00436326"/>
    <w:rsid w:val="00447316"/>
    <w:rsid w:val="004479DA"/>
    <w:rsid w:val="00453669"/>
    <w:rsid w:val="00461153"/>
    <w:rsid w:val="00467A08"/>
    <w:rsid w:val="004848C1"/>
    <w:rsid w:val="0048655F"/>
    <w:rsid w:val="00490A8D"/>
    <w:rsid w:val="0049137C"/>
    <w:rsid w:val="0049464B"/>
    <w:rsid w:val="004B2166"/>
    <w:rsid w:val="004B7D3E"/>
    <w:rsid w:val="004D7C9D"/>
    <w:rsid w:val="004E37B9"/>
    <w:rsid w:val="004E4B0B"/>
    <w:rsid w:val="00543FDA"/>
    <w:rsid w:val="0055649B"/>
    <w:rsid w:val="00557111"/>
    <w:rsid w:val="005D1A57"/>
    <w:rsid w:val="00602ED4"/>
    <w:rsid w:val="006304B9"/>
    <w:rsid w:val="00654139"/>
    <w:rsid w:val="006732B8"/>
    <w:rsid w:val="00683B18"/>
    <w:rsid w:val="00685465"/>
    <w:rsid w:val="0068699D"/>
    <w:rsid w:val="00691502"/>
    <w:rsid w:val="0069559B"/>
    <w:rsid w:val="006A34C9"/>
    <w:rsid w:val="006A5C88"/>
    <w:rsid w:val="006C717B"/>
    <w:rsid w:val="006E43F1"/>
    <w:rsid w:val="00705D21"/>
    <w:rsid w:val="007334BD"/>
    <w:rsid w:val="00735997"/>
    <w:rsid w:val="00736F8E"/>
    <w:rsid w:val="00764751"/>
    <w:rsid w:val="0076527F"/>
    <w:rsid w:val="00766563"/>
    <w:rsid w:val="007E129F"/>
    <w:rsid w:val="007F02F4"/>
    <w:rsid w:val="007F325B"/>
    <w:rsid w:val="007F6C69"/>
    <w:rsid w:val="0085117F"/>
    <w:rsid w:val="00862B87"/>
    <w:rsid w:val="00867FAB"/>
    <w:rsid w:val="00876FA8"/>
    <w:rsid w:val="008A3ADE"/>
    <w:rsid w:val="008C6698"/>
    <w:rsid w:val="008D20F9"/>
    <w:rsid w:val="008F2989"/>
    <w:rsid w:val="008F5675"/>
    <w:rsid w:val="0090198A"/>
    <w:rsid w:val="00903A16"/>
    <w:rsid w:val="00921B28"/>
    <w:rsid w:val="009261F5"/>
    <w:rsid w:val="00927D54"/>
    <w:rsid w:val="00956B4B"/>
    <w:rsid w:val="00967327"/>
    <w:rsid w:val="00974F45"/>
    <w:rsid w:val="009A2001"/>
    <w:rsid w:val="009A7015"/>
    <w:rsid w:val="009D2F14"/>
    <w:rsid w:val="009F7CAC"/>
    <w:rsid w:val="00A40CD9"/>
    <w:rsid w:val="00A4579D"/>
    <w:rsid w:val="00A56F36"/>
    <w:rsid w:val="00A61B20"/>
    <w:rsid w:val="00A66315"/>
    <w:rsid w:val="00A75EAE"/>
    <w:rsid w:val="00A876C7"/>
    <w:rsid w:val="00A941DD"/>
    <w:rsid w:val="00A959E0"/>
    <w:rsid w:val="00AE0C6D"/>
    <w:rsid w:val="00AF3099"/>
    <w:rsid w:val="00B12FE6"/>
    <w:rsid w:val="00B2334B"/>
    <w:rsid w:val="00B834C8"/>
    <w:rsid w:val="00B8602D"/>
    <w:rsid w:val="00B86F6A"/>
    <w:rsid w:val="00B87FA9"/>
    <w:rsid w:val="00B91CE2"/>
    <w:rsid w:val="00B933BD"/>
    <w:rsid w:val="00BA5A90"/>
    <w:rsid w:val="00BC31C3"/>
    <w:rsid w:val="00BC5946"/>
    <w:rsid w:val="00BE29F5"/>
    <w:rsid w:val="00BE56C0"/>
    <w:rsid w:val="00C03814"/>
    <w:rsid w:val="00C14B0F"/>
    <w:rsid w:val="00C23A01"/>
    <w:rsid w:val="00C34B8F"/>
    <w:rsid w:val="00C53506"/>
    <w:rsid w:val="00C621A2"/>
    <w:rsid w:val="00C86FB5"/>
    <w:rsid w:val="00CC3C10"/>
    <w:rsid w:val="00CC42AC"/>
    <w:rsid w:val="00CD1831"/>
    <w:rsid w:val="00CE0AEA"/>
    <w:rsid w:val="00D5103A"/>
    <w:rsid w:val="00D540B4"/>
    <w:rsid w:val="00D54691"/>
    <w:rsid w:val="00D546C2"/>
    <w:rsid w:val="00D76CF7"/>
    <w:rsid w:val="00D81E00"/>
    <w:rsid w:val="00D84CAF"/>
    <w:rsid w:val="00DA0CF3"/>
    <w:rsid w:val="00DE7C5D"/>
    <w:rsid w:val="00DF2F93"/>
    <w:rsid w:val="00DF4A12"/>
    <w:rsid w:val="00E01216"/>
    <w:rsid w:val="00E162AE"/>
    <w:rsid w:val="00E24B98"/>
    <w:rsid w:val="00E35F73"/>
    <w:rsid w:val="00E36A26"/>
    <w:rsid w:val="00E43448"/>
    <w:rsid w:val="00E4413E"/>
    <w:rsid w:val="00E44B70"/>
    <w:rsid w:val="00E451CD"/>
    <w:rsid w:val="00E5604D"/>
    <w:rsid w:val="00E74EA7"/>
    <w:rsid w:val="00E7525D"/>
    <w:rsid w:val="00E925AC"/>
    <w:rsid w:val="00E92F0A"/>
    <w:rsid w:val="00EA6EEE"/>
    <w:rsid w:val="00EB1847"/>
    <w:rsid w:val="00EB3BBF"/>
    <w:rsid w:val="00EC1000"/>
    <w:rsid w:val="00EC20DF"/>
    <w:rsid w:val="00EC31BD"/>
    <w:rsid w:val="00EF0533"/>
    <w:rsid w:val="00EF479F"/>
    <w:rsid w:val="00EF739D"/>
    <w:rsid w:val="00F00752"/>
    <w:rsid w:val="00F01A3A"/>
    <w:rsid w:val="00F07E91"/>
    <w:rsid w:val="00F257FC"/>
    <w:rsid w:val="00F5254A"/>
    <w:rsid w:val="00F82705"/>
    <w:rsid w:val="00F92371"/>
    <w:rsid w:val="00F97D5F"/>
    <w:rsid w:val="00FB2854"/>
    <w:rsid w:val="00FE3388"/>
    <w:rsid w:val="00FE56E8"/>
    <w:rsid w:val="00FF6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7CE9DE58"/>
  <w15:docId w15:val="{614715BE-93FC-4A6E-A073-D67D5E2C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AEA"/>
    <w:pPr>
      <w:widowControl w:val="0"/>
      <w:jc w:val="both"/>
    </w:pPr>
    <w:rPr>
      <w:rFonts w:ascii="ＭＳ 明朝" w:eastAsia="ＭＳ 明朝" w:hAnsi="ＭＳ 明朝"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57111"/>
    <w:pPr>
      <w:jc w:val="center"/>
    </w:pPr>
    <w:rPr>
      <w:szCs w:val="22"/>
    </w:rPr>
  </w:style>
  <w:style w:type="character" w:customStyle="1" w:styleId="a4">
    <w:name w:val="記 (文字)"/>
    <w:basedOn w:val="a0"/>
    <w:link w:val="a3"/>
    <w:rsid w:val="00557111"/>
    <w:rPr>
      <w:rFonts w:ascii="ＭＳ 明朝" w:eastAsia="ＭＳ 明朝" w:hAnsi="ＭＳ 明朝" w:cs="Times New Roman"/>
      <w:sz w:val="22"/>
    </w:rPr>
  </w:style>
  <w:style w:type="paragraph" w:styleId="a5">
    <w:name w:val="header"/>
    <w:basedOn w:val="a"/>
    <w:link w:val="a6"/>
    <w:uiPriority w:val="99"/>
    <w:unhideWhenUsed/>
    <w:rsid w:val="00E44B70"/>
    <w:pPr>
      <w:tabs>
        <w:tab w:val="center" w:pos="4252"/>
        <w:tab w:val="right" w:pos="8504"/>
      </w:tabs>
      <w:snapToGrid w:val="0"/>
    </w:pPr>
  </w:style>
  <w:style w:type="character" w:customStyle="1" w:styleId="a6">
    <w:name w:val="ヘッダー (文字)"/>
    <w:basedOn w:val="a0"/>
    <w:link w:val="a5"/>
    <w:uiPriority w:val="99"/>
    <w:rsid w:val="00E44B70"/>
    <w:rPr>
      <w:rFonts w:ascii="ＭＳ 明朝" w:eastAsia="ＭＳ 明朝" w:hAnsi="ＭＳ 明朝" w:cs="Times New Roman"/>
      <w:sz w:val="22"/>
      <w:szCs w:val="24"/>
    </w:rPr>
  </w:style>
  <w:style w:type="paragraph" w:styleId="a7">
    <w:name w:val="footer"/>
    <w:basedOn w:val="a"/>
    <w:link w:val="a8"/>
    <w:uiPriority w:val="99"/>
    <w:unhideWhenUsed/>
    <w:rsid w:val="00E44B70"/>
    <w:pPr>
      <w:tabs>
        <w:tab w:val="center" w:pos="4252"/>
        <w:tab w:val="right" w:pos="8504"/>
      </w:tabs>
      <w:snapToGrid w:val="0"/>
    </w:pPr>
  </w:style>
  <w:style w:type="character" w:customStyle="1" w:styleId="a8">
    <w:name w:val="フッター (文字)"/>
    <w:basedOn w:val="a0"/>
    <w:link w:val="a7"/>
    <w:uiPriority w:val="99"/>
    <w:rsid w:val="00E44B70"/>
    <w:rPr>
      <w:rFonts w:ascii="ＭＳ 明朝" w:eastAsia="ＭＳ 明朝" w:hAnsi="ＭＳ 明朝" w:cs="Times New Roman"/>
      <w:sz w:val="22"/>
      <w:szCs w:val="24"/>
    </w:rPr>
  </w:style>
  <w:style w:type="paragraph" w:styleId="a9">
    <w:name w:val="Balloon Text"/>
    <w:basedOn w:val="a"/>
    <w:link w:val="aa"/>
    <w:uiPriority w:val="99"/>
    <w:semiHidden/>
    <w:unhideWhenUsed/>
    <w:rsid w:val="00B860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602D"/>
    <w:rPr>
      <w:rFonts w:asciiTheme="majorHAnsi" w:eastAsiaTheme="majorEastAsia" w:hAnsiTheme="majorHAnsi" w:cstheme="majorBidi"/>
      <w:sz w:val="18"/>
      <w:szCs w:val="18"/>
    </w:rPr>
  </w:style>
  <w:style w:type="paragraph" w:styleId="ab">
    <w:name w:val="Closing"/>
    <w:basedOn w:val="a"/>
    <w:link w:val="ac"/>
    <w:uiPriority w:val="99"/>
    <w:unhideWhenUsed/>
    <w:rsid w:val="00705D21"/>
    <w:pPr>
      <w:jc w:val="right"/>
    </w:pPr>
    <w:rPr>
      <w:color w:val="FF0000"/>
      <w:sz w:val="24"/>
    </w:rPr>
  </w:style>
  <w:style w:type="character" w:customStyle="1" w:styleId="ac">
    <w:name w:val="結語 (文字)"/>
    <w:basedOn w:val="a0"/>
    <w:link w:val="ab"/>
    <w:uiPriority w:val="99"/>
    <w:rsid w:val="00705D21"/>
    <w:rPr>
      <w:rFonts w:ascii="ＭＳ 明朝" w:eastAsia="ＭＳ 明朝" w:hAnsi="ＭＳ 明朝" w:cs="Times New Roman"/>
      <w:color w:val="FF0000"/>
      <w:sz w:val="24"/>
      <w:szCs w:val="24"/>
    </w:rPr>
  </w:style>
  <w:style w:type="paragraph" w:customStyle="1" w:styleId="2">
    <w:name w:val="スタイル2"/>
    <w:basedOn w:val="a"/>
    <w:rsid w:val="006732B8"/>
    <w:pPr>
      <w:spacing w:line="240" w:lineRule="exact"/>
    </w:pPr>
    <w:rPr>
      <w:rFonts w:ascii="Century" w:eastAsia="ＭＳ ゴシック" w:hAnsi="Century"/>
      <w:sz w:val="18"/>
    </w:rPr>
  </w:style>
  <w:style w:type="table" w:styleId="ad">
    <w:name w:val="Table Grid"/>
    <w:basedOn w:val="a1"/>
    <w:uiPriority w:val="59"/>
    <w:rsid w:val="00556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933BD"/>
    <w:pPr>
      <w:ind w:leftChars="400" w:left="840"/>
    </w:pPr>
  </w:style>
  <w:style w:type="character" w:styleId="af">
    <w:name w:val="annotation reference"/>
    <w:basedOn w:val="a0"/>
    <w:uiPriority w:val="99"/>
    <w:semiHidden/>
    <w:unhideWhenUsed/>
    <w:rsid w:val="00685465"/>
    <w:rPr>
      <w:sz w:val="18"/>
      <w:szCs w:val="18"/>
    </w:rPr>
  </w:style>
  <w:style w:type="paragraph" w:styleId="af0">
    <w:name w:val="annotation text"/>
    <w:basedOn w:val="a"/>
    <w:link w:val="af1"/>
    <w:uiPriority w:val="99"/>
    <w:semiHidden/>
    <w:unhideWhenUsed/>
    <w:rsid w:val="00685465"/>
    <w:pPr>
      <w:jc w:val="left"/>
    </w:pPr>
  </w:style>
  <w:style w:type="character" w:customStyle="1" w:styleId="af1">
    <w:name w:val="コメント文字列 (文字)"/>
    <w:basedOn w:val="a0"/>
    <w:link w:val="af0"/>
    <w:uiPriority w:val="99"/>
    <w:semiHidden/>
    <w:rsid w:val="00685465"/>
    <w:rPr>
      <w:rFonts w:ascii="ＭＳ 明朝" w:eastAsia="ＭＳ 明朝" w:hAnsi="ＭＳ 明朝" w:cs="Times New Roman"/>
      <w:sz w:val="22"/>
      <w:szCs w:val="24"/>
    </w:rPr>
  </w:style>
  <w:style w:type="paragraph" w:styleId="af2">
    <w:name w:val="annotation subject"/>
    <w:basedOn w:val="af0"/>
    <w:next w:val="af0"/>
    <w:link w:val="af3"/>
    <w:uiPriority w:val="99"/>
    <w:semiHidden/>
    <w:unhideWhenUsed/>
    <w:rsid w:val="00685465"/>
    <w:rPr>
      <w:b/>
      <w:bCs/>
    </w:rPr>
  </w:style>
  <w:style w:type="character" w:customStyle="1" w:styleId="af3">
    <w:name w:val="コメント内容 (文字)"/>
    <w:basedOn w:val="af1"/>
    <w:link w:val="af2"/>
    <w:uiPriority w:val="99"/>
    <w:semiHidden/>
    <w:rsid w:val="00685465"/>
    <w:rPr>
      <w:rFonts w:ascii="ＭＳ 明朝" w:eastAsia="ＭＳ 明朝" w:hAnsi="ＭＳ 明朝"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F2E78-BE7E-45BA-B590-427F51A9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E074B875.dotm</Template>
  <TotalTime>0</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dc:creator>
  <cp:lastModifiedBy>盛　耀一郎</cp:lastModifiedBy>
  <cp:revision>2</cp:revision>
  <cp:lastPrinted>2024-03-08T08:04:00Z</cp:lastPrinted>
  <dcterms:created xsi:type="dcterms:W3CDTF">2024-03-26T04:52:00Z</dcterms:created>
  <dcterms:modified xsi:type="dcterms:W3CDTF">2024-03-26T04:52:00Z</dcterms:modified>
</cp:coreProperties>
</file>