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様式第</w:t>
      </w:r>
      <w:r w:rsidR="00CD1831">
        <w:rPr>
          <w:rFonts w:hint="eastAsia"/>
          <w:sz w:val="24"/>
        </w:rPr>
        <w:t>７</w:t>
      </w:r>
      <w:r w:rsidRPr="00D84CAF">
        <w:rPr>
          <w:rFonts w:hint="eastAsia"/>
          <w:sz w:val="24"/>
        </w:rPr>
        <w:t>号（第９条関係）</w:t>
      </w:r>
    </w:p>
    <w:p w:rsidR="00E44B70" w:rsidRPr="00D84CAF" w:rsidRDefault="00E44B70" w:rsidP="00E44B70">
      <w:pPr>
        <w:jc w:val="right"/>
        <w:rPr>
          <w:sz w:val="24"/>
        </w:rPr>
      </w:pPr>
    </w:p>
    <w:p w:rsidR="00E44B70" w:rsidRPr="00D84CAF" w:rsidRDefault="00E44B70" w:rsidP="00E44B70">
      <w:pPr>
        <w:pStyle w:val="a3"/>
        <w:rPr>
          <w:sz w:val="24"/>
          <w:szCs w:val="24"/>
        </w:rPr>
      </w:pPr>
      <w:r w:rsidRPr="00D84CAF">
        <w:rPr>
          <w:rFonts w:hint="eastAsia"/>
          <w:sz w:val="24"/>
          <w:szCs w:val="24"/>
        </w:rPr>
        <w:t>富山市まちなかリフォーム事業</w:t>
      </w:r>
      <w:r w:rsidR="00685465">
        <w:rPr>
          <w:rFonts w:hint="eastAsia"/>
          <w:sz w:val="24"/>
          <w:szCs w:val="24"/>
        </w:rPr>
        <w:t>計画</w:t>
      </w:r>
      <w:r w:rsidRPr="00D84CAF">
        <w:rPr>
          <w:rFonts w:hint="eastAsia"/>
          <w:sz w:val="24"/>
          <w:szCs w:val="24"/>
        </w:rPr>
        <w:t>中止（廃止）届</w:t>
      </w:r>
    </w:p>
    <w:p w:rsidR="00E44B70" w:rsidRPr="00D84CAF" w:rsidRDefault="00E44B70" w:rsidP="00E44B70">
      <w:pPr>
        <w:jc w:val="right"/>
        <w:rPr>
          <w:sz w:val="24"/>
        </w:rPr>
      </w:pPr>
    </w:p>
    <w:p w:rsidR="00E44B70" w:rsidRPr="00D84CAF" w:rsidRDefault="00E44B70" w:rsidP="00E44B70">
      <w:pPr>
        <w:jc w:val="right"/>
        <w:rPr>
          <w:sz w:val="24"/>
        </w:rPr>
      </w:pPr>
      <w:r w:rsidRPr="00D84CAF">
        <w:rPr>
          <w:rFonts w:hint="eastAsia"/>
          <w:sz w:val="24"/>
        </w:rPr>
        <w:t xml:space="preserve">　　年　　月　　日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（</w:t>
      </w:r>
      <w:r w:rsidR="00C621A2" w:rsidRPr="00D84CAF">
        <w:rPr>
          <w:rFonts w:hint="eastAsia"/>
          <w:sz w:val="24"/>
        </w:rPr>
        <w:t>宛</w:t>
      </w:r>
      <w:r w:rsidRPr="00D84CAF">
        <w:rPr>
          <w:rFonts w:hint="eastAsia"/>
          <w:sz w:val="24"/>
        </w:rPr>
        <w:t>先）富山市長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　　　　　　　　　　　　　　　申請者　住　所</w:t>
      </w: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　　　　　　　　　　　　　　　　　　　氏　名　　　　　　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</w:p>
    <w:p w:rsidR="00E44B70" w:rsidRPr="00D84CAF" w:rsidRDefault="000B3064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　</w:t>
      </w:r>
      <w:r w:rsidR="00E44B70" w:rsidRPr="00D84CAF">
        <w:rPr>
          <w:rFonts w:hint="eastAsia"/>
          <w:sz w:val="24"/>
        </w:rPr>
        <w:t xml:space="preserve">　　年　　月　　日付け</w:t>
      </w:r>
      <w:r w:rsidR="00CD1831">
        <w:rPr>
          <w:rFonts w:hint="eastAsia"/>
          <w:sz w:val="24"/>
        </w:rPr>
        <w:t>富山市指令</w:t>
      </w:r>
      <w:r w:rsidR="00C621A2" w:rsidRPr="00D84CAF">
        <w:rPr>
          <w:rFonts w:hint="eastAsia"/>
          <w:sz w:val="24"/>
        </w:rPr>
        <w:t xml:space="preserve">　</w:t>
      </w:r>
      <w:r w:rsidR="00CD1831">
        <w:rPr>
          <w:rFonts w:hint="eastAsia"/>
          <w:sz w:val="24"/>
        </w:rPr>
        <w:t xml:space="preserve">　</w:t>
      </w:r>
      <w:r w:rsidR="00C621A2" w:rsidRPr="00D84CAF">
        <w:rPr>
          <w:rFonts w:hint="eastAsia"/>
          <w:sz w:val="24"/>
        </w:rPr>
        <w:t xml:space="preserve">　　</w:t>
      </w:r>
      <w:r w:rsidR="00E44B70" w:rsidRPr="00D84CAF">
        <w:rPr>
          <w:rFonts w:hint="eastAsia"/>
          <w:sz w:val="24"/>
        </w:rPr>
        <w:t xml:space="preserve">第　　</w:t>
      </w:r>
      <w:r w:rsidR="00C621A2" w:rsidRPr="00D84CAF">
        <w:rPr>
          <w:rFonts w:hint="eastAsia"/>
          <w:sz w:val="24"/>
        </w:rPr>
        <w:t xml:space="preserve">　　</w:t>
      </w:r>
      <w:r w:rsidR="00E44B70" w:rsidRPr="00D84CAF">
        <w:rPr>
          <w:rFonts w:hint="eastAsia"/>
          <w:sz w:val="24"/>
        </w:rPr>
        <w:t>号をもって認定を受けた事業</w:t>
      </w:r>
      <w:r w:rsidR="00685465">
        <w:rPr>
          <w:rFonts w:hint="eastAsia"/>
          <w:sz w:val="24"/>
        </w:rPr>
        <w:t>計画</w:t>
      </w:r>
      <w:r w:rsidR="00E44B70" w:rsidRPr="00D84CAF">
        <w:rPr>
          <w:rFonts w:hint="eastAsia"/>
          <w:sz w:val="24"/>
        </w:rPr>
        <w:t>について、当該事業を中止（廃止）したいので、富山市まちなかリフォーム補助事業補助金交付要綱第９条の規定により、次のとおり届け出ます。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jc w:val="center"/>
        <w:rPr>
          <w:sz w:val="24"/>
        </w:rPr>
      </w:pPr>
      <w:r w:rsidRPr="00D84CAF">
        <w:rPr>
          <w:rFonts w:hint="eastAsia"/>
          <w:sz w:val="24"/>
        </w:rPr>
        <w:t>記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１ 中止（廃止）の理由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</w:p>
    <w:p w:rsidR="00EC31BD" w:rsidRPr="00B91139" w:rsidRDefault="00EC31BD" w:rsidP="00B91139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EC31BD" w:rsidRPr="00B91139" w:rsidSect="00B91139">
      <w:pgSz w:w="11906" w:h="16838" w:code="9"/>
      <w:pgMar w:top="1247" w:right="1247" w:bottom="1247" w:left="1247" w:header="851" w:footer="992" w:gutter="0"/>
      <w:cols w:space="425"/>
      <w:docGrid w:type="linesAndChars" w:linePitch="398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E" w:rsidRDefault="000142CE" w:rsidP="00E44B70">
      <w:r>
        <w:separator/>
      </w:r>
    </w:p>
  </w:endnote>
  <w:endnote w:type="continuationSeparator" w:id="0">
    <w:p w:rsidR="000142CE" w:rsidRDefault="000142CE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E" w:rsidRDefault="000142CE" w:rsidP="00E44B70">
      <w:r>
        <w:separator/>
      </w:r>
    </w:p>
  </w:footnote>
  <w:footnote w:type="continuationSeparator" w:id="0">
    <w:p w:rsidR="000142CE" w:rsidRDefault="000142CE" w:rsidP="00E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7A0"/>
    <w:multiLevelType w:val="hybridMultilevel"/>
    <w:tmpl w:val="945ADCFE"/>
    <w:lvl w:ilvl="0" w:tplc="ECF4F26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4831A2D"/>
    <w:multiLevelType w:val="hybridMultilevel"/>
    <w:tmpl w:val="9B8CB9FA"/>
    <w:lvl w:ilvl="0" w:tplc="8580E298">
      <w:start w:val="4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142CE"/>
    <w:rsid w:val="00052FED"/>
    <w:rsid w:val="000628AC"/>
    <w:rsid w:val="00075ABA"/>
    <w:rsid w:val="000B3064"/>
    <w:rsid w:val="000B718E"/>
    <w:rsid w:val="000E0759"/>
    <w:rsid w:val="000E4629"/>
    <w:rsid w:val="000F1B41"/>
    <w:rsid w:val="000F460C"/>
    <w:rsid w:val="000F4CC3"/>
    <w:rsid w:val="00100C40"/>
    <w:rsid w:val="0010432E"/>
    <w:rsid w:val="00145C6E"/>
    <w:rsid w:val="00165267"/>
    <w:rsid w:val="00167AF8"/>
    <w:rsid w:val="001712CA"/>
    <w:rsid w:val="0017341E"/>
    <w:rsid w:val="001812DD"/>
    <w:rsid w:val="001925E0"/>
    <w:rsid w:val="00194EF9"/>
    <w:rsid w:val="00196665"/>
    <w:rsid w:val="001A5B8A"/>
    <w:rsid w:val="001A78E8"/>
    <w:rsid w:val="001A7F0F"/>
    <w:rsid w:val="001B33D9"/>
    <w:rsid w:val="001E0804"/>
    <w:rsid w:val="001E3D8A"/>
    <w:rsid w:val="002129AC"/>
    <w:rsid w:val="002237EE"/>
    <w:rsid w:val="0025740B"/>
    <w:rsid w:val="002877E0"/>
    <w:rsid w:val="00287B08"/>
    <w:rsid w:val="00294ECD"/>
    <w:rsid w:val="002A4E0B"/>
    <w:rsid w:val="002A6A1E"/>
    <w:rsid w:val="002D7D95"/>
    <w:rsid w:val="00301D6A"/>
    <w:rsid w:val="00324848"/>
    <w:rsid w:val="00324F97"/>
    <w:rsid w:val="00335DF5"/>
    <w:rsid w:val="003578EE"/>
    <w:rsid w:val="0036367D"/>
    <w:rsid w:val="0036620F"/>
    <w:rsid w:val="00371BFA"/>
    <w:rsid w:val="00376331"/>
    <w:rsid w:val="00381317"/>
    <w:rsid w:val="003A58F6"/>
    <w:rsid w:val="003E31FB"/>
    <w:rsid w:val="00420957"/>
    <w:rsid w:val="00430651"/>
    <w:rsid w:val="00432738"/>
    <w:rsid w:val="00436326"/>
    <w:rsid w:val="00447316"/>
    <w:rsid w:val="004479DA"/>
    <w:rsid w:val="00453669"/>
    <w:rsid w:val="00461153"/>
    <w:rsid w:val="00467A08"/>
    <w:rsid w:val="004848C1"/>
    <w:rsid w:val="0048655F"/>
    <w:rsid w:val="00490A8D"/>
    <w:rsid w:val="0049137C"/>
    <w:rsid w:val="0049464B"/>
    <w:rsid w:val="004B2166"/>
    <w:rsid w:val="004B7D3E"/>
    <w:rsid w:val="004D7C9D"/>
    <w:rsid w:val="004E37B9"/>
    <w:rsid w:val="004E4B0B"/>
    <w:rsid w:val="00543FDA"/>
    <w:rsid w:val="0055649B"/>
    <w:rsid w:val="00557111"/>
    <w:rsid w:val="005D1A57"/>
    <w:rsid w:val="00602ED4"/>
    <w:rsid w:val="006304B9"/>
    <w:rsid w:val="00654139"/>
    <w:rsid w:val="006732B8"/>
    <w:rsid w:val="00683B18"/>
    <w:rsid w:val="00685465"/>
    <w:rsid w:val="0068699D"/>
    <w:rsid w:val="00691502"/>
    <w:rsid w:val="0069559B"/>
    <w:rsid w:val="006A34C9"/>
    <w:rsid w:val="006A5C88"/>
    <w:rsid w:val="006C717B"/>
    <w:rsid w:val="006E43F1"/>
    <w:rsid w:val="00705D21"/>
    <w:rsid w:val="007334BD"/>
    <w:rsid w:val="00735997"/>
    <w:rsid w:val="00736F8E"/>
    <w:rsid w:val="00764751"/>
    <w:rsid w:val="0076527F"/>
    <w:rsid w:val="00766563"/>
    <w:rsid w:val="007E129F"/>
    <w:rsid w:val="007F02F4"/>
    <w:rsid w:val="007F325B"/>
    <w:rsid w:val="007F6C69"/>
    <w:rsid w:val="0085117F"/>
    <w:rsid w:val="00862B87"/>
    <w:rsid w:val="00867FAB"/>
    <w:rsid w:val="00876FA8"/>
    <w:rsid w:val="008A3ADE"/>
    <w:rsid w:val="008C6698"/>
    <w:rsid w:val="008D20F9"/>
    <w:rsid w:val="008F2989"/>
    <w:rsid w:val="008F5675"/>
    <w:rsid w:val="0090198A"/>
    <w:rsid w:val="00903A16"/>
    <w:rsid w:val="00921B28"/>
    <w:rsid w:val="009261F5"/>
    <w:rsid w:val="00927D54"/>
    <w:rsid w:val="00956B4B"/>
    <w:rsid w:val="00967327"/>
    <w:rsid w:val="00974F45"/>
    <w:rsid w:val="009A2001"/>
    <w:rsid w:val="009A7015"/>
    <w:rsid w:val="009D2F14"/>
    <w:rsid w:val="009F7CAC"/>
    <w:rsid w:val="00A40CD9"/>
    <w:rsid w:val="00A4579D"/>
    <w:rsid w:val="00A56F36"/>
    <w:rsid w:val="00A61B20"/>
    <w:rsid w:val="00A66315"/>
    <w:rsid w:val="00A75EAE"/>
    <w:rsid w:val="00A876C7"/>
    <w:rsid w:val="00A941DD"/>
    <w:rsid w:val="00A959E0"/>
    <w:rsid w:val="00AE0C6D"/>
    <w:rsid w:val="00AF3099"/>
    <w:rsid w:val="00B12FE6"/>
    <w:rsid w:val="00B2334B"/>
    <w:rsid w:val="00B834C8"/>
    <w:rsid w:val="00B8602D"/>
    <w:rsid w:val="00B86F6A"/>
    <w:rsid w:val="00B87FA9"/>
    <w:rsid w:val="00B91139"/>
    <w:rsid w:val="00B91CE2"/>
    <w:rsid w:val="00B933BD"/>
    <w:rsid w:val="00BA5A90"/>
    <w:rsid w:val="00BC31C3"/>
    <w:rsid w:val="00BC5946"/>
    <w:rsid w:val="00BE29F5"/>
    <w:rsid w:val="00BE56C0"/>
    <w:rsid w:val="00C03814"/>
    <w:rsid w:val="00C14B0F"/>
    <w:rsid w:val="00C23A01"/>
    <w:rsid w:val="00C34B8F"/>
    <w:rsid w:val="00C53506"/>
    <w:rsid w:val="00C621A2"/>
    <w:rsid w:val="00C86FB5"/>
    <w:rsid w:val="00CC3C10"/>
    <w:rsid w:val="00CC42AC"/>
    <w:rsid w:val="00CD1831"/>
    <w:rsid w:val="00CE0AEA"/>
    <w:rsid w:val="00D5103A"/>
    <w:rsid w:val="00D540B4"/>
    <w:rsid w:val="00D54691"/>
    <w:rsid w:val="00D546C2"/>
    <w:rsid w:val="00D76CF7"/>
    <w:rsid w:val="00D81E00"/>
    <w:rsid w:val="00D84CAF"/>
    <w:rsid w:val="00DA0CF3"/>
    <w:rsid w:val="00DE7C5D"/>
    <w:rsid w:val="00DF2F93"/>
    <w:rsid w:val="00DF4A12"/>
    <w:rsid w:val="00E01216"/>
    <w:rsid w:val="00E162AE"/>
    <w:rsid w:val="00E24B98"/>
    <w:rsid w:val="00E35F73"/>
    <w:rsid w:val="00E36A26"/>
    <w:rsid w:val="00E43448"/>
    <w:rsid w:val="00E4413E"/>
    <w:rsid w:val="00E44B70"/>
    <w:rsid w:val="00E451CD"/>
    <w:rsid w:val="00E5604D"/>
    <w:rsid w:val="00E74EA7"/>
    <w:rsid w:val="00E7525D"/>
    <w:rsid w:val="00E925AC"/>
    <w:rsid w:val="00E92F0A"/>
    <w:rsid w:val="00EA6EEE"/>
    <w:rsid w:val="00EB1847"/>
    <w:rsid w:val="00EB3BBF"/>
    <w:rsid w:val="00EC1000"/>
    <w:rsid w:val="00EC20DF"/>
    <w:rsid w:val="00EC31BD"/>
    <w:rsid w:val="00EF0533"/>
    <w:rsid w:val="00EF479F"/>
    <w:rsid w:val="00EF739D"/>
    <w:rsid w:val="00F00752"/>
    <w:rsid w:val="00F01A3A"/>
    <w:rsid w:val="00F07E91"/>
    <w:rsid w:val="00F257FC"/>
    <w:rsid w:val="00F5254A"/>
    <w:rsid w:val="00F82705"/>
    <w:rsid w:val="00F92371"/>
    <w:rsid w:val="00F97D5F"/>
    <w:rsid w:val="00FB2854"/>
    <w:rsid w:val="00FE3388"/>
    <w:rsid w:val="00FE56E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1814E1A"/>
  <w15:docId w15:val="{614715BE-93FC-4A6E-A073-D67D5E2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A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0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05D21"/>
    <w:pPr>
      <w:jc w:val="right"/>
    </w:pPr>
    <w:rPr>
      <w:color w:val="FF0000"/>
      <w:sz w:val="24"/>
    </w:rPr>
  </w:style>
  <w:style w:type="character" w:customStyle="1" w:styleId="ac">
    <w:name w:val="結語 (文字)"/>
    <w:basedOn w:val="a0"/>
    <w:link w:val="ab"/>
    <w:uiPriority w:val="99"/>
    <w:rsid w:val="00705D21"/>
    <w:rPr>
      <w:rFonts w:ascii="ＭＳ 明朝" w:eastAsia="ＭＳ 明朝" w:hAnsi="ＭＳ 明朝" w:cs="Times New Roman"/>
      <w:color w:val="FF0000"/>
      <w:sz w:val="24"/>
      <w:szCs w:val="24"/>
    </w:rPr>
  </w:style>
  <w:style w:type="paragraph" w:customStyle="1" w:styleId="2">
    <w:name w:val="スタイル2"/>
    <w:basedOn w:val="a"/>
    <w:rsid w:val="006732B8"/>
    <w:pPr>
      <w:spacing w:line="240" w:lineRule="exact"/>
    </w:pPr>
    <w:rPr>
      <w:rFonts w:ascii="Century" w:eastAsia="ＭＳ ゴシック" w:hAnsi="Century"/>
      <w:sz w:val="18"/>
    </w:rPr>
  </w:style>
  <w:style w:type="table" w:styleId="ad">
    <w:name w:val="Table Grid"/>
    <w:basedOn w:val="a1"/>
    <w:uiPriority w:val="59"/>
    <w:rsid w:val="0055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33B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854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54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5465"/>
    <w:rPr>
      <w:rFonts w:ascii="ＭＳ 明朝" w:eastAsia="ＭＳ 明朝" w:hAnsi="ＭＳ 明朝" w:cs="Times New Roman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4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5465"/>
    <w:rPr>
      <w:rFonts w:ascii="ＭＳ 明朝" w:eastAsia="ＭＳ 明朝" w:hAnsi="ＭＳ 明朝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B8A3-B436-4BCD-8438-067B9D14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2F4DB66C.dotm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2024-03-08T08:04:00Z</cp:lastPrinted>
  <dcterms:created xsi:type="dcterms:W3CDTF">2024-03-26T04:54:00Z</dcterms:created>
  <dcterms:modified xsi:type="dcterms:W3CDTF">2024-03-26T04:54:00Z</dcterms:modified>
</cp:coreProperties>
</file>