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B" w:rsidRPr="008B58ED" w:rsidRDefault="000206BB">
      <w:pPr>
        <w:rPr>
          <w:sz w:val="24"/>
        </w:rPr>
      </w:pPr>
      <w:bookmarkStart w:id="0" w:name="_GoBack"/>
      <w:bookmarkEnd w:id="0"/>
      <w:r w:rsidRPr="008B58ED">
        <w:rPr>
          <w:rFonts w:ascii="ＭＳ ゴシック" w:eastAsia="ＭＳ ゴシック" w:hint="eastAsia"/>
          <w:sz w:val="24"/>
        </w:rPr>
        <w:t>別紙</w:t>
      </w:r>
      <w:r w:rsidR="009735C2" w:rsidRPr="008B58ED">
        <w:rPr>
          <w:rFonts w:ascii="ＭＳ ゴシック" w:eastAsia="ＭＳ ゴシック" w:hint="eastAsia"/>
          <w:sz w:val="24"/>
        </w:rPr>
        <w:t>４</w:t>
      </w:r>
    </w:p>
    <w:p w:rsidR="000206BB" w:rsidRPr="008B58ED" w:rsidRDefault="000206BB" w:rsidP="00B96240">
      <w:pPr>
        <w:jc w:val="center"/>
        <w:rPr>
          <w:sz w:val="24"/>
        </w:rPr>
      </w:pPr>
      <w:r w:rsidRPr="008B58ED">
        <w:rPr>
          <w:rFonts w:hint="eastAsia"/>
          <w:b/>
          <w:sz w:val="24"/>
        </w:rPr>
        <w:t>提出図書一覧表</w:t>
      </w:r>
      <w:r w:rsidRPr="008B58ED">
        <w:rPr>
          <w:rFonts w:hint="eastAsia"/>
          <w:sz w:val="24"/>
        </w:rPr>
        <w:t>（補助金交付申請に必要となる図書等一覧表）</w:t>
      </w:r>
    </w:p>
    <w:tbl>
      <w:tblPr>
        <w:tblW w:w="99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2430"/>
        <w:gridCol w:w="5812"/>
        <w:gridCol w:w="872"/>
      </w:tblGrid>
      <w:tr w:rsidR="008B58ED" w:rsidRPr="008B58ED" w:rsidTr="00F8590D">
        <w:trPr>
          <w:trHeight w:val="495"/>
        </w:trPr>
        <w:tc>
          <w:tcPr>
            <w:tcW w:w="3298" w:type="dxa"/>
            <w:gridSpan w:val="2"/>
            <w:vAlign w:val="center"/>
          </w:tcPr>
          <w:p w:rsidR="000206BB" w:rsidRPr="008B58ED" w:rsidRDefault="000206BB">
            <w:pPr>
              <w:jc w:val="center"/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提出図書等</w:t>
            </w:r>
          </w:p>
        </w:tc>
        <w:tc>
          <w:tcPr>
            <w:tcW w:w="5812" w:type="dxa"/>
            <w:vAlign w:val="center"/>
          </w:tcPr>
          <w:p w:rsidR="000206BB" w:rsidRPr="008B58ED" w:rsidRDefault="000206BB">
            <w:pPr>
              <w:jc w:val="center"/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内容</w:t>
            </w:r>
          </w:p>
        </w:tc>
        <w:tc>
          <w:tcPr>
            <w:tcW w:w="872" w:type="dxa"/>
            <w:vAlign w:val="center"/>
          </w:tcPr>
          <w:p w:rsidR="000206BB" w:rsidRPr="008B58ED" w:rsidRDefault="000206BB">
            <w:pPr>
              <w:jc w:val="center"/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確認欄</w:t>
            </w:r>
          </w:p>
        </w:tc>
      </w:tr>
      <w:tr w:rsidR="008B58ED" w:rsidRPr="008B58ED" w:rsidTr="00F8590D">
        <w:trPr>
          <w:trHeight w:val="311"/>
        </w:trPr>
        <w:tc>
          <w:tcPr>
            <w:tcW w:w="868" w:type="dxa"/>
          </w:tcPr>
          <w:p w:rsidR="005039B0" w:rsidRPr="008B58ED" w:rsidRDefault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別紙</w:t>
            </w:r>
            <w:r w:rsidR="00BB5AFC" w:rsidRPr="008B58ED">
              <w:rPr>
                <w:rFonts w:hint="eastAsia"/>
                <w:sz w:val="24"/>
              </w:rPr>
              <w:t>５</w:t>
            </w:r>
          </w:p>
        </w:tc>
        <w:tc>
          <w:tcPr>
            <w:tcW w:w="2430" w:type="dxa"/>
          </w:tcPr>
          <w:p w:rsidR="005039B0" w:rsidRPr="008B58ED" w:rsidRDefault="005039B0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申請内訳書</w:t>
            </w:r>
          </w:p>
        </w:tc>
        <w:tc>
          <w:tcPr>
            <w:tcW w:w="5812" w:type="dxa"/>
          </w:tcPr>
          <w:p w:rsidR="005039B0" w:rsidRPr="008B58ED" w:rsidRDefault="005039B0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完成した計画の概要</w:t>
            </w:r>
          </w:p>
        </w:tc>
        <w:tc>
          <w:tcPr>
            <w:tcW w:w="872" w:type="dxa"/>
          </w:tcPr>
          <w:p w:rsidR="005039B0" w:rsidRPr="008B58ED" w:rsidRDefault="005039B0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143"/>
        </w:trPr>
        <w:tc>
          <w:tcPr>
            <w:tcW w:w="868" w:type="dxa"/>
            <w:vMerge w:val="restart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工事請負契約書の写し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142"/>
        </w:trPr>
        <w:tc>
          <w:tcPr>
            <w:tcW w:w="868" w:type="dxa"/>
            <w:vMerge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支払の証明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改修工事に要した費用の支払いが確認出来るものの写し</w:t>
            </w:r>
          </w:p>
        </w:tc>
        <w:tc>
          <w:tcPr>
            <w:tcW w:w="872" w:type="dxa"/>
            <w:shd w:val="clear" w:color="auto" w:fill="auto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187"/>
        </w:trPr>
        <w:tc>
          <w:tcPr>
            <w:tcW w:w="868" w:type="dxa"/>
            <w:vMerge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所得・課税証明書</w:t>
            </w:r>
          </w:p>
          <w:p w:rsidR="00301616" w:rsidRPr="008B58ED" w:rsidRDefault="00301616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（非課税証明書）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入居世帯の所得を証する書類（世帯員が増加する以前のもの）</w:t>
            </w:r>
          </w:p>
        </w:tc>
        <w:tc>
          <w:tcPr>
            <w:tcW w:w="872" w:type="dxa"/>
            <w:shd w:val="clear" w:color="auto" w:fill="auto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187"/>
        </w:trPr>
        <w:tc>
          <w:tcPr>
            <w:tcW w:w="868" w:type="dxa"/>
            <w:vMerge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市町村税の納税証明書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申請者の納税を証する書類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138"/>
        </w:trPr>
        <w:tc>
          <w:tcPr>
            <w:tcW w:w="868" w:type="dxa"/>
            <w:vMerge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工事写真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改修部位の工程写真（工事前、途中、工事後）</w:t>
            </w:r>
          </w:p>
        </w:tc>
        <w:tc>
          <w:tcPr>
            <w:tcW w:w="872" w:type="dxa"/>
            <w:shd w:val="clear" w:color="auto" w:fill="auto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425"/>
        </w:trPr>
        <w:tc>
          <w:tcPr>
            <w:tcW w:w="868" w:type="dxa"/>
            <w:vMerge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構造耐力上安全であることを示す書類</w:t>
            </w:r>
          </w:p>
          <w:p w:rsidR="00F8590D" w:rsidRPr="008B58ED" w:rsidRDefault="00F8590D" w:rsidP="005039B0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（昭和56年5月31日以前に着工した住宅にリフォームを行った場合のみ）</w:t>
            </w:r>
          </w:p>
        </w:tc>
        <w:tc>
          <w:tcPr>
            <w:tcW w:w="5812" w:type="dxa"/>
          </w:tcPr>
          <w:p w:rsidR="00F8590D" w:rsidRPr="008B58ED" w:rsidRDefault="00F8590D" w:rsidP="00BE2095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耐震化が完了したことがわかるもの。</w:t>
            </w:r>
          </w:p>
          <w:p w:rsidR="00F8590D" w:rsidRPr="008B58ED" w:rsidRDefault="00F8590D" w:rsidP="007A1F55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・耐震化後の</w:t>
            </w:r>
            <w:r w:rsidR="003E54AD" w:rsidRPr="008B58ED">
              <w:rPr>
                <w:rFonts w:hint="eastAsia"/>
                <w:sz w:val="24"/>
              </w:rPr>
              <w:t>建築基準法に</w:t>
            </w:r>
            <w:r w:rsidR="00F46A7E" w:rsidRPr="008B58ED">
              <w:rPr>
                <w:rFonts w:hint="eastAsia"/>
                <w:sz w:val="24"/>
              </w:rPr>
              <w:t>基づく</w:t>
            </w:r>
            <w:r w:rsidRPr="008B58ED">
              <w:rPr>
                <w:rFonts w:hint="eastAsia"/>
                <w:sz w:val="24"/>
              </w:rPr>
              <w:t>検査済証</w:t>
            </w:r>
            <w:r w:rsidR="002D2518" w:rsidRPr="008B58ED">
              <w:rPr>
                <w:rFonts w:hint="eastAsia"/>
                <w:sz w:val="24"/>
              </w:rPr>
              <w:t>の写し</w:t>
            </w:r>
            <w:r w:rsidRPr="008B58ED">
              <w:rPr>
                <w:rFonts w:hint="eastAsia"/>
                <w:sz w:val="24"/>
              </w:rPr>
              <w:t>、</w:t>
            </w:r>
            <w:r w:rsidR="00F46A7E" w:rsidRPr="008B58ED">
              <w:rPr>
                <w:rFonts w:hint="eastAsia"/>
                <w:sz w:val="24"/>
              </w:rPr>
              <w:t>又</w:t>
            </w:r>
            <w:r w:rsidR="00E27D5E" w:rsidRPr="00E27D5E">
              <w:rPr>
                <w:rFonts w:hint="eastAsia"/>
                <w:sz w:val="24"/>
              </w:rPr>
              <w:t>は</w:t>
            </w:r>
            <w:r w:rsidRPr="008B58ED">
              <w:rPr>
                <w:rFonts w:hint="eastAsia"/>
                <w:sz w:val="24"/>
              </w:rPr>
              <w:t>確認済証</w:t>
            </w:r>
            <w:r w:rsidR="002D2518" w:rsidRPr="008B58ED">
              <w:rPr>
                <w:rFonts w:hint="eastAsia"/>
                <w:sz w:val="24"/>
              </w:rPr>
              <w:t>の写し</w:t>
            </w:r>
            <w:r w:rsidRPr="008B58ED">
              <w:rPr>
                <w:rFonts w:hint="eastAsia"/>
                <w:sz w:val="24"/>
              </w:rPr>
              <w:t>、建築確認台帳に係る台帳記載証明、登記事項証明書のほか、その他</w:t>
            </w:r>
            <w:r w:rsidR="003E54AD" w:rsidRPr="008B58ED">
              <w:rPr>
                <w:rFonts w:hint="eastAsia"/>
                <w:sz w:val="24"/>
              </w:rPr>
              <w:t>これに類する</w:t>
            </w:r>
            <w:r w:rsidRPr="008B58ED">
              <w:rPr>
                <w:rFonts w:hint="eastAsia"/>
                <w:sz w:val="24"/>
              </w:rPr>
              <w:t>書類、「富山市木造住宅耐震改修支援事業費補助金確定通知書」の写し（全体耐震改修工事の場合に限る。）等</w:t>
            </w:r>
          </w:p>
        </w:tc>
        <w:tc>
          <w:tcPr>
            <w:tcW w:w="872" w:type="dxa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225"/>
        </w:trPr>
        <w:tc>
          <w:tcPr>
            <w:tcW w:w="868" w:type="dxa"/>
            <w:vMerge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住宅の登記簿謄本</w:t>
            </w:r>
          </w:p>
          <w:p w:rsidR="00F46A7E" w:rsidRPr="008B58ED" w:rsidRDefault="00F46A7E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（原本）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住宅の自己所有</w:t>
            </w:r>
            <w:r w:rsidR="003E54AD" w:rsidRPr="008B58ED">
              <w:rPr>
                <w:rFonts w:hint="eastAsia"/>
                <w:sz w:val="24"/>
              </w:rPr>
              <w:t>又は</w:t>
            </w:r>
            <w:r w:rsidRPr="008B58ED">
              <w:rPr>
                <w:rFonts w:hint="eastAsia"/>
                <w:sz w:val="24"/>
              </w:rPr>
              <w:t>区分所有を証する書類</w:t>
            </w:r>
          </w:p>
          <w:p w:rsidR="00F8590D" w:rsidRPr="008B58ED" w:rsidRDefault="00F8590D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（認定時に提出済みの場合は提出不要）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8590D" w:rsidRPr="008B58ED" w:rsidRDefault="00F8590D">
            <w:pPr>
              <w:widowControl/>
              <w:jc w:val="left"/>
              <w:rPr>
                <w:sz w:val="24"/>
              </w:rPr>
            </w:pPr>
          </w:p>
          <w:p w:rsidR="00F8590D" w:rsidRPr="008B58ED" w:rsidRDefault="00F8590D" w:rsidP="004D2299">
            <w:pPr>
              <w:rPr>
                <w:sz w:val="24"/>
              </w:rPr>
            </w:pPr>
          </w:p>
        </w:tc>
      </w:tr>
      <w:tr w:rsidR="008B58ED" w:rsidRPr="008B58ED" w:rsidTr="00F8590D">
        <w:trPr>
          <w:cantSplit/>
          <w:trHeight w:val="225"/>
        </w:trPr>
        <w:tc>
          <w:tcPr>
            <w:tcW w:w="868" w:type="dxa"/>
            <w:vMerge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建築基準法による検査済証</w:t>
            </w:r>
            <w:r w:rsidR="00301616" w:rsidRPr="008B58ED">
              <w:rPr>
                <w:rFonts w:hint="eastAsia"/>
                <w:sz w:val="24"/>
              </w:rPr>
              <w:t>の写し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4D2299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建築基準法による確認申請を行った場合に限る。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8590D" w:rsidRPr="008B58ED" w:rsidRDefault="00F8590D" w:rsidP="00F8590D">
            <w:pPr>
              <w:rPr>
                <w:sz w:val="24"/>
              </w:rPr>
            </w:pPr>
          </w:p>
        </w:tc>
      </w:tr>
      <w:tr w:rsidR="00F8590D" w:rsidRPr="008B58ED" w:rsidTr="00F8590D">
        <w:trPr>
          <w:cantSplit/>
          <w:trHeight w:val="225"/>
        </w:trPr>
        <w:tc>
          <w:tcPr>
            <w:tcW w:w="868" w:type="dxa"/>
            <w:vMerge/>
            <w:vAlign w:val="center"/>
          </w:tcPr>
          <w:p w:rsidR="00F8590D" w:rsidRPr="008B58ED" w:rsidRDefault="00F8590D" w:rsidP="00716BBF">
            <w:pPr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F8590D" w:rsidRPr="008B58ED" w:rsidRDefault="00F8590D" w:rsidP="00716BBF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その他市長が必要と認めるもの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590D" w:rsidRPr="008B58ED" w:rsidRDefault="00F8590D" w:rsidP="00716BBF">
            <w:pPr>
              <w:rPr>
                <w:sz w:val="24"/>
              </w:rPr>
            </w:pPr>
            <w:r w:rsidRPr="008B58ED">
              <w:rPr>
                <w:rFonts w:hint="eastAsia"/>
                <w:sz w:val="24"/>
              </w:rPr>
              <w:t>適宜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8590D" w:rsidRPr="008B58ED" w:rsidRDefault="00F8590D" w:rsidP="00F8590D">
            <w:pPr>
              <w:rPr>
                <w:sz w:val="24"/>
              </w:rPr>
            </w:pPr>
          </w:p>
        </w:tc>
      </w:tr>
    </w:tbl>
    <w:p w:rsidR="000206BB" w:rsidRPr="008B58ED" w:rsidRDefault="000206BB">
      <w:pPr>
        <w:rPr>
          <w:sz w:val="24"/>
        </w:rPr>
      </w:pPr>
    </w:p>
    <w:p w:rsidR="000206BB" w:rsidRPr="008B58ED" w:rsidRDefault="000206BB"/>
    <w:p w:rsidR="000206BB" w:rsidRPr="008B58ED" w:rsidRDefault="000206BB">
      <w:pPr>
        <w:rPr>
          <w:rFonts w:ascii="ＭＳ ゴシック" w:eastAsia="ＭＳ ゴシック"/>
          <w:sz w:val="24"/>
        </w:rPr>
      </w:pPr>
      <w:r w:rsidRPr="008B58ED">
        <w:br w:type="page"/>
      </w:r>
      <w:r w:rsidRPr="008B58ED">
        <w:rPr>
          <w:rFonts w:ascii="ＭＳ ゴシック" w:eastAsia="ＭＳ ゴシック" w:hint="eastAsia"/>
          <w:sz w:val="24"/>
        </w:rPr>
        <w:lastRenderedPageBreak/>
        <w:t>別紙</w:t>
      </w:r>
      <w:r w:rsidR="009735C2" w:rsidRPr="008B58ED">
        <w:rPr>
          <w:rFonts w:ascii="ＭＳ ゴシック" w:eastAsia="ＭＳ ゴシック" w:hint="eastAsia"/>
          <w:sz w:val="24"/>
        </w:rPr>
        <w:t>５</w:t>
      </w:r>
    </w:p>
    <w:p w:rsidR="00B96240" w:rsidRPr="008B58ED" w:rsidRDefault="00B96240"/>
    <w:p w:rsidR="000206BB" w:rsidRPr="008B58ED" w:rsidRDefault="000206BB" w:rsidP="00B96240">
      <w:pPr>
        <w:jc w:val="center"/>
        <w:rPr>
          <w:b/>
          <w:sz w:val="28"/>
          <w:szCs w:val="28"/>
        </w:rPr>
      </w:pPr>
      <w:r w:rsidRPr="008B58ED">
        <w:rPr>
          <w:rFonts w:hint="eastAsia"/>
          <w:b/>
          <w:sz w:val="28"/>
          <w:szCs w:val="28"/>
        </w:rPr>
        <w:t>申請内訳書</w:t>
      </w:r>
      <w:r w:rsidR="00B96240" w:rsidRPr="008B58ED">
        <w:rPr>
          <w:rFonts w:hint="eastAsia"/>
        </w:rPr>
        <w:t xml:space="preserve">　　</w:t>
      </w:r>
    </w:p>
    <w:tbl>
      <w:tblPr>
        <w:tblW w:w="9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4337"/>
        <w:gridCol w:w="19"/>
        <w:gridCol w:w="3419"/>
      </w:tblGrid>
      <w:tr w:rsidR="008B58ED" w:rsidRPr="008B58ED" w:rsidTr="003E54AD">
        <w:trPr>
          <w:cantSplit/>
          <w:trHeight w:val="1351"/>
        </w:trPr>
        <w:tc>
          <w:tcPr>
            <w:tcW w:w="1739" w:type="dxa"/>
            <w:vAlign w:val="center"/>
          </w:tcPr>
          <w:p w:rsidR="000206BB" w:rsidRPr="008B58ED" w:rsidRDefault="00301616">
            <w:pPr>
              <w:jc w:val="center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申請</w:t>
            </w:r>
            <w:r w:rsidR="000206BB" w:rsidRPr="008B58ED">
              <w:rPr>
                <w:rFonts w:hint="eastAsia"/>
                <w:sz w:val="21"/>
                <w:szCs w:val="21"/>
              </w:rPr>
              <w:t>者住所</w:t>
            </w:r>
          </w:p>
        </w:tc>
        <w:tc>
          <w:tcPr>
            <w:tcW w:w="7775" w:type="dxa"/>
            <w:gridSpan w:val="3"/>
          </w:tcPr>
          <w:p w:rsidR="000206BB" w:rsidRPr="008B58ED" w:rsidRDefault="000206BB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:rsidR="000206BB" w:rsidRPr="008B58ED" w:rsidRDefault="000206BB">
            <w:pPr>
              <w:rPr>
                <w:sz w:val="21"/>
                <w:szCs w:val="21"/>
              </w:rPr>
            </w:pPr>
          </w:p>
          <w:p w:rsidR="000206BB" w:rsidRPr="008B58ED" w:rsidRDefault="000206BB">
            <w:pPr>
              <w:rPr>
                <w:sz w:val="21"/>
                <w:szCs w:val="21"/>
              </w:rPr>
            </w:pPr>
          </w:p>
          <w:p w:rsidR="000206BB" w:rsidRPr="008B58ED" w:rsidRDefault="000206BB" w:rsidP="006449A1">
            <w:pPr>
              <w:ind w:firstLineChars="2300" w:firstLine="4299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℡　</w:t>
            </w:r>
            <w:r w:rsidR="006449A1" w:rsidRPr="008B58ED">
              <w:rPr>
                <w:rFonts w:hint="eastAsia"/>
                <w:sz w:val="21"/>
                <w:szCs w:val="21"/>
              </w:rPr>
              <w:t xml:space="preserve">   </w:t>
            </w:r>
            <w:r w:rsidRPr="008B58ED">
              <w:rPr>
                <w:rFonts w:hint="eastAsia"/>
                <w:sz w:val="21"/>
                <w:szCs w:val="21"/>
              </w:rPr>
              <w:t xml:space="preserve">　　－　　</w:t>
            </w:r>
            <w:r w:rsidR="006449A1" w:rsidRPr="008B58ED">
              <w:rPr>
                <w:rFonts w:hint="eastAsia"/>
                <w:sz w:val="21"/>
                <w:szCs w:val="21"/>
              </w:rPr>
              <w:t xml:space="preserve"> </w:t>
            </w:r>
            <w:r w:rsidRPr="008B58ED">
              <w:rPr>
                <w:rFonts w:hint="eastAsia"/>
                <w:sz w:val="21"/>
                <w:szCs w:val="21"/>
              </w:rPr>
              <w:t xml:space="preserve">　　－　　　　</w:t>
            </w:r>
            <w:r w:rsidR="006449A1" w:rsidRPr="008B58ED"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8B58ED" w:rsidRPr="008B58ED" w:rsidTr="003E54AD">
        <w:trPr>
          <w:cantSplit/>
          <w:trHeight w:val="383"/>
        </w:trPr>
        <w:tc>
          <w:tcPr>
            <w:tcW w:w="1739" w:type="dxa"/>
          </w:tcPr>
          <w:p w:rsidR="000206BB" w:rsidRPr="008B58ED" w:rsidRDefault="000206BB">
            <w:pPr>
              <w:jc w:val="center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356" w:type="dxa"/>
            <w:gridSpan w:val="2"/>
          </w:tcPr>
          <w:p w:rsidR="000206BB" w:rsidRPr="008B58ED" w:rsidRDefault="000206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0206BB" w:rsidRPr="008B58ED" w:rsidRDefault="000206BB">
            <w:pPr>
              <w:jc w:val="center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8B58ED" w:rsidRPr="008B58ED" w:rsidTr="003E54AD">
        <w:trPr>
          <w:cantSplit/>
          <w:trHeight w:val="972"/>
        </w:trPr>
        <w:tc>
          <w:tcPr>
            <w:tcW w:w="1739" w:type="dxa"/>
            <w:vAlign w:val="center"/>
          </w:tcPr>
          <w:p w:rsidR="000206BB" w:rsidRPr="008B58ED" w:rsidRDefault="00301616">
            <w:pPr>
              <w:jc w:val="center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申請</w:t>
            </w:r>
            <w:r w:rsidR="000206BB" w:rsidRPr="008B58ED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4356" w:type="dxa"/>
            <w:gridSpan w:val="2"/>
            <w:vAlign w:val="center"/>
          </w:tcPr>
          <w:p w:rsidR="000206BB" w:rsidRPr="008B58ED" w:rsidRDefault="000206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  <w:vAlign w:val="center"/>
          </w:tcPr>
          <w:p w:rsidR="000206BB" w:rsidRPr="008B58ED" w:rsidRDefault="000206BB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　　</w:t>
            </w:r>
            <w:r w:rsidR="00A3360B" w:rsidRPr="008B58ED">
              <w:rPr>
                <w:rFonts w:hint="eastAsia"/>
                <w:sz w:val="21"/>
                <w:szCs w:val="21"/>
              </w:rPr>
              <w:t xml:space="preserve">　　</w:t>
            </w:r>
            <w:r w:rsidRPr="008B58ED">
              <w:rPr>
                <w:rFonts w:hint="eastAsia"/>
                <w:sz w:val="21"/>
                <w:szCs w:val="21"/>
              </w:rPr>
              <w:t xml:space="preserve">　</w:t>
            </w:r>
            <w:r w:rsidR="003E54AD" w:rsidRPr="008B58ED">
              <w:rPr>
                <w:rFonts w:hint="eastAsia"/>
                <w:sz w:val="21"/>
                <w:szCs w:val="21"/>
              </w:rPr>
              <w:t xml:space="preserve">　　</w:t>
            </w:r>
            <w:r w:rsidRPr="008B58ED">
              <w:rPr>
                <w:rFonts w:hint="eastAsia"/>
                <w:sz w:val="21"/>
                <w:szCs w:val="21"/>
              </w:rPr>
              <w:t xml:space="preserve">　年</w:t>
            </w:r>
            <w:r w:rsidR="00A3360B" w:rsidRPr="008B58ED">
              <w:rPr>
                <w:rFonts w:hint="eastAsia"/>
                <w:sz w:val="21"/>
                <w:szCs w:val="21"/>
              </w:rPr>
              <w:t xml:space="preserve">　</w:t>
            </w:r>
            <w:r w:rsidRPr="008B58ED">
              <w:rPr>
                <w:rFonts w:hint="eastAsia"/>
                <w:sz w:val="21"/>
                <w:szCs w:val="21"/>
              </w:rPr>
              <w:t xml:space="preserve">　　月　</w:t>
            </w:r>
            <w:r w:rsidR="00A3360B" w:rsidRPr="008B58ED">
              <w:rPr>
                <w:rFonts w:hint="eastAsia"/>
                <w:sz w:val="21"/>
                <w:szCs w:val="21"/>
              </w:rPr>
              <w:t xml:space="preserve">　</w:t>
            </w:r>
            <w:r w:rsidRPr="008B58E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8B58ED" w:rsidRPr="008B58ED">
        <w:trPr>
          <w:trHeight w:val="708"/>
        </w:trPr>
        <w:tc>
          <w:tcPr>
            <w:tcW w:w="6095" w:type="dxa"/>
            <w:gridSpan w:val="3"/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  <w:u w:val="wave"/>
              </w:rPr>
              <w:t>リフォームに係る</w:t>
            </w:r>
            <w:r w:rsidRPr="008B58ED">
              <w:rPr>
                <w:rFonts w:hint="eastAsia"/>
                <w:sz w:val="21"/>
                <w:szCs w:val="21"/>
              </w:rPr>
              <w:t>工事費の総額（※</w:t>
            </w:r>
            <w:r w:rsidR="003E54AD" w:rsidRPr="008B58ED">
              <w:rPr>
                <w:rFonts w:hint="eastAsia"/>
                <w:sz w:val="21"/>
                <w:szCs w:val="21"/>
              </w:rPr>
              <w:t>１００</w:t>
            </w:r>
            <w:r w:rsidR="00464C74" w:rsidRPr="008B58ED">
              <w:rPr>
                <w:rFonts w:hint="eastAsia"/>
                <w:sz w:val="21"/>
                <w:szCs w:val="21"/>
              </w:rPr>
              <w:t>万</w:t>
            </w:r>
            <w:r w:rsidRPr="008B58ED">
              <w:rPr>
                <w:rFonts w:hint="eastAsia"/>
                <w:sz w:val="21"/>
                <w:szCs w:val="21"/>
              </w:rPr>
              <w:t>円以上）</w:t>
            </w:r>
            <w:r w:rsidR="009640B7" w:rsidRPr="008B58ED">
              <w:rPr>
                <w:rFonts w:hint="eastAsia"/>
                <w:sz w:val="21"/>
                <w:szCs w:val="21"/>
              </w:rPr>
              <w:t xml:space="preserve">　　　　　（ａ）</w:t>
            </w:r>
          </w:p>
        </w:tc>
        <w:tc>
          <w:tcPr>
            <w:tcW w:w="3419" w:type="dxa"/>
            <w:shd w:val="clear" w:color="auto" w:fill="auto"/>
            <w:vAlign w:val="bottom"/>
          </w:tcPr>
          <w:p w:rsidR="004C501D" w:rsidRPr="008B58ED" w:rsidRDefault="004C501D">
            <w:pPr>
              <w:jc w:val="right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B58ED" w:rsidRPr="008B58ED">
        <w:trPr>
          <w:trHeight w:val="673"/>
        </w:trPr>
        <w:tc>
          <w:tcPr>
            <w:tcW w:w="6095" w:type="dxa"/>
            <w:gridSpan w:val="3"/>
            <w:vAlign w:val="center"/>
          </w:tcPr>
          <w:p w:rsidR="009640B7" w:rsidRPr="008B58ED" w:rsidRDefault="009640B7" w:rsidP="009640B7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（ａ）の１０％の額</w:t>
            </w:r>
            <w:r w:rsidR="0066469B" w:rsidRPr="008B58ED">
              <w:rPr>
                <w:rFonts w:hint="eastAsia"/>
                <w:sz w:val="21"/>
                <w:szCs w:val="21"/>
              </w:rPr>
              <w:t xml:space="preserve">（※千円単位未満切捨て）　　　　　　　　　  </w:t>
            </w:r>
            <w:r w:rsidRPr="008B58ED">
              <w:rPr>
                <w:rFonts w:hint="eastAsia"/>
                <w:sz w:val="21"/>
                <w:szCs w:val="21"/>
              </w:rPr>
              <w:t>（ｂ）</w:t>
            </w:r>
          </w:p>
        </w:tc>
        <w:tc>
          <w:tcPr>
            <w:tcW w:w="3419" w:type="dxa"/>
            <w:shd w:val="clear" w:color="auto" w:fill="auto"/>
            <w:vAlign w:val="bottom"/>
          </w:tcPr>
          <w:p w:rsidR="009640B7" w:rsidRPr="008B58ED" w:rsidRDefault="009640B7" w:rsidP="004C501D">
            <w:pPr>
              <w:jc w:val="right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B58ED" w:rsidRPr="008B58ED">
        <w:trPr>
          <w:trHeight w:val="680"/>
        </w:trPr>
        <w:tc>
          <w:tcPr>
            <w:tcW w:w="6095" w:type="dxa"/>
            <w:gridSpan w:val="3"/>
            <w:vAlign w:val="center"/>
          </w:tcPr>
          <w:p w:rsidR="009640B7" w:rsidRPr="008B58ED" w:rsidRDefault="009640B7" w:rsidP="00464C74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補助</w:t>
            </w:r>
            <w:r w:rsidR="0066469B" w:rsidRPr="008B58ED">
              <w:rPr>
                <w:rFonts w:hint="eastAsia"/>
                <w:sz w:val="21"/>
                <w:szCs w:val="21"/>
              </w:rPr>
              <w:t>申請額</w:t>
            </w:r>
            <w:r w:rsidRPr="008B58ED">
              <w:rPr>
                <w:rFonts w:hint="eastAsia"/>
                <w:sz w:val="21"/>
                <w:szCs w:val="21"/>
              </w:rPr>
              <w:t>（</w:t>
            </w:r>
            <w:r w:rsidR="00464C74" w:rsidRPr="008B58ED">
              <w:rPr>
                <w:rFonts w:hint="eastAsia"/>
                <w:sz w:val="21"/>
                <w:szCs w:val="21"/>
              </w:rPr>
              <w:t>３０</w:t>
            </w:r>
            <w:r w:rsidR="003E54AD" w:rsidRPr="008B58ED">
              <w:rPr>
                <w:rFonts w:hint="eastAsia"/>
                <w:sz w:val="21"/>
                <w:szCs w:val="21"/>
              </w:rPr>
              <w:t>万</w:t>
            </w:r>
            <w:r w:rsidRPr="008B58ED">
              <w:rPr>
                <w:rFonts w:hint="eastAsia"/>
                <w:sz w:val="21"/>
                <w:szCs w:val="21"/>
              </w:rPr>
              <w:t>円と（ｂ）の小さい方を記入）</w:t>
            </w:r>
            <w:r w:rsidR="0066469B" w:rsidRPr="008B58ED">
              <w:rPr>
                <w:rFonts w:hint="eastAsia"/>
                <w:sz w:val="21"/>
                <w:szCs w:val="21"/>
              </w:rPr>
              <w:t xml:space="preserve">　　　　　　（ｃ）</w:t>
            </w:r>
          </w:p>
        </w:tc>
        <w:tc>
          <w:tcPr>
            <w:tcW w:w="3419" w:type="dxa"/>
            <w:shd w:val="clear" w:color="auto" w:fill="auto"/>
            <w:vAlign w:val="bottom"/>
          </w:tcPr>
          <w:p w:rsidR="009640B7" w:rsidRPr="008B58ED" w:rsidRDefault="009640B7" w:rsidP="004C501D">
            <w:pPr>
              <w:jc w:val="right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B58ED" w:rsidRPr="008B58ED" w:rsidTr="003E54AD">
        <w:trPr>
          <w:trHeight w:val="680"/>
        </w:trPr>
        <w:tc>
          <w:tcPr>
            <w:tcW w:w="1739" w:type="dxa"/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住宅の</w:t>
            </w:r>
            <w:r w:rsidR="00464C74" w:rsidRPr="008B58ED">
              <w:rPr>
                <w:rFonts w:hint="eastAsia"/>
                <w:sz w:val="21"/>
                <w:szCs w:val="21"/>
              </w:rPr>
              <w:t>所有権登記</w:t>
            </w:r>
            <w:r w:rsidRPr="008B58ED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775" w:type="dxa"/>
            <w:gridSpan w:val="3"/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　　</w:t>
            </w:r>
            <w:r w:rsidR="00B96240" w:rsidRPr="008B58ED">
              <w:rPr>
                <w:rFonts w:hint="eastAsia"/>
                <w:sz w:val="21"/>
                <w:szCs w:val="21"/>
              </w:rPr>
              <w:t xml:space="preserve">　　　</w:t>
            </w:r>
            <w:r w:rsidRPr="008B58ED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B58ED" w:rsidRPr="008B58ED" w:rsidTr="00464C74">
        <w:trPr>
          <w:trHeight w:val="613"/>
        </w:trPr>
        <w:tc>
          <w:tcPr>
            <w:tcW w:w="1739" w:type="dxa"/>
            <w:vAlign w:val="center"/>
          </w:tcPr>
          <w:p w:rsidR="00464C74" w:rsidRPr="008B58ED" w:rsidRDefault="00464C74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世帯員の増加日</w:t>
            </w:r>
          </w:p>
        </w:tc>
        <w:tc>
          <w:tcPr>
            <w:tcW w:w="7775" w:type="dxa"/>
            <w:gridSpan w:val="3"/>
            <w:vAlign w:val="center"/>
          </w:tcPr>
          <w:p w:rsidR="00464C74" w:rsidRPr="008B58ED" w:rsidRDefault="00464C74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　　　　　　　年　　月　　日</w:t>
            </w:r>
          </w:p>
        </w:tc>
      </w:tr>
      <w:tr w:rsidR="008B58ED" w:rsidRPr="008B58ED" w:rsidTr="003E54AD">
        <w:trPr>
          <w:trHeight w:val="1120"/>
        </w:trPr>
        <w:tc>
          <w:tcPr>
            <w:tcW w:w="1739" w:type="dxa"/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7775" w:type="dxa"/>
            <w:gridSpan w:val="3"/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１．戸建て住宅（購入後リフォーム）　２．戸建て住宅（現に住んでいる住宅のリフォーム）</w:t>
            </w:r>
          </w:p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 xml:space="preserve">３．併用住宅（購入後リフォーム）　</w:t>
            </w:r>
            <w:r w:rsidR="006449A1" w:rsidRPr="008B58ED">
              <w:rPr>
                <w:rFonts w:hint="eastAsia"/>
                <w:sz w:val="21"/>
                <w:szCs w:val="21"/>
              </w:rPr>
              <w:t xml:space="preserve"> </w:t>
            </w:r>
            <w:r w:rsidRPr="008B58ED">
              <w:rPr>
                <w:rFonts w:hint="eastAsia"/>
                <w:sz w:val="21"/>
                <w:szCs w:val="21"/>
              </w:rPr>
              <w:t>４．併用住宅（現に住んでいる住宅のリフォーム）</w:t>
            </w:r>
          </w:p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５．共同住宅（購入後リフォーム）　 ６．共同住宅（現に住んでいる住宅のリフォーム）</w:t>
            </w:r>
          </w:p>
        </w:tc>
      </w:tr>
      <w:tr w:rsidR="004C501D" w:rsidRPr="008B58ED">
        <w:trPr>
          <w:cantSplit/>
          <w:trHeight w:val="645"/>
        </w:trPr>
        <w:tc>
          <w:tcPr>
            <w:tcW w:w="6076" w:type="dxa"/>
            <w:gridSpan w:val="2"/>
            <w:tcBorders>
              <w:bottom w:val="single" w:sz="4" w:space="0" w:color="auto"/>
            </w:tcBorders>
            <w:vAlign w:val="center"/>
          </w:tcPr>
          <w:p w:rsidR="004C501D" w:rsidRPr="008B58ED" w:rsidRDefault="004C501D">
            <w:pPr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住戸専用面積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4C501D" w:rsidRPr="008B58ED" w:rsidRDefault="004C501D">
            <w:pPr>
              <w:jc w:val="right"/>
              <w:rPr>
                <w:sz w:val="21"/>
                <w:szCs w:val="21"/>
              </w:rPr>
            </w:pPr>
            <w:r w:rsidRPr="008B58ED">
              <w:rPr>
                <w:rFonts w:hint="eastAsia"/>
                <w:sz w:val="21"/>
                <w:szCs w:val="21"/>
              </w:rPr>
              <w:t>㎡</w:t>
            </w:r>
          </w:p>
        </w:tc>
      </w:tr>
    </w:tbl>
    <w:p w:rsidR="000206BB" w:rsidRPr="008B58ED" w:rsidRDefault="000206BB"/>
    <w:p w:rsidR="000206BB" w:rsidRPr="008B58ED" w:rsidRDefault="000206BB"/>
    <w:p w:rsidR="000206BB" w:rsidRPr="008B58ED" w:rsidRDefault="000206BB"/>
    <w:p w:rsidR="000206BB" w:rsidRPr="008B58ED" w:rsidRDefault="000206BB"/>
    <w:p w:rsidR="000206BB" w:rsidRPr="00BE2095" w:rsidRDefault="000206BB"/>
    <w:p w:rsidR="000206BB" w:rsidRPr="00BE2095" w:rsidRDefault="000206BB"/>
    <w:p w:rsidR="000206BB" w:rsidRPr="00BE2095" w:rsidRDefault="000206BB"/>
    <w:p w:rsidR="000206BB" w:rsidRPr="00BE2095" w:rsidRDefault="000206BB"/>
    <w:p w:rsidR="000206BB" w:rsidRPr="00BE2095" w:rsidRDefault="000206BB"/>
    <w:p w:rsidR="000206BB" w:rsidRPr="00BE2095" w:rsidRDefault="000206BB"/>
    <w:p w:rsidR="004C501D" w:rsidRPr="00BE2095" w:rsidRDefault="004C501D"/>
    <w:p w:rsidR="0042103F" w:rsidRPr="00BE2095" w:rsidRDefault="0042103F"/>
    <w:sectPr w:rsidR="0042103F" w:rsidRPr="00BE2095">
      <w:pgSz w:w="11906" w:h="16838" w:code="9"/>
      <w:pgMar w:top="964" w:right="964" w:bottom="964" w:left="964" w:header="851" w:footer="992" w:gutter="0"/>
      <w:cols w:space="425"/>
      <w:docGrid w:type="linesAndChars" w:linePitch="276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D" w:rsidRDefault="003E54AD" w:rsidP="00B2463D">
      <w:r>
        <w:separator/>
      </w:r>
    </w:p>
  </w:endnote>
  <w:endnote w:type="continuationSeparator" w:id="0">
    <w:p w:rsidR="003E54AD" w:rsidRDefault="003E54AD" w:rsidP="00B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D" w:rsidRDefault="003E54AD" w:rsidP="00B2463D">
      <w:r>
        <w:separator/>
      </w:r>
    </w:p>
  </w:footnote>
  <w:footnote w:type="continuationSeparator" w:id="0">
    <w:p w:rsidR="003E54AD" w:rsidRDefault="003E54AD" w:rsidP="00B2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05945"/>
    <w:multiLevelType w:val="hybridMultilevel"/>
    <w:tmpl w:val="DDE05C48"/>
    <w:lvl w:ilvl="0" w:tplc="07CA2F6E">
      <w:start w:val="1"/>
      <w:numFmt w:val="decimalFullWidth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51712C4E"/>
    <w:multiLevelType w:val="hybridMultilevel"/>
    <w:tmpl w:val="3B266C78"/>
    <w:lvl w:ilvl="0" w:tplc="0B24BD00">
      <w:start w:val="1"/>
      <w:numFmt w:val="decimalFullWidth"/>
      <w:lvlText w:val="（%1）"/>
      <w:lvlJc w:val="left"/>
      <w:pPr>
        <w:tabs>
          <w:tab w:val="num" w:pos="1740"/>
        </w:tabs>
        <w:ind w:left="1740" w:hanging="1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5B602874"/>
    <w:multiLevelType w:val="hybridMultilevel"/>
    <w:tmpl w:val="891EE0F2"/>
    <w:lvl w:ilvl="0" w:tplc="FBA0DFF0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4" w15:restartNumberingAfterBreak="0">
    <w:nsid w:val="621A3E12"/>
    <w:multiLevelType w:val="hybridMultilevel"/>
    <w:tmpl w:val="922AFC38"/>
    <w:lvl w:ilvl="0" w:tplc="B9CE9870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3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6"/>
    <w:rsid w:val="000206BB"/>
    <w:rsid w:val="000228E2"/>
    <w:rsid w:val="00044533"/>
    <w:rsid w:val="00073C3A"/>
    <w:rsid w:val="000F5AD3"/>
    <w:rsid w:val="00136575"/>
    <w:rsid w:val="00185DA8"/>
    <w:rsid w:val="001F1CA4"/>
    <w:rsid w:val="00232836"/>
    <w:rsid w:val="00254475"/>
    <w:rsid w:val="002B6EE7"/>
    <w:rsid w:val="002C211E"/>
    <w:rsid w:val="002D2518"/>
    <w:rsid w:val="002E4CA2"/>
    <w:rsid w:val="00301616"/>
    <w:rsid w:val="00307353"/>
    <w:rsid w:val="00312A2D"/>
    <w:rsid w:val="003E54AD"/>
    <w:rsid w:val="0042103F"/>
    <w:rsid w:val="00464C74"/>
    <w:rsid w:val="004A5A14"/>
    <w:rsid w:val="004C501D"/>
    <w:rsid w:val="004D2299"/>
    <w:rsid w:val="004E63BD"/>
    <w:rsid w:val="005039B0"/>
    <w:rsid w:val="0051194E"/>
    <w:rsid w:val="005806A8"/>
    <w:rsid w:val="00590028"/>
    <w:rsid w:val="006449A1"/>
    <w:rsid w:val="0066469B"/>
    <w:rsid w:val="006B7157"/>
    <w:rsid w:val="00705975"/>
    <w:rsid w:val="00716BBF"/>
    <w:rsid w:val="007A1F55"/>
    <w:rsid w:val="008B58ED"/>
    <w:rsid w:val="008E0186"/>
    <w:rsid w:val="008F5523"/>
    <w:rsid w:val="00930EC5"/>
    <w:rsid w:val="00931F9C"/>
    <w:rsid w:val="009640B7"/>
    <w:rsid w:val="009735C2"/>
    <w:rsid w:val="009922D0"/>
    <w:rsid w:val="00A13574"/>
    <w:rsid w:val="00A214F8"/>
    <w:rsid w:val="00A3360B"/>
    <w:rsid w:val="00A40186"/>
    <w:rsid w:val="00A45600"/>
    <w:rsid w:val="00A64060"/>
    <w:rsid w:val="00A74217"/>
    <w:rsid w:val="00A96600"/>
    <w:rsid w:val="00AF3921"/>
    <w:rsid w:val="00B16C36"/>
    <w:rsid w:val="00B2463D"/>
    <w:rsid w:val="00B75587"/>
    <w:rsid w:val="00B96240"/>
    <w:rsid w:val="00BA2B4C"/>
    <w:rsid w:val="00BB5AFC"/>
    <w:rsid w:val="00BE2095"/>
    <w:rsid w:val="00BE7DE6"/>
    <w:rsid w:val="00C4321B"/>
    <w:rsid w:val="00CA1BFA"/>
    <w:rsid w:val="00CE37FC"/>
    <w:rsid w:val="00D36436"/>
    <w:rsid w:val="00D76319"/>
    <w:rsid w:val="00DC0764"/>
    <w:rsid w:val="00DE1F81"/>
    <w:rsid w:val="00E00622"/>
    <w:rsid w:val="00E27D5E"/>
    <w:rsid w:val="00E63563"/>
    <w:rsid w:val="00E7316E"/>
    <w:rsid w:val="00F12B70"/>
    <w:rsid w:val="00F34BEF"/>
    <w:rsid w:val="00F46A7E"/>
    <w:rsid w:val="00F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BDBB7-B9EF-40AA-9D99-E76657F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B7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24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463D"/>
    <w:rPr>
      <w:rFonts w:ascii="ＭＳ 明朝" w:hAnsi="ＭＳ 明朝"/>
      <w:kern w:val="2"/>
      <w:szCs w:val="24"/>
    </w:rPr>
  </w:style>
  <w:style w:type="paragraph" w:styleId="a8">
    <w:name w:val="footer"/>
    <w:basedOn w:val="a"/>
    <w:link w:val="a9"/>
    <w:rsid w:val="00B24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463D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4D938A24.dotm</Template>
  <TotalTime>1</TotalTime>
  <Pages>2</Pages>
  <Words>746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2</cp:revision>
  <cp:lastPrinted>2022-04-01T09:23:00Z</cp:lastPrinted>
  <dcterms:created xsi:type="dcterms:W3CDTF">2022-04-01T09:24:00Z</dcterms:created>
  <dcterms:modified xsi:type="dcterms:W3CDTF">2022-04-01T09:24:00Z</dcterms:modified>
</cp:coreProperties>
</file>