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30" w:rsidRPr="00E21F16" w:rsidRDefault="00107230" w:rsidP="00107230">
      <w:pPr>
        <w:rPr>
          <w:rFonts w:hint="eastAsia"/>
          <w:sz w:val="24"/>
        </w:rPr>
      </w:pPr>
      <w:r w:rsidRPr="00E21F16">
        <w:rPr>
          <w:rFonts w:hint="eastAsia"/>
          <w:sz w:val="24"/>
        </w:rPr>
        <w:t>様式第３号（第７条関係）</w:t>
      </w:r>
    </w:p>
    <w:p w:rsidR="00107230" w:rsidRPr="00E21F16" w:rsidRDefault="00107230" w:rsidP="00107230">
      <w:pPr>
        <w:jc w:val="right"/>
        <w:rPr>
          <w:rFonts w:hint="eastAsia"/>
          <w:sz w:val="24"/>
        </w:rPr>
      </w:pPr>
    </w:p>
    <w:p w:rsidR="00107230" w:rsidRPr="00E21F16" w:rsidRDefault="00107230" w:rsidP="00107230">
      <w:pPr>
        <w:pStyle w:val="a3"/>
        <w:rPr>
          <w:rFonts w:hint="eastAsia"/>
          <w:sz w:val="24"/>
          <w:szCs w:val="24"/>
        </w:rPr>
      </w:pPr>
      <w:r w:rsidRPr="00E21F16">
        <w:rPr>
          <w:rFonts w:hint="eastAsia"/>
          <w:sz w:val="24"/>
          <w:szCs w:val="24"/>
        </w:rPr>
        <w:t>富山市公共交通沿線宅地整備事業計画変更認定申請書</w:t>
      </w:r>
    </w:p>
    <w:p w:rsidR="00107230" w:rsidRPr="00E21F16" w:rsidRDefault="00107230" w:rsidP="00107230">
      <w:pPr>
        <w:jc w:val="right"/>
        <w:rPr>
          <w:rFonts w:hint="eastAsia"/>
          <w:sz w:val="24"/>
        </w:rPr>
      </w:pPr>
    </w:p>
    <w:p w:rsidR="00107230" w:rsidRPr="00E21F16" w:rsidRDefault="00107230" w:rsidP="00107230">
      <w:pPr>
        <w:jc w:val="right"/>
        <w:rPr>
          <w:rFonts w:hint="eastAsia"/>
          <w:sz w:val="24"/>
        </w:rPr>
      </w:pPr>
    </w:p>
    <w:p w:rsidR="00107230" w:rsidRPr="00E21F16" w:rsidRDefault="00107230" w:rsidP="00107230">
      <w:pPr>
        <w:jc w:val="right"/>
        <w:rPr>
          <w:rFonts w:hint="eastAsia"/>
          <w:sz w:val="24"/>
        </w:rPr>
      </w:pPr>
      <w:r w:rsidRPr="00E21F16">
        <w:rPr>
          <w:rFonts w:hint="eastAsia"/>
          <w:sz w:val="24"/>
        </w:rPr>
        <w:t xml:space="preserve">　　年　　月　　日</w:t>
      </w:r>
    </w:p>
    <w:p w:rsidR="00107230" w:rsidRPr="00E21F16" w:rsidRDefault="00107230" w:rsidP="00107230">
      <w:pPr>
        <w:rPr>
          <w:rFonts w:hint="eastAsia"/>
          <w:sz w:val="24"/>
        </w:rPr>
      </w:pPr>
    </w:p>
    <w:p w:rsidR="00107230" w:rsidRPr="00E21F16" w:rsidRDefault="00107230" w:rsidP="00107230">
      <w:pPr>
        <w:rPr>
          <w:rFonts w:hint="eastAsia"/>
          <w:sz w:val="24"/>
        </w:rPr>
      </w:pPr>
      <w:r w:rsidRPr="00E21F16">
        <w:rPr>
          <w:rFonts w:hint="eastAsia"/>
          <w:sz w:val="24"/>
        </w:rPr>
        <w:t>（宛先）富山市長</w:t>
      </w:r>
    </w:p>
    <w:p w:rsidR="00107230" w:rsidRPr="00E21F16" w:rsidRDefault="00107230" w:rsidP="00107230">
      <w:pPr>
        <w:rPr>
          <w:rFonts w:hint="eastAsia"/>
          <w:sz w:val="24"/>
        </w:rPr>
      </w:pPr>
    </w:p>
    <w:p w:rsidR="00107230" w:rsidRPr="00E21F16" w:rsidRDefault="00107230" w:rsidP="00107230">
      <w:pPr>
        <w:rPr>
          <w:rFonts w:hint="eastAsia"/>
          <w:sz w:val="24"/>
        </w:rPr>
      </w:pPr>
      <w:r w:rsidRPr="00E21F16">
        <w:rPr>
          <w:rFonts w:hint="eastAsia"/>
          <w:sz w:val="24"/>
        </w:rPr>
        <w:t xml:space="preserve">　　　　　　　　　　　　申請者　住所又は所在地</w:t>
      </w:r>
    </w:p>
    <w:p w:rsidR="00107230" w:rsidRPr="00E21F16" w:rsidRDefault="00107230" w:rsidP="00107230">
      <w:pPr>
        <w:rPr>
          <w:sz w:val="24"/>
        </w:rPr>
      </w:pPr>
      <w:r w:rsidRPr="00E21F16">
        <w:rPr>
          <w:rFonts w:hint="eastAsia"/>
          <w:sz w:val="24"/>
        </w:rPr>
        <w:t xml:space="preserve">　　　　　　　　　　　　　　　　氏名又は名称及び代表者氏名　</w:t>
      </w:r>
    </w:p>
    <w:p w:rsidR="002F34B9" w:rsidRPr="00E21F16" w:rsidRDefault="002F34B9" w:rsidP="00107230">
      <w:pPr>
        <w:rPr>
          <w:rFonts w:hint="eastAsia"/>
          <w:sz w:val="24"/>
        </w:rPr>
      </w:pPr>
    </w:p>
    <w:p w:rsidR="00107230" w:rsidRPr="00E21F16" w:rsidRDefault="00107230" w:rsidP="00107230">
      <w:pPr>
        <w:rPr>
          <w:rFonts w:hint="eastAsia"/>
          <w:sz w:val="24"/>
        </w:rPr>
      </w:pPr>
    </w:p>
    <w:p w:rsidR="00107230" w:rsidRPr="00E21F16" w:rsidRDefault="00107230" w:rsidP="00107230">
      <w:pPr>
        <w:rPr>
          <w:rFonts w:hint="eastAsia"/>
          <w:sz w:val="24"/>
        </w:rPr>
      </w:pPr>
      <w:r w:rsidRPr="00E21F16">
        <w:rPr>
          <w:rFonts w:hint="eastAsia"/>
          <w:sz w:val="24"/>
        </w:rPr>
        <w:t xml:space="preserve">　　　年　　月　　日付け第　　　号をもって認定を受けた富山市公共交通沿線宅地整備事業計画について、富山市公共交通沿線宅地整備促進事業補助金交付要綱第７条</w:t>
      </w:r>
      <w:r w:rsidR="00B20489" w:rsidRPr="00E21F16">
        <w:rPr>
          <w:rFonts w:hint="eastAsia"/>
          <w:sz w:val="24"/>
        </w:rPr>
        <w:t>第１項</w:t>
      </w:r>
      <w:r w:rsidRPr="00E21F16">
        <w:rPr>
          <w:rFonts w:hint="eastAsia"/>
          <w:sz w:val="24"/>
        </w:rPr>
        <w:t>の規定に基づき、次のとおり変更の認定を申請します。</w:t>
      </w:r>
    </w:p>
    <w:p w:rsidR="00107230" w:rsidRPr="00E21F16" w:rsidRDefault="00107230" w:rsidP="00107230">
      <w:pPr>
        <w:rPr>
          <w:rFonts w:hint="eastAsia"/>
          <w:sz w:val="24"/>
        </w:rPr>
      </w:pPr>
    </w:p>
    <w:p w:rsidR="00107230" w:rsidRPr="00E21F16" w:rsidRDefault="00107230" w:rsidP="00107230">
      <w:pPr>
        <w:jc w:val="center"/>
        <w:rPr>
          <w:rFonts w:hint="eastAsia"/>
          <w:sz w:val="24"/>
        </w:rPr>
      </w:pPr>
      <w:r w:rsidRPr="00E21F16">
        <w:rPr>
          <w:rFonts w:hint="eastAsia"/>
          <w:sz w:val="24"/>
        </w:rPr>
        <w:t>記</w:t>
      </w:r>
    </w:p>
    <w:p w:rsidR="00107230" w:rsidRPr="00E21F16" w:rsidRDefault="00107230" w:rsidP="00107230">
      <w:pPr>
        <w:rPr>
          <w:rFonts w:hint="eastAsia"/>
          <w:sz w:val="24"/>
        </w:rPr>
      </w:pPr>
    </w:p>
    <w:p w:rsidR="00107230" w:rsidRPr="00E21F16" w:rsidRDefault="00107230" w:rsidP="00107230">
      <w:pPr>
        <w:rPr>
          <w:rFonts w:hint="eastAsia"/>
          <w:sz w:val="24"/>
        </w:rPr>
      </w:pPr>
      <w:r w:rsidRPr="00E21F16">
        <w:rPr>
          <w:rFonts w:hint="eastAsia"/>
          <w:sz w:val="24"/>
        </w:rPr>
        <w:t>１ 変更後の事業計画</w:t>
      </w:r>
    </w:p>
    <w:p w:rsidR="00107230" w:rsidRPr="00E21F16" w:rsidRDefault="00107230" w:rsidP="00107230">
      <w:pPr>
        <w:ind w:firstLineChars="145" w:firstLine="423"/>
        <w:rPr>
          <w:rFonts w:hint="eastAsia"/>
          <w:sz w:val="24"/>
        </w:rPr>
      </w:pPr>
      <w:r w:rsidRPr="00E21F16">
        <w:rPr>
          <w:rFonts w:hint="eastAsia"/>
          <w:sz w:val="24"/>
        </w:rPr>
        <w:t>別添のとおり</w:t>
      </w:r>
    </w:p>
    <w:p w:rsidR="00107230" w:rsidRPr="00E21F16" w:rsidRDefault="00107230" w:rsidP="00107230">
      <w:pPr>
        <w:rPr>
          <w:rFonts w:hint="eastAsia"/>
          <w:sz w:val="24"/>
        </w:rPr>
      </w:pPr>
    </w:p>
    <w:p w:rsidR="00107230" w:rsidRPr="00E21F16" w:rsidRDefault="00107230" w:rsidP="00107230">
      <w:pPr>
        <w:rPr>
          <w:rFonts w:hint="eastAsia"/>
          <w:sz w:val="24"/>
        </w:rPr>
      </w:pPr>
      <w:r w:rsidRPr="00E21F16">
        <w:rPr>
          <w:rFonts w:hint="eastAsia"/>
          <w:sz w:val="24"/>
        </w:rPr>
        <w:t>２ 変更内容及び変更理由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4"/>
        <w:gridCol w:w="3135"/>
      </w:tblGrid>
      <w:tr w:rsidR="00107230" w:rsidRPr="00E21F16" w:rsidTr="00107230">
        <w:tblPrEx>
          <w:tblCellMar>
            <w:top w:w="0" w:type="dxa"/>
            <w:bottom w:w="0" w:type="dxa"/>
          </w:tblCellMar>
        </w:tblPrEx>
        <w:tc>
          <w:tcPr>
            <w:tcW w:w="3203" w:type="dxa"/>
          </w:tcPr>
          <w:p w:rsidR="00107230" w:rsidRPr="00E21F16" w:rsidRDefault="00107230" w:rsidP="00107230">
            <w:pPr>
              <w:jc w:val="center"/>
              <w:rPr>
                <w:rFonts w:hint="eastAsia"/>
                <w:sz w:val="24"/>
              </w:rPr>
            </w:pPr>
            <w:r w:rsidRPr="00E21F16">
              <w:rPr>
                <w:rFonts w:hint="eastAsia"/>
                <w:sz w:val="24"/>
              </w:rPr>
              <w:t>変更前の内容</w:t>
            </w:r>
          </w:p>
        </w:tc>
        <w:tc>
          <w:tcPr>
            <w:tcW w:w="3203" w:type="dxa"/>
          </w:tcPr>
          <w:p w:rsidR="00107230" w:rsidRPr="00E21F16" w:rsidRDefault="00107230" w:rsidP="00107230">
            <w:pPr>
              <w:jc w:val="center"/>
              <w:rPr>
                <w:rFonts w:hint="eastAsia"/>
                <w:sz w:val="24"/>
              </w:rPr>
            </w:pPr>
            <w:r w:rsidRPr="00E21F16">
              <w:rPr>
                <w:rFonts w:hint="eastAsia"/>
                <w:sz w:val="24"/>
              </w:rPr>
              <w:t>変更後の内容</w:t>
            </w:r>
          </w:p>
        </w:tc>
        <w:tc>
          <w:tcPr>
            <w:tcW w:w="3204" w:type="dxa"/>
          </w:tcPr>
          <w:p w:rsidR="00107230" w:rsidRPr="00E21F16" w:rsidRDefault="00107230" w:rsidP="00107230">
            <w:pPr>
              <w:jc w:val="center"/>
              <w:rPr>
                <w:rFonts w:hint="eastAsia"/>
                <w:sz w:val="24"/>
              </w:rPr>
            </w:pPr>
            <w:r w:rsidRPr="00E21F16">
              <w:rPr>
                <w:rFonts w:hint="eastAsia"/>
                <w:sz w:val="24"/>
              </w:rPr>
              <w:t>変更理由</w:t>
            </w:r>
          </w:p>
        </w:tc>
      </w:tr>
      <w:tr w:rsidR="00107230" w:rsidRPr="00E21F16" w:rsidTr="00107230">
        <w:tblPrEx>
          <w:tblCellMar>
            <w:top w:w="0" w:type="dxa"/>
            <w:bottom w:w="0" w:type="dxa"/>
          </w:tblCellMar>
        </w:tblPrEx>
        <w:trPr>
          <w:trHeight w:val="2964"/>
        </w:trPr>
        <w:tc>
          <w:tcPr>
            <w:tcW w:w="3203" w:type="dxa"/>
          </w:tcPr>
          <w:p w:rsidR="00107230" w:rsidRPr="00E21F16" w:rsidRDefault="00107230" w:rsidP="00107230">
            <w:pPr>
              <w:rPr>
                <w:rFonts w:hint="eastAsia"/>
                <w:sz w:val="24"/>
              </w:rPr>
            </w:pPr>
          </w:p>
        </w:tc>
        <w:tc>
          <w:tcPr>
            <w:tcW w:w="3203" w:type="dxa"/>
          </w:tcPr>
          <w:p w:rsidR="00107230" w:rsidRPr="00E21F16" w:rsidRDefault="00107230" w:rsidP="00107230">
            <w:pPr>
              <w:rPr>
                <w:rFonts w:hint="eastAsia"/>
                <w:sz w:val="24"/>
              </w:rPr>
            </w:pPr>
          </w:p>
        </w:tc>
        <w:tc>
          <w:tcPr>
            <w:tcW w:w="3204" w:type="dxa"/>
          </w:tcPr>
          <w:p w:rsidR="00107230" w:rsidRPr="00E21F16" w:rsidRDefault="00107230" w:rsidP="00107230">
            <w:pPr>
              <w:rPr>
                <w:rFonts w:hint="eastAsia"/>
                <w:sz w:val="24"/>
              </w:rPr>
            </w:pPr>
          </w:p>
        </w:tc>
      </w:tr>
    </w:tbl>
    <w:p w:rsidR="00107230" w:rsidRPr="00E21F16" w:rsidRDefault="00107230" w:rsidP="00107230">
      <w:pPr>
        <w:rPr>
          <w:rFonts w:hint="eastAsia"/>
          <w:sz w:val="24"/>
        </w:rPr>
      </w:pPr>
    </w:p>
    <w:p w:rsidR="00107230" w:rsidRPr="00E21F16" w:rsidRDefault="00107230" w:rsidP="00941194">
      <w:pPr>
        <w:rPr>
          <w:rFonts w:hint="eastAsia"/>
          <w:sz w:val="24"/>
        </w:rPr>
      </w:pPr>
      <w:bookmarkStart w:id="0" w:name="_GoBack"/>
      <w:bookmarkEnd w:id="0"/>
    </w:p>
    <w:p w:rsidR="00EC051D" w:rsidRPr="00E21F16" w:rsidRDefault="00EC051D" w:rsidP="005308B4">
      <w:pPr>
        <w:spacing w:line="280" w:lineRule="exact"/>
        <w:rPr>
          <w:rFonts w:hint="eastAsia"/>
          <w:strike/>
          <w:sz w:val="24"/>
        </w:rPr>
      </w:pPr>
    </w:p>
    <w:sectPr w:rsidR="00EC051D" w:rsidRPr="00E21F16">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6E5C"/>
    <w:rsid w:val="00401591"/>
    <w:rsid w:val="00412200"/>
    <w:rsid w:val="00433367"/>
    <w:rsid w:val="004409DF"/>
    <w:rsid w:val="00455431"/>
    <w:rsid w:val="004602D6"/>
    <w:rsid w:val="00503995"/>
    <w:rsid w:val="005308B4"/>
    <w:rsid w:val="00530ABA"/>
    <w:rsid w:val="00557131"/>
    <w:rsid w:val="005B68A4"/>
    <w:rsid w:val="005D7A4C"/>
    <w:rsid w:val="00651C5D"/>
    <w:rsid w:val="00666A9B"/>
    <w:rsid w:val="006812FA"/>
    <w:rsid w:val="006D62CD"/>
    <w:rsid w:val="00777023"/>
    <w:rsid w:val="007D593A"/>
    <w:rsid w:val="007E5E4A"/>
    <w:rsid w:val="00835ED0"/>
    <w:rsid w:val="008601C2"/>
    <w:rsid w:val="00882349"/>
    <w:rsid w:val="00941194"/>
    <w:rsid w:val="009D40C1"/>
    <w:rsid w:val="00A61E9F"/>
    <w:rsid w:val="00A850B6"/>
    <w:rsid w:val="00B030EE"/>
    <w:rsid w:val="00B20489"/>
    <w:rsid w:val="00B31682"/>
    <w:rsid w:val="00B71E7F"/>
    <w:rsid w:val="00B80B3C"/>
    <w:rsid w:val="00B864AA"/>
    <w:rsid w:val="00B95557"/>
    <w:rsid w:val="00C05008"/>
    <w:rsid w:val="00C4711B"/>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B85DCB"/>
  <w15:chartTrackingRefBased/>
  <w15:docId w15:val="{ED348ACE-A0F3-45AE-8FF3-452C98C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784297.dotm</Template>
  <TotalTime>0</TotalTime>
  <Pages>1</Pages>
  <Words>207</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2</cp:revision>
  <cp:lastPrinted>2021-05-14T07:04:00Z</cp:lastPrinted>
  <dcterms:created xsi:type="dcterms:W3CDTF">2021-06-24T01:21:00Z</dcterms:created>
  <dcterms:modified xsi:type="dcterms:W3CDTF">2021-06-24T01:21:00Z</dcterms:modified>
</cp:coreProperties>
</file>