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7B" w:rsidRDefault="00701C6C">
      <w:pPr>
        <w:jc w:val="center"/>
        <w:rPr>
          <w:rFonts w:ascii="ＭＳ 明朝" w:hAnsi="ＭＳ 明朝"/>
          <w:b/>
          <w:sz w:val="36"/>
        </w:rPr>
      </w:pPr>
      <w:r>
        <w:rPr>
          <w:rFonts w:ascii="ＭＳ 明朝" w:hAnsi="ＭＳ 明朝" w:hint="eastAsia"/>
          <w:b/>
          <w:sz w:val="36"/>
        </w:rPr>
        <w:t>賃料支払証明書</w:t>
      </w:r>
    </w:p>
    <w:p w:rsidR="00E3677B" w:rsidRDefault="00E3677B">
      <w:pPr>
        <w:rPr>
          <w:rFonts w:ascii="ＭＳ 明朝" w:hAnsi="ＭＳ 明朝"/>
        </w:rPr>
      </w:pPr>
    </w:p>
    <w:p w:rsidR="00E3677B" w:rsidRDefault="00E3677B">
      <w:pPr>
        <w:rPr>
          <w:rFonts w:ascii="ＭＳ 明朝" w:hAnsi="ＭＳ 明朝"/>
          <w:sz w:val="22"/>
        </w:rPr>
      </w:pPr>
    </w:p>
    <w:p w:rsidR="00E3677B" w:rsidRDefault="00701C6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（宛先）富山市長</w:t>
      </w:r>
    </w:p>
    <w:p w:rsidR="00E3677B" w:rsidRDefault="00E3677B">
      <w:pPr>
        <w:rPr>
          <w:rFonts w:ascii="ＭＳ 明朝" w:hAnsi="ＭＳ 明朝"/>
          <w:sz w:val="22"/>
        </w:rPr>
      </w:pPr>
    </w:p>
    <w:p w:rsidR="00E3677B" w:rsidRDefault="00E3677B">
      <w:pPr>
        <w:rPr>
          <w:rFonts w:ascii="ＭＳ 明朝" w:hAnsi="ＭＳ 明朝"/>
          <w:sz w:val="22"/>
        </w:rPr>
      </w:pPr>
    </w:p>
    <w:p w:rsidR="00E3677B" w:rsidRDefault="00E3677B">
      <w:pPr>
        <w:rPr>
          <w:rFonts w:ascii="ＭＳ 明朝" w:hAnsi="ＭＳ 明朝"/>
          <w:sz w:val="22"/>
        </w:rPr>
      </w:pPr>
    </w:p>
    <w:p w:rsidR="00E3677B" w:rsidRDefault="00701C6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賃借人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2"/>
        </w:rPr>
        <w:t>が下記物件の賃料を入金したことを証明します。</w:t>
      </w:r>
    </w:p>
    <w:p w:rsidR="00E3677B" w:rsidRDefault="00E3677B">
      <w:pPr>
        <w:ind w:leftChars="115" w:left="241" w:firstLineChars="22" w:firstLine="40"/>
        <w:rPr>
          <w:rFonts w:ascii="ＭＳ 明朝" w:hAnsi="ＭＳ 明朝"/>
          <w:sz w:val="18"/>
        </w:rPr>
      </w:pPr>
    </w:p>
    <w:p w:rsidR="00E3677B" w:rsidRDefault="00E3677B">
      <w:pPr>
        <w:ind w:leftChars="115" w:left="241" w:firstLineChars="22" w:firstLine="40"/>
        <w:rPr>
          <w:rFonts w:ascii="ＭＳ 明朝" w:hAnsi="ＭＳ 明朝"/>
          <w:sz w:val="18"/>
        </w:rPr>
      </w:pPr>
    </w:p>
    <w:p w:rsidR="00E3677B" w:rsidRDefault="00E3677B">
      <w:pPr>
        <w:rPr>
          <w:rFonts w:ascii="ＭＳ 明朝" w:hAnsi="ＭＳ 明朝"/>
          <w:sz w:val="22"/>
        </w:rPr>
      </w:pPr>
    </w:p>
    <w:p w:rsidR="00E3677B" w:rsidRDefault="00701C6C">
      <w:pPr>
        <w:pStyle w:val="a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E3677B" w:rsidRDefault="00E3677B">
      <w:pPr>
        <w:rPr>
          <w:rFonts w:ascii="ＭＳ 明朝" w:hAnsi="ＭＳ 明朝"/>
          <w:sz w:val="22"/>
        </w:rPr>
      </w:pPr>
    </w:p>
    <w:p w:rsidR="00E3677B" w:rsidRDefault="00E3677B">
      <w:pPr>
        <w:rPr>
          <w:rFonts w:ascii="ＭＳ 明朝" w:hAnsi="ＭＳ 明朝"/>
          <w:sz w:val="22"/>
        </w:rPr>
      </w:pPr>
    </w:p>
    <w:p w:rsidR="00E3677B" w:rsidRDefault="00701C6C">
      <w:pPr>
        <w:ind w:firstLineChars="200" w:firstLine="44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>住所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E3677B" w:rsidRDefault="00E3677B">
      <w:pPr>
        <w:rPr>
          <w:rFonts w:ascii="ＭＳ 明朝" w:hAnsi="ＭＳ 明朝"/>
          <w:sz w:val="22"/>
        </w:rPr>
      </w:pPr>
    </w:p>
    <w:p w:rsidR="00E3677B" w:rsidRDefault="00E3677B">
      <w:pPr>
        <w:rPr>
          <w:rFonts w:ascii="ＭＳ 明朝" w:hAnsi="ＭＳ 明朝"/>
          <w:sz w:val="22"/>
        </w:rPr>
      </w:pPr>
    </w:p>
    <w:p w:rsidR="00E3677B" w:rsidRDefault="00701C6C">
      <w:pPr>
        <w:ind w:firstLineChars="200" w:firstLine="44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>物件名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E3677B" w:rsidRDefault="00E3677B">
      <w:pPr>
        <w:rPr>
          <w:rFonts w:ascii="ＭＳ 明朝" w:hAnsi="ＭＳ 明朝"/>
        </w:rPr>
      </w:pPr>
    </w:p>
    <w:p w:rsidR="00E3677B" w:rsidRDefault="00E3677B">
      <w:pPr>
        <w:rPr>
          <w:rFonts w:ascii="ＭＳ 明朝" w:hAnsi="ＭＳ 明朝"/>
        </w:rPr>
      </w:pP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871"/>
        <w:gridCol w:w="2551"/>
        <w:gridCol w:w="1871"/>
      </w:tblGrid>
      <w:tr w:rsidR="00E3677B" w:rsidTr="00701C6C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:rsidR="00E3677B" w:rsidRDefault="00701C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摘要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677B" w:rsidRDefault="00701C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E3677B" w:rsidRDefault="00701C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摘要</w:t>
            </w:r>
          </w:p>
        </w:tc>
        <w:tc>
          <w:tcPr>
            <w:tcW w:w="1871" w:type="dxa"/>
            <w:vAlign w:val="center"/>
          </w:tcPr>
          <w:p w:rsidR="00E3677B" w:rsidRDefault="00701C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</w:tr>
      <w:tr w:rsidR="00E3677B" w:rsidTr="00701C6C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:rsidR="00E3677B" w:rsidRDefault="00701C6C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月分</w:t>
            </w:r>
            <w:r>
              <w:rPr>
                <w:rFonts w:ascii="ＭＳ 明朝" w:hAnsi="ＭＳ 明朝" w:hint="eastAsia"/>
              </w:rPr>
              <w:t>家賃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677B" w:rsidRDefault="00701C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E3677B" w:rsidRDefault="00701C6C" w:rsidP="00701C6C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　　年　　月分家賃</w:t>
            </w:r>
          </w:p>
        </w:tc>
        <w:tc>
          <w:tcPr>
            <w:tcW w:w="1871" w:type="dxa"/>
            <w:vAlign w:val="center"/>
          </w:tcPr>
          <w:p w:rsidR="00E3677B" w:rsidRDefault="00701C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E3677B" w:rsidTr="00701C6C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:rsidR="00E3677B" w:rsidRDefault="00701C6C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月分家賃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677B" w:rsidRDefault="00701C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E3677B" w:rsidRDefault="00701C6C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月分家賃</w:t>
            </w:r>
          </w:p>
        </w:tc>
        <w:tc>
          <w:tcPr>
            <w:tcW w:w="1871" w:type="dxa"/>
            <w:vAlign w:val="center"/>
          </w:tcPr>
          <w:p w:rsidR="00E3677B" w:rsidRDefault="00701C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E3677B" w:rsidTr="00701C6C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:rsidR="00E3677B" w:rsidRDefault="00701C6C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月分家賃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677B" w:rsidRDefault="00701C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E3677B" w:rsidRDefault="00701C6C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月分家賃</w:t>
            </w:r>
          </w:p>
        </w:tc>
        <w:tc>
          <w:tcPr>
            <w:tcW w:w="1871" w:type="dxa"/>
            <w:vAlign w:val="center"/>
          </w:tcPr>
          <w:p w:rsidR="00E3677B" w:rsidRDefault="00701C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E3677B" w:rsidTr="00701C6C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:rsidR="00E3677B" w:rsidRDefault="00701C6C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月分家賃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677B" w:rsidRDefault="00701C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E3677B" w:rsidRDefault="00701C6C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月分家賃</w:t>
            </w:r>
          </w:p>
        </w:tc>
        <w:tc>
          <w:tcPr>
            <w:tcW w:w="1871" w:type="dxa"/>
            <w:vAlign w:val="center"/>
          </w:tcPr>
          <w:p w:rsidR="00E3677B" w:rsidRDefault="00701C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E3677B" w:rsidTr="00701C6C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:rsidR="00E3677B" w:rsidRDefault="00701C6C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月分家賃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677B" w:rsidRDefault="00701C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E3677B" w:rsidRDefault="00701C6C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月分家賃</w:t>
            </w:r>
          </w:p>
        </w:tc>
        <w:tc>
          <w:tcPr>
            <w:tcW w:w="1871" w:type="dxa"/>
            <w:vAlign w:val="center"/>
          </w:tcPr>
          <w:p w:rsidR="00E3677B" w:rsidRDefault="00701C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E3677B" w:rsidTr="00701C6C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:rsidR="00E3677B" w:rsidRDefault="00701C6C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月分家賃</w:t>
            </w:r>
          </w:p>
        </w:tc>
        <w:tc>
          <w:tcPr>
            <w:tcW w:w="1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677B" w:rsidRDefault="00701C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E3677B" w:rsidRDefault="00701C6C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月分家賃</w:t>
            </w:r>
          </w:p>
        </w:tc>
        <w:tc>
          <w:tcPr>
            <w:tcW w:w="1871" w:type="dxa"/>
            <w:vAlign w:val="center"/>
          </w:tcPr>
          <w:p w:rsidR="00E3677B" w:rsidRDefault="00701C6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E3677B" w:rsidRDefault="00E3677B">
      <w:pPr>
        <w:ind w:leftChars="115" w:left="241" w:firstLineChars="22" w:firstLine="40"/>
        <w:rPr>
          <w:rFonts w:ascii="ＭＳ 明朝" w:hAnsi="ＭＳ 明朝"/>
          <w:sz w:val="18"/>
        </w:rPr>
      </w:pPr>
    </w:p>
    <w:p w:rsidR="00701C6C" w:rsidRDefault="00701C6C" w:rsidP="00701C6C">
      <w:pPr>
        <w:rPr>
          <w:rFonts w:ascii="ＭＳ 明朝" w:hAnsi="ＭＳ 明朝"/>
        </w:rPr>
      </w:pPr>
      <w:r>
        <w:rPr>
          <w:rFonts w:ascii="ＭＳ 明朝" w:hAnsi="ＭＳ 明朝"/>
          <w:sz w:val="20"/>
        </w:rPr>
        <w:t>※金額</w:t>
      </w:r>
      <w:r>
        <w:rPr>
          <w:rFonts w:ascii="ＭＳ 明朝" w:hAnsi="ＭＳ 明朝" w:hint="eastAsia"/>
          <w:sz w:val="20"/>
        </w:rPr>
        <w:t>欄</w:t>
      </w:r>
      <w:r>
        <w:rPr>
          <w:rFonts w:ascii="ＭＳ 明朝" w:hAnsi="ＭＳ 明朝"/>
          <w:sz w:val="20"/>
        </w:rPr>
        <w:t>には、支払われた契約家賃</w:t>
      </w:r>
      <w:r>
        <w:rPr>
          <w:rFonts w:ascii="ＭＳ 明朝" w:hAnsi="ＭＳ 明朝" w:hint="eastAsia"/>
          <w:sz w:val="20"/>
        </w:rPr>
        <w:t>の金額を記載してください。（共益費、駐車場料金等を除く）</w:t>
      </w:r>
    </w:p>
    <w:p w:rsidR="00701C6C" w:rsidRDefault="00701C6C" w:rsidP="00701C6C">
      <w:pPr>
        <w:ind w:firstLineChars="100" w:firstLine="200"/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>なお、「フリーレント」等の場合は、実際に賃借人が支払った金額のみ記載してください。</w:t>
      </w:r>
    </w:p>
    <w:p w:rsidR="00E3677B" w:rsidRPr="00701C6C" w:rsidRDefault="00E3677B">
      <w:pPr>
        <w:rPr>
          <w:rFonts w:ascii="ＭＳ 明朝" w:hAnsi="ＭＳ 明朝"/>
        </w:rPr>
      </w:pPr>
    </w:p>
    <w:p w:rsidR="00E3677B" w:rsidRDefault="00701C6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　年　　　月　　　</w:t>
      </w:r>
      <w:bookmarkStart w:id="0" w:name="_GoBack"/>
      <w:bookmarkEnd w:id="0"/>
      <w:r>
        <w:rPr>
          <w:rFonts w:ascii="ＭＳ 明朝" w:hAnsi="ＭＳ 明朝" w:hint="eastAsia"/>
        </w:rPr>
        <w:t>日</w:t>
      </w:r>
    </w:p>
    <w:p w:rsidR="00E3677B" w:rsidRDefault="00E3677B">
      <w:pPr>
        <w:rPr>
          <w:rFonts w:ascii="ＭＳ 明朝" w:hAnsi="ＭＳ 明朝"/>
        </w:rPr>
      </w:pPr>
    </w:p>
    <w:p w:rsidR="00E3677B" w:rsidRDefault="00701C6C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【賃貸人又は管理会社等】</w:t>
      </w:r>
    </w:p>
    <w:p w:rsidR="00E3677B" w:rsidRDefault="00E3677B">
      <w:pPr>
        <w:ind w:firstLineChars="2500" w:firstLine="5250"/>
        <w:rPr>
          <w:rFonts w:ascii="ＭＳ 明朝" w:hAnsi="ＭＳ 明朝"/>
        </w:rPr>
      </w:pPr>
    </w:p>
    <w:p w:rsidR="00E3677B" w:rsidRDefault="00701C6C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E3677B" w:rsidRDefault="00E3677B">
      <w:pPr>
        <w:rPr>
          <w:rFonts w:ascii="ＭＳ 明朝" w:hAnsi="ＭＳ 明朝"/>
        </w:rPr>
      </w:pPr>
    </w:p>
    <w:p w:rsidR="00E3677B" w:rsidRDefault="00701C6C">
      <w:pPr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>名称又は氏名　　　　　　　　　　　　　　　　　　㊞</w:t>
      </w:r>
    </w:p>
    <w:p w:rsidR="00E3677B" w:rsidRDefault="00E3677B">
      <w:pPr>
        <w:ind w:firstLineChars="2100" w:firstLine="4410"/>
        <w:rPr>
          <w:rFonts w:ascii="ＭＳ 明朝" w:hAnsi="ＭＳ 明朝"/>
        </w:rPr>
      </w:pPr>
    </w:p>
    <w:p w:rsidR="00E3677B" w:rsidRDefault="00701C6C">
      <w:pPr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（代表者名）</w:t>
      </w:r>
    </w:p>
    <w:sectPr w:rsidR="00E3677B">
      <w:pgSz w:w="12240" w:h="15840"/>
      <w:pgMar w:top="1985" w:right="1701" w:bottom="709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1C6C">
      <w:r>
        <w:separator/>
      </w:r>
    </w:p>
  </w:endnote>
  <w:endnote w:type="continuationSeparator" w:id="0">
    <w:p w:rsidR="00000000" w:rsidRDefault="0070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1C6C">
      <w:r>
        <w:separator/>
      </w:r>
    </w:p>
  </w:footnote>
  <w:footnote w:type="continuationSeparator" w:id="0">
    <w:p w:rsidR="00000000" w:rsidRDefault="0070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7B"/>
    <w:rsid w:val="00701C6C"/>
    <w:rsid w:val="00E3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A3D4F"/>
  <w15:chartTrackingRefBased/>
  <w15:docId w15:val="{BDAA6C57-86B6-4EC7-AA2F-6C08F10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9876BF7D.dotm</Template>
  <TotalTime>13</TotalTime>
  <Pages>1</Pages>
  <Words>73</Words>
  <Characters>417</Characters>
  <Application>Microsoft Office Word</Application>
  <DocSecurity>0</DocSecurity>
  <Lines>3</Lines>
  <Paragraphs>1</Paragraphs>
  <ScaleCrop>false</ScaleCrop>
  <Company>企画管理部情報統計課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盛　耀一郎</cp:lastModifiedBy>
  <cp:revision>6</cp:revision>
  <cp:lastPrinted>2024-02-02T07:34:00Z</cp:lastPrinted>
  <dcterms:created xsi:type="dcterms:W3CDTF">2024-02-01T00:07:00Z</dcterms:created>
  <dcterms:modified xsi:type="dcterms:W3CDTF">2024-02-15T23:39:00Z</dcterms:modified>
</cp:coreProperties>
</file>