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F7" w:rsidRPr="00E8566A" w:rsidRDefault="00B53FD5" w:rsidP="008227F7">
      <w:pPr>
        <w:rPr>
          <w:rFonts w:asciiTheme="minorEastAsia" w:eastAsiaTheme="minorEastAsia" w:hAnsiTheme="minorEastAsia"/>
        </w:rPr>
      </w:pPr>
      <w:r w:rsidRPr="00E8566A">
        <w:rPr>
          <w:rFonts w:asciiTheme="minorEastAsia" w:eastAsiaTheme="minorEastAsia" w:hAnsiTheme="minorEastAsia" w:hint="eastAsia"/>
        </w:rPr>
        <w:t>（参考様式）</w:t>
      </w:r>
    </w:p>
    <w:p w:rsidR="008227F7" w:rsidRPr="00E8566A" w:rsidRDefault="008227F7" w:rsidP="00A25A5A">
      <w:pPr>
        <w:ind w:firstLineChars="500" w:firstLine="1460"/>
        <w:jc w:val="right"/>
        <w:rPr>
          <w:rFonts w:asciiTheme="minorEastAsia" w:eastAsiaTheme="minorEastAsia" w:hAnsiTheme="minorEastAsia"/>
        </w:rPr>
      </w:pPr>
      <w:r w:rsidRPr="00E8566A">
        <w:rPr>
          <w:rFonts w:asciiTheme="minorEastAsia" w:eastAsiaTheme="minorEastAsia" w:hAnsiTheme="minorEastAsia" w:hint="eastAsia"/>
        </w:rPr>
        <w:t xml:space="preserve">年　</w:t>
      </w:r>
      <w:r w:rsidR="00BD1134" w:rsidRPr="00E8566A">
        <w:rPr>
          <w:rFonts w:asciiTheme="minorEastAsia" w:eastAsiaTheme="minorEastAsia" w:hAnsiTheme="minorEastAsia" w:hint="eastAsia"/>
        </w:rPr>
        <w:t xml:space="preserve">　</w:t>
      </w:r>
      <w:r w:rsidRPr="00E8566A">
        <w:rPr>
          <w:rFonts w:asciiTheme="minorEastAsia" w:eastAsiaTheme="minorEastAsia" w:hAnsiTheme="minorEastAsia" w:hint="eastAsia"/>
        </w:rPr>
        <w:t xml:space="preserve">月　</w:t>
      </w:r>
      <w:r w:rsidR="00BD1134" w:rsidRPr="00E8566A">
        <w:rPr>
          <w:rFonts w:asciiTheme="minorEastAsia" w:eastAsiaTheme="minorEastAsia" w:hAnsiTheme="minorEastAsia" w:hint="eastAsia"/>
        </w:rPr>
        <w:t xml:space="preserve">　</w:t>
      </w:r>
      <w:r w:rsidRPr="00E8566A">
        <w:rPr>
          <w:rFonts w:asciiTheme="minorEastAsia" w:eastAsiaTheme="minorEastAsia" w:hAnsiTheme="minorEastAsia" w:hint="eastAsia"/>
        </w:rPr>
        <w:t>日</w:t>
      </w:r>
    </w:p>
    <w:p w:rsidR="00CA5037" w:rsidRPr="00E8566A" w:rsidRDefault="00CA5037">
      <w:pPr>
        <w:widowControl/>
        <w:jc w:val="left"/>
        <w:rPr>
          <w:rFonts w:asciiTheme="minorEastAsia" w:eastAsiaTheme="minorEastAsia" w:hAnsiTheme="minorEastAsia"/>
        </w:rPr>
      </w:pPr>
    </w:p>
    <w:p w:rsidR="00602960" w:rsidRPr="00E8566A" w:rsidRDefault="00602960" w:rsidP="00A25A5A">
      <w:pPr>
        <w:spacing w:line="0" w:lineRule="atLeast"/>
        <w:jc w:val="center"/>
        <w:rPr>
          <w:rFonts w:asciiTheme="minorEastAsia" w:eastAsiaTheme="minorEastAsia" w:hAnsiTheme="minorEastAsia"/>
          <w:sz w:val="36"/>
        </w:rPr>
      </w:pPr>
      <w:r w:rsidRPr="00E8566A">
        <w:rPr>
          <w:rFonts w:asciiTheme="minorEastAsia" w:eastAsiaTheme="minorEastAsia" w:hAnsiTheme="minorEastAsia" w:hint="eastAsia"/>
          <w:sz w:val="36"/>
        </w:rPr>
        <w:t>町内会区域への転居報告書</w:t>
      </w:r>
    </w:p>
    <w:p w:rsidR="00BA29E4" w:rsidRPr="00E8566A" w:rsidRDefault="00BA29E4" w:rsidP="00B53FD5">
      <w:pPr>
        <w:rPr>
          <w:rFonts w:asciiTheme="minorEastAsia" w:eastAsiaTheme="minorEastAsia" w:hAnsiTheme="minorEastAsia"/>
        </w:rPr>
      </w:pPr>
    </w:p>
    <w:p w:rsidR="00602960" w:rsidRPr="00E8566A" w:rsidRDefault="00B45F1A" w:rsidP="00602960">
      <w:pPr>
        <w:ind w:firstLineChars="100" w:firstLine="292"/>
        <w:rPr>
          <w:rFonts w:asciiTheme="minorEastAsia" w:eastAsiaTheme="minorEastAsia" w:hAnsiTheme="minorEastAsia"/>
        </w:rPr>
      </w:pPr>
      <w:r w:rsidRPr="00E8566A">
        <w:rPr>
          <w:rFonts w:asciiTheme="minorEastAsia" w:eastAsiaTheme="minorEastAsia" w:hAnsiTheme="minorEastAsia" w:hint="eastAsia"/>
        </w:rPr>
        <w:t>次のとおり</w:t>
      </w:r>
      <w:r w:rsidR="00BA29E4" w:rsidRPr="00E8566A">
        <w:rPr>
          <w:rFonts w:asciiTheme="minorEastAsia" w:eastAsiaTheme="minorEastAsia" w:hAnsiTheme="minorEastAsia" w:hint="eastAsia"/>
        </w:rPr>
        <w:t>貴町内会の区域に転居しますので</w:t>
      </w:r>
      <w:r w:rsidR="00602960" w:rsidRPr="00E8566A">
        <w:rPr>
          <w:rFonts w:asciiTheme="minorEastAsia" w:eastAsiaTheme="minorEastAsia" w:hAnsiTheme="minorEastAsia" w:hint="eastAsia"/>
        </w:rPr>
        <w:t>、ご報告いたします。</w:t>
      </w:r>
    </w:p>
    <w:p w:rsidR="00531032" w:rsidRPr="00E8566A" w:rsidRDefault="00531032" w:rsidP="00602960">
      <w:pPr>
        <w:ind w:firstLineChars="100" w:firstLine="292"/>
        <w:rPr>
          <w:rFonts w:asciiTheme="minorEastAsia" w:eastAsiaTheme="minorEastAsia" w:hAnsiTheme="minorEastAsia"/>
        </w:rPr>
      </w:pPr>
    </w:p>
    <w:p w:rsidR="00602960" w:rsidRPr="00E8566A" w:rsidRDefault="00602960" w:rsidP="00602960">
      <w:pPr>
        <w:rPr>
          <w:rFonts w:asciiTheme="minorEastAsia" w:eastAsiaTheme="minorEastAsia" w:hAnsiTheme="minorEastAsia"/>
        </w:rPr>
      </w:pPr>
      <w:r w:rsidRPr="00E8566A">
        <w:rPr>
          <w:rFonts w:asciiTheme="minorEastAsia" w:eastAsiaTheme="minorEastAsia" w:hAnsiTheme="minorEastAsia" w:hint="eastAsia"/>
        </w:rPr>
        <w:t>１</w:t>
      </w:r>
      <w:r w:rsidR="00A25A5A" w:rsidRPr="00E8566A">
        <w:rPr>
          <w:rFonts w:asciiTheme="minorEastAsia" w:eastAsiaTheme="minorEastAsia" w:hAnsiTheme="minorEastAsia" w:hint="eastAsia"/>
        </w:rPr>
        <w:t xml:space="preserve">　</w:t>
      </w:r>
      <w:r w:rsidRPr="00E8566A">
        <w:rPr>
          <w:rFonts w:asciiTheme="minorEastAsia" w:eastAsiaTheme="minorEastAsia" w:hAnsiTheme="minorEastAsia" w:hint="eastAsia"/>
        </w:rPr>
        <w:t>報告者</w:t>
      </w:r>
    </w:p>
    <w:p w:rsidR="00602960" w:rsidRPr="00E8566A" w:rsidRDefault="00602960" w:rsidP="00B45F1A">
      <w:pPr>
        <w:rPr>
          <w:rFonts w:asciiTheme="minorEastAsia" w:eastAsiaTheme="minorEastAsia" w:hAnsiTheme="minorEastAsia"/>
          <w:u w:val="single"/>
        </w:rPr>
      </w:pPr>
      <w:r w:rsidRPr="00E8566A">
        <w:rPr>
          <w:rFonts w:asciiTheme="minorEastAsia" w:eastAsiaTheme="minorEastAsia" w:hAnsiTheme="minorEastAsia" w:hint="eastAsia"/>
        </w:rPr>
        <w:t xml:space="preserve">　</w:t>
      </w:r>
      <w:r w:rsidR="00B45F1A" w:rsidRPr="00E8566A">
        <w:rPr>
          <w:rFonts w:asciiTheme="minorEastAsia" w:eastAsiaTheme="minorEastAsia" w:hAnsiTheme="minorEastAsia" w:hint="eastAsia"/>
          <w:u w:val="single"/>
        </w:rPr>
        <w:t>【</w:t>
      </w:r>
      <w:r w:rsidR="00B45F1A" w:rsidRPr="00E8566A">
        <w:rPr>
          <w:rFonts w:asciiTheme="minorEastAsia" w:eastAsiaTheme="minorEastAsia" w:hAnsiTheme="minorEastAsia" w:hint="eastAsia"/>
          <w:kern w:val="0"/>
          <w:u w:val="single"/>
        </w:rPr>
        <w:t>現住所】</w:t>
      </w:r>
      <w:r w:rsidRPr="00E8566A">
        <w:rPr>
          <w:rFonts w:asciiTheme="minorEastAsia" w:eastAsiaTheme="minorEastAsia" w:hAnsiTheme="minorEastAsia" w:hint="eastAsia"/>
          <w:u w:val="single"/>
        </w:rPr>
        <w:t xml:space="preserve">　</w:t>
      </w:r>
      <w:r w:rsidR="00BD1134" w:rsidRPr="00E8566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</w:t>
      </w:r>
      <w:r w:rsidR="008227F7" w:rsidRPr="00E8566A">
        <w:rPr>
          <w:rFonts w:asciiTheme="minorEastAsia" w:eastAsiaTheme="minorEastAsia" w:hAnsiTheme="minorEastAsia" w:hint="eastAsia"/>
          <w:u w:val="single" w:color="000000" w:themeColor="text1"/>
        </w:rPr>
        <w:t xml:space="preserve">　　　</w:t>
      </w:r>
      <w:r w:rsidR="003F666E" w:rsidRPr="00E8566A">
        <w:rPr>
          <w:rFonts w:asciiTheme="minorEastAsia" w:eastAsiaTheme="minorEastAsia" w:hAnsiTheme="minorEastAsia" w:hint="eastAsia"/>
          <w:u w:val="single"/>
        </w:rPr>
        <w:t xml:space="preserve">　　　　　　  </w:t>
      </w:r>
    </w:p>
    <w:p w:rsidR="00B45F1A" w:rsidRPr="00E8566A" w:rsidRDefault="00602960" w:rsidP="00B45F1A">
      <w:pPr>
        <w:rPr>
          <w:rFonts w:asciiTheme="minorEastAsia" w:eastAsiaTheme="minorEastAsia" w:hAnsiTheme="minorEastAsia"/>
        </w:rPr>
      </w:pPr>
      <w:r w:rsidRPr="00E8566A">
        <w:rPr>
          <w:rFonts w:asciiTheme="minorEastAsia" w:eastAsiaTheme="minorEastAsia" w:hAnsiTheme="minorEastAsia" w:hint="eastAsia"/>
        </w:rPr>
        <w:t xml:space="preserve">　</w:t>
      </w:r>
    </w:p>
    <w:p w:rsidR="00602960" w:rsidRPr="00E8566A" w:rsidRDefault="00B45F1A" w:rsidP="00B45F1A">
      <w:pPr>
        <w:ind w:firstLineChars="100" w:firstLine="292"/>
        <w:rPr>
          <w:rFonts w:asciiTheme="minorEastAsia" w:eastAsiaTheme="minorEastAsia" w:hAnsiTheme="minorEastAsia"/>
          <w:u w:val="single"/>
        </w:rPr>
      </w:pPr>
      <w:r w:rsidRPr="00E8566A">
        <w:rPr>
          <w:rFonts w:asciiTheme="minorEastAsia" w:eastAsiaTheme="minorEastAsia" w:hAnsiTheme="minorEastAsia" w:hint="eastAsia"/>
          <w:u w:val="single"/>
        </w:rPr>
        <w:t>【</w:t>
      </w:r>
      <w:r w:rsidR="00602960" w:rsidRPr="00E8566A">
        <w:rPr>
          <w:rFonts w:asciiTheme="minorEastAsia" w:eastAsiaTheme="minorEastAsia" w:hAnsiTheme="minorEastAsia" w:hint="eastAsia"/>
          <w:u w:val="single"/>
        </w:rPr>
        <w:t xml:space="preserve">氏　</w:t>
      </w:r>
      <w:r w:rsidRPr="00E8566A">
        <w:rPr>
          <w:rFonts w:asciiTheme="minorEastAsia" w:eastAsiaTheme="minorEastAsia" w:hAnsiTheme="minorEastAsia" w:hint="eastAsia"/>
          <w:u w:val="single"/>
        </w:rPr>
        <w:t>名】</w:t>
      </w:r>
      <w:r w:rsidR="00602960" w:rsidRPr="00E8566A">
        <w:rPr>
          <w:rFonts w:asciiTheme="minorEastAsia" w:eastAsiaTheme="minorEastAsia" w:hAnsiTheme="minorEastAsia" w:hint="eastAsia"/>
          <w:u w:val="single"/>
        </w:rPr>
        <w:t xml:space="preserve">　</w:t>
      </w:r>
      <w:r w:rsidR="00BD1134" w:rsidRPr="00E8566A">
        <w:rPr>
          <w:rFonts w:asciiTheme="minorEastAsia" w:eastAsiaTheme="minorEastAsia" w:hAnsiTheme="minorEastAsia" w:hint="eastAsia"/>
          <w:sz w:val="28"/>
          <w:u w:val="single" w:color="000000" w:themeColor="text1"/>
        </w:rPr>
        <w:t xml:space="preserve">　　　　　</w:t>
      </w:r>
      <w:r w:rsidR="0067614B" w:rsidRPr="00E8566A">
        <w:rPr>
          <w:rFonts w:asciiTheme="minorEastAsia" w:eastAsiaTheme="minorEastAsia" w:hAnsiTheme="minorEastAsia" w:hint="eastAsia"/>
          <w:sz w:val="28"/>
          <w:u w:val="single" w:color="000000" w:themeColor="text1"/>
        </w:rPr>
        <w:t xml:space="preserve"> </w:t>
      </w:r>
      <w:r w:rsidR="0067614B" w:rsidRPr="00E8566A">
        <w:rPr>
          <w:rFonts w:asciiTheme="minorEastAsia" w:eastAsiaTheme="minorEastAsia" w:hAnsiTheme="minorEastAsia"/>
          <w:sz w:val="28"/>
          <w:u w:val="single" w:color="000000" w:themeColor="text1"/>
        </w:rPr>
        <w:t xml:space="preserve"> </w:t>
      </w:r>
      <w:r w:rsidR="00602960" w:rsidRPr="00E8566A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</w:t>
      </w:r>
    </w:p>
    <w:p w:rsidR="0067614B" w:rsidRPr="00E8566A" w:rsidRDefault="0067614B" w:rsidP="00B45F1A">
      <w:pPr>
        <w:rPr>
          <w:rFonts w:asciiTheme="minorEastAsia" w:eastAsiaTheme="minorEastAsia" w:hAnsiTheme="minorEastAsia"/>
        </w:rPr>
      </w:pPr>
    </w:p>
    <w:p w:rsidR="00602960" w:rsidRPr="00E8566A" w:rsidRDefault="00602960" w:rsidP="00B45F1A">
      <w:pPr>
        <w:rPr>
          <w:rFonts w:asciiTheme="minorEastAsia" w:eastAsiaTheme="minorEastAsia" w:hAnsiTheme="minorEastAsia"/>
          <w:u w:val="single"/>
        </w:rPr>
      </w:pPr>
      <w:r w:rsidRPr="00E8566A">
        <w:rPr>
          <w:rFonts w:asciiTheme="minorEastAsia" w:eastAsiaTheme="minorEastAsia" w:hAnsiTheme="minorEastAsia" w:hint="eastAsia"/>
        </w:rPr>
        <w:t xml:space="preserve">　</w:t>
      </w:r>
      <w:r w:rsidR="00B45F1A" w:rsidRPr="00E8566A">
        <w:rPr>
          <w:rFonts w:asciiTheme="minorEastAsia" w:eastAsiaTheme="minorEastAsia" w:hAnsiTheme="minorEastAsia" w:hint="eastAsia"/>
          <w:u w:val="single" w:color="000000" w:themeColor="text1"/>
        </w:rPr>
        <w:t>【電　話】</w:t>
      </w:r>
      <w:r w:rsidRPr="00E8566A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8227F7" w:rsidRPr="00E8566A">
        <w:rPr>
          <w:rFonts w:asciiTheme="minorEastAsia" w:eastAsiaTheme="minorEastAsia" w:hAnsiTheme="minorEastAsia" w:hint="eastAsia"/>
          <w:u w:val="single"/>
        </w:rPr>
        <w:t xml:space="preserve">　</w:t>
      </w:r>
      <w:r w:rsidR="0067614B" w:rsidRPr="00E8566A">
        <w:rPr>
          <w:rFonts w:asciiTheme="minorEastAsia" w:eastAsiaTheme="minorEastAsia" w:hAnsiTheme="minorEastAsia" w:hint="eastAsia"/>
          <w:u w:val="single"/>
        </w:rPr>
        <w:t xml:space="preserve"> </w:t>
      </w:r>
      <w:r w:rsidR="0067614B" w:rsidRPr="00E8566A">
        <w:rPr>
          <w:rFonts w:asciiTheme="minorEastAsia" w:eastAsiaTheme="minorEastAsia" w:hAnsiTheme="minorEastAsia"/>
          <w:u w:val="single"/>
        </w:rPr>
        <w:t xml:space="preserve">  </w:t>
      </w:r>
      <w:r w:rsidR="00BD1134" w:rsidRPr="00E8566A">
        <w:rPr>
          <w:rFonts w:asciiTheme="minorEastAsia" w:eastAsiaTheme="minorEastAsia" w:hAnsiTheme="minorEastAsia" w:hint="eastAsia"/>
          <w:sz w:val="28"/>
          <w:szCs w:val="28"/>
          <w:u w:val="single" w:color="000000" w:themeColor="text1"/>
        </w:rPr>
        <w:t xml:space="preserve">　　　</w:t>
      </w:r>
      <w:r w:rsidR="008227F7" w:rsidRPr="00E8566A">
        <w:rPr>
          <w:rFonts w:asciiTheme="minorEastAsia" w:eastAsiaTheme="minorEastAsia" w:hAnsiTheme="minorEastAsia" w:hint="eastAsia"/>
          <w:szCs w:val="20"/>
          <w:u w:val="single" w:color="000000" w:themeColor="text1"/>
        </w:rPr>
        <w:t>－</w:t>
      </w:r>
      <w:r w:rsidR="00BD1134" w:rsidRPr="00E8566A">
        <w:rPr>
          <w:rFonts w:asciiTheme="minorEastAsia" w:eastAsiaTheme="minorEastAsia" w:hAnsiTheme="minorEastAsia" w:hint="eastAsia"/>
          <w:sz w:val="28"/>
          <w:szCs w:val="20"/>
          <w:u w:val="single" w:color="000000" w:themeColor="text1"/>
        </w:rPr>
        <w:t xml:space="preserve">　　　　</w:t>
      </w:r>
      <w:r w:rsidR="008227F7" w:rsidRPr="00E8566A">
        <w:rPr>
          <w:rFonts w:asciiTheme="minorEastAsia" w:eastAsiaTheme="minorEastAsia" w:hAnsiTheme="minorEastAsia" w:hint="eastAsia"/>
          <w:szCs w:val="20"/>
          <w:u w:val="single" w:color="000000" w:themeColor="text1"/>
        </w:rPr>
        <w:t>－</w:t>
      </w:r>
      <w:r w:rsidR="00BD1134" w:rsidRPr="00E8566A">
        <w:rPr>
          <w:rFonts w:asciiTheme="minorEastAsia" w:eastAsiaTheme="minorEastAsia" w:hAnsiTheme="minorEastAsia" w:hint="eastAsia"/>
          <w:szCs w:val="20"/>
          <w:u w:val="single" w:color="000000" w:themeColor="text1"/>
        </w:rPr>
        <w:t xml:space="preserve">　　　　</w:t>
      </w:r>
      <w:r w:rsidR="0067614B" w:rsidRPr="00E8566A">
        <w:rPr>
          <w:rFonts w:asciiTheme="minorEastAsia" w:eastAsiaTheme="minorEastAsia" w:hAnsiTheme="minorEastAsia" w:hint="eastAsia"/>
          <w:szCs w:val="20"/>
          <w:u w:val="single" w:color="000000" w:themeColor="text1"/>
        </w:rPr>
        <w:t xml:space="preserve"> </w:t>
      </w:r>
      <w:r w:rsidR="008227F7" w:rsidRPr="00E8566A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3F666E" w:rsidRPr="00E8566A">
        <w:rPr>
          <w:rFonts w:asciiTheme="minorEastAsia" w:eastAsiaTheme="minorEastAsia" w:hAnsiTheme="minorEastAsia" w:hint="eastAsia"/>
          <w:u w:val="single"/>
        </w:rPr>
        <w:t xml:space="preserve"> </w:t>
      </w:r>
      <w:r w:rsidRPr="00E8566A">
        <w:rPr>
          <w:rFonts w:asciiTheme="minorEastAsia" w:eastAsiaTheme="minorEastAsia" w:hAnsiTheme="minorEastAsia" w:hint="eastAsia"/>
          <w:u w:val="single"/>
        </w:rPr>
        <w:t xml:space="preserve"> </w:t>
      </w:r>
    </w:p>
    <w:p w:rsidR="00602960" w:rsidRPr="00E8566A" w:rsidRDefault="00602960" w:rsidP="00602960">
      <w:pPr>
        <w:rPr>
          <w:rFonts w:asciiTheme="minorEastAsia" w:eastAsiaTheme="minorEastAsia" w:hAnsiTheme="minorEastAsia"/>
        </w:rPr>
      </w:pPr>
    </w:p>
    <w:p w:rsidR="00602960" w:rsidRPr="00E8566A" w:rsidRDefault="00602960" w:rsidP="00602960">
      <w:pPr>
        <w:rPr>
          <w:rFonts w:asciiTheme="minorEastAsia" w:eastAsiaTheme="minorEastAsia" w:hAnsiTheme="minorEastAsia"/>
        </w:rPr>
      </w:pPr>
      <w:r w:rsidRPr="00E8566A">
        <w:rPr>
          <w:rFonts w:asciiTheme="minorEastAsia" w:eastAsiaTheme="minorEastAsia" w:hAnsiTheme="minorEastAsia" w:hint="eastAsia"/>
        </w:rPr>
        <w:t>２</w:t>
      </w:r>
      <w:r w:rsidR="00A25A5A" w:rsidRPr="00E8566A">
        <w:rPr>
          <w:rFonts w:asciiTheme="minorEastAsia" w:eastAsiaTheme="minorEastAsia" w:hAnsiTheme="minorEastAsia" w:hint="eastAsia"/>
        </w:rPr>
        <w:t xml:space="preserve">　</w:t>
      </w:r>
      <w:r w:rsidR="00BA29E4" w:rsidRPr="00E8566A">
        <w:rPr>
          <w:rFonts w:asciiTheme="minorEastAsia" w:eastAsiaTheme="minorEastAsia" w:hAnsiTheme="minorEastAsia" w:hint="eastAsia"/>
        </w:rPr>
        <w:t>転居</w:t>
      </w:r>
      <w:r w:rsidR="00B45F1A" w:rsidRPr="00E8566A">
        <w:rPr>
          <w:rFonts w:asciiTheme="minorEastAsia" w:eastAsiaTheme="minorEastAsia" w:hAnsiTheme="minorEastAsia" w:hint="eastAsia"/>
        </w:rPr>
        <w:t>先住所</w:t>
      </w:r>
    </w:p>
    <w:p w:rsidR="00602960" w:rsidRPr="00E8566A" w:rsidRDefault="00602960" w:rsidP="00602960">
      <w:pPr>
        <w:rPr>
          <w:rFonts w:asciiTheme="minorEastAsia" w:eastAsiaTheme="minorEastAsia" w:hAnsiTheme="minorEastAsia"/>
          <w:u w:val="single" w:color="000000" w:themeColor="text1"/>
        </w:rPr>
      </w:pPr>
      <w:r w:rsidRPr="00E8566A">
        <w:rPr>
          <w:rFonts w:asciiTheme="minorEastAsia" w:eastAsiaTheme="minorEastAsia" w:hAnsiTheme="minorEastAsia" w:hint="eastAsia"/>
        </w:rPr>
        <w:t xml:space="preserve">　</w:t>
      </w:r>
      <w:r w:rsidRPr="00E8566A">
        <w:rPr>
          <w:rFonts w:asciiTheme="minorEastAsia" w:eastAsiaTheme="minorEastAsia" w:hAnsiTheme="minorEastAsia" w:hint="eastAsia"/>
          <w:u w:val="single" w:color="000000" w:themeColor="text1"/>
        </w:rPr>
        <w:t xml:space="preserve">　</w:t>
      </w:r>
      <w:r w:rsidR="00B45F1A" w:rsidRPr="00E8566A">
        <w:rPr>
          <w:rFonts w:asciiTheme="minorEastAsia" w:eastAsiaTheme="minorEastAsia" w:hAnsiTheme="minorEastAsia" w:hint="eastAsia"/>
          <w:u w:val="single" w:color="000000" w:themeColor="text1"/>
        </w:rPr>
        <w:t>富山市</w:t>
      </w:r>
      <w:r w:rsidR="003F666E" w:rsidRPr="00E8566A">
        <w:rPr>
          <w:rFonts w:asciiTheme="minorEastAsia" w:eastAsiaTheme="minorEastAsia" w:hAnsiTheme="minorEastAsia" w:hint="eastAsia"/>
          <w:sz w:val="28"/>
          <w:szCs w:val="28"/>
          <w:u w:val="single" w:color="000000" w:themeColor="text1"/>
        </w:rPr>
        <w:t xml:space="preserve">　　　　　　　　　　</w:t>
      </w:r>
      <w:r w:rsidR="00B45F1A" w:rsidRPr="00E8566A">
        <w:rPr>
          <w:rFonts w:asciiTheme="minorEastAsia" w:eastAsiaTheme="minorEastAsia" w:hAnsiTheme="minorEastAsia" w:hint="eastAsia"/>
          <w:u w:val="single" w:color="000000" w:themeColor="text1"/>
        </w:rPr>
        <w:t xml:space="preserve">　　　</w:t>
      </w:r>
      <w:r w:rsidRPr="00E8566A">
        <w:rPr>
          <w:rFonts w:asciiTheme="minorEastAsia" w:eastAsiaTheme="minorEastAsia" w:hAnsiTheme="minorEastAsia" w:hint="eastAsia"/>
          <w:u w:val="single" w:color="000000" w:themeColor="text1"/>
        </w:rPr>
        <w:t xml:space="preserve">　</w:t>
      </w:r>
      <w:r w:rsidR="00B45F1A" w:rsidRPr="00E8566A">
        <w:rPr>
          <w:rFonts w:asciiTheme="minorEastAsia" w:eastAsiaTheme="minorEastAsia" w:hAnsiTheme="minorEastAsia" w:hint="eastAsia"/>
          <w:u w:val="single" w:color="000000" w:themeColor="text1"/>
        </w:rPr>
        <w:t xml:space="preserve">（　</w:t>
      </w:r>
      <w:r w:rsidR="003F666E" w:rsidRPr="00E8566A">
        <w:rPr>
          <w:rFonts w:asciiTheme="minorEastAsia" w:eastAsiaTheme="minorEastAsia" w:hAnsiTheme="minorEastAsia" w:hint="eastAsia"/>
          <w:sz w:val="32"/>
          <w:u w:val="single" w:color="000000" w:themeColor="text1"/>
        </w:rPr>
        <w:t xml:space="preserve">　　　　　</w:t>
      </w:r>
      <w:r w:rsidR="00B45F1A" w:rsidRPr="00E8566A">
        <w:rPr>
          <w:rFonts w:asciiTheme="minorEastAsia" w:eastAsiaTheme="minorEastAsia" w:hAnsiTheme="minorEastAsia" w:hint="eastAsia"/>
          <w:sz w:val="32"/>
          <w:u w:val="single" w:color="000000" w:themeColor="text1"/>
        </w:rPr>
        <w:t xml:space="preserve">　</w:t>
      </w:r>
      <w:r w:rsidR="00B45F1A" w:rsidRPr="00E8566A">
        <w:rPr>
          <w:rFonts w:asciiTheme="minorEastAsia" w:eastAsiaTheme="minorEastAsia" w:hAnsiTheme="minorEastAsia" w:hint="eastAsia"/>
          <w:u w:val="single" w:color="000000" w:themeColor="text1"/>
        </w:rPr>
        <w:t>宅）</w:t>
      </w:r>
      <w:r w:rsidRPr="00E8566A">
        <w:rPr>
          <w:rFonts w:asciiTheme="minorEastAsia" w:eastAsiaTheme="minorEastAsia" w:hAnsiTheme="minorEastAsia" w:hint="eastAsia"/>
          <w:u w:val="single" w:color="000000" w:themeColor="text1"/>
        </w:rPr>
        <w:t xml:space="preserve">　</w:t>
      </w:r>
    </w:p>
    <w:p w:rsidR="00602960" w:rsidRPr="00E8566A" w:rsidRDefault="00602960" w:rsidP="00602960">
      <w:pPr>
        <w:rPr>
          <w:rFonts w:asciiTheme="minorEastAsia" w:eastAsiaTheme="minorEastAsia" w:hAnsiTheme="minorEastAsia"/>
        </w:rPr>
      </w:pPr>
    </w:p>
    <w:p w:rsidR="00602960" w:rsidRPr="00E8566A" w:rsidRDefault="00A25A5A" w:rsidP="00602960">
      <w:pPr>
        <w:rPr>
          <w:rFonts w:asciiTheme="minorEastAsia" w:eastAsiaTheme="minorEastAsia" w:hAnsiTheme="minorEastAsia"/>
        </w:rPr>
      </w:pPr>
      <w:r w:rsidRPr="00E8566A">
        <w:rPr>
          <w:rFonts w:asciiTheme="minorEastAsia" w:eastAsiaTheme="minorEastAsia" w:hAnsiTheme="minorEastAsia" w:hint="eastAsia"/>
        </w:rPr>
        <w:t xml:space="preserve">３　</w:t>
      </w:r>
      <w:r w:rsidR="00F50408" w:rsidRPr="00E8566A">
        <w:rPr>
          <w:rFonts w:asciiTheme="minorEastAsia" w:eastAsiaTheme="minorEastAsia" w:hAnsiTheme="minorEastAsia" w:hint="eastAsia"/>
          <w:kern w:val="0"/>
        </w:rPr>
        <w:t>転居してくる</w:t>
      </w:r>
      <w:r w:rsidR="00602960" w:rsidRPr="00E8566A">
        <w:rPr>
          <w:rFonts w:asciiTheme="minorEastAsia" w:eastAsiaTheme="minorEastAsia" w:hAnsiTheme="minorEastAsia" w:hint="eastAsia"/>
          <w:kern w:val="0"/>
        </w:rPr>
        <w:t>世帯員</w:t>
      </w:r>
    </w:p>
    <w:tbl>
      <w:tblPr>
        <w:tblStyle w:val="ab"/>
        <w:tblW w:w="9401" w:type="dxa"/>
        <w:tblInd w:w="233" w:type="dxa"/>
        <w:tblLook w:val="04A0" w:firstRow="1" w:lastRow="0" w:firstColumn="1" w:lastColumn="0" w:noHBand="0" w:noVBand="1"/>
      </w:tblPr>
      <w:tblGrid>
        <w:gridCol w:w="509"/>
        <w:gridCol w:w="6057"/>
        <w:gridCol w:w="2835"/>
      </w:tblGrid>
      <w:tr w:rsidR="00B45F1A" w:rsidRPr="00E8566A" w:rsidTr="00B45F1A">
        <w:tc>
          <w:tcPr>
            <w:tcW w:w="509" w:type="dxa"/>
          </w:tcPr>
          <w:p w:rsidR="00B45F1A" w:rsidRPr="00E8566A" w:rsidRDefault="00B45F1A" w:rsidP="00D677E7">
            <w:pPr>
              <w:jc w:val="center"/>
              <w:rPr>
                <w:rFonts w:asciiTheme="minorEastAsia" w:eastAsiaTheme="minorEastAsia" w:hAnsiTheme="minorEastAsia"/>
              </w:rPr>
            </w:pPr>
            <w:r w:rsidRPr="00E8566A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6057" w:type="dxa"/>
          </w:tcPr>
          <w:p w:rsidR="00B45F1A" w:rsidRPr="00E8566A" w:rsidRDefault="00B45F1A" w:rsidP="00D677E7">
            <w:pPr>
              <w:jc w:val="center"/>
              <w:rPr>
                <w:rFonts w:asciiTheme="minorEastAsia" w:eastAsiaTheme="minorEastAsia" w:hAnsiTheme="minorEastAsia"/>
              </w:rPr>
            </w:pPr>
            <w:r w:rsidRPr="00E8566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35" w:type="dxa"/>
          </w:tcPr>
          <w:p w:rsidR="00B45F1A" w:rsidRPr="00E8566A" w:rsidRDefault="00C54568" w:rsidP="00D677E7">
            <w:pPr>
              <w:jc w:val="center"/>
              <w:rPr>
                <w:rFonts w:asciiTheme="minorEastAsia" w:eastAsiaTheme="minorEastAsia" w:hAnsiTheme="minorEastAsia"/>
              </w:rPr>
            </w:pPr>
            <w:r w:rsidRPr="00E8566A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B45F1A" w:rsidRPr="00E8566A" w:rsidTr="00B45F1A">
        <w:trPr>
          <w:trHeight w:val="221"/>
        </w:trPr>
        <w:tc>
          <w:tcPr>
            <w:tcW w:w="509" w:type="dxa"/>
          </w:tcPr>
          <w:p w:rsidR="00B45F1A" w:rsidRPr="00E8566A" w:rsidRDefault="00B45F1A" w:rsidP="00D677E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E8566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6057" w:type="dxa"/>
          </w:tcPr>
          <w:p w:rsidR="00B45F1A" w:rsidRPr="00E8566A" w:rsidRDefault="00B45F1A" w:rsidP="008227F7">
            <w:pPr>
              <w:spacing w:line="360" w:lineRule="auto"/>
              <w:ind w:firstLineChars="100" w:firstLine="29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B45F1A" w:rsidRPr="00E8566A" w:rsidRDefault="00B45F1A" w:rsidP="00C54568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F1A" w:rsidRPr="00E8566A" w:rsidTr="00B45F1A">
        <w:trPr>
          <w:trHeight w:val="221"/>
        </w:trPr>
        <w:tc>
          <w:tcPr>
            <w:tcW w:w="509" w:type="dxa"/>
          </w:tcPr>
          <w:p w:rsidR="00B45F1A" w:rsidRPr="00E8566A" w:rsidRDefault="00B45F1A" w:rsidP="00D677E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E8566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6057" w:type="dxa"/>
          </w:tcPr>
          <w:p w:rsidR="00B45F1A" w:rsidRPr="00E8566A" w:rsidRDefault="00B45F1A" w:rsidP="008227F7">
            <w:pPr>
              <w:spacing w:line="360" w:lineRule="auto"/>
              <w:ind w:firstLineChars="100" w:firstLine="29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B45F1A" w:rsidRPr="00E8566A" w:rsidRDefault="00B45F1A" w:rsidP="00D677E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F1A" w:rsidRPr="00E8566A" w:rsidTr="00B45F1A">
        <w:trPr>
          <w:trHeight w:val="221"/>
        </w:trPr>
        <w:tc>
          <w:tcPr>
            <w:tcW w:w="509" w:type="dxa"/>
          </w:tcPr>
          <w:p w:rsidR="00B45F1A" w:rsidRPr="00E8566A" w:rsidRDefault="00B45F1A" w:rsidP="00D677E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E8566A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6057" w:type="dxa"/>
          </w:tcPr>
          <w:p w:rsidR="00B45F1A" w:rsidRPr="00E8566A" w:rsidRDefault="00B45F1A" w:rsidP="008227F7">
            <w:pPr>
              <w:spacing w:line="360" w:lineRule="auto"/>
              <w:ind w:firstLineChars="100" w:firstLine="29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B45F1A" w:rsidRPr="00E8566A" w:rsidRDefault="00B45F1A" w:rsidP="00D677E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F1A" w:rsidRPr="00E8566A" w:rsidTr="00B45F1A">
        <w:trPr>
          <w:trHeight w:val="221"/>
        </w:trPr>
        <w:tc>
          <w:tcPr>
            <w:tcW w:w="509" w:type="dxa"/>
          </w:tcPr>
          <w:p w:rsidR="00B45F1A" w:rsidRPr="00E8566A" w:rsidRDefault="00B45F1A" w:rsidP="00D677E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E8566A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6057" w:type="dxa"/>
          </w:tcPr>
          <w:p w:rsidR="00B45F1A" w:rsidRPr="00E8566A" w:rsidRDefault="00B45F1A" w:rsidP="008227F7">
            <w:pPr>
              <w:spacing w:line="360" w:lineRule="auto"/>
              <w:ind w:firstLineChars="100" w:firstLine="29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B45F1A" w:rsidRPr="00E8566A" w:rsidRDefault="00B45F1A" w:rsidP="00D677E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F1A" w:rsidRPr="00E8566A" w:rsidTr="00B45F1A">
        <w:trPr>
          <w:trHeight w:val="221"/>
        </w:trPr>
        <w:tc>
          <w:tcPr>
            <w:tcW w:w="509" w:type="dxa"/>
          </w:tcPr>
          <w:p w:rsidR="00B45F1A" w:rsidRPr="00E8566A" w:rsidRDefault="00B45F1A" w:rsidP="00D677E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E8566A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6057" w:type="dxa"/>
          </w:tcPr>
          <w:p w:rsidR="00B45F1A" w:rsidRPr="00E8566A" w:rsidRDefault="00B45F1A" w:rsidP="008227F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B45F1A" w:rsidRPr="00E8566A" w:rsidRDefault="00B45F1A" w:rsidP="00D677E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45F1A" w:rsidRPr="00E8566A" w:rsidTr="00B45F1A">
        <w:tc>
          <w:tcPr>
            <w:tcW w:w="509" w:type="dxa"/>
          </w:tcPr>
          <w:p w:rsidR="00B45F1A" w:rsidRPr="00E8566A" w:rsidRDefault="00B45F1A" w:rsidP="00D677E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E8566A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6057" w:type="dxa"/>
          </w:tcPr>
          <w:p w:rsidR="00B45F1A" w:rsidRPr="00E8566A" w:rsidRDefault="00B45F1A" w:rsidP="008227F7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</w:tcPr>
          <w:p w:rsidR="00B45F1A" w:rsidRPr="00E8566A" w:rsidRDefault="00B45F1A" w:rsidP="00D677E7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227F7" w:rsidRPr="00E8566A" w:rsidRDefault="008227F7" w:rsidP="00602960">
      <w:pPr>
        <w:rPr>
          <w:rFonts w:asciiTheme="minorEastAsia" w:eastAsiaTheme="minorEastAsia" w:hAnsiTheme="minorEastAsia"/>
        </w:rPr>
      </w:pPr>
    </w:p>
    <w:p w:rsidR="008227F7" w:rsidRPr="00E8566A" w:rsidRDefault="00A25A5A" w:rsidP="008227F7">
      <w:pPr>
        <w:rPr>
          <w:rFonts w:asciiTheme="minorEastAsia" w:eastAsiaTheme="minorEastAsia" w:hAnsiTheme="minorEastAsia"/>
        </w:rPr>
      </w:pPr>
      <w:r w:rsidRPr="00E8566A">
        <w:rPr>
          <w:rFonts w:asciiTheme="minorEastAsia" w:eastAsiaTheme="minorEastAsia" w:hAnsiTheme="minorEastAsia" w:hint="eastAsia"/>
        </w:rPr>
        <w:t xml:space="preserve">４　</w:t>
      </w:r>
      <w:r w:rsidR="00B45F1A" w:rsidRPr="00E8566A">
        <w:rPr>
          <w:rFonts w:asciiTheme="minorEastAsia" w:eastAsiaTheme="minorEastAsia" w:hAnsiTheme="minorEastAsia" w:hint="eastAsia"/>
        </w:rPr>
        <w:t>転居（</w:t>
      </w:r>
      <w:r w:rsidR="00602960" w:rsidRPr="00E8566A">
        <w:rPr>
          <w:rFonts w:asciiTheme="minorEastAsia" w:eastAsiaTheme="minorEastAsia" w:hAnsiTheme="minorEastAsia" w:hint="eastAsia"/>
        </w:rPr>
        <w:t>予定</w:t>
      </w:r>
      <w:r w:rsidR="00B45F1A" w:rsidRPr="00E8566A">
        <w:rPr>
          <w:rFonts w:asciiTheme="minorEastAsia" w:eastAsiaTheme="minorEastAsia" w:hAnsiTheme="minorEastAsia" w:hint="eastAsia"/>
        </w:rPr>
        <w:t>）日</w:t>
      </w:r>
    </w:p>
    <w:p w:rsidR="008227F7" w:rsidRPr="00E8566A" w:rsidRDefault="003F666E" w:rsidP="008227F7">
      <w:pPr>
        <w:ind w:firstLineChars="100" w:firstLine="292"/>
        <w:rPr>
          <w:rFonts w:asciiTheme="minorEastAsia" w:eastAsiaTheme="minorEastAsia" w:hAnsiTheme="minorEastAsia"/>
        </w:rPr>
      </w:pPr>
      <w:r w:rsidRPr="00E8566A">
        <w:rPr>
          <w:rFonts w:asciiTheme="minorEastAsia" w:eastAsiaTheme="minorEastAsia" w:hAnsiTheme="minorEastAsia" w:hint="eastAsia"/>
          <w:u w:val="single" w:color="000000" w:themeColor="text1"/>
        </w:rPr>
        <w:t xml:space="preserve">　　　　　</w:t>
      </w:r>
      <w:r w:rsidR="008227F7" w:rsidRPr="00E8566A">
        <w:rPr>
          <w:rFonts w:asciiTheme="minorEastAsia" w:eastAsiaTheme="minorEastAsia" w:hAnsiTheme="minorEastAsia" w:hint="eastAsia"/>
          <w:u w:val="single" w:color="000000" w:themeColor="text1"/>
        </w:rPr>
        <w:t xml:space="preserve">年　</w:t>
      </w:r>
      <w:r w:rsidRPr="00E8566A">
        <w:rPr>
          <w:rFonts w:asciiTheme="minorEastAsia" w:eastAsiaTheme="minorEastAsia" w:hAnsiTheme="minorEastAsia" w:hint="eastAsia"/>
          <w:u w:val="single" w:color="000000" w:themeColor="text1"/>
        </w:rPr>
        <w:t xml:space="preserve">　</w:t>
      </w:r>
      <w:r w:rsidR="008227F7" w:rsidRPr="00E8566A">
        <w:rPr>
          <w:rFonts w:asciiTheme="minorEastAsia" w:eastAsiaTheme="minorEastAsia" w:hAnsiTheme="minorEastAsia" w:hint="eastAsia"/>
          <w:u w:val="single" w:color="000000" w:themeColor="text1"/>
        </w:rPr>
        <w:t xml:space="preserve">月　</w:t>
      </w:r>
      <w:r w:rsidRPr="00E8566A">
        <w:rPr>
          <w:rFonts w:asciiTheme="minorEastAsia" w:eastAsiaTheme="minorEastAsia" w:hAnsiTheme="minorEastAsia" w:hint="eastAsia"/>
          <w:u w:val="single" w:color="000000" w:themeColor="text1"/>
        </w:rPr>
        <w:t xml:space="preserve">　</w:t>
      </w:r>
      <w:r w:rsidR="008227F7" w:rsidRPr="00E8566A">
        <w:rPr>
          <w:rFonts w:asciiTheme="minorEastAsia" w:eastAsiaTheme="minorEastAsia" w:hAnsiTheme="minorEastAsia" w:hint="eastAsia"/>
          <w:u w:val="single" w:color="000000" w:themeColor="text1"/>
        </w:rPr>
        <w:t>日</w:t>
      </w:r>
      <w:bookmarkStart w:id="0" w:name="_GoBack"/>
      <w:bookmarkEnd w:id="0"/>
    </w:p>
    <w:sectPr w:rsidR="008227F7" w:rsidRPr="00E8566A" w:rsidSect="00EA20B9">
      <w:footerReference w:type="default" r:id="rId7"/>
      <w:pgSz w:w="11906" w:h="16838" w:code="9"/>
      <w:pgMar w:top="1134" w:right="1134" w:bottom="1134" w:left="1134" w:header="851" w:footer="737" w:gutter="0"/>
      <w:cols w:space="425"/>
      <w:docGrid w:type="linesAndChars" w:linePitch="462" w:charSpace="10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89" w:rsidRDefault="00457989" w:rsidP="00E44B70">
      <w:r>
        <w:separator/>
      </w:r>
    </w:p>
  </w:endnote>
  <w:endnote w:type="continuationSeparator" w:id="0">
    <w:p w:rsidR="00457989" w:rsidRDefault="00457989" w:rsidP="00E4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89" w:rsidRDefault="00457989">
    <w:pPr>
      <w:pStyle w:val="a7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89" w:rsidRDefault="00457989" w:rsidP="00E44B70">
      <w:r>
        <w:separator/>
      </w:r>
    </w:p>
  </w:footnote>
  <w:footnote w:type="continuationSeparator" w:id="0">
    <w:p w:rsidR="00457989" w:rsidRDefault="00457989" w:rsidP="00E44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46"/>
  <w:drawingGridVerticalSpacing w:val="231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11"/>
    <w:rsid w:val="0000022C"/>
    <w:rsid w:val="0002139F"/>
    <w:rsid w:val="000305BA"/>
    <w:rsid w:val="00035D56"/>
    <w:rsid w:val="00040FBF"/>
    <w:rsid w:val="00045E6F"/>
    <w:rsid w:val="00056E25"/>
    <w:rsid w:val="00065615"/>
    <w:rsid w:val="0006579A"/>
    <w:rsid w:val="00080F4E"/>
    <w:rsid w:val="000B3064"/>
    <w:rsid w:val="000B42F4"/>
    <w:rsid w:val="000D3AEB"/>
    <w:rsid w:val="000D5B77"/>
    <w:rsid w:val="000E5D6A"/>
    <w:rsid w:val="00101C32"/>
    <w:rsid w:val="00104DB7"/>
    <w:rsid w:val="001209B3"/>
    <w:rsid w:val="001412F0"/>
    <w:rsid w:val="00147CFD"/>
    <w:rsid w:val="001512F9"/>
    <w:rsid w:val="00156DDE"/>
    <w:rsid w:val="0018528B"/>
    <w:rsid w:val="001B4023"/>
    <w:rsid w:val="001D4D21"/>
    <w:rsid w:val="001E1DD6"/>
    <w:rsid w:val="001E3D8A"/>
    <w:rsid w:val="001F68C1"/>
    <w:rsid w:val="00204472"/>
    <w:rsid w:val="00224E13"/>
    <w:rsid w:val="002458AA"/>
    <w:rsid w:val="002877E0"/>
    <w:rsid w:val="0029786B"/>
    <w:rsid w:val="002A670A"/>
    <w:rsid w:val="002B2DA8"/>
    <w:rsid w:val="002C3972"/>
    <w:rsid w:val="002C617E"/>
    <w:rsid w:val="002D788E"/>
    <w:rsid w:val="002E6566"/>
    <w:rsid w:val="002E6646"/>
    <w:rsid w:val="002E7739"/>
    <w:rsid w:val="002F5D02"/>
    <w:rsid w:val="00314B66"/>
    <w:rsid w:val="003237E3"/>
    <w:rsid w:val="00330750"/>
    <w:rsid w:val="00347DA0"/>
    <w:rsid w:val="003940CF"/>
    <w:rsid w:val="003A5E98"/>
    <w:rsid w:val="003B5A0D"/>
    <w:rsid w:val="003B74B1"/>
    <w:rsid w:val="003C0DC6"/>
    <w:rsid w:val="003D47F1"/>
    <w:rsid w:val="003F666E"/>
    <w:rsid w:val="004335B4"/>
    <w:rsid w:val="00457989"/>
    <w:rsid w:val="00463F68"/>
    <w:rsid w:val="00466BA8"/>
    <w:rsid w:val="00467A08"/>
    <w:rsid w:val="0047056A"/>
    <w:rsid w:val="00476C47"/>
    <w:rsid w:val="004E24EA"/>
    <w:rsid w:val="004E3A3C"/>
    <w:rsid w:val="004F3981"/>
    <w:rsid w:val="004F79CF"/>
    <w:rsid w:val="004F7A59"/>
    <w:rsid w:val="005030F3"/>
    <w:rsid w:val="00507556"/>
    <w:rsid w:val="00526C6C"/>
    <w:rsid w:val="00531032"/>
    <w:rsid w:val="00557111"/>
    <w:rsid w:val="00557ED4"/>
    <w:rsid w:val="005953CB"/>
    <w:rsid w:val="00595462"/>
    <w:rsid w:val="005C3BF5"/>
    <w:rsid w:val="005D1901"/>
    <w:rsid w:val="005E042C"/>
    <w:rsid w:val="005F7E15"/>
    <w:rsid w:val="00602960"/>
    <w:rsid w:val="006266AE"/>
    <w:rsid w:val="006340DC"/>
    <w:rsid w:val="006341D0"/>
    <w:rsid w:val="006541CC"/>
    <w:rsid w:val="00654E5A"/>
    <w:rsid w:val="00662DE1"/>
    <w:rsid w:val="0067614B"/>
    <w:rsid w:val="00680008"/>
    <w:rsid w:val="006C5955"/>
    <w:rsid w:val="006E4A29"/>
    <w:rsid w:val="00732436"/>
    <w:rsid w:val="007334BD"/>
    <w:rsid w:val="00733682"/>
    <w:rsid w:val="00736F8E"/>
    <w:rsid w:val="00747321"/>
    <w:rsid w:val="007B75A1"/>
    <w:rsid w:val="007C46D5"/>
    <w:rsid w:val="007D4B62"/>
    <w:rsid w:val="007F7199"/>
    <w:rsid w:val="00800AF5"/>
    <w:rsid w:val="00812577"/>
    <w:rsid w:val="008227F7"/>
    <w:rsid w:val="00831B51"/>
    <w:rsid w:val="00855359"/>
    <w:rsid w:val="00862876"/>
    <w:rsid w:val="00865CEE"/>
    <w:rsid w:val="008707FE"/>
    <w:rsid w:val="00884A34"/>
    <w:rsid w:val="00887811"/>
    <w:rsid w:val="00893A90"/>
    <w:rsid w:val="00895C87"/>
    <w:rsid w:val="008A7442"/>
    <w:rsid w:val="008D32E8"/>
    <w:rsid w:val="008D32F0"/>
    <w:rsid w:val="008D5B38"/>
    <w:rsid w:val="008D7849"/>
    <w:rsid w:val="009031F5"/>
    <w:rsid w:val="009229A4"/>
    <w:rsid w:val="00927D54"/>
    <w:rsid w:val="009324FE"/>
    <w:rsid w:val="00967327"/>
    <w:rsid w:val="009901CE"/>
    <w:rsid w:val="009B1C6C"/>
    <w:rsid w:val="009C239D"/>
    <w:rsid w:val="009D3D3F"/>
    <w:rsid w:val="009F0AF3"/>
    <w:rsid w:val="00A24F87"/>
    <w:rsid w:val="00A25A5A"/>
    <w:rsid w:val="00A36FBC"/>
    <w:rsid w:val="00A50C66"/>
    <w:rsid w:val="00A56BFC"/>
    <w:rsid w:val="00A66315"/>
    <w:rsid w:val="00A72E3B"/>
    <w:rsid w:val="00A934B1"/>
    <w:rsid w:val="00AB7886"/>
    <w:rsid w:val="00AC6292"/>
    <w:rsid w:val="00AC6BE4"/>
    <w:rsid w:val="00AD3AC1"/>
    <w:rsid w:val="00AD6646"/>
    <w:rsid w:val="00B162B8"/>
    <w:rsid w:val="00B1636A"/>
    <w:rsid w:val="00B16852"/>
    <w:rsid w:val="00B2334B"/>
    <w:rsid w:val="00B45F1A"/>
    <w:rsid w:val="00B53FD5"/>
    <w:rsid w:val="00B60D3D"/>
    <w:rsid w:val="00B65134"/>
    <w:rsid w:val="00B876D1"/>
    <w:rsid w:val="00B877C7"/>
    <w:rsid w:val="00B87FA9"/>
    <w:rsid w:val="00B91CE2"/>
    <w:rsid w:val="00BA29E4"/>
    <w:rsid w:val="00BA2D15"/>
    <w:rsid w:val="00BA5956"/>
    <w:rsid w:val="00BA7420"/>
    <w:rsid w:val="00BB032C"/>
    <w:rsid w:val="00BB1D32"/>
    <w:rsid w:val="00BB72A7"/>
    <w:rsid w:val="00BD1134"/>
    <w:rsid w:val="00C066B9"/>
    <w:rsid w:val="00C40DDB"/>
    <w:rsid w:val="00C46AA8"/>
    <w:rsid w:val="00C54568"/>
    <w:rsid w:val="00C5689E"/>
    <w:rsid w:val="00C6408D"/>
    <w:rsid w:val="00C719DC"/>
    <w:rsid w:val="00C7649A"/>
    <w:rsid w:val="00CA5037"/>
    <w:rsid w:val="00CA7818"/>
    <w:rsid w:val="00CB6C17"/>
    <w:rsid w:val="00CC0FFC"/>
    <w:rsid w:val="00CC5449"/>
    <w:rsid w:val="00CC7318"/>
    <w:rsid w:val="00CF3441"/>
    <w:rsid w:val="00D06A1C"/>
    <w:rsid w:val="00D141E6"/>
    <w:rsid w:val="00D57519"/>
    <w:rsid w:val="00D677E7"/>
    <w:rsid w:val="00D76924"/>
    <w:rsid w:val="00D77C64"/>
    <w:rsid w:val="00D81460"/>
    <w:rsid w:val="00D831BB"/>
    <w:rsid w:val="00D8747B"/>
    <w:rsid w:val="00D96C01"/>
    <w:rsid w:val="00DA297F"/>
    <w:rsid w:val="00DA749D"/>
    <w:rsid w:val="00DC751C"/>
    <w:rsid w:val="00DF0724"/>
    <w:rsid w:val="00DF17A6"/>
    <w:rsid w:val="00DF201A"/>
    <w:rsid w:val="00E0654C"/>
    <w:rsid w:val="00E12820"/>
    <w:rsid w:val="00E12AB5"/>
    <w:rsid w:val="00E14A0E"/>
    <w:rsid w:val="00E44B70"/>
    <w:rsid w:val="00E4793C"/>
    <w:rsid w:val="00E5604D"/>
    <w:rsid w:val="00E56780"/>
    <w:rsid w:val="00E615B3"/>
    <w:rsid w:val="00E64CEA"/>
    <w:rsid w:val="00E7525D"/>
    <w:rsid w:val="00E83235"/>
    <w:rsid w:val="00E8566A"/>
    <w:rsid w:val="00E87F1C"/>
    <w:rsid w:val="00EA082A"/>
    <w:rsid w:val="00EA20B9"/>
    <w:rsid w:val="00EC1000"/>
    <w:rsid w:val="00EC31BD"/>
    <w:rsid w:val="00EC6EBA"/>
    <w:rsid w:val="00EC7B48"/>
    <w:rsid w:val="00EE5164"/>
    <w:rsid w:val="00EF2827"/>
    <w:rsid w:val="00F23EAE"/>
    <w:rsid w:val="00F50408"/>
    <w:rsid w:val="00F61C2C"/>
    <w:rsid w:val="00F679A0"/>
    <w:rsid w:val="00F90509"/>
    <w:rsid w:val="00F93A29"/>
    <w:rsid w:val="00F96547"/>
    <w:rsid w:val="00FA706E"/>
    <w:rsid w:val="00FB3A7A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32390B4F-E255-4F0F-9329-03B8D83A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7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57111"/>
    <w:pPr>
      <w:jc w:val="center"/>
    </w:pPr>
    <w:rPr>
      <w:szCs w:val="22"/>
    </w:rPr>
  </w:style>
  <w:style w:type="character" w:customStyle="1" w:styleId="a4">
    <w:name w:val="記 (文字)"/>
    <w:basedOn w:val="a0"/>
    <w:link w:val="a3"/>
    <w:rsid w:val="00557111"/>
    <w:rPr>
      <w:rFonts w:ascii="ＭＳ 明朝" w:eastAsia="ＭＳ 明朝" w:hAnsi="ＭＳ 明朝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E44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B70"/>
    <w:rPr>
      <w:rFonts w:ascii="ＭＳ 明朝" w:eastAsia="ＭＳ 明朝" w:hAnsi="ＭＳ 明朝" w:cs="Times New Roman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1B4023"/>
    <w:pPr>
      <w:jc w:val="right"/>
    </w:pPr>
  </w:style>
  <w:style w:type="character" w:customStyle="1" w:styleId="aa">
    <w:name w:val="結語 (文字)"/>
    <w:basedOn w:val="a0"/>
    <w:link w:val="a9"/>
    <w:uiPriority w:val="99"/>
    <w:rsid w:val="001B4023"/>
    <w:rPr>
      <w:rFonts w:ascii="ＭＳ 明朝" w:eastAsia="ＭＳ 明朝" w:hAnsi="ＭＳ 明朝" w:cs="Times New Roman"/>
      <w:sz w:val="24"/>
      <w:szCs w:val="24"/>
    </w:rPr>
  </w:style>
  <w:style w:type="table" w:styleId="ab">
    <w:name w:val="Table Grid"/>
    <w:basedOn w:val="a1"/>
    <w:uiPriority w:val="39"/>
    <w:rsid w:val="00E83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8528B"/>
    <w:pPr>
      <w:ind w:firstLineChars="100" w:firstLine="221"/>
    </w:pPr>
  </w:style>
  <w:style w:type="character" w:customStyle="1" w:styleId="20">
    <w:name w:val="本文インデント 2 (文字)"/>
    <w:basedOn w:val="a0"/>
    <w:link w:val="2"/>
    <w:rsid w:val="0018528B"/>
    <w:rPr>
      <w:rFonts w:ascii="ＭＳ 明朝" w:eastAsia="ＭＳ 明朝" w:hAnsi="ＭＳ 明朝" w:cs="Times New Roman"/>
      <w:sz w:val="24"/>
      <w:szCs w:val="24"/>
    </w:rPr>
  </w:style>
  <w:style w:type="paragraph" w:styleId="21">
    <w:name w:val="Body Text 2"/>
    <w:basedOn w:val="a"/>
    <w:link w:val="22"/>
    <w:rsid w:val="0018528B"/>
  </w:style>
  <w:style w:type="character" w:customStyle="1" w:styleId="22">
    <w:name w:val="本文 2 (文字)"/>
    <w:basedOn w:val="a0"/>
    <w:link w:val="21"/>
    <w:rsid w:val="0018528B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C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C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4A25-65B3-46D4-98CD-0331330D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22B4202F.dotm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林　雅文</cp:lastModifiedBy>
  <cp:revision>3</cp:revision>
  <cp:lastPrinted>2022-03-31T08:16:00Z</cp:lastPrinted>
  <dcterms:created xsi:type="dcterms:W3CDTF">2022-03-31T08:11:00Z</dcterms:created>
  <dcterms:modified xsi:type="dcterms:W3CDTF">2022-03-31T08:17:00Z</dcterms:modified>
</cp:coreProperties>
</file>