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62" w:rsidRPr="00AF4C30" w:rsidRDefault="00075262" w:rsidP="00075262">
      <w:pPr>
        <w:ind w:leftChars="-2" w:left="-5" w:firstLineChars="1" w:firstLine="3"/>
        <w:jc w:val="left"/>
      </w:pPr>
      <w:r w:rsidRPr="00AF4C30">
        <w:t>様式第</w:t>
      </w:r>
      <w:r w:rsidR="00D9173B" w:rsidRPr="00AF4C30">
        <w:t>１</w:t>
      </w:r>
      <w:r w:rsidRPr="00AF4C30">
        <w:t>号</w:t>
      </w:r>
      <w:r w:rsidR="0082355F" w:rsidRPr="00AF4C30">
        <w:t>（</w:t>
      </w:r>
      <w:r w:rsidRPr="00AF4C30">
        <w:t>第</w:t>
      </w:r>
      <w:r w:rsidR="00D9173B" w:rsidRPr="00AF4C30">
        <w:t>３</w:t>
      </w:r>
      <w:r w:rsidRPr="00AF4C30">
        <w:t>条関係</w:t>
      </w:r>
      <w:r w:rsidR="0082355F" w:rsidRPr="00AF4C30">
        <w:t>）</w:t>
      </w:r>
    </w:p>
    <w:p w:rsidR="00075262" w:rsidRPr="00AF4C30" w:rsidRDefault="00D9173B" w:rsidP="00D9173B">
      <w:pPr>
        <w:ind w:leftChars="-2" w:left="-5" w:firstLineChars="1" w:firstLine="3"/>
        <w:jc w:val="right"/>
        <w:rPr>
          <w:sz w:val="24"/>
        </w:rPr>
      </w:pPr>
      <w:r w:rsidRPr="00AF4C30">
        <w:rPr>
          <w:rFonts w:hint="eastAsia"/>
          <w:sz w:val="24"/>
        </w:rPr>
        <w:t>年　　月　　日</w:t>
      </w:r>
    </w:p>
    <w:p w:rsidR="00D9173B" w:rsidRPr="00AF4C30" w:rsidRDefault="0082355F" w:rsidP="00D9173B">
      <w:pPr>
        <w:ind w:left="283" w:hangingChars="100" w:hanging="283"/>
        <w:rPr>
          <w:strike/>
          <w:sz w:val="24"/>
        </w:rPr>
      </w:pPr>
      <w:r w:rsidRPr="00AF4C30">
        <w:rPr>
          <w:rFonts w:hint="eastAsia"/>
          <w:sz w:val="24"/>
        </w:rPr>
        <w:t>（</w:t>
      </w:r>
      <w:r w:rsidR="00D9173B" w:rsidRPr="00AF4C30">
        <w:rPr>
          <w:rFonts w:hint="eastAsia"/>
          <w:sz w:val="24"/>
        </w:rPr>
        <w:t>宛先</w:t>
      </w:r>
      <w:r w:rsidRPr="00AF4C30">
        <w:rPr>
          <w:rFonts w:hint="eastAsia"/>
          <w:sz w:val="24"/>
        </w:rPr>
        <w:t>）</w:t>
      </w:r>
      <w:r w:rsidR="00D9173B" w:rsidRPr="00AF4C30">
        <w:rPr>
          <w:rFonts w:hint="eastAsia"/>
          <w:sz w:val="24"/>
        </w:rPr>
        <w:t>富山市長</w:t>
      </w:r>
    </w:p>
    <w:p w:rsidR="00D9173B" w:rsidRPr="00AF4C30" w:rsidRDefault="00D9173B" w:rsidP="00075262">
      <w:pPr>
        <w:ind w:leftChars="-2" w:left="-5" w:firstLineChars="1" w:firstLine="3"/>
        <w:jc w:val="left"/>
        <w:rPr>
          <w:sz w:val="24"/>
        </w:rPr>
      </w:pPr>
    </w:p>
    <w:p w:rsidR="00075262" w:rsidRPr="00AF4C30" w:rsidRDefault="00075262" w:rsidP="00075262">
      <w:pPr>
        <w:ind w:leftChars="-2" w:left="-5" w:firstLineChars="1" w:firstLine="3"/>
        <w:jc w:val="center"/>
        <w:rPr>
          <w:sz w:val="24"/>
        </w:rPr>
      </w:pPr>
      <w:bookmarkStart w:id="0" w:name="_GoBack"/>
      <w:r w:rsidRPr="00AF4C30">
        <w:rPr>
          <w:rFonts w:hint="eastAsia"/>
          <w:sz w:val="24"/>
        </w:rPr>
        <w:t>サービス付き高齢者向け住宅</w:t>
      </w:r>
      <w:r w:rsidR="00A744E9" w:rsidRPr="00AF4C30">
        <w:rPr>
          <w:rFonts w:hint="eastAsia"/>
          <w:sz w:val="24"/>
        </w:rPr>
        <w:t>事業</w:t>
      </w:r>
      <w:r w:rsidRPr="00AF4C30">
        <w:rPr>
          <w:rFonts w:hint="eastAsia"/>
          <w:sz w:val="24"/>
        </w:rPr>
        <w:t>事前協議報告書</w:t>
      </w:r>
    </w:p>
    <w:bookmarkEnd w:id="0"/>
    <w:p w:rsidR="00075262" w:rsidRPr="00AF4C30" w:rsidRDefault="00075262" w:rsidP="00D9173B">
      <w:pPr>
        <w:ind w:left="283" w:hangingChars="100" w:hanging="283"/>
        <w:jc w:val="right"/>
        <w:rPr>
          <w:strike/>
          <w:sz w:val="24"/>
        </w:rPr>
      </w:pPr>
    </w:p>
    <w:p w:rsidR="00075262" w:rsidRPr="00AF4C30" w:rsidRDefault="00075262" w:rsidP="008265FA">
      <w:pPr>
        <w:ind w:firstLineChars="100" w:firstLine="283"/>
        <w:rPr>
          <w:sz w:val="24"/>
        </w:rPr>
      </w:pPr>
      <w:r w:rsidRPr="00AF4C30">
        <w:rPr>
          <w:rFonts w:hint="eastAsia"/>
          <w:sz w:val="24"/>
        </w:rPr>
        <w:t>サービス付き高齢者向け住宅の登録にあたり、市関係課との事前協議の結果について報告します。</w:t>
      </w:r>
    </w:p>
    <w:p w:rsidR="00001753" w:rsidRPr="00AF4C30" w:rsidRDefault="00001753" w:rsidP="008265FA">
      <w:pPr>
        <w:ind w:firstLineChars="100" w:firstLine="263"/>
        <w:rPr>
          <w:sz w:val="22"/>
        </w:rPr>
      </w:pPr>
    </w:p>
    <w:tbl>
      <w:tblPr>
        <w:tblStyle w:val="a9"/>
        <w:tblW w:w="9067" w:type="dxa"/>
        <w:tblLook w:val="01E0" w:firstRow="1" w:lastRow="1" w:firstColumn="1" w:lastColumn="1" w:noHBand="0" w:noVBand="0"/>
      </w:tblPr>
      <w:tblGrid>
        <w:gridCol w:w="1980"/>
        <w:gridCol w:w="1559"/>
        <w:gridCol w:w="1276"/>
        <w:gridCol w:w="1984"/>
        <w:gridCol w:w="2268"/>
      </w:tblGrid>
      <w:tr w:rsidR="00AF4C30" w:rsidRPr="00AF4C30" w:rsidTr="00650E95">
        <w:trPr>
          <w:trHeight w:val="397"/>
        </w:trPr>
        <w:tc>
          <w:tcPr>
            <w:tcW w:w="1980" w:type="dxa"/>
            <w:vMerge w:val="restart"/>
            <w:vAlign w:val="center"/>
          </w:tcPr>
          <w:p w:rsidR="00EE30A3" w:rsidRPr="00AF4C30" w:rsidRDefault="008265FA" w:rsidP="00EE30A3">
            <w:pPr>
              <w:snapToGrid w:val="0"/>
              <w:rPr>
                <w:strike/>
                <w:kern w:val="0"/>
                <w:sz w:val="20"/>
              </w:rPr>
            </w:pPr>
            <w:r w:rsidRPr="00AF4C30">
              <w:rPr>
                <w:rFonts w:hint="eastAsia"/>
                <w:kern w:val="0"/>
                <w:sz w:val="20"/>
              </w:rPr>
              <w:t>申請者</w:t>
            </w:r>
          </w:p>
        </w:tc>
        <w:tc>
          <w:tcPr>
            <w:tcW w:w="1559" w:type="dxa"/>
            <w:vAlign w:val="center"/>
          </w:tcPr>
          <w:p w:rsidR="008265FA" w:rsidRPr="00AF4C30" w:rsidRDefault="008265FA" w:rsidP="00075262">
            <w:pPr>
              <w:rPr>
                <w:sz w:val="20"/>
              </w:rPr>
            </w:pPr>
            <w:r w:rsidRPr="00AF4C30">
              <w:rPr>
                <w:rFonts w:hint="eastAsia"/>
                <w:sz w:val="20"/>
              </w:rPr>
              <w:t>住所</w:t>
            </w:r>
          </w:p>
        </w:tc>
        <w:tc>
          <w:tcPr>
            <w:tcW w:w="5528" w:type="dxa"/>
            <w:gridSpan w:val="3"/>
            <w:vAlign w:val="center"/>
          </w:tcPr>
          <w:p w:rsidR="008265FA" w:rsidRPr="00AF4C30" w:rsidRDefault="008265FA" w:rsidP="00075262">
            <w:pPr>
              <w:rPr>
                <w:sz w:val="20"/>
              </w:rPr>
            </w:pPr>
          </w:p>
        </w:tc>
      </w:tr>
      <w:tr w:rsidR="00AF4C30" w:rsidRPr="00AF4C30" w:rsidTr="00650E95">
        <w:trPr>
          <w:trHeight w:val="397"/>
        </w:trPr>
        <w:tc>
          <w:tcPr>
            <w:tcW w:w="1980" w:type="dxa"/>
            <w:vMerge/>
            <w:vAlign w:val="center"/>
          </w:tcPr>
          <w:p w:rsidR="008265FA" w:rsidRPr="00AF4C30" w:rsidRDefault="008265FA" w:rsidP="008265FA">
            <w:pPr>
              <w:snapToGrid w:val="0"/>
              <w:rPr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65FA" w:rsidRPr="00AF4C30" w:rsidRDefault="008265FA" w:rsidP="00EE30A3">
            <w:pPr>
              <w:rPr>
                <w:sz w:val="20"/>
              </w:rPr>
            </w:pPr>
            <w:r w:rsidRPr="00AF4C30">
              <w:rPr>
                <w:rFonts w:hint="eastAsia"/>
                <w:sz w:val="20"/>
              </w:rPr>
              <w:t>申請者</w:t>
            </w:r>
          </w:p>
        </w:tc>
        <w:tc>
          <w:tcPr>
            <w:tcW w:w="5528" w:type="dxa"/>
            <w:gridSpan w:val="3"/>
            <w:vAlign w:val="center"/>
          </w:tcPr>
          <w:p w:rsidR="008265FA" w:rsidRPr="00AF4C30" w:rsidRDefault="008265FA" w:rsidP="00075262">
            <w:pPr>
              <w:rPr>
                <w:sz w:val="20"/>
              </w:rPr>
            </w:pPr>
          </w:p>
        </w:tc>
      </w:tr>
      <w:tr w:rsidR="00AF4C30" w:rsidRPr="00AF4C30" w:rsidTr="00650E95">
        <w:trPr>
          <w:trHeight w:val="397"/>
        </w:trPr>
        <w:tc>
          <w:tcPr>
            <w:tcW w:w="1980" w:type="dxa"/>
            <w:vMerge w:val="restart"/>
            <w:vAlign w:val="center"/>
          </w:tcPr>
          <w:p w:rsidR="008265FA" w:rsidRPr="00AF4C30" w:rsidRDefault="008265FA" w:rsidP="00EE30A3">
            <w:pPr>
              <w:snapToGrid w:val="0"/>
              <w:rPr>
                <w:sz w:val="20"/>
              </w:rPr>
            </w:pPr>
            <w:r w:rsidRPr="00AF4C30">
              <w:rPr>
                <w:rFonts w:hint="eastAsia"/>
                <w:kern w:val="0"/>
                <w:sz w:val="20"/>
              </w:rPr>
              <w:t>登録施設</w:t>
            </w:r>
          </w:p>
        </w:tc>
        <w:tc>
          <w:tcPr>
            <w:tcW w:w="1559" w:type="dxa"/>
            <w:vAlign w:val="center"/>
          </w:tcPr>
          <w:p w:rsidR="008265FA" w:rsidRPr="00AF4C30" w:rsidRDefault="008265FA" w:rsidP="008265FA">
            <w:pPr>
              <w:rPr>
                <w:sz w:val="20"/>
              </w:rPr>
            </w:pPr>
            <w:r w:rsidRPr="00AF4C30">
              <w:rPr>
                <w:rFonts w:hint="eastAsia"/>
                <w:sz w:val="20"/>
              </w:rPr>
              <w:t>所在地</w:t>
            </w:r>
          </w:p>
        </w:tc>
        <w:tc>
          <w:tcPr>
            <w:tcW w:w="5528" w:type="dxa"/>
            <w:gridSpan w:val="3"/>
            <w:vAlign w:val="center"/>
          </w:tcPr>
          <w:p w:rsidR="008265FA" w:rsidRPr="00AF4C30" w:rsidRDefault="008265FA" w:rsidP="00075262">
            <w:pPr>
              <w:rPr>
                <w:sz w:val="20"/>
              </w:rPr>
            </w:pPr>
          </w:p>
        </w:tc>
      </w:tr>
      <w:tr w:rsidR="00AF4C30" w:rsidRPr="00AF4C30" w:rsidTr="00650E95">
        <w:trPr>
          <w:trHeight w:val="397"/>
        </w:trPr>
        <w:tc>
          <w:tcPr>
            <w:tcW w:w="1980" w:type="dxa"/>
            <w:vMerge/>
            <w:vAlign w:val="center"/>
          </w:tcPr>
          <w:p w:rsidR="008265FA" w:rsidRPr="00AF4C30" w:rsidRDefault="008265FA" w:rsidP="008265FA">
            <w:pPr>
              <w:snapToGrid w:val="0"/>
              <w:rPr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65FA" w:rsidRPr="00AF4C30" w:rsidRDefault="008265FA" w:rsidP="008265FA">
            <w:pPr>
              <w:rPr>
                <w:sz w:val="20"/>
              </w:rPr>
            </w:pPr>
            <w:r w:rsidRPr="00AF4C30">
              <w:rPr>
                <w:rFonts w:hint="eastAsia"/>
                <w:sz w:val="20"/>
              </w:rPr>
              <w:t>名称</w:t>
            </w:r>
          </w:p>
        </w:tc>
        <w:tc>
          <w:tcPr>
            <w:tcW w:w="5528" w:type="dxa"/>
            <w:gridSpan w:val="3"/>
            <w:vAlign w:val="center"/>
          </w:tcPr>
          <w:p w:rsidR="008265FA" w:rsidRPr="00AF4C30" w:rsidRDefault="008265FA" w:rsidP="00075262">
            <w:pPr>
              <w:rPr>
                <w:sz w:val="20"/>
              </w:rPr>
            </w:pPr>
          </w:p>
        </w:tc>
      </w:tr>
      <w:tr w:rsidR="00AF4C30" w:rsidRPr="00AF4C30" w:rsidTr="00650E95">
        <w:trPr>
          <w:trHeight w:val="397"/>
        </w:trPr>
        <w:tc>
          <w:tcPr>
            <w:tcW w:w="1980" w:type="dxa"/>
            <w:vAlign w:val="center"/>
          </w:tcPr>
          <w:p w:rsidR="008265FA" w:rsidRPr="00AF4C30" w:rsidRDefault="008265FA" w:rsidP="00EE30A3">
            <w:pPr>
              <w:snapToGrid w:val="0"/>
              <w:jc w:val="left"/>
              <w:rPr>
                <w:kern w:val="0"/>
                <w:sz w:val="20"/>
              </w:rPr>
            </w:pPr>
            <w:r w:rsidRPr="00AF4C30">
              <w:rPr>
                <w:rFonts w:hint="eastAsia"/>
                <w:kern w:val="0"/>
                <w:sz w:val="20"/>
              </w:rPr>
              <w:t>担当者名</w:t>
            </w:r>
          </w:p>
        </w:tc>
        <w:tc>
          <w:tcPr>
            <w:tcW w:w="2835" w:type="dxa"/>
            <w:gridSpan w:val="2"/>
            <w:vAlign w:val="center"/>
          </w:tcPr>
          <w:p w:rsidR="008265FA" w:rsidRPr="00AF4C30" w:rsidRDefault="008265FA" w:rsidP="008265FA">
            <w:pPr>
              <w:rPr>
                <w:sz w:val="20"/>
              </w:rPr>
            </w:pPr>
            <w:r w:rsidRPr="00AF4C30">
              <w:rPr>
                <w:rFonts w:hint="eastAsia"/>
                <w:sz w:val="20"/>
              </w:rPr>
              <w:t xml:space="preserve">　　　　　　　　　　　　</w:t>
            </w:r>
          </w:p>
        </w:tc>
        <w:tc>
          <w:tcPr>
            <w:tcW w:w="1984" w:type="dxa"/>
            <w:vAlign w:val="center"/>
          </w:tcPr>
          <w:p w:rsidR="008265FA" w:rsidRPr="00AF4C30" w:rsidRDefault="008265FA" w:rsidP="00EE30A3">
            <w:pPr>
              <w:rPr>
                <w:sz w:val="20"/>
              </w:rPr>
            </w:pPr>
            <w:r w:rsidRPr="00AF4C30">
              <w:rPr>
                <w:rFonts w:hint="eastAsia"/>
                <w:sz w:val="20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8265FA" w:rsidRPr="00AF4C30" w:rsidRDefault="008265FA" w:rsidP="00075262">
            <w:pPr>
              <w:rPr>
                <w:sz w:val="20"/>
              </w:rPr>
            </w:pPr>
          </w:p>
        </w:tc>
      </w:tr>
      <w:tr w:rsidR="00AF4C30" w:rsidRPr="00AF4C30" w:rsidTr="00650E95">
        <w:trPr>
          <w:trHeight w:val="397"/>
        </w:trPr>
        <w:tc>
          <w:tcPr>
            <w:tcW w:w="1980" w:type="dxa"/>
            <w:vAlign w:val="center"/>
          </w:tcPr>
          <w:p w:rsidR="00075262" w:rsidRPr="00AF4C30" w:rsidRDefault="00075262" w:rsidP="008265FA">
            <w:pPr>
              <w:snapToGrid w:val="0"/>
              <w:rPr>
                <w:sz w:val="20"/>
              </w:rPr>
            </w:pPr>
            <w:r w:rsidRPr="00AF4C30">
              <w:rPr>
                <w:rFonts w:hint="eastAsia"/>
                <w:kern w:val="0"/>
                <w:sz w:val="20"/>
              </w:rPr>
              <w:t>住戸数</w:t>
            </w:r>
          </w:p>
        </w:tc>
        <w:tc>
          <w:tcPr>
            <w:tcW w:w="7087" w:type="dxa"/>
            <w:gridSpan w:val="4"/>
            <w:vAlign w:val="center"/>
          </w:tcPr>
          <w:p w:rsidR="00075262" w:rsidRPr="00AF4C30" w:rsidRDefault="00075262" w:rsidP="00075262">
            <w:pPr>
              <w:rPr>
                <w:sz w:val="20"/>
              </w:rPr>
            </w:pPr>
          </w:p>
        </w:tc>
      </w:tr>
      <w:tr w:rsidR="00AF4C30" w:rsidRPr="00AF4C30" w:rsidTr="00650E95">
        <w:trPr>
          <w:trHeight w:val="397"/>
        </w:trPr>
        <w:tc>
          <w:tcPr>
            <w:tcW w:w="1980" w:type="dxa"/>
            <w:vAlign w:val="center"/>
          </w:tcPr>
          <w:p w:rsidR="00075262" w:rsidRPr="00AF4C30" w:rsidRDefault="00075262" w:rsidP="00DE6CD8">
            <w:pPr>
              <w:snapToGrid w:val="0"/>
              <w:spacing w:line="240" w:lineRule="exact"/>
              <w:rPr>
                <w:sz w:val="20"/>
              </w:rPr>
            </w:pPr>
            <w:r w:rsidRPr="00ED607D">
              <w:rPr>
                <w:rFonts w:hint="eastAsia"/>
                <w:kern w:val="0"/>
                <w:sz w:val="20"/>
                <w:fitText w:val="1737" w:id="-1502374142"/>
              </w:rPr>
              <w:t>提供するサービス</w:t>
            </w:r>
          </w:p>
        </w:tc>
        <w:tc>
          <w:tcPr>
            <w:tcW w:w="7087" w:type="dxa"/>
            <w:gridSpan w:val="4"/>
            <w:vAlign w:val="center"/>
          </w:tcPr>
          <w:p w:rsidR="00075262" w:rsidRPr="00AF4C30" w:rsidRDefault="00075262" w:rsidP="00075262">
            <w:pPr>
              <w:rPr>
                <w:sz w:val="20"/>
              </w:rPr>
            </w:pPr>
          </w:p>
        </w:tc>
      </w:tr>
    </w:tbl>
    <w:p w:rsidR="00075262" w:rsidRPr="00AF4C30" w:rsidRDefault="00075262" w:rsidP="00075262">
      <w:pPr>
        <w:ind w:left="253" w:hangingChars="100" w:hanging="253"/>
      </w:pPr>
      <w:r w:rsidRPr="00AF4C30">
        <w:rPr>
          <w:rFonts w:hint="eastAsia"/>
        </w:rPr>
        <w:t xml:space="preserve">　　　　　　　　　　　　　　　　　　　　　　　　　</w:t>
      </w:r>
    </w:p>
    <w:tbl>
      <w:tblPr>
        <w:tblStyle w:val="a9"/>
        <w:tblW w:w="9067" w:type="dxa"/>
        <w:tblLayout w:type="fixed"/>
        <w:tblLook w:val="01E0" w:firstRow="1" w:lastRow="1" w:firstColumn="1" w:lastColumn="1" w:noHBand="0" w:noVBand="0"/>
      </w:tblPr>
      <w:tblGrid>
        <w:gridCol w:w="2122"/>
        <w:gridCol w:w="1134"/>
        <w:gridCol w:w="5811"/>
      </w:tblGrid>
      <w:tr w:rsidR="00AF4C30" w:rsidRPr="00AF4C30" w:rsidTr="0009643E">
        <w:trPr>
          <w:trHeight w:val="527"/>
        </w:trPr>
        <w:tc>
          <w:tcPr>
            <w:tcW w:w="2122" w:type="dxa"/>
            <w:vAlign w:val="center"/>
          </w:tcPr>
          <w:p w:rsidR="0009643E" w:rsidRPr="00AF4C30" w:rsidRDefault="0009643E" w:rsidP="00A744E9">
            <w:pPr>
              <w:jc w:val="center"/>
              <w:rPr>
                <w:sz w:val="20"/>
              </w:rPr>
            </w:pPr>
            <w:r w:rsidRPr="00AF4C30">
              <w:rPr>
                <w:rFonts w:hint="eastAsia"/>
                <w:sz w:val="20"/>
              </w:rPr>
              <w:t>関係課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9643E" w:rsidRPr="00AF4C30" w:rsidRDefault="0009643E" w:rsidP="00A744E9">
            <w:pPr>
              <w:jc w:val="center"/>
              <w:rPr>
                <w:sz w:val="20"/>
              </w:rPr>
            </w:pPr>
            <w:r w:rsidRPr="00ED607D">
              <w:rPr>
                <w:w w:val="83"/>
                <w:kern w:val="0"/>
                <w:sz w:val="18"/>
                <w:fitText w:val="830" w:id="-1502376702"/>
              </w:rPr>
              <w:t>市担当者名</w:t>
            </w:r>
          </w:p>
        </w:tc>
        <w:tc>
          <w:tcPr>
            <w:tcW w:w="5811" w:type="dxa"/>
            <w:vAlign w:val="center"/>
          </w:tcPr>
          <w:p w:rsidR="0009643E" w:rsidRPr="00AF4C30" w:rsidRDefault="0009643E" w:rsidP="00A744E9">
            <w:pPr>
              <w:jc w:val="center"/>
              <w:rPr>
                <w:sz w:val="20"/>
              </w:rPr>
            </w:pPr>
            <w:r w:rsidRPr="00AF4C30">
              <w:rPr>
                <w:rFonts w:hint="eastAsia"/>
                <w:sz w:val="20"/>
              </w:rPr>
              <w:t>特記事項等</w:t>
            </w:r>
          </w:p>
        </w:tc>
      </w:tr>
      <w:tr w:rsidR="00AF4C30" w:rsidRPr="00AF4C30" w:rsidTr="0009643E">
        <w:trPr>
          <w:trHeight w:val="1371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09643E" w:rsidRPr="00AF4C30" w:rsidRDefault="0009643E" w:rsidP="00794C55">
            <w:pPr>
              <w:snapToGrid w:val="0"/>
              <w:rPr>
                <w:sz w:val="20"/>
              </w:rPr>
            </w:pPr>
            <w:r w:rsidRPr="00AF4C30">
              <w:rPr>
                <w:rFonts w:hint="eastAsia"/>
                <w:sz w:val="20"/>
              </w:rPr>
              <w:t>長寿福祉課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9643E" w:rsidRPr="00AF4C30" w:rsidRDefault="0009643E" w:rsidP="00650E9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right w:w="57" w:type="dxa"/>
            </w:tcMar>
          </w:tcPr>
          <w:p w:rsidR="0009643E" w:rsidRPr="00AF4C30" w:rsidRDefault="0009643E" w:rsidP="00255909">
            <w:pPr>
              <w:snapToGrid w:val="0"/>
              <w:spacing w:line="276" w:lineRule="auto"/>
              <w:rPr>
                <w:sz w:val="20"/>
                <w:szCs w:val="18"/>
              </w:rPr>
            </w:pPr>
            <w:r w:rsidRPr="00AF4C30">
              <w:rPr>
                <w:rFonts w:hint="eastAsia"/>
                <w:sz w:val="20"/>
                <w:szCs w:val="18"/>
              </w:rPr>
              <w:t>有料老人ホーム等への該当：</w:t>
            </w:r>
            <w:r w:rsidRPr="00AF4C30">
              <w:rPr>
                <w:rFonts w:hint="eastAsia"/>
                <w:sz w:val="20"/>
                <w:szCs w:val="18"/>
              </w:rPr>
              <w:t xml:space="preserve"> </w:t>
            </w:r>
            <w:r w:rsidRPr="00AF4C30">
              <w:rPr>
                <w:rFonts w:hint="eastAsia"/>
                <w:sz w:val="20"/>
                <w:szCs w:val="18"/>
              </w:rPr>
              <w:t>□あり　□なし</w:t>
            </w:r>
          </w:p>
          <w:p w:rsidR="0009643E" w:rsidRPr="00AF4C30" w:rsidRDefault="0009643E" w:rsidP="00001753">
            <w:pPr>
              <w:snapToGrid w:val="0"/>
              <w:rPr>
                <w:sz w:val="20"/>
                <w:szCs w:val="18"/>
              </w:rPr>
            </w:pPr>
            <w:r w:rsidRPr="00AF4C30">
              <w:rPr>
                <w:sz w:val="20"/>
                <w:szCs w:val="18"/>
              </w:rPr>
              <w:t>【意見</w:t>
            </w:r>
            <w:r w:rsidRPr="00AF4C30">
              <w:rPr>
                <w:rFonts w:hint="eastAsia"/>
                <w:sz w:val="20"/>
                <w:szCs w:val="18"/>
              </w:rPr>
              <w:t>】</w:t>
            </w:r>
          </w:p>
          <w:p w:rsidR="0009643E" w:rsidRPr="00AF4C30" w:rsidRDefault="0009643E" w:rsidP="00001753">
            <w:pPr>
              <w:snapToGrid w:val="0"/>
              <w:rPr>
                <w:sz w:val="20"/>
                <w:szCs w:val="18"/>
              </w:rPr>
            </w:pPr>
          </w:p>
        </w:tc>
      </w:tr>
      <w:tr w:rsidR="00AF4C30" w:rsidRPr="00AF4C30" w:rsidTr="0009643E">
        <w:trPr>
          <w:trHeight w:val="1371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09643E" w:rsidRPr="00AF4C30" w:rsidRDefault="0009643E" w:rsidP="00AF4C30">
            <w:pPr>
              <w:snapToGrid w:val="0"/>
              <w:rPr>
                <w:strike/>
                <w:sz w:val="20"/>
                <w:szCs w:val="21"/>
              </w:rPr>
            </w:pPr>
            <w:r w:rsidRPr="00AF4C30">
              <w:rPr>
                <w:rFonts w:hint="eastAsia"/>
                <w:sz w:val="20"/>
              </w:rPr>
              <w:t>介護保険課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9643E" w:rsidRPr="00AF4C30" w:rsidRDefault="0009643E" w:rsidP="00650E9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right w:w="57" w:type="dxa"/>
            </w:tcMar>
          </w:tcPr>
          <w:p w:rsidR="0009643E" w:rsidRPr="00AF4C30" w:rsidRDefault="0009643E" w:rsidP="0009643E">
            <w:pPr>
              <w:snapToGrid w:val="0"/>
              <w:ind w:rightChars="-11" w:right="-28"/>
              <w:rPr>
                <w:sz w:val="20"/>
                <w:szCs w:val="18"/>
              </w:rPr>
            </w:pPr>
            <w:r w:rsidRPr="00AF4C30">
              <w:rPr>
                <w:rFonts w:hint="eastAsia"/>
                <w:kern w:val="0"/>
                <w:sz w:val="20"/>
                <w:szCs w:val="21"/>
              </w:rPr>
              <w:t>デイサービス等の併設施設</w:t>
            </w:r>
            <w:r w:rsidRPr="00AF4C30">
              <w:rPr>
                <w:rFonts w:hint="eastAsia"/>
                <w:sz w:val="20"/>
                <w:szCs w:val="18"/>
              </w:rPr>
              <w:t>：</w:t>
            </w:r>
            <w:r w:rsidRPr="00AF4C30">
              <w:rPr>
                <w:rFonts w:hint="eastAsia"/>
                <w:sz w:val="20"/>
                <w:szCs w:val="18"/>
              </w:rPr>
              <w:t xml:space="preserve"> </w:t>
            </w:r>
            <w:r w:rsidRPr="00AF4C30">
              <w:rPr>
                <w:rFonts w:hint="eastAsia"/>
                <w:sz w:val="20"/>
                <w:szCs w:val="18"/>
              </w:rPr>
              <w:t>□あり　□なし</w:t>
            </w:r>
          </w:p>
          <w:p w:rsidR="0009643E" w:rsidRPr="00AF4C30" w:rsidRDefault="0009643E" w:rsidP="00255909">
            <w:pPr>
              <w:snapToGrid w:val="0"/>
              <w:rPr>
                <w:sz w:val="20"/>
                <w:szCs w:val="18"/>
              </w:rPr>
            </w:pPr>
            <w:r w:rsidRPr="00AF4C30">
              <w:rPr>
                <w:sz w:val="20"/>
                <w:szCs w:val="18"/>
              </w:rPr>
              <w:t>【意見</w:t>
            </w:r>
            <w:r w:rsidRPr="00AF4C30">
              <w:rPr>
                <w:rFonts w:hint="eastAsia"/>
                <w:sz w:val="20"/>
                <w:szCs w:val="18"/>
              </w:rPr>
              <w:t>】</w:t>
            </w:r>
          </w:p>
          <w:p w:rsidR="0009643E" w:rsidRPr="00AF4C30" w:rsidRDefault="0009643E" w:rsidP="00001753">
            <w:pPr>
              <w:snapToGrid w:val="0"/>
              <w:rPr>
                <w:sz w:val="20"/>
                <w:szCs w:val="18"/>
              </w:rPr>
            </w:pPr>
          </w:p>
        </w:tc>
      </w:tr>
      <w:tr w:rsidR="00AF4C30" w:rsidRPr="00AF4C30" w:rsidTr="0009643E">
        <w:trPr>
          <w:trHeight w:val="1028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09643E" w:rsidRPr="00AF4C30" w:rsidRDefault="0009643E" w:rsidP="00AF4C30">
            <w:pPr>
              <w:snapToGrid w:val="0"/>
              <w:jc w:val="left"/>
              <w:rPr>
                <w:sz w:val="20"/>
              </w:rPr>
            </w:pPr>
            <w:r w:rsidRPr="00AF4C30">
              <w:rPr>
                <w:rFonts w:hint="eastAsia"/>
                <w:sz w:val="20"/>
              </w:rPr>
              <w:t>保健所生活衛生課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9643E" w:rsidRPr="00AF4C30" w:rsidRDefault="0009643E" w:rsidP="00650E9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right w:w="57" w:type="dxa"/>
            </w:tcMar>
          </w:tcPr>
          <w:p w:rsidR="0009643E" w:rsidRPr="00AF4C30" w:rsidRDefault="0009643E" w:rsidP="00255909">
            <w:pPr>
              <w:snapToGrid w:val="0"/>
              <w:spacing w:line="276" w:lineRule="auto"/>
              <w:rPr>
                <w:sz w:val="20"/>
                <w:szCs w:val="18"/>
              </w:rPr>
            </w:pPr>
            <w:r w:rsidRPr="00AF4C30">
              <w:rPr>
                <w:rFonts w:hint="eastAsia"/>
                <w:sz w:val="20"/>
              </w:rPr>
              <w:t>厨房等</w:t>
            </w:r>
            <w:r w:rsidRPr="00AF4C30">
              <w:rPr>
                <w:rFonts w:hint="eastAsia"/>
                <w:kern w:val="0"/>
                <w:sz w:val="20"/>
                <w:szCs w:val="21"/>
              </w:rPr>
              <w:t>の併設施設</w:t>
            </w:r>
            <w:r w:rsidRPr="00AF4C30">
              <w:rPr>
                <w:rFonts w:hint="eastAsia"/>
                <w:sz w:val="20"/>
                <w:szCs w:val="18"/>
              </w:rPr>
              <w:t>：</w:t>
            </w:r>
            <w:r w:rsidRPr="00AF4C30">
              <w:rPr>
                <w:rFonts w:hint="eastAsia"/>
                <w:sz w:val="20"/>
                <w:szCs w:val="18"/>
              </w:rPr>
              <w:t xml:space="preserve"> </w:t>
            </w:r>
            <w:r w:rsidRPr="00AF4C30">
              <w:rPr>
                <w:rFonts w:hint="eastAsia"/>
                <w:sz w:val="20"/>
                <w:szCs w:val="18"/>
              </w:rPr>
              <w:t>□あり　□なし</w:t>
            </w:r>
          </w:p>
          <w:p w:rsidR="0009643E" w:rsidRPr="00AF4C30" w:rsidRDefault="0009643E" w:rsidP="00255909">
            <w:pPr>
              <w:snapToGrid w:val="0"/>
              <w:rPr>
                <w:sz w:val="20"/>
                <w:szCs w:val="18"/>
              </w:rPr>
            </w:pPr>
            <w:r w:rsidRPr="00AF4C30">
              <w:rPr>
                <w:sz w:val="20"/>
                <w:szCs w:val="18"/>
              </w:rPr>
              <w:t>【意見</w:t>
            </w:r>
            <w:r w:rsidRPr="00AF4C30">
              <w:rPr>
                <w:rFonts w:hint="eastAsia"/>
                <w:sz w:val="20"/>
                <w:szCs w:val="18"/>
              </w:rPr>
              <w:t>】</w:t>
            </w:r>
          </w:p>
          <w:p w:rsidR="0009643E" w:rsidRPr="00AF4C30" w:rsidRDefault="0009643E" w:rsidP="00001753">
            <w:pPr>
              <w:snapToGrid w:val="0"/>
              <w:rPr>
                <w:sz w:val="20"/>
                <w:szCs w:val="18"/>
              </w:rPr>
            </w:pPr>
          </w:p>
        </w:tc>
      </w:tr>
      <w:tr w:rsidR="0009643E" w:rsidRPr="00AF4C30" w:rsidTr="0009643E">
        <w:trPr>
          <w:trHeight w:val="1028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:rsidR="0009643E" w:rsidRPr="00AF4C30" w:rsidRDefault="0009643E" w:rsidP="00001753">
            <w:pPr>
              <w:snapToGrid w:val="0"/>
              <w:rPr>
                <w:sz w:val="20"/>
              </w:rPr>
            </w:pPr>
            <w:r w:rsidRPr="00AF4C30">
              <w:rPr>
                <w:rFonts w:hint="eastAsia"/>
                <w:sz w:val="20"/>
              </w:rPr>
              <w:t>保健所地域健康課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9643E" w:rsidRPr="00AF4C30" w:rsidRDefault="0009643E" w:rsidP="00650E95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right w:w="57" w:type="dxa"/>
            </w:tcMar>
          </w:tcPr>
          <w:p w:rsidR="0009643E" w:rsidRPr="00AF4C30" w:rsidRDefault="0009643E" w:rsidP="00255909">
            <w:pPr>
              <w:snapToGrid w:val="0"/>
              <w:spacing w:line="276" w:lineRule="auto"/>
              <w:rPr>
                <w:sz w:val="20"/>
                <w:szCs w:val="18"/>
              </w:rPr>
            </w:pPr>
            <w:r w:rsidRPr="00AF4C30">
              <w:rPr>
                <w:rFonts w:hint="eastAsia"/>
                <w:sz w:val="20"/>
              </w:rPr>
              <w:t>診療所等</w:t>
            </w:r>
            <w:r w:rsidRPr="00AF4C30">
              <w:rPr>
                <w:rFonts w:hint="eastAsia"/>
                <w:kern w:val="0"/>
                <w:sz w:val="20"/>
                <w:szCs w:val="21"/>
              </w:rPr>
              <w:t>の併設施設</w:t>
            </w:r>
            <w:r w:rsidRPr="00AF4C30">
              <w:rPr>
                <w:rFonts w:hint="eastAsia"/>
                <w:sz w:val="20"/>
                <w:szCs w:val="18"/>
              </w:rPr>
              <w:t>：</w:t>
            </w:r>
            <w:r w:rsidRPr="00AF4C30">
              <w:rPr>
                <w:rFonts w:hint="eastAsia"/>
                <w:sz w:val="20"/>
                <w:szCs w:val="18"/>
              </w:rPr>
              <w:t xml:space="preserve"> </w:t>
            </w:r>
            <w:r w:rsidRPr="00AF4C30">
              <w:rPr>
                <w:rFonts w:hint="eastAsia"/>
                <w:sz w:val="20"/>
                <w:szCs w:val="18"/>
              </w:rPr>
              <w:t>□あり　□なし</w:t>
            </w:r>
          </w:p>
          <w:p w:rsidR="0009643E" w:rsidRPr="00AF4C30" w:rsidRDefault="0009643E" w:rsidP="00255909">
            <w:pPr>
              <w:snapToGrid w:val="0"/>
              <w:rPr>
                <w:sz w:val="20"/>
                <w:szCs w:val="18"/>
              </w:rPr>
            </w:pPr>
            <w:r w:rsidRPr="00AF4C30">
              <w:rPr>
                <w:sz w:val="20"/>
                <w:szCs w:val="18"/>
              </w:rPr>
              <w:t>【意見</w:t>
            </w:r>
            <w:r w:rsidRPr="00AF4C30">
              <w:rPr>
                <w:rFonts w:hint="eastAsia"/>
                <w:sz w:val="20"/>
                <w:szCs w:val="18"/>
              </w:rPr>
              <w:t>】</w:t>
            </w:r>
          </w:p>
          <w:p w:rsidR="0009643E" w:rsidRPr="00AF4C30" w:rsidRDefault="0009643E" w:rsidP="00001753">
            <w:pPr>
              <w:snapToGrid w:val="0"/>
              <w:rPr>
                <w:sz w:val="20"/>
                <w:szCs w:val="18"/>
              </w:rPr>
            </w:pPr>
          </w:p>
        </w:tc>
      </w:tr>
    </w:tbl>
    <w:p w:rsidR="00075262" w:rsidRPr="00AF4C30" w:rsidRDefault="00075262" w:rsidP="00075262">
      <w:pPr>
        <w:snapToGrid w:val="0"/>
        <w:ind w:left="758" w:hangingChars="300" w:hanging="758"/>
      </w:pPr>
    </w:p>
    <w:p w:rsidR="00075262" w:rsidRPr="00AF4C30" w:rsidRDefault="00075262" w:rsidP="00ED607D">
      <w:pPr>
        <w:snapToGrid w:val="0"/>
        <w:rPr>
          <w:strike/>
        </w:rPr>
      </w:pPr>
    </w:p>
    <w:sectPr w:rsidR="00075262" w:rsidRPr="00AF4C30" w:rsidSect="00ED607D">
      <w:pgSz w:w="11906" w:h="16838" w:code="9"/>
      <w:pgMar w:top="1134" w:right="1418" w:bottom="851" w:left="1418" w:header="851" w:footer="510" w:gutter="0"/>
      <w:cols w:space="425"/>
      <w:docGrid w:type="linesAndChars" w:linePitch="432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08" w:rsidRDefault="00F16208" w:rsidP="008A6DB3">
      <w:r>
        <w:separator/>
      </w:r>
    </w:p>
  </w:endnote>
  <w:endnote w:type="continuationSeparator" w:id="0">
    <w:p w:rsidR="00F16208" w:rsidRDefault="00F16208" w:rsidP="008A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08" w:rsidRDefault="00F16208" w:rsidP="008A6DB3">
      <w:r>
        <w:separator/>
      </w:r>
    </w:p>
  </w:footnote>
  <w:footnote w:type="continuationSeparator" w:id="0">
    <w:p w:rsidR="00F16208" w:rsidRDefault="00F16208" w:rsidP="008A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7779"/>
    <w:multiLevelType w:val="hybridMultilevel"/>
    <w:tmpl w:val="15687E28"/>
    <w:lvl w:ilvl="0" w:tplc="C6BA50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4E2BC2"/>
    <w:multiLevelType w:val="hybridMultilevel"/>
    <w:tmpl w:val="0764FD9C"/>
    <w:lvl w:ilvl="0" w:tplc="D0B07CC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70CE4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BA31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FECA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2624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46E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CA6C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D65E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6CDE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F93375"/>
    <w:multiLevelType w:val="hybridMultilevel"/>
    <w:tmpl w:val="CD40865A"/>
    <w:lvl w:ilvl="0" w:tplc="FA90F4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2A2B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6451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4889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BE85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0E6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C229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2E0C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DC78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1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5B"/>
    <w:rsid w:val="00001753"/>
    <w:rsid w:val="00010693"/>
    <w:rsid w:val="00031CD1"/>
    <w:rsid w:val="000366BA"/>
    <w:rsid w:val="00051E73"/>
    <w:rsid w:val="000525CA"/>
    <w:rsid w:val="000526C3"/>
    <w:rsid w:val="00057343"/>
    <w:rsid w:val="00075262"/>
    <w:rsid w:val="00083135"/>
    <w:rsid w:val="00086C23"/>
    <w:rsid w:val="0009643E"/>
    <w:rsid w:val="000B360E"/>
    <w:rsid w:val="000C1079"/>
    <w:rsid w:val="000C30C5"/>
    <w:rsid w:val="000D3FFC"/>
    <w:rsid w:val="000F7FB3"/>
    <w:rsid w:val="00122599"/>
    <w:rsid w:val="001245D9"/>
    <w:rsid w:val="00127C72"/>
    <w:rsid w:val="001332E6"/>
    <w:rsid w:val="001514A0"/>
    <w:rsid w:val="00157CA6"/>
    <w:rsid w:val="00163DEB"/>
    <w:rsid w:val="00165F25"/>
    <w:rsid w:val="001678C9"/>
    <w:rsid w:val="00167D8E"/>
    <w:rsid w:val="00170533"/>
    <w:rsid w:val="00172A41"/>
    <w:rsid w:val="001877A2"/>
    <w:rsid w:val="0019405F"/>
    <w:rsid w:val="0019552F"/>
    <w:rsid w:val="001A3CC9"/>
    <w:rsid w:val="001A78F1"/>
    <w:rsid w:val="001B687A"/>
    <w:rsid w:val="001C7490"/>
    <w:rsid w:val="001D6254"/>
    <w:rsid w:val="001E621B"/>
    <w:rsid w:val="00201985"/>
    <w:rsid w:val="00203AD1"/>
    <w:rsid w:val="00247FC6"/>
    <w:rsid w:val="00255909"/>
    <w:rsid w:val="00266D8D"/>
    <w:rsid w:val="002747F3"/>
    <w:rsid w:val="00287E19"/>
    <w:rsid w:val="002912D4"/>
    <w:rsid w:val="002A0BB7"/>
    <w:rsid w:val="002A2338"/>
    <w:rsid w:val="002C5B5E"/>
    <w:rsid w:val="002C74A9"/>
    <w:rsid w:val="002D5C62"/>
    <w:rsid w:val="002E719F"/>
    <w:rsid w:val="002F0B80"/>
    <w:rsid w:val="002F2BD6"/>
    <w:rsid w:val="002F4CDA"/>
    <w:rsid w:val="003070F1"/>
    <w:rsid w:val="003113A8"/>
    <w:rsid w:val="003415E9"/>
    <w:rsid w:val="00356FCD"/>
    <w:rsid w:val="00367AF7"/>
    <w:rsid w:val="00381920"/>
    <w:rsid w:val="00390779"/>
    <w:rsid w:val="003A5D2B"/>
    <w:rsid w:val="003A77F1"/>
    <w:rsid w:val="003B4857"/>
    <w:rsid w:val="003D0DC7"/>
    <w:rsid w:val="003D26AE"/>
    <w:rsid w:val="003D5B4B"/>
    <w:rsid w:val="003D737B"/>
    <w:rsid w:val="003D7632"/>
    <w:rsid w:val="003E1EB8"/>
    <w:rsid w:val="003F603F"/>
    <w:rsid w:val="004324A0"/>
    <w:rsid w:val="004369B9"/>
    <w:rsid w:val="004400D0"/>
    <w:rsid w:val="004412D8"/>
    <w:rsid w:val="00441719"/>
    <w:rsid w:val="00442C31"/>
    <w:rsid w:val="004563E7"/>
    <w:rsid w:val="004600A2"/>
    <w:rsid w:val="004723F5"/>
    <w:rsid w:val="00480449"/>
    <w:rsid w:val="0048671A"/>
    <w:rsid w:val="004B73FC"/>
    <w:rsid w:val="004E2DAF"/>
    <w:rsid w:val="004E3160"/>
    <w:rsid w:val="004E4F5D"/>
    <w:rsid w:val="00511177"/>
    <w:rsid w:val="0054056E"/>
    <w:rsid w:val="00542FBF"/>
    <w:rsid w:val="00544187"/>
    <w:rsid w:val="00557885"/>
    <w:rsid w:val="00571633"/>
    <w:rsid w:val="00581FA2"/>
    <w:rsid w:val="0058465A"/>
    <w:rsid w:val="00586FD4"/>
    <w:rsid w:val="00587F1E"/>
    <w:rsid w:val="0059464C"/>
    <w:rsid w:val="005976EA"/>
    <w:rsid w:val="005E0FA7"/>
    <w:rsid w:val="005E521B"/>
    <w:rsid w:val="005F1B38"/>
    <w:rsid w:val="00621A53"/>
    <w:rsid w:val="0062496B"/>
    <w:rsid w:val="00626F7B"/>
    <w:rsid w:val="006318E6"/>
    <w:rsid w:val="00636D9C"/>
    <w:rsid w:val="00650E95"/>
    <w:rsid w:val="00654D9C"/>
    <w:rsid w:val="00671879"/>
    <w:rsid w:val="00693662"/>
    <w:rsid w:val="006937A9"/>
    <w:rsid w:val="00697634"/>
    <w:rsid w:val="006B0820"/>
    <w:rsid w:val="006D5DD5"/>
    <w:rsid w:val="006E0C24"/>
    <w:rsid w:val="006E4FA3"/>
    <w:rsid w:val="006F706F"/>
    <w:rsid w:val="00704EE6"/>
    <w:rsid w:val="00706D6B"/>
    <w:rsid w:val="0070766B"/>
    <w:rsid w:val="00715FC4"/>
    <w:rsid w:val="007178A5"/>
    <w:rsid w:val="0073004C"/>
    <w:rsid w:val="00740D13"/>
    <w:rsid w:val="00744880"/>
    <w:rsid w:val="007537D7"/>
    <w:rsid w:val="00763A0C"/>
    <w:rsid w:val="00764743"/>
    <w:rsid w:val="00767F3E"/>
    <w:rsid w:val="00772A25"/>
    <w:rsid w:val="00772AE8"/>
    <w:rsid w:val="00791BA5"/>
    <w:rsid w:val="00792541"/>
    <w:rsid w:val="00794C55"/>
    <w:rsid w:val="007976A0"/>
    <w:rsid w:val="007D275B"/>
    <w:rsid w:val="007D69FE"/>
    <w:rsid w:val="007E3937"/>
    <w:rsid w:val="007E4EE2"/>
    <w:rsid w:val="007F4FCE"/>
    <w:rsid w:val="00801B58"/>
    <w:rsid w:val="0082355F"/>
    <w:rsid w:val="00825367"/>
    <w:rsid w:val="008265FA"/>
    <w:rsid w:val="00826823"/>
    <w:rsid w:val="00840301"/>
    <w:rsid w:val="00852808"/>
    <w:rsid w:val="008534D2"/>
    <w:rsid w:val="00855894"/>
    <w:rsid w:val="00887F02"/>
    <w:rsid w:val="008A6DB3"/>
    <w:rsid w:val="008C2E96"/>
    <w:rsid w:val="008C3C2B"/>
    <w:rsid w:val="008E01FF"/>
    <w:rsid w:val="008F1386"/>
    <w:rsid w:val="008F7F9B"/>
    <w:rsid w:val="00900066"/>
    <w:rsid w:val="00922B18"/>
    <w:rsid w:val="009342C4"/>
    <w:rsid w:val="0093687F"/>
    <w:rsid w:val="009426CF"/>
    <w:rsid w:val="00942B5E"/>
    <w:rsid w:val="00947AAD"/>
    <w:rsid w:val="00966FDE"/>
    <w:rsid w:val="009756B9"/>
    <w:rsid w:val="0097680B"/>
    <w:rsid w:val="00986044"/>
    <w:rsid w:val="00987943"/>
    <w:rsid w:val="0099799B"/>
    <w:rsid w:val="009B4FDF"/>
    <w:rsid w:val="009C2460"/>
    <w:rsid w:val="009D4AAA"/>
    <w:rsid w:val="009D52B1"/>
    <w:rsid w:val="009E0573"/>
    <w:rsid w:val="009E5FE9"/>
    <w:rsid w:val="009E7EF8"/>
    <w:rsid w:val="009F1CCF"/>
    <w:rsid w:val="00A11B96"/>
    <w:rsid w:val="00A11D6F"/>
    <w:rsid w:val="00A254FA"/>
    <w:rsid w:val="00A2706F"/>
    <w:rsid w:val="00A33C26"/>
    <w:rsid w:val="00A41388"/>
    <w:rsid w:val="00A42539"/>
    <w:rsid w:val="00A60034"/>
    <w:rsid w:val="00A60462"/>
    <w:rsid w:val="00A61C34"/>
    <w:rsid w:val="00A646AD"/>
    <w:rsid w:val="00A72FF8"/>
    <w:rsid w:val="00A73AF6"/>
    <w:rsid w:val="00A744E9"/>
    <w:rsid w:val="00A749A8"/>
    <w:rsid w:val="00A80F28"/>
    <w:rsid w:val="00A864CB"/>
    <w:rsid w:val="00A90DCE"/>
    <w:rsid w:val="00AA72BC"/>
    <w:rsid w:val="00AC44F3"/>
    <w:rsid w:val="00AD75C8"/>
    <w:rsid w:val="00AF4887"/>
    <w:rsid w:val="00AF4C30"/>
    <w:rsid w:val="00AF78C5"/>
    <w:rsid w:val="00B045DF"/>
    <w:rsid w:val="00B05344"/>
    <w:rsid w:val="00B0786F"/>
    <w:rsid w:val="00B213D7"/>
    <w:rsid w:val="00B230AB"/>
    <w:rsid w:val="00B34883"/>
    <w:rsid w:val="00B71EE1"/>
    <w:rsid w:val="00B756A4"/>
    <w:rsid w:val="00B84065"/>
    <w:rsid w:val="00B85AE0"/>
    <w:rsid w:val="00B96523"/>
    <w:rsid w:val="00BA34A2"/>
    <w:rsid w:val="00BB3162"/>
    <w:rsid w:val="00BC2A4F"/>
    <w:rsid w:val="00BD704C"/>
    <w:rsid w:val="00C0782F"/>
    <w:rsid w:val="00C149FC"/>
    <w:rsid w:val="00C6205D"/>
    <w:rsid w:val="00C74160"/>
    <w:rsid w:val="00C92C9E"/>
    <w:rsid w:val="00CB75AB"/>
    <w:rsid w:val="00CD3614"/>
    <w:rsid w:val="00D0176C"/>
    <w:rsid w:val="00D10C94"/>
    <w:rsid w:val="00D12B00"/>
    <w:rsid w:val="00D34D0D"/>
    <w:rsid w:val="00D375B6"/>
    <w:rsid w:val="00D45B38"/>
    <w:rsid w:val="00D510F7"/>
    <w:rsid w:val="00D56DE9"/>
    <w:rsid w:val="00D5728A"/>
    <w:rsid w:val="00D75141"/>
    <w:rsid w:val="00D8613A"/>
    <w:rsid w:val="00D9173B"/>
    <w:rsid w:val="00DA1AB7"/>
    <w:rsid w:val="00DB44EA"/>
    <w:rsid w:val="00DB54A9"/>
    <w:rsid w:val="00DD7FED"/>
    <w:rsid w:val="00DE3E76"/>
    <w:rsid w:val="00DE6CD8"/>
    <w:rsid w:val="00DF6C80"/>
    <w:rsid w:val="00E02BEC"/>
    <w:rsid w:val="00E04F3F"/>
    <w:rsid w:val="00E07FC9"/>
    <w:rsid w:val="00E25B06"/>
    <w:rsid w:val="00E432A4"/>
    <w:rsid w:val="00E4425C"/>
    <w:rsid w:val="00E645D1"/>
    <w:rsid w:val="00E82ABD"/>
    <w:rsid w:val="00E8699E"/>
    <w:rsid w:val="00E9355B"/>
    <w:rsid w:val="00E954A5"/>
    <w:rsid w:val="00E96943"/>
    <w:rsid w:val="00EA6A07"/>
    <w:rsid w:val="00EC3080"/>
    <w:rsid w:val="00EC36E6"/>
    <w:rsid w:val="00EC3966"/>
    <w:rsid w:val="00EC3F28"/>
    <w:rsid w:val="00ED09B7"/>
    <w:rsid w:val="00ED31CB"/>
    <w:rsid w:val="00ED36E4"/>
    <w:rsid w:val="00ED607D"/>
    <w:rsid w:val="00EE03DB"/>
    <w:rsid w:val="00EE1DC8"/>
    <w:rsid w:val="00EE30A3"/>
    <w:rsid w:val="00EF5A87"/>
    <w:rsid w:val="00F011FA"/>
    <w:rsid w:val="00F16208"/>
    <w:rsid w:val="00F20F32"/>
    <w:rsid w:val="00F321BD"/>
    <w:rsid w:val="00F335FF"/>
    <w:rsid w:val="00F36CC0"/>
    <w:rsid w:val="00F40699"/>
    <w:rsid w:val="00F47A00"/>
    <w:rsid w:val="00F5011A"/>
    <w:rsid w:val="00F551FF"/>
    <w:rsid w:val="00F56905"/>
    <w:rsid w:val="00F5694F"/>
    <w:rsid w:val="00F62A94"/>
    <w:rsid w:val="00F7673E"/>
    <w:rsid w:val="00F87217"/>
    <w:rsid w:val="00FC02FC"/>
    <w:rsid w:val="00FD00F8"/>
    <w:rsid w:val="00FD20F2"/>
    <w:rsid w:val="00FD2855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7B779-DC25-4515-A33B-1A9419A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4"/>
    </w:rPr>
  </w:style>
  <w:style w:type="paragraph" w:styleId="a4">
    <w:name w:val="Body Text Indent"/>
    <w:basedOn w:val="a"/>
    <w:pPr>
      <w:ind w:left="240" w:hangingChars="100" w:hanging="240"/>
    </w:pPr>
    <w:rPr>
      <w:rFonts w:ascii="ＭＳ 明朝" w:hAnsi="ＭＳ 明朝"/>
      <w:sz w:val="24"/>
      <w:u w:val="single"/>
    </w:rPr>
  </w:style>
  <w:style w:type="paragraph" w:styleId="2">
    <w:name w:val="Body Text Indent 2"/>
    <w:basedOn w:val="a"/>
    <w:pPr>
      <w:ind w:left="240" w:hangingChars="100" w:hanging="240"/>
    </w:pPr>
    <w:rPr>
      <w:sz w:val="24"/>
    </w:rPr>
  </w:style>
  <w:style w:type="paragraph" w:styleId="3">
    <w:name w:val="Body Text Indent 3"/>
    <w:basedOn w:val="a"/>
    <w:pPr>
      <w:ind w:left="240" w:hangingChars="100" w:hanging="240"/>
    </w:pPr>
    <w:rPr>
      <w:color w:val="FF0000"/>
      <w:sz w:val="24"/>
    </w:rPr>
  </w:style>
  <w:style w:type="paragraph" w:styleId="a5">
    <w:name w:val="header"/>
    <w:basedOn w:val="a"/>
    <w:link w:val="a6"/>
    <w:rsid w:val="00B75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56A4"/>
    <w:rPr>
      <w:kern w:val="2"/>
      <w:sz w:val="21"/>
      <w:szCs w:val="24"/>
    </w:rPr>
  </w:style>
  <w:style w:type="paragraph" w:styleId="a7">
    <w:name w:val="footer"/>
    <w:basedOn w:val="a"/>
    <w:link w:val="a8"/>
    <w:rsid w:val="00B75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56A4"/>
    <w:rPr>
      <w:kern w:val="2"/>
      <w:sz w:val="21"/>
      <w:szCs w:val="24"/>
    </w:rPr>
  </w:style>
  <w:style w:type="table" w:styleId="a9">
    <w:name w:val="Table Grid"/>
    <w:basedOn w:val="a1"/>
    <w:rsid w:val="00075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A42539"/>
    <w:rPr>
      <w:sz w:val="18"/>
      <w:szCs w:val="18"/>
    </w:rPr>
  </w:style>
  <w:style w:type="paragraph" w:styleId="ab">
    <w:name w:val="annotation text"/>
    <w:basedOn w:val="a"/>
    <w:link w:val="ac"/>
    <w:rsid w:val="00A42539"/>
    <w:pPr>
      <w:jc w:val="left"/>
    </w:pPr>
  </w:style>
  <w:style w:type="character" w:customStyle="1" w:styleId="ac">
    <w:name w:val="コメント文字列 (文字)"/>
    <w:basedOn w:val="a0"/>
    <w:link w:val="ab"/>
    <w:rsid w:val="00A4253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42539"/>
    <w:rPr>
      <w:b/>
      <w:bCs/>
    </w:rPr>
  </w:style>
  <w:style w:type="character" w:customStyle="1" w:styleId="ae">
    <w:name w:val="コメント内容 (文字)"/>
    <w:basedOn w:val="ac"/>
    <w:link w:val="ad"/>
    <w:rsid w:val="00A42539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A42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425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47F5-5728-4654-BAA6-A56D3A09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69040429.dotm</Template>
  <TotalTime>8</TotalTime>
  <Pages>1</Pages>
  <Words>249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　沙織</dc:creator>
  <cp:keywords/>
  <cp:lastModifiedBy>長井　沙織</cp:lastModifiedBy>
  <cp:revision>9</cp:revision>
  <cp:lastPrinted>2022-08-04T04:22:00Z</cp:lastPrinted>
  <dcterms:created xsi:type="dcterms:W3CDTF">2022-07-21T07:12:00Z</dcterms:created>
  <dcterms:modified xsi:type="dcterms:W3CDTF">2022-08-05T05:21:00Z</dcterms:modified>
</cp:coreProperties>
</file>