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17" w:rsidRPr="00AF4C30" w:rsidRDefault="00F87217" w:rsidP="00F87217">
      <w:pPr>
        <w:rPr>
          <w:rFonts w:ascii="ＭＳ 明朝" w:hAnsi="ＭＳ 明朝"/>
          <w:szCs w:val="22"/>
        </w:rPr>
      </w:pPr>
      <w:r w:rsidRPr="00AF4C30">
        <w:rPr>
          <w:rFonts w:ascii="ＭＳ 明朝" w:hAnsi="ＭＳ 明朝" w:hint="eastAsia"/>
        </w:rPr>
        <w:t>様式第</w:t>
      </w:r>
      <w:r w:rsidR="00671879" w:rsidRPr="00AF4C30">
        <w:rPr>
          <w:rFonts w:ascii="ＭＳ 明朝" w:hAnsi="ＭＳ 明朝" w:hint="eastAsia"/>
        </w:rPr>
        <w:t>７</w:t>
      </w:r>
      <w:r w:rsidRPr="00AF4C30">
        <w:rPr>
          <w:rFonts w:ascii="ＭＳ 明朝" w:hAnsi="ＭＳ 明朝" w:hint="eastAsia"/>
        </w:rPr>
        <w:t>号</w:t>
      </w:r>
      <w:r w:rsidR="0082355F" w:rsidRPr="00AF4C30">
        <w:rPr>
          <w:rFonts w:ascii="ＭＳ 明朝" w:hAnsi="ＭＳ 明朝" w:hint="eastAsia"/>
        </w:rPr>
        <w:t>（</w:t>
      </w:r>
      <w:r w:rsidRPr="00AF4C30">
        <w:rPr>
          <w:rFonts w:ascii="ＭＳ 明朝" w:hAnsi="ＭＳ 明朝" w:hint="eastAsia"/>
        </w:rPr>
        <w:t>第</w:t>
      </w:r>
      <w:r w:rsidR="00D9173B" w:rsidRPr="00AF4C30">
        <w:rPr>
          <w:rFonts w:ascii="ＭＳ 明朝" w:hAnsi="ＭＳ 明朝" w:hint="eastAsia"/>
        </w:rPr>
        <w:t>１</w:t>
      </w:r>
      <w:r w:rsidR="00D9173B" w:rsidRPr="00AF4C30">
        <w:rPr>
          <w:rFonts w:ascii="ＭＳ 明朝" w:hAnsi="ＭＳ 明朝"/>
        </w:rPr>
        <w:t>２</w:t>
      </w:r>
      <w:r w:rsidRPr="00AF4C30">
        <w:rPr>
          <w:rFonts w:ascii="ＭＳ 明朝" w:hAnsi="ＭＳ 明朝" w:hint="eastAsia"/>
        </w:rPr>
        <w:t>条関係</w:t>
      </w:r>
      <w:r w:rsidR="0082355F" w:rsidRPr="00AF4C30">
        <w:rPr>
          <w:rFonts w:ascii="ＭＳ 明朝" w:hAnsi="ＭＳ 明朝" w:hint="eastAsia"/>
        </w:rPr>
        <w:t>）</w:t>
      </w:r>
    </w:p>
    <w:p w:rsidR="0073004C" w:rsidRPr="00AF4C30" w:rsidRDefault="0073004C" w:rsidP="0073004C">
      <w:pPr>
        <w:jc w:val="right"/>
        <w:rPr>
          <w:rFonts w:ascii="ＭＳ 明朝" w:hAnsi="ＭＳ 明朝"/>
          <w:sz w:val="24"/>
          <w:szCs w:val="22"/>
        </w:rPr>
      </w:pPr>
      <w:r w:rsidRPr="00AF4C30">
        <w:rPr>
          <w:rFonts w:ascii="ＭＳ 明朝" w:hAnsi="ＭＳ 明朝" w:hint="eastAsia"/>
          <w:sz w:val="24"/>
          <w:szCs w:val="22"/>
        </w:rPr>
        <w:t>年　　月　　日</w:t>
      </w:r>
    </w:p>
    <w:p w:rsidR="0073004C" w:rsidRPr="00AF4C30" w:rsidRDefault="0073004C" w:rsidP="0073004C">
      <w:pPr>
        <w:rPr>
          <w:rFonts w:ascii="ＭＳ 明朝" w:hAnsi="ＭＳ 明朝"/>
          <w:sz w:val="24"/>
          <w:szCs w:val="22"/>
        </w:rPr>
      </w:pPr>
      <w:r w:rsidRPr="00AF4C30">
        <w:rPr>
          <w:rFonts w:ascii="ＭＳ 明朝" w:hAnsi="ＭＳ 明朝" w:hint="eastAsia"/>
          <w:sz w:val="24"/>
          <w:szCs w:val="22"/>
        </w:rPr>
        <w:t xml:space="preserve">（宛先）富山市長　　　　　</w:t>
      </w:r>
    </w:p>
    <w:p w:rsidR="0073004C" w:rsidRPr="00AF4C30" w:rsidRDefault="0073004C" w:rsidP="0073004C">
      <w:pPr>
        <w:rPr>
          <w:rFonts w:ascii="ＭＳ 明朝" w:hAnsi="ＭＳ 明朝"/>
          <w:sz w:val="24"/>
          <w:szCs w:val="22"/>
        </w:rPr>
      </w:pPr>
    </w:p>
    <w:p w:rsidR="0073004C" w:rsidRPr="00AF4C30" w:rsidRDefault="0073004C" w:rsidP="0073004C">
      <w:pPr>
        <w:ind w:leftChars="1400" w:left="3539"/>
        <w:jc w:val="left"/>
        <w:rPr>
          <w:rFonts w:ascii="ＭＳ 明朝" w:hAnsi="ＭＳ 明朝"/>
          <w:sz w:val="24"/>
          <w:szCs w:val="22"/>
        </w:rPr>
      </w:pPr>
      <w:r w:rsidRPr="00AF4C30">
        <w:rPr>
          <w:rFonts w:ascii="ＭＳ 明朝" w:hAnsi="ＭＳ 明朝" w:hint="eastAsia"/>
          <w:spacing w:val="1"/>
          <w:w w:val="74"/>
          <w:kern w:val="0"/>
          <w:sz w:val="24"/>
          <w:szCs w:val="22"/>
          <w:fitText w:val="2489" w:id="-1502369534"/>
        </w:rPr>
        <w:t>住所又は主たる事務所の所在</w:t>
      </w:r>
      <w:r w:rsidRPr="00AF4C30">
        <w:rPr>
          <w:rFonts w:ascii="ＭＳ 明朝" w:hAnsi="ＭＳ 明朝" w:hint="eastAsia"/>
          <w:spacing w:val="-2"/>
          <w:w w:val="74"/>
          <w:kern w:val="0"/>
          <w:sz w:val="24"/>
          <w:szCs w:val="22"/>
          <w:fitText w:val="2489" w:id="-1502369534"/>
        </w:rPr>
        <w:t>地</w:t>
      </w:r>
      <w:r w:rsidRPr="00AF4C30">
        <w:rPr>
          <w:rFonts w:ascii="ＭＳ 明朝" w:hAnsi="ＭＳ 明朝" w:hint="eastAsia"/>
          <w:sz w:val="24"/>
          <w:szCs w:val="22"/>
        </w:rPr>
        <w:t xml:space="preserve"> </w:t>
      </w:r>
    </w:p>
    <w:p w:rsidR="0073004C" w:rsidRPr="00AF4C30" w:rsidRDefault="0073004C" w:rsidP="0073004C">
      <w:pPr>
        <w:ind w:leftChars="1400" w:left="3539"/>
        <w:jc w:val="left"/>
        <w:rPr>
          <w:rFonts w:ascii="ＭＳ 明朝" w:hAnsi="ＭＳ 明朝"/>
          <w:sz w:val="24"/>
          <w:szCs w:val="22"/>
        </w:rPr>
      </w:pPr>
      <w:r w:rsidRPr="00AF4C30">
        <w:rPr>
          <w:rFonts w:ascii="ＭＳ 明朝" w:hAnsi="ＭＳ 明朝" w:hint="eastAsia"/>
          <w:sz w:val="24"/>
          <w:szCs w:val="22"/>
        </w:rPr>
        <w:t>商号、名称又は氏名</w:t>
      </w:r>
      <w:r w:rsidRPr="00AF4C30">
        <w:rPr>
          <w:rFonts w:ascii="ＭＳ 明朝" w:hAnsi="ＭＳ 明朝"/>
          <w:sz w:val="24"/>
          <w:szCs w:val="22"/>
        </w:rPr>
        <w:t xml:space="preserve">  </w:t>
      </w:r>
    </w:p>
    <w:p w:rsidR="00F87217" w:rsidRPr="00AF4C30" w:rsidRDefault="00F87217" w:rsidP="0073004C">
      <w:pPr>
        <w:ind w:leftChars="1792" w:left="4530" w:firstLineChars="1" w:firstLine="3"/>
        <w:rPr>
          <w:rFonts w:ascii="ＭＳ 明朝" w:hAnsi="ＭＳ 明朝"/>
          <w:sz w:val="24"/>
          <w:szCs w:val="22"/>
        </w:rPr>
      </w:pPr>
    </w:p>
    <w:p w:rsidR="00825367" w:rsidRPr="00AF4C30" w:rsidRDefault="00825367" w:rsidP="0073004C">
      <w:pPr>
        <w:ind w:leftChars="1792" w:left="4530" w:firstLineChars="1" w:firstLine="3"/>
        <w:rPr>
          <w:rFonts w:ascii="ＭＳ 明朝" w:hAnsi="ＭＳ 明朝"/>
          <w:sz w:val="24"/>
          <w:szCs w:val="22"/>
        </w:rPr>
      </w:pPr>
    </w:p>
    <w:p w:rsidR="00F87217" w:rsidRPr="00AF4C30" w:rsidRDefault="00F5011A" w:rsidP="00F87217">
      <w:pPr>
        <w:jc w:val="center"/>
        <w:rPr>
          <w:rFonts w:ascii="ＭＳ 明朝" w:hAnsi="ＭＳ 明朝"/>
          <w:sz w:val="24"/>
          <w:szCs w:val="22"/>
        </w:rPr>
      </w:pPr>
      <w:r w:rsidRPr="00AF4C30">
        <w:rPr>
          <w:rFonts w:asciiTheme="minorHAnsi" w:eastAsiaTheme="minorEastAsia" w:hAnsiTheme="minorHAnsi" w:cstheme="minorBidi" w:hint="eastAsia"/>
          <w:sz w:val="24"/>
          <w:szCs w:val="22"/>
        </w:rPr>
        <w:t>サービス付き高齢者向け住宅事業</w:t>
      </w:r>
      <w:r w:rsidR="00F87217" w:rsidRPr="00AF4C30">
        <w:rPr>
          <w:rFonts w:ascii="ＭＳ 明朝" w:hAnsi="ＭＳ 明朝" w:hint="eastAsia"/>
          <w:sz w:val="24"/>
          <w:szCs w:val="22"/>
        </w:rPr>
        <w:t>登録事業登録抹消申請書</w:t>
      </w:r>
    </w:p>
    <w:p w:rsidR="00825367" w:rsidRPr="00AF4C30" w:rsidRDefault="00825367" w:rsidP="00F87217">
      <w:pPr>
        <w:rPr>
          <w:rFonts w:ascii="ＭＳ 明朝" w:hAnsi="ＭＳ 明朝"/>
          <w:sz w:val="24"/>
        </w:rPr>
      </w:pPr>
    </w:p>
    <w:p w:rsidR="00F87217" w:rsidRPr="00AF4C30" w:rsidRDefault="00F87217" w:rsidP="00F87217">
      <w:pPr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 xml:space="preserve">　サービス付き高齢者向け住宅の登録事業</w:t>
      </w:r>
      <w:r w:rsidR="004369B9" w:rsidRPr="00AF4C30">
        <w:rPr>
          <w:rFonts w:ascii="ＭＳ 明朝" w:hAnsi="ＭＳ 明朝" w:hint="eastAsia"/>
          <w:sz w:val="24"/>
        </w:rPr>
        <w:t>を抹消したい</w:t>
      </w:r>
      <w:r w:rsidR="003E1EB8" w:rsidRPr="00AF4C30">
        <w:rPr>
          <w:rFonts w:ascii="ＭＳ 明朝" w:hAnsi="ＭＳ 明朝" w:hint="eastAsia"/>
          <w:sz w:val="24"/>
        </w:rPr>
        <w:t>ので、</w:t>
      </w:r>
      <w:r w:rsidRPr="00AF4C30">
        <w:rPr>
          <w:rFonts w:ascii="ＭＳ 明朝" w:hAnsi="ＭＳ 明朝" w:hint="eastAsia"/>
          <w:sz w:val="24"/>
        </w:rPr>
        <w:t>高齢者の居住の安定確保に関する法律第</w:t>
      </w:r>
      <w:r w:rsidR="004369B9" w:rsidRPr="00AF4C30">
        <w:rPr>
          <w:rFonts w:ascii="ＭＳ 明朝" w:hAnsi="ＭＳ 明朝" w:hint="eastAsia"/>
          <w:sz w:val="24"/>
        </w:rPr>
        <w:t>１３</w:t>
      </w:r>
      <w:r w:rsidRPr="00AF4C30">
        <w:rPr>
          <w:rFonts w:ascii="ＭＳ 明朝" w:hAnsi="ＭＳ 明朝" w:hint="eastAsia"/>
          <w:sz w:val="24"/>
        </w:rPr>
        <w:t>条第</w:t>
      </w:r>
      <w:r w:rsidR="00D9173B" w:rsidRPr="00AF4C30">
        <w:rPr>
          <w:rFonts w:ascii="ＭＳ 明朝" w:hAnsi="ＭＳ 明朝" w:hint="eastAsia"/>
          <w:sz w:val="24"/>
        </w:rPr>
        <w:t>１</w:t>
      </w:r>
      <w:r w:rsidRPr="00AF4C30">
        <w:rPr>
          <w:rFonts w:ascii="ＭＳ 明朝" w:hAnsi="ＭＳ 明朝" w:hint="eastAsia"/>
          <w:sz w:val="24"/>
        </w:rPr>
        <w:t>項</w:t>
      </w:r>
      <w:r w:rsidR="004369B9" w:rsidRPr="00AF4C30">
        <w:rPr>
          <w:rFonts w:ascii="ＭＳ 明朝" w:hAnsi="ＭＳ 明朝" w:hint="eastAsia"/>
          <w:sz w:val="24"/>
        </w:rPr>
        <w:t>第１号</w:t>
      </w:r>
      <w:r w:rsidRPr="00AF4C30">
        <w:rPr>
          <w:rFonts w:ascii="ＭＳ 明朝" w:hAnsi="ＭＳ 明朝" w:hint="eastAsia"/>
          <w:sz w:val="24"/>
        </w:rPr>
        <w:t>の規定により</w:t>
      </w:r>
      <w:r w:rsidR="004369B9" w:rsidRPr="00AF4C30">
        <w:rPr>
          <w:rFonts w:ascii="ＭＳ 明朝" w:hAnsi="ＭＳ 明朝" w:hint="eastAsia"/>
          <w:sz w:val="24"/>
        </w:rPr>
        <w:t>申請</w:t>
      </w:r>
      <w:r w:rsidRPr="00AF4C30">
        <w:rPr>
          <w:rFonts w:ascii="ＭＳ 明朝" w:hAnsi="ＭＳ 明朝" w:hint="eastAsia"/>
          <w:sz w:val="24"/>
        </w:rPr>
        <w:t>します。</w:t>
      </w:r>
    </w:p>
    <w:p w:rsidR="00F87217" w:rsidRPr="00AF4C30" w:rsidRDefault="00F87217" w:rsidP="00F87217">
      <w:pPr>
        <w:rPr>
          <w:rFonts w:ascii="ＭＳ 明朝" w:hAnsi="ＭＳ 明朝"/>
          <w:sz w:val="24"/>
        </w:rPr>
      </w:pPr>
    </w:p>
    <w:p w:rsidR="00F87217" w:rsidRPr="00AF4C30" w:rsidRDefault="00F87217" w:rsidP="00F87217">
      <w:pPr>
        <w:jc w:val="center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記</w:t>
      </w:r>
    </w:p>
    <w:p w:rsidR="00F87217" w:rsidRPr="00AF4C30" w:rsidRDefault="00F87217" w:rsidP="00F87217">
      <w:pPr>
        <w:rPr>
          <w:rFonts w:ascii="ＭＳ 明朝" w:hAnsi="ＭＳ 明朝"/>
          <w:sz w:val="24"/>
        </w:rPr>
      </w:pPr>
    </w:p>
    <w:p w:rsidR="00F87217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１</w:t>
      </w:r>
      <w:r w:rsidR="00F87217" w:rsidRPr="00AF4C30">
        <w:rPr>
          <w:rFonts w:ascii="ＭＳ 明朝" w:hAnsi="ＭＳ 明朝" w:hint="eastAsia"/>
          <w:sz w:val="24"/>
        </w:rPr>
        <w:t xml:space="preserve">　住宅の名称</w:t>
      </w:r>
    </w:p>
    <w:p w:rsidR="00F87217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２</w:t>
      </w:r>
      <w:r w:rsidR="00F87217" w:rsidRPr="00AF4C30">
        <w:rPr>
          <w:rFonts w:ascii="ＭＳ 明朝" w:hAnsi="ＭＳ 明朝" w:hint="eastAsia"/>
          <w:sz w:val="24"/>
        </w:rPr>
        <w:t xml:space="preserve">　住宅の所在地</w:t>
      </w:r>
    </w:p>
    <w:p w:rsidR="00F87217" w:rsidRPr="00AF4C30" w:rsidRDefault="00D9173B" w:rsidP="006E4FA3">
      <w:pPr>
        <w:spacing w:line="276" w:lineRule="auto"/>
        <w:ind w:firstLineChars="100" w:firstLine="283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３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  <w:r w:rsidR="00825367" w:rsidRPr="00AF4C30">
        <w:rPr>
          <w:rFonts w:ascii="ＭＳ 明朝" w:hAnsi="ＭＳ 明朝" w:hint="eastAsia"/>
          <w:sz w:val="24"/>
        </w:rPr>
        <w:t xml:space="preserve">登録番号　　　　　　　　　　</w:t>
      </w:r>
      <w:r w:rsidR="00F87217" w:rsidRPr="00AF4C30">
        <w:rPr>
          <w:rFonts w:ascii="ＭＳ 明朝" w:hAnsi="ＭＳ 明朝" w:hint="eastAsia"/>
          <w:sz w:val="24"/>
        </w:rPr>
        <w:t xml:space="preserve">　富</w:t>
      </w:r>
      <w:r w:rsidR="00825367" w:rsidRPr="00AF4C30">
        <w:rPr>
          <w:rFonts w:ascii="ＭＳ 明朝" w:hAnsi="ＭＳ 明朝" w:hint="eastAsia"/>
          <w:sz w:val="24"/>
        </w:rPr>
        <w:t xml:space="preserve">　</w:t>
      </w:r>
      <w:r w:rsidR="00F87217" w:rsidRPr="00AF4C30">
        <w:rPr>
          <w:rFonts w:ascii="ＭＳ 明朝" w:hAnsi="ＭＳ 明朝" w:hint="eastAsia"/>
          <w:sz w:val="24"/>
        </w:rPr>
        <w:t>－　　　　　　号</w:t>
      </w:r>
    </w:p>
    <w:p w:rsidR="00F87217" w:rsidRPr="00AF4C30" w:rsidRDefault="00D9173B" w:rsidP="006E4FA3">
      <w:pPr>
        <w:autoSpaceDE w:val="0"/>
        <w:autoSpaceDN w:val="0"/>
        <w:adjustRightInd w:val="0"/>
        <w:spacing w:line="276" w:lineRule="auto"/>
        <w:ind w:firstLineChars="100" w:firstLine="283"/>
        <w:jc w:val="left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４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 xml:space="preserve">　登録事業者　　　　　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580"/>
      </w:tblGrid>
      <w:tr w:rsidR="00AF4C30" w:rsidRPr="00AF4C30" w:rsidTr="008253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2"/>
              </w:rPr>
              <w:t>氏名又は名称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  <w:tr w:rsidR="00AF4C30" w:rsidRPr="00AF4C30" w:rsidTr="008253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2"/>
              </w:rPr>
              <w:t>住所又は事務所の所在地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  <w:tr w:rsidR="00AF4C30" w:rsidRPr="00AF4C30" w:rsidTr="008253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2"/>
              </w:rPr>
              <w:t>電話番号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</w:tbl>
    <w:p w:rsidR="00887F02" w:rsidRPr="00AF4C30" w:rsidRDefault="00D9173B" w:rsidP="001042B2">
      <w:pPr>
        <w:autoSpaceDE w:val="0"/>
        <w:autoSpaceDN w:val="0"/>
        <w:adjustRightInd w:val="0"/>
        <w:spacing w:line="276" w:lineRule="auto"/>
        <w:ind w:firstLineChars="100" w:firstLine="283"/>
        <w:jc w:val="left"/>
        <w:rPr>
          <w:rFonts w:asciiTheme="minorHAnsi" w:eastAsiaTheme="minorEastAsia" w:hAnsiTheme="minorHAnsi" w:cstheme="minorBidi" w:hint="eastAsia"/>
          <w:sz w:val="20"/>
          <w:szCs w:val="22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５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 xml:space="preserve">　登録の抹消を申請する理由</w:t>
      </w:r>
      <w:bookmarkStart w:id="0" w:name="_GoBack"/>
      <w:bookmarkEnd w:id="0"/>
    </w:p>
    <w:sectPr w:rsidR="00887F02" w:rsidRPr="00AF4C30" w:rsidSect="00F16208">
      <w:type w:val="continuous"/>
      <w:pgSz w:w="11906" w:h="16838" w:code="9"/>
      <w:pgMar w:top="1134" w:right="1418" w:bottom="851" w:left="1418" w:header="851" w:footer="510" w:gutter="0"/>
      <w:cols w:space="425"/>
      <w:docGrid w:type="linesAndChars" w:linePitch="432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8" w:rsidRDefault="00F16208" w:rsidP="008A6DB3">
      <w:r>
        <w:separator/>
      </w:r>
    </w:p>
  </w:endnote>
  <w:endnote w:type="continuationSeparator" w:id="0">
    <w:p w:rsidR="00F16208" w:rsidRDefault="00F16208" w:rsidP="008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8" w:rsidRDefault="00F16208" w:rsidP="008A6DB3">
      <w:r>
        <w:separator/>
      </w:r>
    </w:p>
  </w:footnote>
  <w:footnote w:type="continuationSeparator" w:id="0">
    <w:p w:rsidR="00F16208" w:rsidRDefault="00F16208" w:rsidP="008A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7779"/>
    <w:multiLevelType w:val="hybridMultilevel"/>
    <w:tmpl w:val="15687E28"/>
    <w:lvl w:ilvl="0" w:tplc="C6BA5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4E2BC2"/>
    <w:multiLevelType w:val="hybridMultilevel"/>
    <w:tmpl w:val="0764FD9C"/>
    <w:lvl w:ilvl="0" w:tplc="D0B07C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CE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BA31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FEC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2624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46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A6C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D65E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6CDE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93375"/>
    <w:multiLevelType w:val="hybridMultilevel"/>
    <w:tmpl w:val="CD40865A"/>
    <w:lvl w:ilvl="0" w:tplc="FA90F4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2A2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6451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488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E85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E6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C229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2E0C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C78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1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B"/>
    <w:rsid w:val="00001753"/>
    <w:rsid w:val="00010693"/>
    <w:rsid w:val="00031CD1"/>
    <w:rsid w:val="000366BA"/>
    <w:rsid w:val="00051E73"/>
    <w:rsid w:val="000525CA"/>
    <w:rsid w:val="000526C3"/>
    <w:rsid w:val="00057343"/>
    <w:rsid w:val="00075262"/>
    <w:rsid w:val="00083135"/>
    <w:rsid w:val="00086C23"/>
    <w:rsid w:val="0009643E"/>
    <w:rsid w:val="000B360E"/>
    <w:rsid w:val="000C1079"/>
    <w:rsid w:val="000C30C5"/>
    <w:rsid w:val="000D3FFC"/>
    <w:rsid w:val="000F7FB3"/>
    <w:rsid w:val="001042B2"/>
    <w:rsid w:val="00122599"/>
    <w:rsid w:val="001245D9"/>
    <w:rsid w:val="00127C72"/>
    <w:rsid w:val="001332E6"/>
    <w:rsid w:val="001514A0"/>
    <w:rsid w:val="00157CA6"/>
    <w:rsid w:val="00163DEB"/>
    <w:rsid w:val="00165F25"/>
    <w:rsid w:val="001678C9"/>
    <w:rsid w:val="00167D8E"/>
    <w:rsid w:val="00170533"/>
    <w:rsid w:val="00172A41"/>
    <w:rsid w:val="001877A2"/>
    <w:rsid w:val="0019405F"/>
    <w:rsid w:val="0019552F"/>
    <w:rsid w:val="001A3CC9"/>
    <w:rsid w:val="001A78F1"/>
    <w:rsid w:val="001B687A"/>
    <w:rsid w:val="001C7490"/>
    <w:rsid w:val="001D6254"/>
    <w:rsid w:val="001E621B"/>
    <w:rsid w:val="00201985"/>
    <w:rsid w:val="00203AD1"/>
    <w:rsid w:val="00247FC6"/>
    <w:rsid w:val="00255909"/>
    <w:rsid w:val="00266D8D"/>
    <w:rsid w:val="002747F3"/>
    <w:rsid w:val="00287E19"/>
    <w:rsid w:val="002912D4"/>
    <w:rsid w:val="002A0BB7"/>
    <w:rsid w:val="002A2338"/>
    <w:rsid w:val="002C5B5E"/>
    <w:rsid w:val="002C74A9"/>
    <w:rsid w:val="002D5C62"/>
    <w:rsid w:val="002E719F"/>
    <w:rsid w:val="002F0B80"/>
    <w:rsid w:val="002F2BD6"/>
    <w:rsid w:val="002F4CDA"/>
    <w:rsid w:val="003070F1"/>
    <w:rsid w:val="003113A8"/>
    <w:rsid w:val="003415E9"/>
    <w:rsid w:val="00356FCD"/>
    <w:rsid w:val="00367AF7"/>
    <w:rsid w:val="00381920"/>
    <w:rsid w:val="00390779"/>
    <w:rsid w:val="003A5D2B"/>
    <w:rsid w:val="003A77F1"/>
    <w:rsid w:val="003B4857"/>
    <w:rsid w:val="003D0DC7"/>
    <w:rsid w:val="003D26AE"/>
    <w:rsid w:val="003D5B4B"/>
    <w:rsid w:val="003D737B"/>
    <w:rsid w:val="003D7632"/>
    <w:rsid w:val="003E1EB8"/>
    <w:rsid w:val="003F603F"/>
    <w:rsid w:val="004324A0"/>
    <w:rsid w:val="004369B9"/>
    <w:rsid w:val="004400D0"/>
    <w:rsid w:val="004412D8"/>
    <w:rsid w:val="00441719"/>
    <w:rsid w:val="00442C31"/>
    <w:rsid w:val="004563E7"/>
    <w:rsid w:val="004600A2"/>
    <w:rsid w:val="004723F5"/>
    <w:rsid w:val="00480449"/>
    <w:rsid w:val="0048671A"/>
    <w:rsid w:val="004B73FC"/>
    <w:rsid w:val="004E2DAF"/>
    <w:rsid w:val="004E3160"/>
    <w:rsid w:val="004E4F5D"/>
    <w:rsid w:val="00511177"/>
    <w:rsid w:val="0054056E"/>
    <w:rsid w:val="00542FBF"/>
    <w:rsid w:val="00544187"/>
    <w:rsid w:val="00557885"/>
    <w:rsid w:val="00571633"/>
    <w:rsid w:val="00581FA2"/>
    <w:rsid w:val="0058465A"/>
    <w:rsid w:val="00586FD4"/>
    <w:rsid w:val="00587F1E"/>
    <w:rsid w:val="0059464C"/>
    <w:rsid w:val="005976EA"/>
    <w:rsid w:val="005E0FA7"/>
    <w:rsid w:val="005E521B"/>
    <w:rsid w:val="005F1B38"/>
    <w:rsid w:val="00621A53"/>
    <w:rsid w:val="0062496B"/>
    <w:rsid w:val="00626F7B"/>
    <w:rsid w:val="006318E6"/>
    <w:rsid w:val="00636D9C"/>
    <w:rsid w:val="00650E95"/>
    <w:rsid w:val="00654D9C"/>
    <w:rsid w:val="00671879"/>
    <w:rsid w:val="00693662"/>
    <w:rsid w:val="006937A9"/>
    <w:rsid w:val="00697634"/>
    <w:rsid w:val="006B0820"/>
    <w:rsid w:val="006D5DD5"/>
    <w:rsid w:val="006E0C24"/>
    <w:rsid w:val="006E4FA3"/>
    <w:rsid w:val="006F706F"/>
    <w:rsid w:val="00704EE6"/>
    <w:rsid w:val="00706D6B"/>
    <w:rsid w:val="0070766B"/>
    <w:rsid w:val="00715FC4"/>
    <w:rsid w:val="007178A5"/>
    <w:rsid w:val="0073004C"/>
    <w:rsid w:val="00740D13"/>
    <w:rsid w:val="00744880"/>
    <w:rsid w:val="007537D7"/>
    <w:rsid w:val="00763A0C"/>
    <w:rsid w:val="00764743"/>
    <w:rsid w:val="00767F3E"/>
    <w:rsid w:val="00772A25"/>
    <w:rsid w:val="00772AE8"/>
    <w:rsid w:val="00791BA5"/>
    <w:rsid w:val="00792541"/>
    <w:rsid w:val="00794C55"/>
    <w:rsid w:val="007976A0"/>
    <w:rsid w:val="007D275B"/>
    <w:rsid w:val="007D69FE"/>
    <w:rsid w:val="007E3937"/>
    <w:rsid w:val="007E4EE2"/>
    <w:rsid w:val="007F4FCE"/>
    <w:rsid w:val="00801B58"/>
    <w:rsid w:val="0082355F"/>
    <w:rsid w:val="00825367"/>
    <w:rsid w:val="008265FA"/>
    <w:rsid w:val="00826823"/>
    <w:rsid w:val="00840301"/>
    <w:rsid w:val="00852808"/>
    <w:rsid w:val="008534D2"/>
    <w:rsid w:val="00855894"/>
    <w:rsid w:val="00887F02"/>
    <w:rsid w:val="008A6DB3"/>
    <w:rsid w:val="008C2E96"/>
    <w:rsid w:val="008C3C2B"/>
    <w:rsid w:val="008E01FF"/>
    <w:rsid w:val="008F1386"/>
    <w:rsid w:val="008F7F9B"/>
    <w:rsid w:val="00900066"/>
    <w:rsid w:val="00922B18"/>
    <w:rsid w:val="009342C4"/>
    <w:rsid w:val="0093687F"/>
    <w:rsid w:val="009426CF"/>
    <w:rsid w:val="00942B5E"/>
    <w:rsid w:val="00947AAD"/>
    <w:rsid w:val="00966FDE"/>
    <w:rsid w:val="009756B9"/>
    <w:rsid w:val="0097680B"/>
    <w:rsid w:val="00986044"/>
    <w:rsid w:val="00987943"/>
    <w:rsid w:val="0099799B"/>
    <w:rsid w:val="009B4FDF"/>
    <w:rsid w:val="009C2460"/>
    <w:rsid w:val="009D4AAA"/>
    <w:rsid w:val="009D52B1"/>
    <w:rsid w:val="009E0573"/>
    <w:rsid w:val="009E5FE9"/>
    <w:rsid w:val="009E7EF8"/>
    <w:rsid w:val="009F1CCF"/>
    <w:rsid w:val="00A11B96"/>
    <w:rsid w:val="00A11D6F"/>
    <w:rsid w:val="00A254FA"/>
    <w:rsid w:val="00A2706F"/>
    <w:rsid w:val="00A33C26"/>
    <w:rsid w:val="00A41388"/>
    <w:rsid w:val="00A42539"/>
    <w:rsid w:val="00A60034"/>
    <w:rsid w:val="00A60462"/>
    <w:rsid w:val="00A61C34"/>
    <w:rsid w:val="00A646AD"/>
    <w:rsid w:val="00A72FF8"/>
    <w:rsid w:val="00A73AF6"/>
    <w:rsid w:val="00A744E9"/>
    <w:rsid w:val="00A749A8"/>
    <w:rsid w:val="00A80F28"/>
    <w:rsid w:val="00A864CB"/>
    <w:rsid w:val="00A90DCE"/>
    <w:rsid w:val="00AA72BC"/>
    <w:rsid w:val="00AC44F3"/>
    <w:rsid w:val="00AD75C8"/>
    <w:rsid w:val="00AF4887"/>
    <w:rsid w:val="00AF4C30"/>
    <w:rsid w:val="00AF78C5"/>
    <w:rsid w:val="00B045DF"/>
    <w:rsid w:val="00B05344"/>
    <w:rsid w:val="00B0786F"/>
    <w:rsid w:val="00B213D7"/>
    <w:rsid w:val="00B230AB"/>
    <w:rsid w:val="00B34883"/>
    <w:rsid w:val="00B71EE1"/>
    <w:rsid w:val="00B756A4"/>
    <w:rsid w:val="00B84065"/>
    <w:rsid w:val="00B85AE0"/>
    <w:rsid w:val="00B96523"/>
    <w:rsid w:val="00BA34A2"/>
    <w:rsid w:val="00BB3162"/>
    <w:rsid w:val="00BC2A4F"/>
    <w:rsid w:val="00BD704C"/>
    <w:rsid w:val="00C0782F"/>
    <w:rsid w:val="00C149FC"/>
    <w:rsid w:val="00C6205D"/>
    <w:rsid w:val="00C74160"/>
    <w:rsid w:val="00C92C9E"/>
    <w:rsid w:val="00CB75AB"/>
    <w:rsid w:val="00CD3614"/>
    <w:rsid w:val="00D0176C"/>
    <w:rsid w:val="00D10C94"/>
    <w:rsid w:val="00D12B00"/>
    <w:rsid w:val="00D34D0D"/>
    <w:rsid w:val="00D375B6"/>
    <w:rsid w:val="00D45B38"/>
    <w:rsid w:val="00D510F7"/>
    <w:rsid w:val="00D56DE9"/>
    <w:rsid w:val="00D5728A"/>
    <w:rsid w:val="00D75141"/>
    <w:rsid w:val="00D8613A"/>
    <w:rsid w:val="00D9173B"/>
    <w:rsid w:val="00DA1AB7"/>
    <w:rsid w:val="00DB44EA"/>
    <w:rsid w:val="00DB54A9"/>
    <w:rsid w:val="00DD7FED"/>
    <w:rsid w:val="00DE3E76"/>
    <w:rsid w:val="00DE6CD8"/>
    <w:rsid w:val="00DF6C80"/>
    <w:rsid w:val="00E02BEC"/>
    <w:rsid w:val="00E04F3F"/>
    <w:rsid w:val="00E07FC9"/>
    <w:rsid w:val="00E25B06"/>
    <w:rsid w:val="00E432A4"/>
    <w:rsid w:val="00E4425C"/>
    <w:rsid w:val="00E645D1"/>
    <w:rsid w:val="00E82ABD"/>
    <w:rsid w:val="00E8699E"/>
    <w:rsid w:val="00E9355B"/>
    <w:rsid w:val="00E954A5"/>
    <w:rsid w:val="00E96943"/>
    <w:rsid w:val="00EA6A07"/>
    <w:rsid w:val="00EC3080"/>
    <w:rsid w:val="00EC36E6"/>
    <w:rsid w:val="00EC3966"/>
    <w:rsid w:val="00EC3F28"/>
    <w:rsid w:val="00ED09B7"/>
    <w:rsid w:val="00ED31CB"/>
    <w:rsid w:val="00ED36E4"/>
    <w:rsid w:val="00EE03DB"/>
    <w:rsid w:val="00EE1DC8"/>
    <w:rsid w:val="00EE30A3"/>
    <w:rsid w:val="00EF5A87"/>
    <w:rsid w:val="00F011FA"/>
    <w:rsid w:val="00F16208"/>
    <w:rsid w:val="00F20F32"/>
    <w:rsid w:val="00F321BD"/>
    <w:rsid w:val="00F335FF"/>
    <w:rsid w:val="00F36CC0"/>
    <w:rsid w:val="00F40699"/>
    <w:rsid w:val="00F47A00"/>
    <w:rsid w:val="00F5011A"/>
    <w:rsid w:val="00F551FF"/>
    <w:rsid w:val="00F56905"/>
    <w:rsid w:val="00F5694F"/>
    <w:rsid w:val="00F62A94"/>
    <w:rsid w:val="00F7673E"/>
    <w:rsid w:val="00F87217"/>
    <w:rsid w:val="00FC02FC"/>
    <w:rsid w:val="00FD00F8"/>
    <w:rsid w:val="00FD20F2"/>
    <w:rsid w:val="00FD2855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7B779-DC25-4515-A33B-1A9419A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  <w:u w:val="single"/>
    </w:rPr>
  </w:style>
  <w:style w:type="paragraph" w:styleId="2">
    <w:name w:val="Body Text Indent 2"/>
    <w:basedOn w:val="a"/>
    <w:pPr>
      <w:ind w:left="240" w:hangingChars="100" w:hanging="240"/>
    </w:pPr>
    <w:rPr>
      <w:sz w:val="24"/>
    </w:rPr>
  </w:style>
  <w:style w:type="paragraph" w:styleId="3">
    <w:name w:val="Body Text Indent 3"/>
    <w:basedOn w:val="a"/>
    <w:pPr>
      <w:ind w:left="240" w:hangingChars="100" w:hanging="240"/>
    </w:pPr>
    <w:rPr>
      <w:color w:val="FF0000"/>
      <w:sz w:val="24"/>
    </w:rPr>
  </w:style>
  <w:style w:type="paragraph" w:styleId="a5">
    <w:name w:val="header"/>
    <w:basedOn w:val="a"/>
    <w:link w:val="a6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56A4"/>
    <w:rPr>
      <w:kern w:val="2"/>
      <w:sz w:val="21"/>
      <w:szCs w:val="24"/>
    </w:rPr>
  </w:style>
  <w:style w:type="paragraph" w:styleId="a7">
    <w:name w:val="footer"/>
    <w:basedOn w:val="a"/>
    <w:link w:val="a8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56A4"/>
    <w:rPr>
      <w:kern w:val="2"/>
      <w:sz w:val="21"/>
      <w:szCs w:val="24"/>
    </w:rPr>
  </w:style>
  <w:style w:type="table" w:styleId="a9">
    <w:name w:val="Table Grid"/>
    <w:basedOn w:val="a1"/>
    <w:rsid w:val="00075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A42539"/>
    <w:rPr>
      <w:sz w:val="18"/>
      <w:szCs w:val="18"/>
    </w:rPr>
  </w:style>
  <w:style w:type="paragraph" w:styleId="ab">
    <w:name w:val="annotation text"/>
    <w:basedOn w:val="a"/>
    <w:link w:val="ac"/>
    <w:rsid w:val="00A42539"/>
    <w:pPr>
      <w:jc w:val="left"/>
    </w:pPr>
  </w:style>
  <w:style w:type="character" w:customStyle="1" w:styleId="ac">
    <w:name w:val="コメント文字列 (文字)"/>
    <w:basedOn w:val="a0"/>
    <w:link w:val="ab"/>
    <w:rsid w:val="00A4253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42539"/>
    <w:rPr>
      <w:b/>
      <w:bCs/>
    </w:rPr>
  </w:style>
  <w:style w:type="character" w:customStyle="1" w:styleId="ae">
    <w:name w:val="コメント内容 (文字)"/>
    <w:basedOn w:val="ac"/>
    <w:link w:val="ad"/>
    <w:rsid w:val="00A42539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42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425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16F6-8DAF-48C9-AFD4-077B3872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CFC81342.dotm</Template>
  <TotalTime>9</TotalTime>
  <Pages>1</Pages>
  <Words>201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沙織</dc:creator>
  <cp:keywords/>
  <cp:lastModifiedBy>長井　沙織</cp:lastModifiedBy>
  <cp:revision>9</cp:revision>
  <cp:lastPrinted>2022-08-04T04:22:00Z</cp:lastPrinted>
  <dcterms:created xsi:type="dcterms:W3CDTF">2022-07-21T07:12:00Z</dcterms:created>
  <dcterms:modified xsi:type="dcterms:W3CDTF">2022-08-05T05:26:00Z</dcterms:modified>
</cp:coreProperties>
</file>