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E04C" w14:textId="0829F07B" w:rsidR="009B2972" w:rsidRDefault="009B2972" w:rsidP="009B2972">
      <w:r>
        <w:rPr>
          <w:rFonts w:hint="eastAsia"/>
        </w:rPr>
        <w:t>（</w:t>
      </w:r>
      <w:r w:rsidR="0075486E">
        <w:rPr>
          <w:rFonts w:hint="eastAsia"/>
        </w:rPr>
        <w:t>参考</w:t>
      </w:r>
      <w:r>
        <w:rPr>
          <w:rFonts w:hint="eastAsia"/>
        </w:rPr>
        <w:t>様式）</w:t>
      </w:r>
    </w:p>
    <w:p w14:paraId="3DCA77B4" w14:textId="722776F8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</w:pPr>
    </w:p>
    <w:p w14:paraId="1B5F0564" w14:textId="77777777" w:rsidR="009B2972" w:rsidRDefault="009B2972" w:rsidP="009B2972">
      <w:pPr>
        <w:wordWrap w:val="0"/>
        <w:overflowPunct w:val="0"/>
        <w:autoSpaceDE w:val="0"/>
        <w:autoSpaceDN w:val="0"/>
        <w:ind w:rightChars="-135" w:right="-283"/>
        <w:jc w:val="center"/>
      </w:pPr>
      <w:r>
        <w:rPr>
          <w:rFonts w:hint="eastAsia"/>
        </w:rPr>
        <w:t>景観計画区域内における行為の完了届出書</w:t>
      </w:r>
    </w:p>
    <w:p w14:paraId="275E8E5E" w14:textId="77777777" w:rsidR="009B2972" w:rsidRDefault="009B2972" w:rsidP="009B2972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</w:pPr>
    </w:p>
    <w:p w14:paraId="71887919" w14:textId="77777777" w:rsidR="009B2972" w:rsidRDefault="009B2972" w:rsidP="009B2972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14:paraId="1B9AA2D4" w14:textId="77777777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（宛先）富山市長</w:t>
      </w:r>
    </w:p>
    <w:p w14:paraId="1665647A" w14:textId="77777777" w:rsidR="009B2972" w:rsidRDefault="009B2972" w:rsidP="009B2972">
      <w:pPr>
        <w:tabs>
          <w:tab w:val="left" w:pos="2694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　　　　　　　　　</w:t>
      </w:r>
    </w:p>
    <w:p w14:paraId="4ACC5E68" w14:textId="531A525C" w:rsidR="009B2972" w:rsidRDefault="0075486E" w:rsidP="00FB2697">
      <w:pPr>
        <w:tabs>
          <w:tab w:val="left" w:pos="2694"/>
        </w:tabs>
        <w:overflowPunct w:val="0"/>
        <w:autoSpaceDE w:val="0"/>
        <w:autoSpaceDN w:val="0"/>
        <w:ind w:right="2408"/>
        <w:jc w:val="right"/>
      </w:pPr>
      <w:r>
        <w:rPr>
          <w:rFonts w:hint="eastAsia"/>
        </w:rPr>
        <w:t xml:space="preserve">住所（所在地）　　　　　　　　　　　</w:t>
      </w:r>
    </w:p>
    <w:p w14:paraId="1D4E9D91" w14:textId="15E9E98D" w:rsidR="009B2972" w:rsidRDefault="0075486E" w:rsidP="009B2972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　　届出者　氏名（名称及び代表者氏名）　　　　　</w:t>
      </w:r>
    </w:p>
    <w:p w14:paraId="6BFF78B9" w14:textId="77777777" w:rsidR="009B2972" w:rsidRDefault="009B2972" w:rsidP="009B2972">
      <w:pPr>
        <w:tabs>
          <w:tab w:val="left" w:pos="2020"/>
        </w:tabs>
        <w:overflowPunct w:val="0"/>
        <w:autoSpaceDE w:val="0"/>
        <w:autoSpaceDN w:val="0"/>
        <w:ind w:right="945"/>
        <w:jc w:val="right"/>
      </w:pPr>
    </w:p>
    <w:p w14:paraId="71409545" w14:textId="64EBDFF7" w:rsidR="009B2972" w:rsidRDefault="00C4115E" w:rsidP="00C4115E">
      <w:pPr>
        <w:tabs>
          <w:tab w:val="left" w:pos="2020"/>
        </w:tabs>
        <w:overflowPunct w:val="0"/>
        <w:autoSpaceDE w:val="0"/>
        <w:autoSpaceDN w:val="0"/>
        <w:ind w:leftChars="270" w:left="567" w:right="2975"/>
        <w:jc w:val="right"/>
      </w:pPr>
      <w:r>
        <w:rPr>
          <w:rFonts w:hint="eastAsia"/>
        </w:rPr>
        <w:t>電話番号</w:t>
      </w:r>
      <w:bookmarkStart w:id="0" w:name="_GoBack"/>
      <w:bookmarkEnd w:id="0"/>
    </w:p>
    <w:p w14:paraId="3A794B03" w14:textId="77777777" w:rsidR="0075486E" w:rsidRDefault="0075486E" w:rsidP="00987193">
      <w:pPr>
        <w:wordWrap w:val="0"/>
        <w:overflowPunct w:val="0"/>
        <w:autoSpaceDE w:val="0"/>
        <w:autoSpaceDN w:val="0"/>
        <w:ind w:firstLineChars="100" w:firstLine="210"/>
      </w:pPr>
    </w:p>
    <w:p w14:paraId="50CB9372" w14:textId="77777777" w:rsidR="0075486E" w:rsidRDefault="0075486E" w:rsidP="00987193">
      <w:pPr>
        <w:wordWrap w:val="0"/>
        <w:overflowPunct w:val="0"/>
        <w:autoSpaceDE w:val="0"/>
        <w:autoSpaceDN w:val="0"/>
        <w:ind w:firstLineChars="100" w:firstLine="210"/>
      </w:pPr>
    </w:p>
    <w:p w14:paraId="3FB9C973" w14:textId="79AFA4E7" w:rsidR="009B2972" w:rsidRDefault="007F0911" w:rsidP="0098719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行為が完了し</w:t>
      </w:r>
      <w:r w:rsidR="00A1589F">
        <w:rPr>
          <w:rFonts w:hint="eastAsia"/>
        </w:rPr>
        <w:t>たので、次のとおり届け出</w:t>
      </w:r>
      <w:r w:rsidR="009B2972">
        <w:rPr>
          <w:rFonts w:hint="eastAsia"/>
        </w:rPr>
        <w:t>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9B2972" w14:paraId="106BA371" w14:textId="77777777" w:rsidTr="0075486E">
        <w:trPr>
          <w:trHeight w:hRule="exact" w:val="9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F4D" w14:textId="19538A6C" w:rsidR="009B2972" w:rsidRDefault="0075486E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審査結果</w:t>
            </w:r>
            <w:r w:rsidR="009B2972">
              <w:rPr>
                <w:rFonts w:hint="eastAsia"/>
              </w:rPr>
              <w:t>通知</w:t>
            </w:r>
            <w:r>
              <w:rPr>
                <w:rFonts w:hint="eastAsia"/>
              </w:rPr>
              <w:t>書</w:t>
            </w:r>
            <w:r w:rsidR="009B2972">
              <w:rPr>
                <w:rFonts w:hint="eastAsia"/>
              </w:rPr>
              <w:t>番号年月日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49A" w14:textId="192E8581" w:rsidR="009B2972" w:rsidRDefault="0075486E" w:rsidP="0075486E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景　第　　　　号　　　</w:t>
            </w:r>
            <w:r w:rsidR="009B2972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9B297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9B2972">
              <w:rPr>
                <w:rFonts w:hint="eastAsia"/>
              </w:rPr>
              <w:t xml:space="preserve">　　日</w:t>
            </w:r>
          </w:p>
        </w:tc>
      </w:tr>
      <w:tr w:rsidR="009B2972" w14:paraId="5C70AA5A" w14:textId="77777777" w:rsidTr="007D5224">
        <w:trPr>
          <w:trHeight w:hRule="exact" w:val="1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E212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行為の種類（建築物）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92F8" w14:textId="5754B48B" w:rsidR="009B2972" w:rsidRDefault="009B2972" w:rsidP="007D5224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□新築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□増築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□改築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□移転　</w:t>
            </w:r>
          </w:p>
          <w:p w14:paraId="449D2A68" w14:textId="5E2A4C6B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□外観の変更（□修繕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□模様替　</w:t>
            </w:r>
            <w:r w:rsidR="00FB2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□色彩の変更）</w:t>
            </w:r>
          </w:p>
        </w:tc>
      </w:tr>
      <w:tr w:rsidR="009B2972" w14:paraId="49478809" w14:textId="77777777" w:rsidTr="007D5224">
        <w:trPr>
          <w:trHeight w:val="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1EFA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651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富山市</w:t>
            </w:r>
          </w:p>
        </w:tc>
      </w:tr>
      <w:tr w:rsidR="009B2972" w14:paraId="0A2A2BAF" w14:textId="77777777" w:rsidTr="007D5224">
        <w:trPr>
          <w:trHeight w:hRule="exact" w:val="8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FCA" w14:textId="77777777" w:rsidR="009B2972" w:rsidRDefault="009B2972" w:rsidP="007D52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行為完了年月日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AF26" w14:textId="45DBB827" w:rsidR="009B2972" w:rsidRDefault="009B2972" w:rsidP="00086F9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　　</w:t>
            </w:r>
            <w:r w:rsidR="00754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54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0EDA9B1D" w14:textId="77777777" w:rsidR="009B2972" w:rsidRDefault="009B2972" w:rsidP="009B297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kern w:val="21"/>
          <w:szCs w:val="20"/>
        </w:rPr>
      </w:pPr>
      <w:r>
        <w:rPr>
          <w:rFonts w:hint="eastAsia"/>
        </w:rPr>
        <w:t xml:space="preserve">　（注）</w:t>
      </w:r>
    </w:p>
    <w:p w14:paraId="737D6666" w14:textId="7988AFBB" w:rsidR="009B2972" w:rsidRDefault="00FB2697" w:rsidP="003C1706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　１　</w:t>
      </w:r>
      <w:r w:rsidR="003C1706">
        <w:rPr>
          <w:rFonts w:hint="eastAsia"/>
        </w:rPr>
        <w:t>２方向以上から撮影した完了写真（建築物の外観の状況がわかるもの）</w:t>
      </w:r>
      <w:r w:rsidR="009B2972">
        <w:rPr>
          <w:rFonts w:hint="eastAsia"/>
        </w:rPr>
        <w:t>を添付し</w:t>
      </w:r>
      <w:r w:rsidR="003C1706">
        <w:rPr>
          <w:rFonts w:hint="eastAsia"/>
        </w:rPr>
        <w:t>て、１部提出してください。</w:t>
      </w:r>
    </w:p>
    <w:p w14:paraId="2CCE401B" w14:textId="77777777" w:rsidR="009B2972" w:rsidRDefault="009B2972" w:rsidP="009B2972">
      <w:pPr>
        <w:tabs>
          <w:tab w:val="left" w:pos="2020"/>
        </w:tabs>
        <w:wordWrap w:val="0"/>
        <w:overflowPunct w:val="0"/>
        <w:autoSpaceDE w:val="0"/>
        <w:autoSpaceDN w:val="0"/>
        <w:ind w:left="525" w:hanging="525"/>
        <w:rPr>
          <w:rFonts w:hAnsi="ＭＳ 明朝" w:cs="ＭＳ 明朝"/>
        </w:rPr>
      </w:pPr>
      <w:r>
        <w:rPr>
          <w:rFonts w:hint="eastAsia"/>
        </w:rPr>
        <w:t xml:space="preserve">　　２　□の事項については、該当するものにレを記入してください。</w:t>
      </w:r>
    </w:p>
    <w:p w14:paraId="7F7E18C2" w14:textId="1AED4D1D" w:rsidR="009B2972" w:rsidRPr="00BC00CA" w:rsidRDefault="00987193" w:rsidP="009B2972">
      <w:r>
        <w:rPr>
          <w:rFonts w:hint="eastAsia"/>
        </w:rPr>
        <w:t xml:space="preserve">　　３　行為の完了後、２週間以内に提出してください。</w:t>
      </w:r>
    </w:p>
    <w:p w14:paraId="63323A6A" w14:textId="18F7E0DB" w:rsidR="009B2972" w:rsidRPr="009B2972" w:rsidRDefault="009B2972" w:rsidP="009B2972"/>
    <w:p w14:paraId="7879FE0F" w14:textId="7B1470BE" w:rsidR="009B2972" w:rsidRDefault="009B2972" w:rsidP="009B2972"/>
    <w:p w14:paraId="5A362D6C" w14:textId="6B796093" w:rsidR="009B2972" w:rsidRDefault="009B2972" w:rsidP="009B2972"/>
    <w:p w14:paraId="2A7AC72A" w14:textId="43374F21" w:rsidR="009B2972" w:rsidRDefault="009B2972" w:rsidP="009B2972"/>
    <w:p w14:paraId="3BE379A8" w14:textId="20BF059D" w:rsidR="009B2972" w:rsidRDefault="009B2972" w:rsidP="009B2972"/>
    <w:p w14:paraId="5B471ADF" w14:textId="77777777" w:rsidR="009B2972" w:rsidRPr="009B2972" w:rsidRDefault="009B2972" w:rsidP="009B2972"/>
    <w:sectPr w:rsidR="009B2972" w:rsidRPr="009B2972" w:rsidSect="00754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6D6D" w14:textId="77777777" w:rsidR="00A1589F" w:rsidRDefault="00A1589F" w:rsidP="0068489D">
      <w:r>
        <w:separator/>
      </w:r>
    </w:p>
  </w:endnote>
  <w:endnote w:type="continuationSeparator" w:id="0">
    <w:p w14:paraId="51080223" w14:textId="77777777" w:rsidR="00A1589F" w:rsidRDefault="00A1589F" w:rsidP="0068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82EC" w14:textId="77777777" w:rsidR="00A1589F" w:rsidRDefault="00A1589F" w:rsidP="0068489D">
      <w:r>
        <w:separator/>
      </w:r>
    </w:p>
  </w:footnote>
  <w:footnote w:type="continuationSeparator" w:id="0">
    <w:p w14:paraId="344755E3" w14:textId="77777777" w:rsidR="00A1589F" w:rsidRDefault="00A1589F" w:rsidP="0068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50"/>
    <w:multiLevelType w:val="hybridMultilevel"/>
    <w:tmpl w:val="5888BA06"/>
    <w:lvl w:ilvl="0" w:tplc="5470CD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34392E"/>
    <w:multiLevelType w:val="hybridMultilevel"/>
    <w:tmpl w:val="35C097F0"/>
    <w:lvl w:ilvl="0" w:tplc="A6CEA77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F864036"/>
    <w:multiLevelType w:val="hybridMultilevel"/>
    <w:tmpl w:val="2982B670"/>
    <w:lvl w:ilvl="0" w:tplc="7690D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A22B9"/>
    <w:multiLevelType w:val="hybridMultilevel"/>
    <w:tmpl w:val="CCB24782"/>
    <w:lvl w:ilvl="0" w:tplc="DFD81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E1AF2"/>
    <w:multiLevelType w:val="hybridMultilevel"/>
    <w:tmpl w:val="A69AE3A0"/>
    <w:lvl w:ilvl="0" w:tplc="396A1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1"/>
    <w:rsid w:val="0000286F"/>
    <w:rsid w:val="00086F91"/>
    <w:rsid w:val="0009270A"/>
    <w:rsid w:val="000C2D5D"/>
    <w:rsid w:val="00132EF5"/>
    <w:rsid w:val="00154459"/>
    <w:rsid w:val="001C08AF"/>
    <w:rsid w:val="00245FCB"/>
    <w:rsid w:val="003541E9"/>
    <w:rsid w:val="003553E8"/>
    <w:rsid w:val="003B48E0"/>
    <w:rsid w:val="003C1706"/>
    <w:rsid w:val="00484E51"/>
    <w:rsid w:val="005224EB"/>
    <w:rsid w:val="0053511B"/>
    <w:rsid w:val="00551EB6"/>
    <w:rsid w:val="005F3F8C"/>
    <w:rsid w:val="0068489D"/>
    <w:rsid w:val="00714651"/>
    <w:rsid w:val="0075486E"/>
    <w:rsid w:val="007C1984"/>
    <w:rsid w:val="007C5BDC"/>
    <w:rsid w:val="007D5224"/>
    <w:rsid w:val="007F0911"/>
    <w:rsid w:val="008F23B0"/>
    <w:rsid w:val="00981C1D"/>
    <w:rsid w:val="00987193"/>
    <w:rsid w:val="009B2972"/>
    <w:rsid w:val="009E715E"/>
    <w:rsid w:val="00A1589F"/>
    <w:rsid w:val="00A35AF7"/>
    <w:rsid w:val="00A567A0"/>
    <w:rsid w:val="00AD58B0"/>
    <w:rsid w:val="00AD6263"/>
    <w:rsid w:val="00AE0314"/>
    <w:rsid w:val="00B22A4A"/>
    <w:rsid w:val="00B32A5D"/>
    <w:rsid w:val="00B477EB"/>
    <w:rsid w:val="00B549FC"/>
    <w:rsid w:val="00C4115E"/>
    <w:rsid w:val="00C76AF6"/>
    <w:rsid w:val="00C91D1B"/>
    <w:rsid w:val="00CA73A9"/>
    <w:rsid w:val="00CC6BAF"/>
    <w:rsid w:val="00DE4E92"/>
    <w:rsid w:val="00E94B43"/>
    <w:rsid w:val="00F31641"/>
    <w:rsid w:val="00F92B66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EFDD4B"/>
  <w15:chartTrackingRefBased/>
  <w15:docId w15:val="{002A7836-7CE2-462E-B9F5-C40E98BE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89D"/>
  </w:style>
  <w:style w:type="paragraph" w:styleId="a6">
    <w:name w:val="footer"/>
    <w:basedOn w:val="a"/>
    <w:link w:val="a7"/>
    <w:uiPriority w:val="99"/>
    <w:unhideWhenUsed/>
    <w:rsid w:val="0068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89D"/>
  </w:style>
  <w:style w:type="paragraph" w:styleId="a8">
    <w:name w:val="List Paragraph"/>
    <w:basedOn w:val="a"/>
    <w:uiPriority w:val="34"/>
    <w:qFormat/>
    <w:rsid w:val="0000286F"/>
    <w:pPr>
      <w:widowControl w:val="0"/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CF7DE34D</Template>
  <TotalTime>316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真琴</dc:creator>
  <cp:keywords/>
  <dc:description/>
  <cp:lastModifiedBy>押田　直子</cp:lastModifiedBy>
  <cp:revision>14</cp:revision>
  <cp:lastPrinted>2023-02-15T06:55:00Z</cp:lastPrinted>
  <dcterms:created xsi:type="dcterms:W3CDTF">2023-02-15T05:09:00Z</dcterms:created>
  <dcterms:modified xsi:type="dcterms:W3CDTF">2023-09-12T07:51:00Z</dcterms:modified>
</cp:coreProperties>
</file>