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第十二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書式（第二十九</w:t>
      </w:r>
      <w:r w:rsidR="001B39F4">
        <w:rPr>
          <w:rFonts w:ascii="Arial" w:eastAsia="ＭＳ Ｐゴシック" w:hAnsi="Arial" w:hint="eastAsia"/>
        </w:rPr>
        <w:t>条関係）（日本</w:t>
      </w:r>
      <w:r w:rsidR="00EF08DE" w:rsidRPr="003F438A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786D76" w:rsidRDefault="00786D76" w:rsidP="00831320">
      <w:pPr>
        <w:spacing w:line="0" w:lineRule="atLeast"/>
        <w:rPr>
          <w:rFonts w:ascii="Arial" w:eastAsia="ＭＳ Ｐゴシック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BC780D">
        <w:trPr>
          <w:trHeight w:val="9739"/>
        </w:trPr>
        <w:tc>
          <w:tcPr>
            <w:tcW w:w="8702" w:type="dxa"/>
          </w:tcPr>
          <w:p w:rsidR="002925CC" w:rsidRDefault="002925CC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Default="0082206E" w:rsidP="0082206E">
            <w:pPr>
              <w:spacing w:line="276" w:lineRule="auto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3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774CA2" w:rsidRDefault="00774CA2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774CA2" w:rsidRDefault="00774CA2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B39F4" w:rsidRDefault="00DE79C6" w:rsidP="0082206E">
            <w:pPr>
              <w:spacing w:line="276" w:lineRule="auto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船員手帳交付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1B39F4" w:rsidP="0082206E">
            <w:pPr>
              <w:spacing w:line="276" w:lineRule="auto"/>
              <w:jc w:val="center"/>
              <w:rPr>
                <w:rFonts w:ascii="Arial" w:eastAsia="ＭＳ Ｐゴシック" w:hAnsi="Arial"/>
              </w:rPr>
            </w:pPr>
          </w:p>
          <w:p w:rsidR="001B39F4" w:rsidRPr="00DE79C6" w:rsidRDefault="001B39F4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Default="00434757" w:rsidP="0082206E">
            <w:pPr>
              <w:spacing w:line="276" w:lineRule="auto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1B39F4" w:rsidRDefault="001B39F4" w:rsidP="0082206E">
            <w:pPr>
              <w:spacing w:line="276" w:lineRule="auto"/>
              <w:rPr>
                <w:rFonts w:ascii="Arial" w:eastAsia="ＭＳ Ｐゴシック" w:hAnsi="Arial"/>
              </w:rPr>
            </w:pPr>
            <w:bookmarkStart w:id="0" w:name="_GoBack"/>
            <w:bookmarkEnd w:id="0"/>
          </w:p>
          <w:p w:rsidR="00774CA2" w:rsidRDefault="00774CA2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Pr="00434757" w:rsidRDefault="00434757" w:rsidP="0082206E">
            <w:pPr>
              <w:spacing w:line="276" w:lineRule="auto"/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1B39F4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774CA2" w:rsidRDefault="00774CA2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Default="00434757" w:rsidP="0082206E">
            <w:pPr>
              <w:spacing w:line="276" w:lineRule="auto"/>
              <w:ind w:rightChars="2153" w:right="4521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277E6F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DE79C6">
              <w:rPr>
                <w:rFonts w:ascii="Arial" w:eastAsia="ＭＳ Ｐゴシック" w:hAnsi="Arial" w:hint="eastAsia"/>
              </w:rPr>
              <w:t xml:space="preserve">　</w:t>
            </w:r>
            <w:r w:rsidR="00BC780D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</w:t>
            </w:r>
          </w:p>
          <w:p w:rsidR="00434757" w:rsidRDefault="00831320" w:rsidP="0082206E">
            <w:pPr>
              <w:wordWrap w:val="0"/>
              <w:spacing w:line="276" w:lineRule="auto"/>
              <w:ind w:rightChars="600" w:right="126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 </w:t>
            </w:r>
            <w:r w:rsidR="00BC780D">
              <w:rPr>
                <w:rFonts w:ascii="Arial" w:eastAsia="ＭＳ Ｐゴシック" w:hAnsi="Arial" w:hint="eastAsia"/>
              </w:rPr>
              <w:t xml:space="preserve">         </w:t>
            </w:r>
            <w:r>
              <w:rPr>
                <w:rFonts w:ascii="Arial" w:eastAsia="ＭＳ Ｐゴシック" w:hAnsi="Arial" w:hint="eastAsia"/>
              </w:rPr>
              <w:t xml:space="preserve">                     </w:t>
            </w:r>
          </w:p>
          <w:p w:rsidR="00DE79C6" w:rsidRDefault="00DE79C6" w:rsidP="0082206E">
            <w:pPr>
              <w:spacing w:line="276" w:lineRule="auto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</w:t>
            </w:r>
            <w:r w:rsidR="00BC780D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　）</w:t>
            </w:r>
          </w:p>
          <w:p w:rsidR="00DE79C6" w:rsidRDefault="00DE79C6" w:rsidP="0082206E">
            <w:pPr>
              <w:spacing w:line="276" w:lineRule="auto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BC780D" w:rsidRDefault="00720E6B" w:rsidP="0082206E">
            <w:pPr>
              <w:spacing w:line="276" w:lineRule="auto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BC780D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BC780D" w:rsidRDefault="00720E6B" w:rsidP="0082206E">
            <w:pPr>
              <w:spacing w:line="276" w:lineRule="auto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1B39F4" w:rsidRDefault="001B39F4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434757" w:rsidRDefault="00720E6B" w:rsidP="0082206E">
            <w:pPr>
              <w:spacing w:line="276" w:lineRule="auto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船員手帳の交付を受けたいので、船員法施行規則第２８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434757" w:rsidRDefault="00434757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Default="007F3445" w:rsidP="0082206E">
            <w:pPr>
              <w:spacing w:line="276" w:lineRule="auto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1B39F4" w:rsidRPr="007F3445" w:rsidRDefault="007F3445" w:rsidP="0082206E">
            <w:pPr>
              <w:spacing w:line="276" w:lineRule="auto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720E6B">
              <w:rPr>
                <w:rFonts w:ascii="Arial" w:eastAsia="ＭＳ Ｐゴシック" w:hAnsi="Arial" w:hint="eastAsia"/>
              </w:rPr>
              <w:t>船舶所有者の住所及び氏名又は名称</w:t>
            </w:r>
          </w:p>
          <w:p w:rsidR="00C30CD5" w:rsidRDefault="00C30CD5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BC780D" w:rsidRPr="00720E6B" w:rsidRDefault="00BC780D" w:rsidP="0082206E">
            <w:pPr>
              <w:spacing w:line="276" w:lineRule="auto"/>
              <w:rPr>
                <w:rFonts w:ascii="Arial" w:eastAsia="ＭＳ Ｐゴシック" w:hAnsi="Arial"/>
              </w:rPr>
            </w:pPr>
          </w:p>
          <w:p w:rsidR="006A0271" w:rsidRDefault="00623AA9" w:rsidP="0082206E">
            <w:pPr>
              <w:spacing w:line="276" w:lineRule="auto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720E6B">
              <w:rPr>
                <w:rFonts w:ascii="Arial" w:eastAsia="ＭＳ Ｐゴシック" w:hAnsi="Arial" w:hint="eastAsia"/>
              </w:rPr>
              <w:t>以前に船員手帳を受有していた者にあつては、その船員手帳</w:t>
            </w:r>
            <w:r w:rsidR="006A0271">
              <w:rPr>
                <w:rFonts w:ascii="Arial" w:eastAsia="ＭＳ Ｐゴシック" w:hAnsi="Arial" w:hint="eastAsia"/>
              </w:rPr>
              <w:t>番号</w:t>
            </w:r>
          </w:p>
          <w:p w:rsidR="001B39F4" w:rsidRPr="00831320" w:rsidRDefault="001B39F4" w:rsidP="00774CA2">
            <w:pPr>
              <w:spacing w:line="0" w:lineRule="atLeast"/>
              <w:ind w:leftChars="150" w:left="315"/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１　外国人にあつては、「本籍」にかえ、その「国籍」を記載</w:t>
      </w:r>
      <w:r w:rsidR="001B39F4">
        <w:rPr>
          <w:rFonts w:ascii="Arial" w:eastAsia="ＭＳ Ｐゴシック" w:hAnsi="Arial" w:hint="eastAsia"/>
        </w:rPr>
        <w:t>すること。</w:t>
      </w:r>
    </w:p>
    <w:p w:rsidR="00831320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２　指定市町村長に対して申請するときは、収入印紙ははらないこと。</w:t>
      </w:r>
    </w:p>
    <w:p w:rsidR="00831320" w:rsidRPr="00196B5A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</w:rPr>
      </w:pPr>
    </w:p>
    <w:p w:rsidR="00F40C04" w:rsidRPr="00196B5A" w:rsidRDefault="00F40C04" w:rsidP="00F40C04">
      <w:pPr>
        <w:ind w:leftChars="100" w:left="420" w:hangingChars="100" w:hanging="210"/>
        <w:rPr>
          <w:rFonts w:ascii="Arial" w:eastAsia="ＭＳ Ｐゴシック" w:hAnsi="Arial"/>
          <w:strike/>
          <w:color w:val="FF0000"/>
        </w:rPr>
      </w:pPr>
    </w:p>
    <w:sectPr w:rsidR="00F40C04" w:rsidRPr="00196B5A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5B" w:rsidRDefault="0015195B" w:rsidP="00DE79C6">
      <w:r>
        <w:separator/>
      </w:r>
    </w:p>
  </w:endnote>
  <w:endnote w:type="continuationSeparator" w:id="0">
    <w:p w:rsidR="0015195B" w:rsidRDefault="0015195B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5B" w:rsidRDefault="0015195B" w:rsidP="00DE79C6">
      <w:r>
        <w:separator/>
      </w:r>
    </w:p>
  </w:footnote>
  <w:footnote w:type="continuationSeparator" w:id="0">
    <w:p w:rsidR="0015195B" w:rsidRDefault="0015195B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15195B"/>
    <w:rsid w:val="00196B5A"/>
    <w:rsid w:val="001B39F4"/>
    <w:rsid w:val="00277E6F"/>
    <w:rsid w:val="00290915"/>
    <w:rsid w:val="002925CC"/>
    <w:rsid w:val="002B2ED0"/>
    <w:rsid w:val="0032770D"/>
    <w:rsid w:val="003F438A"/>
    <w:rsid w:val="00434757"/>
    <w:rsid w:val="005466F1"/>
    <w:rsid w:val="0058714D"/>
    <w:rsid w:val="005F6FF4"/>
    <w:rsid w:val="00623AA9"/>
    <w:rsid w:val="00632382"/>
    <w:rsid w:val="006A0271"/>
    <w:rsid w:val="00720E6B"/>
    <w:rsid w:val="00774CA2"/>
    <w:rsid w:val="00786D76"/>
    <w:rsid w:val="007F3445"/>
    <w:rsid w:val="0082206E"/>
    <w:rsid w:val="00831320"/>
    <w:rsid w:val="0084119F"/>
    <w:rsid w:val="008D6E8A"/>
    <w:rsid w:val="00911BE0"/>
    <w:rsid w:val="00973502"/>
    <w:rsid w:val="009E5076"/>
    <w:rsid w:val="00AE7F38"/>
    <w:rsid w:val="00BC780D"/>
    <w:rsid w:val="00C30CD5"/>
    <w:rsid w:val="00D7484C"/>
    <w:rsid w:val="00DA334C"/>
    <w:rsid w:val="00DE79C6"/>
    <w:rsid w:val="00E8311F"/>
    <w:rsid w:val="00EE67F6"/>
    <w:rsid w:val="00EF08DE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41A232-095A-4806-8C8B-92C6615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57935FA6.dotm</Template>
  <TotalTime>226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水和　奏</cp:lastModifiedBy>
  <cp:revision>13</cp:revision>
  <dcterms:created xsi:type="dcterms:W3CDTF">2011-09-15T01:00:00Z</dcterms:created>
  <dcterms:modified xsi:type="dcterms:W3CDTF">2021-02-03T05:48:00Z</dcterms:modified>
</cp:coreProperties>
</file>