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Default="00D62F9F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第十三</w:t>
      </w:r>
      <w:r w:rsidR="001B39F4">
        <w:rPr>
          <w:rFonts w:ascii="Arial" w:eastAsia="ＭＳ Ｐゴシック" w:hAnsi="Arial" w:hint="eastAsia"/>
        </w:rPr>
        <w:t>号</w:t>
      </w:r>
      <w:r>
        <w:rPr>
          <w:rFonts w:ascii="Arial" w:eastAsia="ＭＳ Ｐゴシック" w:hAnsi="Arial" w:hint="eastAsia"/>
        </w:rPr>
        <w:t>書式（第三十一</w:t>
      </w:r>
      <w:r w:rsidR="001B39F4">
        <w:rPr>
          <w:rFonts w:ascii="Arial" w:eastAsia="ＭＳ Ｐゴシック" w:hAnsi="Arial" w:hint="eastAsia"/>
        </w:rPr>
        <w:t>条関係）（日本</w:t>
      </w:r>
      <w:r w:rsidR="00FE1B5B" w:rsidRPr="005959A8">
        <w:rPr>
          <w:rFonts w:ascii="Arial" w:eastAsia="ＭＳ Ｐゴシック" w:hAnsi="Arial" w:hint="eastAsia"/>
        </w:rPr>
        <w:t>産業</w:t>
      </w:r>
      <w:r w:rsidR="001B39F4">
        <w:rPr>
          <w:rFonts w:ascii="Arial" w:eastAsia="ＭＳ Ｐゴシック" w:hAnsi="Arial" w:hint="eastAsia"/>
        </w:rPr>
        <w:t>規格</w:t>
      </w:r>
      <w:r w:rsidR="001B39F4">
        <w:rPr>
          <w:rFonts w:ascii="Arial" w:eastAsia="ＭＳ Ｐゴシック" w:hAnsi="Arial" w:hint="eastAsia"/>
        </w:rPr>
        <w:t>A</w:t>
      </w:r>
      <w:r w:rsidR="001B39F4">
        <w:rPr>
          <w:rFonts w:ascii="Arial" w:eastAsia="ＭＳ Ｐゴシック" w:hAnsi="Arial" w:hint="eastAsia"/>
        </w:rPr>
        <w:t>列</w:t>
      </w:r>
      <w:r w:rsidR="001B39F4">
        <w:rPr>
          <w:rFonts w:ascii="Arial" w:eastAsia="ＭＳ Ｐゴシック" w:hAnsi="Arial" w:hint="eastAsia"/>
        </w:rPr>
        <w:t>4</w:t>
      </w:r>
      <w:r w:rsidR="001B39F4">
        <w:rPr>
          <w:rFonts w:ascii="Arial" w:eastAsia="ＭＳ Ｐゴシック" w:hAnsi="Arial" w:hint="eastAsia"/>
        </w:rPr>
        <w:t>番）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39F4" w:rsidTr="001B39F4">
        <w:tc>
          <w:tcPr>
            <w:tcW w:w="8702" w:type="dxa"/>
          </w:tcPr>
          <w:p w:rsidR="001B39F4" w:rsidRDefault="000E4BAF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/>
                <w:noProof/>
              </w:rPr>
              <w:pict>
                <v:rect id="_x0000_s1026" style="position:absolute;left:0;text-align:left;margin-left:7.2pt;margin-top:12pt;width:69pt;height:62.4pt;z-index:251658240">
                  <v:textbox inset="5.85pt,.7pt,5.85pt,.7pt">
                    <w:txbxContent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収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入</w:t>
                        </w:r>
                      </w:p>
                      <w:p w:rsidR="000E4BAF" w:rsidRDefault="000E4BAF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  <w:p w:rsidR="000E4BAF" w:rsidRDefault="000E4BAF">
                        <w:pPr>
                          <w:rPr>
                            <w:rFonts w:ascii="ＭＳ Ｐゴシック" w:eastAsia="ＭＳ Ｐゴシック" w:hAnsi="ＭＳ Ｐゴシック" w:hint="eastAsia"/>
                          </w:rPr>
                        </w:pPr>
                      </w:p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印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紙</w:t>
                        </w:r>
                      </w:p>
                    </w:txbxContent>
                  </v:textbox>
                </v:rect>
              </w:pict>
            </w:r>
          </w:p>
          <w:p w:rsidR="001B39F4" w:rsidRDefault="00D62F9F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船員手帳訂正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:rsidR="001B39F4" w:rsidRDefault="001B39F4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</w:p>
          <w:p w:rsidR="001B39F4" w:rsidRPr="00DE79C6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434757">
            <w:pPr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0E4BAF" w:rsidRDefault="000E4BAF">
            <w:pPr>
              <w:rPr>
                <w:rFonts w:ascii="Arial" w:eastAsia="ＭＳ Ｐゴシック" w:hAnsi="Arial" w:hint="eastAsia"/>
              </w:rPr>
            </w:pPr>
          </w:p>
          <w:p w:rsidR="001B39F4" w:rsidRPr="00434757" w:rsidRDefault="00434757" w:rsidP="00434757">
            <w:pPr>
              <w:ind w:leftChars="1000" w:left="210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殿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0E4BAF" w:rsidRDefault="000E4BAF">
            <w:pPr>
              <w:rPr>
                <w:rFonts w:ascii="Arial" w:eastAsia="ＭＳ Ｐゴシック" w:hAnsi="Arial" w:hint="eastAsia"/>
              </w:rPr>
            </w:pPr>
          </w:p>
          <w:p w:rsidR="001B39F4" w:rsidRDefault="00434757" w:rsidP="005959A8">
            <w:pPr>
              <w:spacing w:line="0" w:lineRule="atLeast"/>
              <w:ind w:rightChars="2130" w:right="4473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F516E7">
              <w:rPr>
                <w:rFonts w:ascii="Arial" w:eastAsia="ＭＳ Ｐゴシック" w:hAnsi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9C6" w:rsidRPr="00DE79C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DE79C6">
                    <w:rPr>
                      <w:rFonts w:ascii="Arial" w:eastAsia="ＭＳ Ｐゴシック" w:hAnsi="Arial" w:hint="eastAsia"/>
                    </w:rPr>
                    <w:t>氏名</w:t>
                  </w:r>
                </w:rubyBase>
              </w:ruby>
            </w:r>
            <w:r w:rsidR="005153E1">
              <w:rPr>
                <w:rFonts w:ascii="Arial" w:eastAsia="ＭＳ Ｐゴシック" w:hAnsi="Arial" w:hint="eastAsia"/>
              </w:rPr>
              <w:t xml:space="preserve">　　　　　　　</w:t>
            </w:r>
            <w:r w:rsidR="00DE79C6">
              <w:rPr>
                <w:rFonts w:ascii="Arial" w:eastAsia="ＭＳ Ｐゴシック" w:hAnsi="Arial" w:hint="eastAsia"/>
              </w:rPr>
              <w:t xml:space="preserve">　　　　　　　　　　　　　　　　　　　　　　　</w:t>
            </w:r>
            <w:r w:rsidR="00DE79C6" w:rsidRPr="00FE1B5B">
              <w:rPr>
                <w:rFonts w:ascii="Arial" w:eastAsia="ＭＳ Ｐゴシック" w:hAnsi="Arial" w:hint="eastAsia"/>
                <w:strike/>
                <w:color w:val="FF0000"/>
              </w:rPr>
              <w:t xml:space="preserve">　</w:t>
            </w:r>
          </w:p>
          <w:p w:rsidR="005959A8" w:rsidRDefault="005959A8" w:rsidP="005959A8">
            <w:pPr>
              <w:spacing w:line="0" w:lineRule="atLeast"/>
              <w:ind w:rightChars="537" w:right="1128"/>
              <w:jc w:val="right"/>
              <w:rPr>
                <w:rFonts w:ascii="Arial" w:eastAsia="ＭＳ Ｐゴシック" w:hAnsi="Arial"/>
              </w:rPr>
            </w:pPr>
          </w:p>
          <w:p w:rsidR="000E4BAF" w:rsidRDefault="000E4BAF" w:rsidP="005959A8">
            <w:pPr>
              <w:spacing w:line="0" w:lineRule="atLeast"/>
              <w:ind w:rightChars="537" w:right="1128"/>
              <w:jc w:val="right"/>
              <w:rPr>
                <w:rFonts w:ascii="Arial" w:eastAsia="ＭＳ Ｐゴシック" w:hAnsi="Arial" w:hint="eastAsia"/>
              </w:rPr>
            </w:pPr>
          </w:p>
          <w:p w:rsidR="005153E1" w:rsidRDefault="00720E6B" w:rsidP="005959A8">
            <w:pPr>
              <w:spacing w:line="0" w:lineRule="atLeast"/>
              <w:ind w:rightChars="2116" w:right="4444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現</w:t>
            </w:r>
            <w:r w:rsidR="00434757">
              <w:rPr>
                <w:rFonts w:ascii="Arial" w:eastAsia="ＭＳ Ｐゴシック" w:hAnsi="Arial" w:hint="eastAsia"/>
              </w:rPr>
              <w:t>住所</w:t>
            </w:r>
          </w:p>
          <w:p w:rsidR="001B39F4" w:rsidRDefault="001B39F4" w:rsidP="00FD7486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0E4BAF" w:rsidRDefault="000E4BAF" w:rsidP="00FD7486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434757" w:rsidRDefault="00D62F9F" w:rsidP="00FD7486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船員手帳の訂正を受けたいので、船員法施行規則第３１</w:t>
            </w:r>
            <w:r w:rsidR="00EE67F6">
              <w:rPr>
                <w:rFonts w:ascii="Arial" w:eastAsia="ＭＳ Ｐゴシック" w:hAnsi="Arial" w:hint="eastAsia"/>
              </w:rPr>
              <w:t>条の規定により申請します。</w:t>
            </w:r>
          </w:p>
          <w:p w:rsidR="00434757" w:rsidRDefault="00434757" w:rsidP="00FD7486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0E4BAF" w:rsidRPr="00D62F9F" w:rsidRDefault="000E4BAF" w:rsidP="00FD7486">
            <w:pPr>
              <w:spacing w:line="0" w:lineRule="atLeast"/>
              <w:rPr>
                <w:rFonts w:ascii="Arial" w:eastAsia="ＭＳ Ｐゴシック" w:hAnsi="Arial" w:hint="eastAsia"/>
              </w:rPr>
            </w:pPr>
          </w:p>
          <w:p w:rsidR="001B39F4" w:rsidRDefault="007F3445" w:rsidP="00FD7486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記</w:t>
            </w:r>
          </w:p>
          <w:p w:rsidR="001B39F4" w:rsidRDefault="001B39F4" w:rsidP="00FD7486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Pr="007F3445" w:rsidRDefault="007F3445" w:rsidP="00834E10">
            <w:pPr>
              <w:spacing w:line="0" w:lineRule="atLeast"/>
              <w:jc w:val="lef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１　</w:t>
            </w:r>
            <w:r w:rsidR="00D62F9F">
              <w:rPr>
                <w:rFonts w:ascii="Arial" w:eastAsia="ＭＳ Ｐゴシック" w:hAnsi="Arial" w:hint="eastAsia"/>
              </w:rPr>
              <w:t>船員手帳番号</w:t>
            </w:r>
          </w:p>
          <w:p w:rsidR="00C30CD5" w:rsidRPr="00834E10" w:rsidRDefault="00C30CD5">
            <w:pPr>
              <w:rPr>
                <w:rFonts w:ascii="Arial" w:eastAsia="ＭＳ Ｐゴシック" w:hAnsi="Arial"/>
              </w:rPr>
            </w:pPr>
          </w:p>
          <w:p w:rsidR="001B39F4" w:rsidRDefault="00623AA9" w:rsidP="00831320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２　</w:t>
            </w:r>
            <w:r w:rsidR="00D62F9F">
              <w:rPr>
                <w:rFonts w:ascii="Arial" w:eastAsia="ＭＳ Ｐゴシック" w:hAnsi="Arial" w:hint="eastAsia"/>
              </w:rPr>
              <w:t>訂正を受けようとする事項</w:t>
            </w:r>
          </w:p>
          <w:p w:rsidR="00834E10" w:rsidRDefault="00834E10" w:rsidP="00834E10">
            <w:pPr>
              <w:spacing w:line="0" w:lineRule="atLeast"/>
              <w:ind w:leftChars="200" w:left="42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新</w:t>
            </w:r>
          </w:p>
          <w:p w:rsidR="00FD7486" w:rsidRDefault="00FD7486" w:rsidP="00834E10">
            <w:pPr>
              <w:spacing w:line="0" w:lineRule="atLeast"/>
              <w:ind w:leftChars="200" w:left="420"/>
              <w:rPr>
                <w:rFonts w:ascii="Arial" w:eastAsia="ＭＳ Ｐゴシック" w:hAnsi="Arial"/>
              </w:rPr>
            </w:pPr>
          </w:p>
          <w:p w:rsidR="00834E10" w:rsidRDefault="00834E10" w:rsidP="00834E10">
            <w:pPr>
              <w:spacing w:line="0" w:lineRule="atLeast"/>
              <w:ind w:leftChars="200" w:left="42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旧</w:t>
            </w:r>
          </w:p>
          <w:p w:rsidR="00646574" w:rsidRDefault="00646574" w:rsidP="00646574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646574" w:rsidRDefault="00646574" w:rsidP="00646574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３　訂正を必要とする理由</w:t>
            </w:r>
          </w:p>
          <w:p w:rsidR="001B39F4" w:rsidRPr="00831320" w:rsidRDefault="001B39F4" w:rsidP="00AE7F38">
            <w:pPr>
              <w:rPr>
                <w:rFonts w:ascii="Arial" w:eastAsia="ＭＳ Ｐゴシック" w:hAnsi="Arial"/>
              </w:rPr>
            </w:pPr>
          </w:p>
        </w:tc>
      </w:tr>
    </w:tbl>
    <w:p w:rsidR="001B39F4" w:rsidRDefault="001B39F4" w:rsidP="00FD7486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記載心得</w:t>
      </w:r>
    </w:p>
    <w:p w:rsidR="001B39F4" w:rsidRDefault="00831320" w:rsidP="00FD7486">
      <w:pPr>
        <w:spacing w:line="0" w:lineRule="atLeast"/>
        <w:ind w:leftChars="100" w:left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１　</w:t>
      </w:r>
      <w:r w:rsidR="00646574">
        <w:rPr>
          <w:rFonts w:ascii="Arial" w:eastAsia="ＭＳ Ｐゴシック" w:hAnsi="Arial" w:hint="eastAsia"/>
        </w:rPr>
        <w:t>氏名の変更について訂正を申請するときは、新氏名にふりがなを附すること</w:t>
      </w:r>
      <w:r w:rsidR="001B39F4">
        <w:rPr>
          <w:rFonts w:ascii="Arial" w:eastAsia="ＭＳ Ｐゴシック" w:hAnsi="Arial" w:hint="eastAsia"/>
        </w:rPr>
        <w:t>。</w:t>
      </w:r>
    </w:p>
    <w:p w:rsidR="00831320" w:rsidRDefault="00831320" w:rsidP="00FD7486">
      <w:pPr>
        <w:spacing w:line="0" w:lineRule="atLeast"/>
        <w:ind w:leftChars="100" w:left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２　</w:t>
      </w:r>
      <w:r w:rsidR="00646574">
        <w:rPr>
          <w:rFonts w:ascii="Arial" w:eastAsia="ＭＳ Ｐゴシック" w:hAnsi="Arial" w:hint="eastAsia"/>
        </w:rPr>
        <w:t>訂正を必要とする理由は、「何年何月何日転籍」等と記載すること</w:t>
      </w:r>
      <w:r>
        <w:rPr>
          <w:rFonts w:ascii="Arial" w:eastAsia="ＭＳ Ｐゴシック" w:hAnsi="Arial" w:hint="eastAsia"/>
        </w:rPr>
        <w:t>。</w:t>
      </w:r>
    </w:p>
    <w:p w:rsidR="00646574" w:rsidRDefault="00831320" w:rsidP="00FD7486">
      <w:pPr>
        <w:spacing w:line="0" w:lineRule="atLeast"/>
        <w:ind w:leftChars="100" w:left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３</w:t>
      </w:r>
      <w:r w:rsidR="00646574">
        <w:rPr>
          <w:rFonts w:ascii="Arial" w:eastAsia="ＭＳ Ｐゴシック" w:hAnsi="Arial" w:hint="eastAsia"/>
        </w:rPr>
        <w:t xml:space="preserve">　指定市町村長に対して申請するときは、収入印紙ははらないこと。</w:t>
      </w:r>
    </w:p>
    <w:p w:rsidR="00F40C04" w:rsidRPr="00FE1B5B" w:rsidRDefault="00F40C04" w:rsidP="00FD7486">
      <w:pPr>
        <w:spacing w:line="0" w:lineRule="atLeast"/>
        <w:ind w:leftChars="100" w:left="420" w:hangingChars="100" w:hanging="210"/>
        <w:rPr>
          <w:rFonts w:ascii="Arial" w:eastAsia="ＭＳ Ｐゴシック" w:hAnsi="Arial"/>
          <w:strike/>
          <w:color w:val="FF0000"/>
        </w:rPr>
      </w:pPr>
      <w:bookmarkStart w:id="0" w:name="_GoBack"/>
      <w:bookmarkEnd w:id="0"/>
    </w:p>
    <w:sectPr w:rsidR="00F40C04" w:rsidRPr="00FE1B5B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4C" w:rsidRDefault="002B5B4C" w:rsidP="00DE79C6">
      <w:r>
        <w:separator/>
      </w:r>
    </w:p>
  </w:endnote>
  <w:endnote w:type="continuationSeparator" w:id="0">
    <w:p w:rsidR="002B5B4C" w:rsidRDefault="002B5B4C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4C" w:rsidRDefault="002B5B4C" w:rsidP="00DE79C6">
      <w:r>
        <w:separator/>
      </w:r>
    </w:p>
  </w:footnote>
  <w:footnote w:type="continuationSeparator" w:id="0">
    <w:p w:rsidR="002B5B4C" w:rsidRDefault="002B5B4C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E4BAF"/>
    <w:rsid w:val="001B39F4"/>
    <w:rsid w:val="002925CC"/>
    <w:rsid w:val="002B5B4C"/>
    <w:rsid w:val="0032770D"/>
    <w:rsid w:val="00434757"/>
    <w:rsid w:val="005153E1"/>
    <w:rsid w:val="005959A8"/>
    <w:rsid w:val="005F6FF4"/>
    <w:rsid w:val="00623AA9"/>
    <w:rsid w:val="00632382"/>
    <w:rsid w:val="00646574"/>
    <w:rsid w:val="0071610D"/>
    <w:rsid w:val="00720E6B"/>
    <w:rsid w:val="00786D76"/>
    <w:rsid w:val="007A2C36"/>
    <w:rsid w:val="007F3445"/>
    <w:rsid w:val="00831320"/>
    <w:rsid w:val="00834E10"/>
    <w:rsid w:val="0084119F"/>
    <w:rsid w:val="00911BE0"/>
    <w:rsid w:val="00973502"/>
    <w:rsid w:val="009A484C"/>
    <w:rsid w:val="009E5076"/>
    <w:rsid w:val="00AE7F38"/>
    <w:rsid w:val="00C071BE"/>
    <w:rsid w:val="00C179D1"/>
    <w:rsid w:val="00C30CD5"/>
    <w:rsid w:val="00D62F9F"/>
    <w:rsid w:val="00DE79C6"/>
    <w:rsid w:val="00EE67F6"/>
    <w:rsid w:val="00F40C04"/>
    <w:rsid w:val="00F516E7"/>
    <w:rsid w:val="00FD7486"/>
    <w:rsid w:val="00FE1B5B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09CD7956-5CB8-401B-A87D-2EC45A9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9C6"/>
  </w:style>
  <w:style w:type="paragraph" w:styleId="a6">
    <w:name w:val="footer"/>
    <w:basedOn w:val="a"/>
    <w:link w:val="a7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9ADD3352.dotm</Template>
  <TotalTime>249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水和　奏</cp:lastModifiedBy>
  <cp:revision>9</cp:revision>
  <cp:lastPrinted>2011-12-02T01:06:00Z</cp:lastPrinted>
  <dcterms:created xsi:type="dcterms:W3CDTF">2011-09-15T01:00:00Z</dcterms:created>
  <dcterms:modified xsi:type="dcterms:W3CDTF">2021-02-03T05:32:00Z</dcterms:modified>
</cp:coreProperties>
</file>