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4706B7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第十四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書式（第三十三</w:t>
      </w:r>
      <w:r w:rsidR="001B39F4">
        <w:rPr>
          <w:rFonts w:ascii="Arial" w:eastAsia="ＭＳ Ｐゴシック" w:hAnsi="Arial" w:hint="eastAsia"/>
        </w:rPr>
        <w:t>条</w:t>
      </w:r>
      <w:r>
        <w:rPr>
          <w:rFonts w:ascii="Arial" w:eastAsia="ＭＳ Ｐゴシック" w:hAnsi="Arial" w:hint="eastAsia"/>
        </w:rPr>
        <w:t>、第三十四条</w:t>
      </w:r>
      <w:r w:rsidR="001B39F4">
        <w:rPr>
          <w:rFonts w:ascii="Arial" w:eastAsia="ＭＳ Ｐゴシック" w:hAnsi="Arial" w:hint="eastAsia"/>
        </w:rPr>
        <w:t>関係）（日本</w:t>
      </w:r>
      <w:r w:rsidR="00CA4A1A" w:rsidRPr="00D3653E">
        <w:rPr>
          <w:rFonts w:ascii="Arial" w:eastAsia="ＭＳ Ｐゴシック" w:hAnsi="Arial" w:hint="eastAsia"/>
        </w:rPr>
        <w:t>産業</w:t>
      </w:r>
      <w:r w:rsidR="001B39F4" w:rsidRPr="00D3653E">
        <w:rPr>
          <w:rFonts w:ascii="Arial" w:eastAsia="ＭＳ Ｐゴシック" w:hAnsi="Arial" w:hint="eastAsia"/>
        </w:rPr>
        <w:t>規</w:t>
      </w:r>
      <w:r w:rsidR="001B39F4">
        <w:rPr>
          <w:rFonts w:ascii="Arial" w:eastAsia="ＭＳ Ｐゴシック" w:hAnsi="Arial" w:hint="eastAsia"/>
        </w:rPr>
        <w:t>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1B39F4">
        <w:tc>
          <w:tcPr>
            <w:tcW w:w="8702" w:type="dxa"/>
          </w:tcPr>
          <w:p w:rsidR="001B39F4" w:rsidRDefault="00C17A1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-4.05pt;margin-top:8.25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C17A1F" w:rsidRDefault="00C17A1F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C17A1F" w:rsidRDefault="00C17A1F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</w:txbxContent>
                  </v:textbox>
                </v:rect>
              </w:pict>
            </w:r>
          </w:p>
          <w:p w:rsidR="001B39F4" w:rsidRDefault="00DE79C6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1B39F4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D3653E">
            <w:pPr>
              <w:spacing w:line="0" w:lineRule="atLeast"/>
              <w:ind w:rightChars="2130" w:right="4473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74297B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AB2D09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</w:t>
            </w:r>
            <w:r w:rsidR="00DE79C6" w:rsidRPr="00CA4A1A">
              <w:rPr>
                <w:rFonts w:ascii="Arial" w:eastAsia="ＭＳ Ｐゴシック" w:hAnsi="Arial" w:hint="eastAsia"/>
                <w:strike/>
                <w:color w:val="FF0000"/>
              </w:rPr>
              <w:t xml:space="preserve">　</w:t>
            </w:r>
          </w:p>
          <w:p w:rsidR="00434757" w:rsidRPr="00CA4A1A" w:rsidRDefault="00AB2D09" w:rsidP="00D3653E">
            <w:pPr>
              <w:wordWrap w:val="0"/>
              <w:spacing w:line="0" w:lineRule="atLeast"/>
              <w:ind w:rightChars="543" w:right="1140"/>
              <w:jc w:val="right"/>
              <w:rPr>
                <w:rFonts w:ascii="Arial" w:eastAsia="ＭＳ Ｐゴシック" w:hAnsi="Arial"/>
                <w:strike/>
                <w:color w:val="FF0000"/>
              </w:rPr>
            </w:pPr>
            <w:r>
              <w:rPr>
                <w:rFonts w:ascii="Arial" w:eastAsia="ＭＳ Ｐゴシック" w:hAnsi="Arial" w:hint="eastAsia"/>
              </w:rPr>
              <w:t xml:space="preserve">       </w:t>
            </w:r>
            <w:r w:rsidR="00831320">
              <w:rPr>
                <w:rFonts w:ascii="Arial" w:eastAsia="ＭＳ Ｐゴシック" w:hAnsi="Arial" w:hint="eastAsia"/>
              </w:rPr>
              <w:t xml:space="preserve">                       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性　別（　　</w:t>
            </w:r>
            <w:r w:rsidR="00AB2D09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）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:rsidR="00C17A1F" w:rsidRDefault="00C17A1F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</w:p>
          <w:p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AB2D09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C17A1F" w:rsidRDefault="00C17A1F">
            <w:pPr>
              <w:rPr>
                <w:rFonts w:ascii="Arial" w:eastAsia="ＭＳ Ｐゴシック" w:hAnsi="Arial" w:hint="eastAsia"/>
              </w:rPr>
            </w:pPr>
          </w:p>
          <w:p w:rsidR="00434757" w:rsidRDefault="00720E6B" w:rsidP="00426718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（書換え）を受けたいので、船員法施行規則第３２</w:t>
            </w:r>
            <w:r w:rsidR="00EE67F6">
              <w:rPr>
                <w:rFonts w:ascii="Arial" w:eastAsia="ＭＳ Ｐゴシック" w:hAnsi="Arial" w:hint="eastAsia"/>
              </w:rPr>
              <w:t>条の</w:t>
            </w:r>
            <w:r w:rsidR="004706B7">
              <w:rPr>
                <w:rFonts w:ascii="Arial" w:eastAsia="ＭＳ Ｐゴシック" w:hAnsi="Arial" w:hint="eastAsia"/>
              </w:rPr>
              <w:t>（第３４条）</w:t>
            </w:r>
            <w:r w:rsidR="00EE67F6">
              <w:rPr>
                <w:rFonts w:ascii="Arial" w:eastAsia="ＭＳ Ｐゴシック" w:hAnsi="Arial" w:hint="eastAsia"/>
              </w:rPr>
              <w:t>規定により申請します。</w:t>
            </w:r>
          </w:p>
          <w:p w:rsidR="00434757" w:rsidRDefault="00434757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C17A1F" w:rsidRDefault="00C17A1F" w:rsidP="00426718">
            <w:pPr>
              <w:spacing w:line="0" w:lineRule="atLeast"/>
              <w:rPr>
                <w:rFonts w:ascii="Arial" w:eastAsia="ＭＳ Ｐゴシック" w:hAnsi="Arial" w:hint="eastAsia"/>
              </w:rPr>
            </w:pPr>
          </w:p>
          <w:p w:rsidR="001B39F4" w:rsidRDefault="007F3445" w:rsidP="00426718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7F3445" w:rsidRDefault="007F3445" w:rsidP="00426718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C74E96">
              <w:rPr>
                <w:rFonts w:ascii="Arial" w:eastAsia="ＭＳ Ｐゴシック" w:hAnsi="Arial" w:hint="eastAsia"/>
              </w:rPr>
              <w:t>原船員手帳番号</w:t>
            </w:r>
          </w:p>
          <w:p w:rsidR="00C30CD5" w:rsidRPr="00C74E96" w:rsidRDefault="00C30CD5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623AA9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２</w:t>
            </w:r>
            <w:r w:rsidR="00C74E96">
              <w:rPr>
                <w:rFonts w:ascii="Arial" w:eastAsia="ＭＳ Ｐゴシック" w:hAnsi="Arial" w:hint="eastAsia"/>
              </w:rPr>
              <w:t xml:space="preserve">　船舶所有者の住所及び氏名又は名称</w:t>
            </w:r>
            <w:r w:rsidR="00C74E96">
              <w:rPr>
                <w:rFonts w:ascii="Arial" w:eastAsia="ＭＳ Ｐゴシック" w:hAnsi="Arial" w:hint="eastAsia"/>
              </w:rPr>
              <w:t xml:space="preserve"> </w:t>
            </w:r>
          </w:p>
          <w:p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C74E96" w:rsidRDefault="00C74E96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３　再交付（書換え）を受けようとする事由</w:t>
            </w:r>
          </w:p>
          <w:p w:rsidR="00C74E96" w:rsidRPr="00831320" w:rsidRDefault="00C74E96" w:rsidP="00AE7F38">
            <w:pPr>
              <w:rPr>
                <w:rFonts w:ascii="Arial" w:eastAsia="ＭＳ Ｐゴシック" w:hAnsi="Arial"/>
              </w:rPr>
            </w:pPr>
          </w:p>
        </w:tc>
      </w:tr>
    </w:tbl>
    <w:p w:rsidR="001B39F4" w:rsidRDefault="001B39F4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記載心得</w:t>
      </w:r>
    </w:p>
    <w:p w:rsidR="001B39F4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１　外国人にあつては、「本籍」にかえ、その「国籍」を記載</w:t>
      </w:r>
      <w:r w:rsidR="001B39F4">
        <w:rPr>
          <w:rFonts w:ascii="Arial" w:eastAsia="ＭＳ Ｐゴシック" w:hAnsi="Arial" w:hint="eastAsia"/>
        </w:rPr>
        <w:t>すること。</w:t>
      </w:r>
    </w:p>
    <w:p w:rsidR="00C74E96" w:rsidRDefault="00C74E96" w:rsidP="00C74E96">
      <w:pPr>
        <w:spacing w:line="0" w:lineRule="atLeast"/>
        <w:ind w:leftChars="100" w:left="315" w:hangingChars="50" w:hanging="105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２　再交付を受けようとする事由には、原船員手帳番号が滅失し、又はき損した年月日、場所及び状況をも記載すること。</w:t>
      </w:r>
    </w:p>
    <w:p w:rsidR="00831320" w:rsidRDefault="00C74E96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３</w:t>
      </w:r>
      <w:r w:rsidR="00831320">
        <w:rPr>
          <w:rFonts w:ascii="Arial" w:eastAsia="ＭＳ Ｐゴシック" w:hAnsi="Arial" w:hint="eastAsia"/>
        </w:rPr>
        <w:t xml:space="preserve">　指定市町村長に対して申請するときは、収入印紙ははらないこと。</w:t>
      </w:r>
      <w:bookmarkStart w:id="0" w:name="_GoBack"/>
      <w:bookmarkEnd w:id="0"/>
    </w:p>
    <w:sectPr w:rsidR="00831320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51" w:rsidRDefault="00B91E51" w:rsidP="00DE79C6">
      <w:r>
        <w:separator/>
      </w:r>
    </w:p>
  </w:endnote>
  <w:endnote w:type="continuationSeparator" w:id="0">
    <w:p w:rsidR="00B91E51" w:rsidRDefault="00B91E51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51" w:rsidRDefault="00B91E51" w:rsidP="00DE79C6">
      <w:r>
        <w:separator/>
      </w:r>
    </w:p>
  </w:footnote>
  <w:footnote w:type="continuationSeparator" w:id="0">
    <w:p w:rsidR="00B91E51" w:rsidRDefault="00B91E51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917E4"/>
    <w:rsid w:val="001B39F4"/>
    <w:rsid w:val="002925CC"/>
    <w:rsid w:val="002B2ED0"/>
    <w:rsid w:val="002F731C"/>
    <w:rsid w:val="0032770D"/>
    <w:rsid w:val="00426718"/>
    <w:rsid w:val="00434757"/>
    <w:rsid w:val="004706B7"/>
    <w:rsid w:val="005466F1"/>
    <w:rsid w:val="005F6FF4"/>
    <w:rsid w:val="00623AA9"/>
    <w:rsid w:val="00632382"/>
    <w:rsid w:val="006A0271"/>
    <w:rsid w:val="00720E6B"/>
    <w:rsid w:val="0074297B"/>
    <w:rsid w:val="00786D76"/>
    <w:rsid w:val="007A6E7D"/>
    <w:rsid w:val="007F3445"/>
    <w:rsid w:val="00831320"/>
    <w:rsid w:val="0084119F"/>
    <w:rsid w:val="00911BE0"/>
    <w:rsid w:val="00973502"/>
    <w:rsid w:val="009E5076"/>
    <w:rsid w:val="00AB2D09"/>
    <w:rsid w:val="00AE7F38"/>
    <w:rsid w:val="00B55E74"/>
    <w:rsid w:val="00B91E51"/>
    <w:rsid w:val="00B93A29"/>
    <w:rsid w:val="00BC481F"/>
    <w:rsid w:val="00C17A1F"/>
    <w:rsid w:val="00C30CD5"/>
    <w:rsid w:val="00C74E96"/>
    <w:rsid w:val="00CA4A1A"/>
    <w:rsid w:val="00D20B06"/>
    <w:rsid w:val="00D3653E"/>
    <w:rsid w:val="00D54E19"/>
    <w:rsid w:val="00D7484C"/>
    <w:rsid w:val="00DA334C"/>
    <w:rsid w:val="00DE79C6"/>
    <w:rsid w:val="00EE67F6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B3AF487-B607-4F53-9F83-5A1E16C3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9ADD3352.dotm</Template>
  <TotalTime>167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水和　奏</cp:lastModifiedBy>
  <cp:revision>13</cp:revision>
  <cp:lastPrinted>2011-12-02T01:07:00Z</cp:lastPrinted>
  <dcterms:created xsi:type="dcterms:W3CDTF">2011-09-15T01:00:00Z</dcterms:created>
  <dcterms:modified xsi:type="dcterms:W3CDTF">2021-02-03T05:34:00Z</dcterms:modified>
</cp:coreProperties>
</file>