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DB" w:rsidRPr="004A56B4" w:rsidRDefault="001326DB" w:rsidP="004A56B4">
      <w:pPr>
        <w:wordWrap w:val="0"/>
        <w:rPr>
          <w:rFonts w:hAnsi="ＭＳ 明朝"/>
        </w:rPr>
      </w:pPr>
      <w:r w:rsidRPr="004A56B4">
        <w:rPr>
          <w:rFonts w:hAnsi="ＭＳ 明朝" w:hint="eastAsia"/>
        </w:rPr>
        <w:t>様式</w:t>
      </w:r>
      <w:r w:rsidR="00AC3FAA" w:rsidRPr="004A56B4">
        <w:rPr>
          <w:rFonts w:hAnsi="ＭＳ 明朝" w:hint="eastAsia"/>
        </w:rPr>
        <w:t>第</w:t>
      </w:r>
      <w:r w:rsidRPr="004A56B4">
        <w:rPr>
          <w:rFonts w:hAnsi="ＭＳ 明朝" w:hint="eastAsia"/>
        </w:rPr>
        <w:t>１</w:t>
      </w:r>
      <w:r w:rsidR="00AC3FAA" w:rsidRPr="004A56B4">
        <w:rPr>
          <w:rFonts w:hAnsi="ＭＳ 明朝" w:hint="eastAsia"/>
        </w:rPr>
        <w:t>号</w:t>
      </w:r>
      <w:r w:rsidRPr="004A56B4">
        <w:rPr>
          <w:rFonts w:hAnsi="ＭＳ 明朝" w:hint="eastAsia"/>
        </w:rPr>
        <w:t>（第</w:t>
      </w:r>
      <w:r w:rsidR="001F1E4B">
        <w:rPr>
          <w:rFonts w:hAnsi="ＭＳ 明朝" w:hint="eastAsia"/>
        </w:rPr>
        <w:t>２</w:t>
      </w:r>
      <w:r w:rsidRPr="004A56B4">
        <w:rPr>
          <w:rFonts w:hAnsi="ＭＳ 明朝" w:hint="eastAsia"/>
        </w:rPr>
        <w:t>条関係）</w:t>
      </w:r>
    </w:p>
    <w:p w:rsidR="00612921" w:rsidRDefault="00612921" w:rsidP="00FA1658">
      <w:pPr>
        <w:kinsoku w:val="0"/>
        <w:overflowPunct w:val="0"/>
        <w:autoSpaceDE w:val="0"/>
        <w:autoSpaceDN w:val="0"/>
        <w:adjustRightInd w:val="0"/>
        <w:spacing w:line="320" w:lineRule="exact"/>
      </w:pPr>
    </w:p>
    <w:p w:rsidR="001326DB" w:rsidRPr="004C2CFD" w:rsidRDefault="001326DB" w:rsidP="00FA1658">
      <w:pPr>
        <w:kinsoku w:val="0"/>
        <w:overflowPunct w:val="0"/>
        <w:autoSpaceDE w:val="0"/>
        <w:autoSpaceDN w:val="0"/>
        <w:adjustRightInd w:val="0"/>
        <w:spacing w:line="320" w:lineRule="exact"/>
        <w:ind w:firstLineChars="700" w:firstLine="2044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富山市</w:t>
      </w:r>
      <w:r w:rsidR="001F1E4B">
        <w:rPr>
          <w:rFonts w:hAnsi="ＭＳ 明朝" w:cs="ＭＳ Ｐゴシック" w:hint="eastAsia"/>
          <w:color w:val="000000"/>
          <w:kern w:val="0"/>
        </w:rPr>
        <w:t>ブールバール広場</w:t>
      </w:r>
      <w:r w:rsidR="00A622EE">
        <w:rPr>
          <w:rFonts w:hAnsi="ＭＳ 明朝" w:cs="ＭＳ Ｐゴシック" w:hint="eastAsia"/>
          <w:color w:val="000000"/>
          <w:kern w:val="0"/>
        </w:rPr>
        <w:t>等</w:t>
      </w:r>
      <w:r w:rsidR="001F1E4B">
        <w:rPr>
          <w:rFonts w:hint="eastAsia"/>
        </w:rPr>
        <w:t>使</w:t>
      </w:r>
      <w:r w:rsidR="001F1E4B" w:rsidRPr="009A6B9F">
        <w:rPr>
          <w:rFonts w:hint="eastAsia"/>
          <w:spacing w:val="20"/>
        </w:rPr>
        <w:t>用</w:t>
      </w:r>
      <w:r w:rsidR="001F1E4B">
        <w:rPr>
          <w:rFonts w:hAnsi="ＭＳ 明朝" w:cs="ＭＳ Ｐゴシック" w:hint="eastAsia"/>
          <w:color w:val="000000"/>
          <w:kern w:val="0"/>
        </w:rPr>
        <w:t>承認</w:t>
      </w:r>
      <w:r w:rsidR="009A6B9F">
        <w:rPr>
          <w:rFonts w:hAnsi="ＭＳ 明朝" w:cs="ＭＳ Ｐゴシック" w:hint="eastAsia"/>
          <w:color w:val="000000"/>
          <w:kern w:val="0"/>
        </w:rPr>
        <w:t>申</w:t>
      </w:r>
      <w:r w:rsidRPr="004C2CFD">
        <w:rPr>
          <w:rFonts w:hAnsi="ＭＳ 明朝" w:cs="ＭＳ Ｐゴシック" w:hint="eastAsia"/>
          <w:color w:val="000000"/>
          <w:kern w:val="0"/>
        </w:rPr>
        <w:t>請書</w:t>
      </w:r>
      <w:r w:rsidR="00F87642">
        <w:rPr>
          <w:rFonts w:hAnsi="ＭＳ 明朝" w:cs="ＭＳ Ｐゴシック" w:hint="eastAsia"/>
          <w:color w:val="000000"/>
          <w:kern w:val="0"/>
        </w:rPr>
        <w:t xml:space="preserve">　　　　　　　</w:t>
      </w:r>
    </w:p>
    <w:p w:rsidR="001326DB" w:rsidRPr="004C2CFD" w:rsidRDefault="001326DB" w:rsidP="00FA1658">
      <w:pPr>
        <w:kinsoku w:val="0"/>
        <w:overflowPunct w:val="0"/>
        <w:autoSpaceDE w:val="0"/>
        <w:autoSpaceDN w:val="0"/>
        <w:adjustRightInd w:val="0"/>
        <w:spacing w:line="320" w:lineRule="exact"/>
        <w:rPr>
          <w:rFonts w:hAnsi="ＭＳ 明朝" w:cs="ＭＳ Ｐゴシック"/>
          <w:color w:val="000000"/>
          <w:kern w:val="0"/>
        </w:rPr>
      </w:pPr>
    </w:p>
    <w:p w:rsidR="001326DB" w:rsidRPr="004C2CFD" w:rsidRDefault="001326DB" w:rsidP="0061292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（宛先）富山市長</w:t>
      </w:r>
    </w:p>
    <w:p w:rsidR="004C1368" w:rsidRPr="00370351" w:rsidRDefault="004C1368" w:rsidP="004C1368">
      <w:pPr>
        <w:kinsoku w:val="0"/>
        <w:overflowPunct w:val="0"/>
        <w:autoSpaceDE w:val="0"/>
        <w:autoSpaceDN w:val="0"/>
        <w:adjustRightInd w:val="0"/>
        <w:rPr>
          <w:rFonts w:ascii="Century"/>
        </w:rPr>
      </w:pPr>
      <w:r w:rsidRPr="00370351">
        <w:rPr>
          <w:rFonts w:ascii="Century" w:hint="eastAsia"/>
        </w:rPr>
        <w:t xml:space="preserve">　　</w:t>
      </w:r>
      <w:r>
        <w:rPr>
          <w:rFonts w:ascii="Century" w:hint="eastAsia"/>
        </w:rPr>
        <w:t xml:space="preserve">　　　　　　　　　　　　　　　　　　　　　　　　</w:t>
      </w:r>
      <w:r w:rsidRPr="00370351">
        <w:rPr>
          <w:rFonts w:ascii="Century" w:hint="eastAsia"/>
        </w:rPr>
        <w:t>年</w:t>
      </w:r>
      <w:r>
        <w:rPr>
          <w:rFonts w:ascii="Century" w:hint="eastAsia"/>
        </w:rPr>
        <w:t xml:space="preserve">　　</w:t>
      </w:r>
      <w:r w:rsidRPr="00370351">
        <w:rPr>
          <w:rFonts w:ascii="Century" w:hint="eastAsia"/>
        </w:rPr>
        <w:t>月</w:t>
      </w:r>
      <w:r>
        <w:rPr>
          <w:rFonts w:ascii="Century" w:hint="eastAsia"/>
        </w:rPr>
        <w:t xml:space="preserve">　　</w:t>
      </w:r>
      <w:r w:rsidRPr="00370351">
        <w:rPr>
          <w:rFonts w:ascii="Century" w:hint="eastAsia"/>
        </w:rPr>
        <w:t>日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2012"/>
        <w:gridCol w:w="1417"/>
        <w:gridCol w:w="2265"/>
      </w:tblGrid>
      <w:tr w:rsidR="004C1368" w:rsidRPr="00370351" w:rsidTr="00FC1633">
        <w:tc>
          <w:tcPr>
            <w:tcW w:w="567" w:type="dxa"/>
            <w:vMerge w:val="restart"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申請者</w:t>
            </w:r>
          </w:p>
        </w:tc>
        <w:tc>
          <w:tcPr>
            <w:tcW w:w="3375" w:type="dxa"/>
            <w:shd w:val="clear" w:color="auto" w:fill="auto"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氏名（団体の名称及び代表者の氏名）</w:t>
            </w:r>
          </w:p>
        </w:tc>
        <w:tc>
          <w:tcPr>
            <w:tcW w:w="5694" w:type="dxa"/>
            <w:gridSpan w:val="3"/>
            <w:shd w:val="clear" w:color="auto" w:fill="auto"/>
          </w:tcPr>
          <w:p w:rsidR="004C1368" w:rsidRPr="008743A5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</w:p>
        </w:tc>
      </w:tr>
      <w:tr w:rsidR="004C1368" w:rsidRPr="00370351" w:rsidTr="00FC1633">
        <w:tc>
          <w:tcPr>
            <w:tcW w:w="567" w:type="dxa"/>
            <w:vMerge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</w:p>
        </w:tc>
        <w:tc>
          <w:tcPr>
            <w:tcW w:w="3375" w:type="dxa"/>
            <w:shd w:val="clear" w:color="auto" w:fill="auto"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住所（所在地）</w:t>
            </w:r>
          </w:p>
        </w:tc>
        <w:tc>
          <w:tcPr>
            <w:tcW w:w="5694" w:type="dxa"/>
            <w:gridSpan w:val="3"/>
            <w:shd w:val="clear" w:color="auto" w:fill="auto"/>
          </w:tcPr>
          <w:p w:rsidR="004C1368" w:rsidRPr="008743A5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</w:p>
        </w:tc>
      </w:tr>
      <w:tr w:rsidR="004C1368" w:rsidRPr="00370351" w:rsidTr="00FC1633">
        <w:tc>
          <w:tcPr>
            <w:tcW w:w="567" w:type="dxa"/>
            <w:vMerge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</w:p>
        </w:tc>
        <w:tc>
          <w:tcPr>
            <w:tcW w:w="3375" w:type="dxa"/>
            <w:shd w:val="clear" w:color="auto" w:fill="auto"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取扱責任者氏名</w:t>
            </w:r>
          </w:p>
        </w:tc>
        <w:tc>
          <w:tcPr>
            <w:tcW w:w="2012" w:type="dxa"/>
            <w:shd w:val="clear" w:color="auto" w:fill="auto"/>
          </w:tcPr>
          <w:p w:rsidR="004C1368" w:rsidRPr="008743A5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4C1368" w:rsidRPr="00370351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電話番号</w:t>
            </w:r>
          </w:p>
        </w:tc>
        <w:tc>
          <w:tcPr>
            <w:tcW w:w="2265" w:type="dxa"/>
            <w:shd w:val="clear" w:color="auto" w:fill="auto"/>
          </w:tcPr>
          <w:p w:rsidR="004C1368" w:rsidRPr="008743A5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</w:p>
        </w:tc>
      </w:tr>
    </w:tbl>
    <w:p w:rsidR="005C2756" w:rsidRDefault="005C2756" w:rsidP="00612921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</w:p>
    <w:p w:rsidR="001326DB" w:rsidRPr="004C2CFD" w:rsidRDefault="001F1E4B" w:rsidP="00612921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>次のとおり富山市ブールバール</w:t>
      </w:r>
      <w:r w:rsidR="00A622EE">
        <w:rPr>
          <w:rFonts w:hAnsi="ＭＳ 明朝" w:cs="ＭＳ Ｐゴシック" w:hint="eastAsia"/>
          <w:color w:val="000000"/>
          <w:kern w:val="0"/>
        </w:rPr>
        <w:t>広場等</w:t>
      </w:r>
      <w:r w:rsidR="001326DB" w:rsidRPr="004C2CFD">
        <w:rPr>
          <w:rFonts w:hAnsi="ＭＳ 明朝" w:cs="ＭＳ Ｐゴシック" w:hint="eastAsia"/>
          <w:color w:val="000000"/>
          <w:kern w:val="0"/>
        </w:rPr>
        <w:t>を使用したいので申請します。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169"/>
        <w:gridCol w:w="483"/>
        <w:gridCol w:w="1076"/>
        <w:gridCol w:w="3112"/>
      </w:tblGrid>
      <w:tr w:rsidR="004C1368" w:rsidRPr="004C6330" w:rsidTr="004C1368">
        <w:trPr>
          <w:trHeight w:val="70"/>
        </w:trPr>
        <w:tc>
          <w:tcPr>
            <w:tcW w:w="1680" w:type="dxa"/>
          </w:tcPr>
          <w:p w:rsidR="004C1368" w:rsidRPr="004C6330" w:rsidRDefault="004C1368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行事名称</w:t>
            </w:r>
          </w:p>
        </w:tc>
        <w:tc>
          <w:tcPr>
            <w:tcW w:w="7840" w:type="dxa"/>
            <w:gridSpan w:val="4"/>
          </w:tcPr>
          <w:p w:rsidR="004C1368" w:rsidRPr="00F2571B" w:rsidRDefault="004C1368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</w:p>
        </w:tc>
      </w:tr>
      <w:tr w:rsidR="001F1E4B" w:rsidRPr="004C6330" w:rsidTr="004C1368">
        <w:trPr>
          <w:trHeight w:val="784"/>
        </w:trPr>
        <w:tc>
          <w:tcPr>
            <w:tcW w:w="1680" w:type="dxa"/>
          </w:tcPr>
          <w:p w:rsidR="001F1E4B" w:rsidRPr="004C6330" w:rsidRDefault="001F1E4B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使用広場</w:t>
            </w:r>
          </w:p>
        </w:tc>
        <w:tc>
          <w:tcPr>
            <w:tcW w:w="7840" w:type="dxa"/>
            <w:gridSpan w:val="4"/>
          </w:tcPr>
          <w:p w:rsidR="00204533" w:rsidRDefault="001F1E4B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1F1E4B">
              <w:rPr>
                <w:rFonts w:asciiTheme="minorEastAsia" w:eastAsiaTheme="minorEastAsia" w:hAnsiTheme="minorEastAsia" w:hint="eastAsia"/>
              </w:rPr>
              <w:t>□</w:t>
            </w:r>
            <w:r w:rsidRPr="00204533">
              <w:rPr>
                <w:rFonts w:asciiTheme="minorEastAsia" w:eastAsiaTheme="minorEastAsia" w:hAnsiTheme="minorEastAsia" w:hint="eastAsia"/>
                <w:kern w:val="0"/>
              </w:rPr>
              <w:t>富山市ブールバール広場</w:t>
            </w:r>
          </w:p>
          <w:p w:rsidR="00204533" w:rsidRDefault="00204533" w:rsidP="0020453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①</w:t>
            </w:r>
            <w:r w:rsidR="00FA1658" w:rsidRPr="00204533">
              <w:rPr>
                <w:rFonts w:asciiTheme="minorEastAsia" w:eastAsiaTheme="minorEastAsia" w:hAnsiTheme="minorEastAsia" w:hint="eastAsia"/>
                <w:kern w:val="0"/>
              </w:rPr>
              <w:t>牛島町及び牛島新町に属する区域</w:t>
            </w:r>
            <w:r w:rsidR="001F1E4B" w:rsidRPr="001F1E4B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1F1E4B">
              <w:rPr>
                <w:rFonts w:asciiTheme="minorEastAsia" w:eastAsiaTheme="minorEastAsia" w:hAnsiTheme="minorEastAsia" w:hint="eastAsia"/>
              </w:rPr>
              <w:t xml:space="preserve">　m</w:t>
            </w:r>
            <w:r w:rsidR="001F1E4B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="001F1E4B" w:rsidRPr="001F1E4B">
              <w:rPr>
                <w:rFonts w:asciiTheme="minorEastAsia" w:eastAsiaTheme="minorEastAsia" w:hAnsiTheme="minorEastAsia" w:hint="eastAsia"/>
              </w:rPr>
              <w:t>）</w:t>
            </w:r>
          </w:p>
          <w:p w:rsidR="00FA1658" w:rsidRPr="001F1E4B" w:rsidRDefault="00204533" w:rsidP="0020453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②上記の区域以外の区域</w:t>
            </w:r>
            <w:r w:rsidR="00FA1658" w:rsidRPr="001F1E4B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FA1658">
              <w:rPr>
                <w:rFonts w:asciiTheme="minorEastAsia" w:eastAsiaTheme="minorEastAsia" w:hAnsiTheme="minorEastAsia" w:hint="eastAsia"/>
              </w:rPr>
              <w:t xml:space="preserve">　m</w:t>
            </w:r>
            <w:r w:rsidR="00FA1658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="00FA1658" w:rsidRPr="001F1E4B">
              <w:rPr>
                <w:rFonts w:asciiTheme="minorEastAsia" w:eastAsiaTheme="minorEastAsia" w:hAnsiTheme="minorEastAsia" w:hint="eastAsia"/>
              </w:rPr>
              <w:t>）</w:t>
            </w:r>
          </w:p>
          <w:p w:rsidR="001F1E4B" w:rsidRPr="00204533" w:rsidRDefault="001F1E4B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1F1E4B">
              <w:rPr>
                <w:rFonts w:asciiTheme="minorEastAsia" w:eastAsiaTheme="minorEastAsia" w:hAnsiTheme="minorEastAsia" w:hint="eastAsia"/>
              </w:rPr>
              <w:t>□富山市親水広場（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F1E4B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m</w:t>
            </w:r>
            <w:r w:rsidRPr="001F1E4B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1F1E4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C1368" w:rsidRPr="004C6330" w:rsidTr="004C1368">
        <w:trPr>
          <w:trHeight w:val="784"/>
        </w:trPr>
        <w:tc>
          <w:tcPr>
            <w:tcW w:w="1680" w:type="dxa"/>
          </w:tcPr>
          <w:p w:rsidR="004C1368" w:rsidRPr="004C6330" w:rsidRDefault="004C1368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使用日時</w:t>
            </w:r>
          </w:p>
        </w:tc>
        <w:tc>
          <w:tcPr>
            <w:tcW w:w="7840" w:type="dxa"/>
            <w:gridSpan w:val="4"/>
          </w:tcPr>
          <w:p w:rsidR="00FA1658" w:rsidRDefault="00204533" w:rsidP="002045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="HGS教科書体" w:eastAsia="HGS教科書体" w:hint="eastAsia"/>
                <w:i/>
                <w:color w:val="FF0000"/>
              </w:rPr>
              <w:t xml:space="preserve">　</w:t>
            </w:r>
            <w:r w:rsidRPr="00204533">
              <w:rPr>
                <w:rFonts w:asciiTheme="minorEastAsia" w:eastAsiaTheme="minorEastAsia" w:hAnsiTheme="minorEastAsia" w:hint="eastAsia"/>
              </w:rPr>
              <w:t xml:space="preserve">　　年　　月</w:t>
            </w:r>
            <w:r w:rsidR="00FA1658" w:rsidRPr="00204533">
              <w:rPr>
                <w:rFonts w:asciiTheme="minorEastAsia" w:eastAsiaTheme="minorEastAsia" w:hAnsiTheme="minorEastAsia" w:hint="eastAsia"/>
              </w:rPr>
              <w:t xml:space="preserve">　　日</w:t>
            </w:r>
            <w:r w:rsidRPr="00204533">
              <w:rPr>
                <w:rFonts w:asciiTheme="minorEastAsia" w:eastAsiaTheme="minorEastAsia" w:hAnsiTheme="minorEastAsia" w:hint="eastAsia"/>
              </w:rPr>
              <w:t>（　）　　　時から</w:t>
            </w:r>
          </w:p>
          <w:p w:rsidR="00204533" w:rsidRPr="00204533" w:rsidRDefault="00204533" w:rsidP="00204533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876"/>
              <w:rPr>
                <w:rFonts w:asciiTheme="minorEastAsia" w:eastAsiaTheme="minorEastAsia" w:hAnsiTheme="minorEastAsia"/>
                <w:color w:val="FF0000"/>
              </w:rPr>
            </w:pPr>
            <w:r w:rsidRPr="00204533">
              <w:rPr>
                <w:rFonts w:asciiTheme="minorEastAsia" w:eastAsiaTheme="minorEastAsia" w:hAnsiTheme="minorEastAsia" w:hint="eastAsia"/>
              </w:rPr>
              <w:t>年　　月　　日（　）　　　時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A622EE" w:rsidRPr="004C6330" w:rsidTr="004C1368">
        <w:tc>
          <w:tcPr>
            <w:tcW w:w="1680" w:type="dxa"/>
          </w:tcPr>
          <w:p w:rsidR="00A622EE" w:rsidRPr="004C6330" w:rsidRDefault="00A622EE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使用区分</w:t>
            </w:r>
          </w:p>
        </w:tc>
        <w:tc>
          <w:tcPr>
            <w:tcW w:w="7840" w:type="dxa"/>
            <w:gridSpan w:val="4"/>
          </w:tcPr>
          <w:p w:rsidR="00A622EE" w:rsidRDefault="004C1368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="001F1E4B">
              <w:rPr>
                <w:rFonts w:hAnsi="ＭＳ 明朝" w:cs="ＭＳ Ｐゴシック" w:hint="eastAsia"/>
                <w:color w:val="000000"/>
                <w:kern w:val="0"/>
              </w:rPr>
              <w:t>行為使用（条例第3条第1項の規定によるもの）</w:t>
            </w:r>
          </w:p>
          <w:p w:rsidR="001F1E4B" w:rsidRPr="004262C4" w:rsidRDefault="001F1E4B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□専用使用（条例第5条第1項の規定によるもの）</w:t>
            </w:r>
          </w:p>
        </w:tc>
      </w:tr>
      <w:tr w:rsidR="004C2CFD" w:rsidRPr="004C6330" w:rsidTr="004C1368">
        <w:tc>
          <w:tcPr>
            <w:tcW w:w="1680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使用内容</w:t>
            </w:r>
          </w:p>
        </w:tc>
        <w:tc>
          <w:tcPr>
            <w:tcW w:w="7840" w:type="dxa"/>
            <w:gridSpan w:val="4"/>
          </w:tcPr>
          <w:p w:rsidR="001F1E4B" w:rsidRDefault="001F1E4B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</w:rPr>
            </w:pPr>
          </w:p>
          <w:p w:rsidR="001F1E4B" w:rsidRPr="004C1368" w:rsidRDefault="001F1E4B" w:rsidP="004C136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</w:rPr>
            </w:pPr>
          </w:p>
        </w:tc>
      </w:tr>
      <w:tr w:rsidR="001F1E4B" w:rsidRPr="004C6330" w:rsidTr="001F1E4B">
        <w:tc>
          <w:tcPr>
            <w:tcW w:w="1680" w:type="dxa"/>
          </w:tcPr>
          <w:p w:rsidR="001F1E4B" w:rsidRPr="004C6330" w:rsidRDefault="001F1E4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販売行為</w:t>
            </w:r>
          </w:p>
        </w:tc>
        <w:tc>
          <w:tcPr>
            <w:tcW w:w="3169" w:type="dxa"/>
          </w:tcPr>
          <w:p w:rsidR="001F1E4B" w:rsidRPr="001F1E4B" w:rsidRDefault="001F1E4B" w:rsidP="001F1E4B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F1E4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□有　・　□無</w:t>
            </w:r>
          </w:p>
        </w:tc>
        <w:tc>
          <w:tcPr>
            <w:tcW w:w="1559" w:type="dxa"/>
            <w:gridSpan w:val="2"/>
          </w:tcPr>
          <w:p w:rsidR="001F1E4B" w:rsidRPr="004C6330" w:rsidRDefault="001F1E4B" w:rsidP="001F1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飲食行為</w:t>
            </w:r>
          </w:p>
        </w:tc>
        <w:tc>
          <w:tcPr>
            <w:tcW w:w="3112" w:type="dxa"/>
          </w:tcPr>
          <w:p w:rsidR="001F1E4B" w:rsidRPr="001F1E4B" w:rsidRDefault="001F1E4B" w:rsidP="001F1E4B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hAnsi="ＭＳ 明朝" w:cs="ＭＳ Ｐゴシック"/>
                <w:color w:val="000000"/>
                <w:kern w:val="0"/>
              </w:rPr>
            </w:pPr>
            <w:r w:rsidRPr="001F1E4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□有　・　□無</w:t>
            </w:r>
          </w:p>
        </w:tc>
      </w:tr>
      <w:tr w:rsidR="004C2CFD" w:rsidRPr="004C6330" w:rsidTr="004C1368">
        <w:tc>
          <w:tcPr>
            <w:tcW w:w="1680" w:type="dxa"/>
          </w:tcPr>
          <w:p w:rsidR="00204533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使用料</w:t>
            </w:r>
          </w:p>
        </w:tc>
        <w:tc>
          <w:tcPr>
            <w:tcW w:w="3652" w:type="dxa"/>
            <w:gridSpan w:val="2"/>
          </w:tcPr>
          <w:p w:rsidR="00204533" w:rsidRDefault="00204533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  <w:p w:rsidR="00F32B41" w:rsidRDefault="00F32B41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  <w:p w:rsidR="00F32B41" w:rsidRPr="004C6330" w:rsidRDefault="004C2CFD" w:rsidP="00F32B41">
            <w:pPr>
              <w:kinsoku w:val="0"/>
              <w:overflowPunct w:val="0"/>
              <w:autoSpaceDE w:val="0"/>
              <w:autoSpaceDN w:val="0"/>
              <w:adjustRightInd w:val="0"/>
              <w:ind w:firstLineChars="800" w:firstLine="2336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円</w:t>
            </w:r>
          </w:p>
        </w:tc>
        <w:tc>
          <w:tcPr>
            <w:tcW w:w="4188" w:type="dxa"/>
            <w:gridSpan w:val="2"/>
            <w:vMerge w:val="restart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備考欄</w:t>
            </w:r>
          </w:p>
        </w:tc>
      </w:tr>
      <w:tr w:rsidR="004C2CFD" w:rsidRPr="004C6330" w:rsidTr="004C1368">
        <w:tc>
          <w:tcPr>
            <w:tcW w:w="1680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減免額</w:t>
            </w:r>
          </w:p>
        </w:tc>
        <w:tc>
          <w:tcPr>
            <w:tcW w:w="3652" w:type="dxa"/>
            <w:gridSpan w:val="2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円（　　％）</w:t>
            </w:r>
          </w:p>
        </w:tc>
        <w:tc>
          <w:tcPr>
            <w:tcW w:w="4188" w:type="dxa"/>
            <w:gridSpan w:val="2"/>
            <w:vMerge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C2CFD" w:rsidRPr="004C6330" w:rsidTr="004C1368">
        <w:tc>
          <w:tcPr>
            <w:tcW w:w="1680" w:type="dxa"/>
          </w:tcPr>
          <w:p w:rsidR="004C2CFD" w:rsidRPr="004C6330" w:rsidRDefault="007229FF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4C2CFD" w:rsidRPr="004C6330">
              <w:rPr>
                <w:rFonts w:hAnsi="ＭＳ 明朝" w:cs="ＭＳ Ｐゴシック" w:hint="eastAsia"/>
                <w:color w:val="000000"/>
                <w:kern w:val="0"/>
              </w:rPr>
              <w:t>計</w:t>
            </w:r>
          </w:p>
        </w:tc>
        <w:tc>
          <w:tcPr>
            <w:tcW w:w="3652" w:type="dxa"/>
            <w:gridSpan w:val="2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円</w:t>
            </w:r>
          </w:p>
        </w:tc>
        <w:tc>
          <w:tcPr>
            <w:tcW w:w="4188" w:type="dxa"/>
            <w:gridSpan w:val="2"/>
            <w:vMerge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1326DB" w:rsidRPr="004C2CFD" w:rsidRDefault="004C2CFD" w:rsidP="00FA1658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備考</w:t>
      </w:r>
    </w:p>
    <w:p w:rsidR="001326DB" w:rsidRPr="004C2CFD" w:rsidRDefault="004C2CFD" w:rsidP="00FA1658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 xml:space="preserve">　１．行事の企画書等使用内容の詳細がわかる書類を添付してください。</w:t>
      </w:r>
    </w:p>
    <w:p w:rsidR="001326DB" w:rsidRPr="004C2CFD" w:rsidRDefault="004C2CFD" w:rsidP="00FA1658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Ｐゴシック"/>
          <w:color w:val="000000"/>
          <w:kern w:val="0"/>
        </w:rPr>
      </w:pPr>
      <w:r w:rsidRPr="004C2CFD">
        <w:rPr>
          <w:rFonts w:hint="eastAsia"/>
        </w:rPr>
        <w:t xml:space="preserve">　２．</w:t>
      </w:r>
      <w:r w:rsidRPr="004C2CFD">
        <w:rPr>
          <w:rFonts w:hAnsi="ＭＳ 明朝" w:cs="ＭＳ Ｐゴシック" w:hint="eastAsia"/>
          <w:color w:val="000000"/>
          <w:kern w:val="0"/>
        </w:rPr>
        <w:t>特別の設備を施す場合は、設計図面等を添付してください。</w:t>
      </w:r>
    </w:p>
    <w:p w:rsidR="004C1368" w:rsidRDefault="004C2CFD" w:rsidP="00FA1658">
      <w:pPr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92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３．搬入、搬出等作業を行う時間帯を備考欄に記入してください。</w:t>
      </w:r>
    </w:p>
    <w:p w:rsidR="00F32B41" w:rsidRPr="004A56B4" w:rsidRDefault="004C1368" w:rsidP="00F32B41">
      <w:pPr>
        <w:wordWrap w:val="0"/>
        <w:rPr>
          <w:rFonts w:hAnsi="ＭＳ 明朝"/>
        </w:rPr>
      </w:pPr>
      <w:r>
        <w:rPr>
          <w:rFonts w:hAnsi="ＭＳ 明朝" w:cs="ＭＳ Ｐゴシック"/>
          <w:color w:val="000000"/>
          <w:kern w:val="0"/>
        </w:rPr>
        <w:br w:type="page"/>
      </w: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5177641</wp:posOffset>
                </wp:positionH>
                <wp:positionV relativeFrom="paragraph">
                  <wp:posOffset>-9525</wp:posOffset>
                </wp:positionV>
                <wp:extent cx="885825" cy="32385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6B9F" w:rsidRPr="006674C4" w:rsidRDefault="009A6B9F" w:rsidP="004C1368">
                            <w:pPr>
                              <w:rPr>
                                <w:rFonts w:ascii="HGS教科書体" w:eastAsia="HGS教科書体" w:hAnsi="HG丸ｺﾞｼｯｸM-PRO"/>
                                <w:color w:val="FF0000"/>
                              </w:rPr>
                            </w:pPr>
                            <w:r w:rsidRPr="006674C4">
                              <w:rPr>
                                <w:rFonts w:ascii="HGS教科書体" w:eastAsia="HGS教科書体" w:hAnsi="HG丸ｺﾞｼｯｸM-PRO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7.7pt;margin-top:-.75pt;width:6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" strokecolor="red">
                <v:textbox inset="5.85pt,.7pt,5.85pt,.7pt">
                  <w:txbxContent>
                    <w:p w:rsidR="009A6B9F" w:rsidRPr="006674C4" w:rsidRDefault="009A6B9F" w:rsidP="004C1368">
                      <w:pPr>
                        <w:rPr>
                          <w:rFonts w:ascii="HGS教科書体" w:eastAsia="HGS教科書体" w:hAnsi="HG丸ｺﾞｼｯｸM-PRO"/>
                          <w:color w:val="FF0000"/>
                        </w:rPr>
                      </w:pPr>
                      <w:bookmarkStart w:id="1" w:name="_GoBack"/>
                      <w:r w:rsidRPr="006674C4">
                        <w:rPr>
                          <w:rFonts w:ascii="HGS教科書体" w:eastAsia="HGS教科書体" w:hAnsi="HG丸ｺﾞｼｯｸM-PRO" w:hint="eastAsia"/>
                          <w:color w:val="FF0000"/>
                        </w:rPr>
                        <w:t>記載例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2B41" w:rsidRPr="004A56B4">
        <w:rPr>
          <w:rFonts w:hAnsi="ＭＳ 明朝" w:hint="eastAsia"/>
        </w:rPr>
        <w:t>様式第１号（第</w:t>
      </w:r>
      <w:r w:rsidR="00F32B41">
        <w:rPr>
          <w:rFonts w:hAnsi="ＭＳ 明朝" w:hint="eastAsia"/>
        </w:rPr>
        <w:t>２</w:t>
      </w:r>
      <w:r w:rsidR="00F32B41" w:rsidRPr="004A56B4">
        <w:rPr>
          <w:rFonts w:hAnsi="ＭＳ 明朝" w:hint="eastAsia"/>
        </w:rPr>
        <w:t>条関係）</w:t>
      </w:r>
    </w:p>
    <w:p w:rsidR="00F32B41" w:rsidRDefault="00F32B41" w:rsidP="00F32B41">
      <w:pPr>
        <w:kinsoku w:val="0"/>
        <w:overflowPunct w:val="0"/>
        <w:autoSpaceDE w:val="0"/>
        <w:autoSpaceDN w:val="0"/>
        <w:adjustRightInd w:val="0"/>
        <w:spacing w:line="320" w:lineRule="exact"/>
      </w:pPr>
    </w:p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spacing w:line="320" w:lineRule="exact"/>
        <w:ind w:firstLineChars="700" w:firstLine="2044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富山市</w:t>
      </w:r>
      <w:r>
        <w:rPr>
          <w:rFonts w:hAnsi="ＭＳ 明朝" w:cs="ＭＳ Ｐゴシック" w:hint="eastAsia"/>
          <w:color w:val="000000"/>
          <w:kern w:val="0"/>
        </w:rPr>
        <w:t>ブールバール広場等</w:t>
      </w:r>
      <w:r>
        <w:rPr>
          <w:rFonts w:hint="eastAsia"/>
        </w:rPr>
        <w:t>使用</w:t>
      </w:r>
      <w:r>
        <w:rPr>
          <w:rFonts w:hAnsi="ＭＳ 明朝" w:cs="ＭＳ Ｐゴシック" w:hint="eastAsia"/>
          <w:color w:val="000000"/>
          <w:kern w:val="0"/>
        </w:rPr>
        <w:t>承認</w:t>
      </w:r>
      <w:r w:rsidRPr="004C2CFD">
        <w:rPr>
          <w:rFonts w:hAnsi="ＭＳ 明朝" w:cs="ＭＳ Ｐゴシック" w:hint="eastAsia"/>
          <w:color w:val="000000"/>
          <w:kern w:val="0"/>
        </w:rPr>
        <w:t>申請書</w:t>
      </w:r>
      <w:r>
        <w:rPr>
          <w:rFonts w:hAnsi="ＭＳ 明朝" w:cs="ＭＳ Ｐゴシック" w:hint="eastAsia"/>
          <w:color w:val="000000"/>
          <w:kern w:val="0"/>
        </w:rPr>
        <w:t xml:space="preserve">　　　　　　　</w:t>
      </w:r>
    </w:p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spacing w:line="320" w:lineRule="exact"/>
        <w:rPr>
          <w:rFonts w:hAnsi="ＭＳ 明朝" w:cs="ＭＳ Ｐゴシック"/>
          <w:color w:val="000000"/>
          <w:kern w:val="0"/>
        </w:rPr>
      </w:pPr>
    </w:p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（宛先）富山市長</w:t>
      </w:r>
    </w:p>
    <w:p w:rsidR="00F32B41" w:rsidRPr="00370351" w:rsidRDefault="00F32B41" w:rsidP="00F32B41">
      <w:pPr>
        <w:kinsoku w:val="0"/>
        <w:overflowPunct w:val="0"/>
        <w:autoSpaceDE w:val="0"/>
        <w:autoSpaceDN w:val="0"/>
        <w:adjustRightInd w:val="0"/>
        <w:rPr>
          <w:rFonts w:ascii="Century"/>
        </w:rPr>
      </w:pPr>
      <w:r w:rsidRPr="00370351">
        <w:rPr>
          <w:rFonts w:ascii="Century" w:hint="eastAsia"/>
        </w:rPr>
        <w:t xml:space="preserve">　　</w:t>
      </w:r>
      <w:r>
        <w:rPr>
          <w:rFonts w:ascii="Century" w:hint="eastAsia"/>
        </w:rPr>
        <w:t xml:space="preserve">　　　　　　　　　　　　　　　　　　　　　　</w:t>
      </w:r>
      <w:r w:rsidR="009805E3" w:rsidRPr="009805E3">
        <w:rPr>
          <w:rFonts w:ascii="HGS教科書体" w:eastAsia="HGS教科書体" w:hint="eastAsia"/>
          <w:i/>
          <w:color w:val="FF0000"/>
        </w:rPr>
        <w:t>令和△</w:t>
      </w:r>
      <w:r w:rsidRPr="00370351">
        <w:rPr>
          <w:rFonts w:ascii="Century" w:hint="eastAsia"/>
        </w:rPr>
        <w:t>年</w:t>
      </w:r>
      <w:r w:rsidR="009805E3" w:rsidRPr="009805E3">
        <w:rPr>
          <w:rFonts w:ascii="HGS教科書体" w:eastAsia="HGS教科書体" w:hint="eastAsia"/>
          <w:i/>
          <w:color w:val="FF0000"/>
        </w:rPr>
        <w:t>○</w:t>
      </w:r>
      <w:r w:rsidRPr="00370351">
        <w:rPr>
          <w:rFonts w:ascii="Century" w:hint="eastAsia"/>
        </w:rPr>
        <w:t>月</w:t>
      </w:r>
      <w:r w:rsidR="009805E3" w:rsidRPr="009805E3">
        <w:rPr>
          <w:rFonts w:ascii="HGS教科書体" w:eastAsia="HGS教科書体" w:hint="eastAsia"/>
          <w:i/>
          <w:color w:val="FF0000"/>
        </w:rPr>
        <w:t>×</w:t>
      </w:r>
      <w:r w:rsidRPr="00370351">
        <w:rPr>
          <w:rFonts w:ascii="Century" w:hint="eastAsia"/>
        </w:rPr>
        <w:t>日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5"/>
        <w:gridCol w:w="2012"/>
        <w:gridCol w:w="1417"/>
        <w:gridCol w:w="2265"/>
      </w:tblGrid>
      <w:tr w:rsidR="00F32B41" w:rsidRPr="00370351" w:rsidTr="009805E3">
        <w:tc>
          <w:tcPr>
            <w:tcW w:w="567" w:type="dxa"/>
            <w:vMerge w:val="restart"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申請者</w:t>
            </w:r>
          </w:p>
        </w:tc>
        <w:tc>
          <w:tcPr>
            <w:tcW w:w="3375" w:type="dxa"/>
            <w:shd w:val="clear" w:color="auto" w:fill="auto"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氏名（団体の名称及び代表者の氏名）</w:t>
            </w:r>
          </w:p>
        </w:tc>
        <w:tc>
          <w:tcPr>
            <w:tcW w:w="5694" w:type="dxa"/>
            <w:gridSpan w:val="3"/>
            <w:shd w:val="clear" w:color="auto" w:fill="auto"/>
          </w:tcPr>
          <w:p w:rsidR="009805E3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ワイワイ賑わい実行委員会</w:t>
            </w:r>
          </w:p>
          <w:p w:rsidR="00F32B41" w:rsidRPr="008743A5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実行委員長</w:t>
            </w: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 xml:space="preserve">　</w:t>
            </w:r>
            <w:r w:rsidR="009C7CB9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駅北</w:t>
            </w: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 xml:space="preserve">　一郎</w:t>
            </w:r>
          </w:p>
        </w:tc>
      </w:tr>
      <w:tr w:rsidR="00F32B41" w:rsidRPr="00370351" w:rsidTr="009805E3">
        <w:tc>
          <w:tcPr>
            <w:tcW w:w="567" w:type="dxa"/>
            <w:vMerge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</w:p>
        </w:tc>
        <w:tc>
          <w:tcPr>
            <w:tcW w:w="3375" w:type="dxa"/>
            <w:shd w:val="clear" w:color="auto" w:fill="auto"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住所（所在地）</w:t>
            </w:r>
          </w:p>
        </w:tc>
        <w:tc>
          <w:tcPr>
            <w:tcW w:w="5694" w:type="dxa"/>
            <w:gridSpan w:val="3"/>
            <w:shd w:val="clear" w:color="auto" w:fill="auto"/>
          </w:tcPr>
          <w:p w:rsidR="00F32B41" w:rsidRPr="008743A5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富山市新桜町□―××</w:t>
            </w:r>
          </w:p>
        </w:tc>
      </w:tr>
      <w:tr w:rsidR="00F32B41" w:rsidRPr="00370351" w:rsidTr="009805E3">
        <w:tc>
          <w:tcPr>
            <w:tcW w:w="567" w:type="dxa"/>
            <w:vMerge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</w:p>
        </w:tc>
        <w:tc>
          <w:tcPr>
            <w:tcW w:w="3375" w:type="dxa"/>
            <w:shd w:val="clear" w:color="auto" w:fill="auto"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取扱責任者氏名</w:t>
            </w:r>
          </w:p>
        </w:tc>
        <w:tc>
          <w:tcPr>
            <w:tcW w:w="2012" w:type="dxa"/>
            <w:shd w:val="clear" w:color="auto" w:fill="auto"/>
          </w:tcPr>
          <w:p w:rsidR="00F32B41" w:rsidRPr="008743A5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駅北　太郎</w:t>
            </w:r>
          </w:p>
        </w:tc>
        <w:tc>
          <w:tcPr>
            <w:tcW w:w="1417" w:type="dxa"/>
            <w:shd w:val="clear" w:color="auto" w:fill="auto"/>
          </w:tcPr>
          <w:p w:rsidR="00F32B41" w:rsidRPr="0037035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entury"/>
              </w:rPr>
            </w:pPr>
            <w:r w:rsidRPr="00370351">
              <w:rPr>
                <w:rFonts w:ascii="Century" w:hint="eastAsia"/>
              </w:rPr>
              <w:t>電話番号</w:t>
            </w:r>
          </w:p>
        </w:tc>
        <w:tc>
          <w:tcPr>
            <w:tcW w:w="2265" w:type="dxa"/>
            <w:shd w:val="clear" w:color="auto" w:fill="auto"/>
          </w:tcPr>
          <w:p w:rsidR="00F32B41" w:rsidRPr="008743A5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000</w:t>
            </w: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  <w:w w:val="80"/>
              </w:rPr>
              <w:t>-</w:t>
            </w: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999-99××</w:t>
            </w:r>
          </w:p>
        </w:tc>
      </w:tr>
    </w:tbl>
    <w:p w:rsidR="00F32B41" w:rsidRDefault="00F32B41" w:rsidP="00F32B41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</w:p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>次のとおり富山市ブールバール広場等</w:t>
      </w:r>
      <w:r w:rsidRPr="004C2CFD">
        <w:rPr>
          <w:rFonts w:hAnsi="ＭＳ 明朝" w:cs="ＭＳ Ｐゴシック" w:hint="eastAsia"/>
          <w:color w:val="000000"/>
          <w:kern w:val="0"/>
        </w:rPr>
        <w:t>を使用したいので申請します。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169"/>
        <w:gridCol w:w="483"/>
        <w:gridCol w:w="1076"/>
        <w:gridCol w:w="3112"/>
      </w:tblGrid>
      <w:tr w:rsidR="00F32B41" w:rsidRPr="004C6330" w:rsidTr="009805E3">
        <w:trPr>
          <w:trHeight w:val="70"/>
        </w:trPr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行事名称</w:t>
            </w:r>
          </w:p>
        </w:tc>
        <w:tc>
          <w:tcPr>
            <w:tcW w:w="7840" w:type="dxa"/>
            <w:gridSpan w:val="4"/>
          </w:tcPr>
          <w:p w:rsidR="00F32B41" w:rsidRPr="00F2571B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ワイワイフェスタ</w:t>
            </w:r>
          </w:p>
        </w:tc>
      </w:tr>
      <w:tr w:rsidR="00F32B41" w:rsidRPr="00683AC3" w:rsidTr="009805E3">
        <w:trPr>
          <w:trHeight w:val="784"/>
        </w:trPr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使用広場</w:t>
            </w:r>
          </w:p>
        </w:tc>
        <w:tc>
          <w:tcPr>
            <w:tcW w:w="7840" w:type="dxa"/>
            <w:gridSpan w:val="4"/>
          </w:tcPr>
          <w:p w:rsidR="00F32B41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9805E3">
              <w:rPr>
                <w:rFonts w:asciiTheme="minorEastAsia" w:eastAsiaTheme="minorEastAsia" w:hAnsiTheme="minorEastAsia" w:hint="eastAsia"/>
                <w:color w:val="FF0000"/>
              </w:rPr>
              <w:t>☑</w:t>
            </w:r>
            <w:r w:rsidR="00F32B41" w:rsidRPr="00204533">
              <w:rPr>
                <w:rFonts w:asciiTheme="minorEastAsia" w:eastAsiaTheme="minorEastAsia" w:hAnsiTheme="minorEastAsia" w:hint="eastAsia"/>
                <w:kern w:val="0"/>
              </w:rPr>
              <w:t>富山市ブールバール広場</w:t>
            </w:r>
          </w:p>
          <w:p w:rsidR="00F32B4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①</w:t>
            </w:r>
            <w:r w:rsidRPr="00204533">
              <w:rPr>
                <w:rFonts w:asciiTheme="minorEastAsia" w:eastAsiaTheme="minorEastAsia" w:hAnsiTheme="minorEastAsia" w:hint="eastAsia"/>
                <w:kern w:val="0"/>
              </w:rPr>
              <w:t>牛島町及び牛島新町に属する区域</w:t>
            </w:r>
            <w:r w:rsidRPr="001F1E4B">
              <w:rPr>
                <w:rFonts w:asciiTheme="minorEastAsia" w:eastAsiaTheme="minorEastAsia" w:hAnsiTheme="minorEastAsia" w:hint="eastAsia"/>
              </w:rPr>
              <w:t>（</w:t>
            </w:r>
            <w:r w:rsidR="009805E3"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１００</w:t>
            </w:r>
            <w:r>
              <w:rPr>
                <w:rFonts w:asciiTheme="minorEastAsia" w:eastAsiaTheme="minorEastAsia" w:hAnsiTheme="minorEastAsia" w:hint="eastAsia"/>
              </w:rPr>
              <w:t>m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1F1E4B">
              <w:rPr>
                <w:rFonts w:asciiTheme="minorEastAsia" w:eastAsiaTheme="minorEastAsia" w:hAnsiTheme="minorEastAsia" w:hint="eastAsia"/>
              </w:rPr>
              <w:t>）</w:t>
            </w:r>
          </w:p>
          <w:p w:rsidR="00F32B41" w:rsidRPr="001F1E4B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②上記の区域以外の区域</w:t>
            </w:r>
            <w:r w:rsidRPr="001F1E4B">
              <w:rPr>
                <w:rFonts w:asciiTheme="minorEastAsia" w:eastAsiaTheme="minorEastAsia" w:hAnsiTheme="minorEastAsia" w:hint="eastAsia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</w:rPr>
              <w:t xml:space="preserve">　m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1F1E4B">
              <w:rPr>
                <w:rFonts w:asciiTheme="minorEastAsia" w:eastAsiaTheme="minorEastAsia" w:hAnsiTheme="minorEastAsia" w:hint="eastAsia"/>
              </w:rPr>
              <w:t>）</w:t>
            </w:r>
          </w:p>
          <w:p w:rsidR="00F32B41" w:rsidRPr="00204533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9805E3">
              <w:rPr>
                <w:rFonts w:asciiTheme="minorEastAsia" w:eastAsiaTheme="minorEastAsia" w:hAnsiTheme="minorEastAsia" w:hint="eastAsia"/>
                <w:color w:val="FF0000"/>
              </w:rPr>
              <w:t>☑</w:t>
            </w:r>
            <w:r w:rsidR="00F32B41" w:rsidRPr="001F1E4B">
              <w:rPr>
                <w:rFonts w:asciiTheme="minorEastAsia" w:eastAsiaTheme="minorEastAsia" w:hAnsiTheme="minorEastAsia" w:hint="eastAsia"/>
              </w:rPr>
              <w:t>富山市親水広場（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１５０</w:t>
            </w:r>
            <w:r w:rsidR="00F32B41">
              <w:rPr>
                <w:rFonts w:asciiTheme="minorEastAsia" w:eastAsiaTheme="minorEastAsia" w:hAnsiTheme="minorEastAsia" w:hint="eastAsia"/>
              </w:rPr>
              <w:t>m</w:t>
            </w:r>
            <w:r w:rsidR="00F32B41" w:rsidRPr="001F1E4B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="00F32B41" w:rsidRPr="001F1E4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32B41" w:rsidRPr="004C6330" w:rsidTr="009805E3">
        <w:trPr>
          <w:trHeight w:val="784"/>
        </w:trPr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使用日時</w:t>
            </w:r>
          </w:p>
        </w:tc>
        <w:tc>
          <w:tcPr>
            <w:tcW w:w="7840" w:type="dxa"/>
            <w:gridSpan w:val="4"/>
          </w:tcPr>
          <w:p w:rsidR="00F32B41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="HGS教科書体" w:eastAsia="HGS教科書体" w:hint="eastAsia"/>
                <w:i/>
                <w:color w:val="FF0000"/>
              </w:rPr>
              <w:t>令和△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１０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月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１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木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）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午前９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時から</w:t>
            </w:r>
          </w:p>
          <w:p w:rsidR="00F32B41" w:rsidRPr="00204533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="HGS教科書体" w:eastAsia="HGS教科書体" w:hint="eastAsia"/>
                <w:i/>
                <w:color w:val="FF0000"/>
              </w:rPr>
              <w:t>令和△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年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１０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木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）</w:t>
            </w:r>
            <w:r w:rsidRPr="009805E3">
              <w:rPr>
                <w:rFonts w:ascii="HGS教科書体" w:eastAsia="HGS教科書体" w:hAnsiTheme="minorEastAsia" w:hint="eastAsia"/>
                <w:i/>
                <w:color w:val="FF0000"/>
              </w:rPr>
              <w:t>午後６</w:t>
            </w:r>
            <w:r w:rsidR="00F32B41" w:rsidRPr="00204533">
              <w:rPr>
                <w:rFonts w:asciiTheme="minorEastAsia" w:eastAsiaTheme="minorEastAsia" w:hAnsiTheme="minorEastAsia" w:hint="eastAsia"/>
              </w:rPr>
              <w:t>時</w:t>
            </w:r>
            <w:r w:rsidR="00F32B41"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F32B41" w:rsidRPr="004C6330" w:rsidTr="009805E3"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使用区分</w:t>
            </w:r>
          </w:p>
        </w:tc>
        <w:tc>
          <w:tcPr>
            <w:tcW w:w="7840" w:type="dxa"/>
            <w:gridSpan w:val="4"/>
          </w:tcPr>
          <w:p w:rsidR="00F32B4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□行為使用（条例第3条第1項の規定によるもの）</w:t>
            </w:r>
          </w:p>
          <w:p w:rsidR="00F32B41" w:rsidRPr="004262C4" w:rsidRDefault="009805E3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9805E3">
              <w:rPr>
                <w:rFonts w:hAnsi="ＭＳ 明朝" w:cs="ＭＳ Ｐゴシック" w:hint="eastAsia"/>
                <w:color w:val="FF0000"/>
                <w:kern w:val="0"/>
              </w:rPr>
              <w:t>☑</w:t>
            </w:r>
            <w:r w:rsidR="00F32B41">
              <w:rPr>
                <w:rFonts w:hAnsi="ＭＳ 明朝" w:cs="ＭＳ Ｐゴシック" w:hint="eastAsia"/>
                <w:color w:val="000000"/>
                <w:kern w:val="0"/>
              </w:rPr>
              <w:t>専用使用（条例第5条第1項の規定によるもの）</w:t>
            </w:r>
          </w:p>
        </w:tc>
      </w:tr>
      <w:tr w:rsidR="00F32B41" w:rsidRPr="00703965" w:rsidTr="009805E3"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使用内容</w:t>
            </w:r>
          </w:p>
        </w:tc>
        <w:tc>
          <w:tcPr>
            <w:tcW w:w="7840" w:type="dxa"/>
            <w:gridSpan w:val="4"/>
          </w:tcPr>
          <w:p w:rsidR="00F32B41" w:rsidRPr="004C1368" w:rsidRDefault="00703965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>物品・飲食販売、音楽フェス</w:t>
            </w:r>
          </w:p>
        </w:tc>
      </w:tr>
      <w:tr w:rsidR="00F32B41" w:rsidRPr="004C6330" w:rsidTr="009805E3"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販売行為</w:t>
            </w:r>
          </w:p>
        </w:tc>
        <w:tc>
          <w:tcPr>
            <w:tcW w:w="3169" w:type="dxa"/>
          </w:tcPr>
          <w:p w:rsidR="00F32B41" w:rsidRPr="001F1E4B" w:rsidRDefault="00703965" w:rsidP="009805E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703965">
              <w:rPr>
                <w:rFonts w:hAnsi="ＭＳ 明朝" w:cs="ＭＳ Ｐゴシック" w:hint="eastAsia"/>
                <w:color w:val="FF0000"/>
                <w:kern w:val="0"/>
                <w:szCs w:val="21"/>
              </w:rPr>
              <w:t>☑</w:t>
            </w:r>
            <w:r w:rsidR="00F32B41" w:rsidRPr="001F1E4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有　・　□無</w:t>
            </w:r>
          </w:p>
        </w:tc>
        <w:tc>
          <w:tcPr>
            <w:tcW w:w="1559" w:type="dxa"/>
            <w:gridSpan w:val="2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飲食行為</w:t>
            </w:r>
          </w:p>
        </w:tc>
        <w:tc>
          <w:tcPr>
            <w:tcW w:w="3112" w:type="dxa"/>
          </w:tcPr>
          <w:p w:rsidR="00F32B41" w:rsidRPr="001F1E4B" w:rsidRDefault="00703965" w:rsidP="009805E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92"/>
              <w:rPr>
                <w:rFonts w:hAnsi="ＭＳ 明朝" w:cs="ＭＳ Ｐゴシック"/>
                <w:color w:val="000000"/>
                <w:kern w:val="0"/>
              </w:rPr>
            </w:pPr>
            <w:r w:rsidRPr="00703965">
              <w:rPr>
                <w:rFonts w:hAnsi="ＭＳ 明朝" w:cs="ＭＳ Ｐゴシック" w:hint="eastAsia"/>
                <w:color w:val="FF0000"/>
                <w:kern w:val="0"/>
                <w:szCs w:val="21"/>
              </w:rPr>
              <w:t>☑</w:t>
            </w:r>
            <w:r w:rsidR="00F32B41" w:rsidRPr="001F1E4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有　・　□無</w:t>
            </w:r>
          </w:p>
        </w:tc>
      </w:tr>
      <w:tr w:rsidR="00F32B41" w:rsidRPr="004C6330" w:rsidTr="009805E3"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使用料</w:t>
            </w:r>
          </w:p>
        </w:tc>
        <w:tc>
          <w:tcPr>
            <w:tcW w:w="3652" w:type="dxa"/>
            <w:gridSpan w:val="2"/>
          </w:tcPr>
          <w:p w:rsidR="009C7CB9" w:rsidRDefault="009C7CB9" w:rsidP="00703965">
            <w:pPr>
              <w:kinsoku w:val="0"/>
              <w:overflowPunct w:val="0"/>
              <w:autoSpaceDE w:val="0"/>
              <w:autoSpaceDN w:val="0"/>
              <w:adjustRightInd w:val="0"/>
              <w:ind w:firstLineChars="700" w:firstLine="2044"/>
              <w:rPr>
                <w:rFonts w:ascii="HGS教科書体" w:eastAsia="HGS教科書体" w:hAnsi="ＭＳ 明朝" w:cs="ＭＳ Ｐゴシック"/>
                <w:i/>
                <w:color w:val="FF0000"/>
                <w:kern w:val="0"/>
              </w:rPr>
            </w:pPr>
          </w:p>
          <w:p w:rsidR="009C7CB9" w:rsidRDefault="009C7CB9" w:rsidP="00703965">
            <w:pPr>
              <w:kinsoku w:val="0"/>
              <w:overflowPunct w:val="0"/>
              <w:autoSpaceDE w:val="0"/>
              <w:autoSpaceDN w:val="0"/>
              <w:adjustRightInd w:val="0"/>
              <w:ind w:firstLineChars="700" w:firstLine="2044"/>
              <w:rPr>
                <w:rFonts w:ascii="HGS教科書体" w:eastAsia="HGS教科書体" w:hAnsi="ＭＳ 明朝" w:cs="ＭＳ Ｐゴシック"/>
                <w:i/>
                <w:color w:val="FF0000"/>
                <w:kern w:val="0"/>
              </w:rPr>
            </w:pPr>
          </w:p>
          <w:p w:rsidR="00F32B41" w:rsidRPr="004C6330" w:rsidRDefault="00703965" w:rsidP="009C7CB9">
            <w:pPr>
              <w:kinsoku w:val="0"/>
              <w:overflowPunct w:val="0"/>
              <w:autoSpaceDE w:val="0"/>
              <w:autoSpaceDN w:val="0"/>
              <w:adjustRightInd w:val="0"/>
              <w:ind w:firstLineChars="700" w:firstLine="2044"/>
              <w:rPr>
                <w:rFonts w:hAnsi="ＭＳ 明朝" w:cs="ＭＳ Ｐゴシック"/>
                <w:color w:val="000000"/>
                <w:kern w:val="0"/>
              </w:rPr>
            </w:pPr>
            <w:bookmarkStart w:id="0" w:name="_GoBack"/>
            <w:bookmarkEnd w:id="0"/>
            <w:r w:rsidRPr="00703965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>17,550</w:t>
            </w:r>
            <w:r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 xml:space="preserve">　</w:t>
            </w:r>
            <w:r w:rsidR="00F32B41" w:rsidRPr="004C6330">
              <w:rPr>
                <w:rFonts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4188" w:type="dxa"/>
            <w:gridSpan w:val="2"/>
            <w:vMerge w:val="restart"/>
          </w:tcPr>
          <w:p w:rsidR="00F32B41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備考欄</w:t>
            </w:r>
          </w:p>
          <w:p w:rsidR="00703965" w:rsidRPr="00703965" w:rsidRDefault="00703965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000000"/>
                <w:kern w:val="0"/>
              </w:rPr>
            </w:pPr>
            <w:r w:rsidRPr="00703965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>特別の設備として、ステージ設置</w:t>
            </w:r>
          </w:p>
        </w:tc>
      </w:tr>
      <w:tr w:rsidR="00F32B41" w:rsidRPr="004C6330" w:rsidTr="009805E3"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減免額</w:t>
            </w:r>
          </w:p>
        </w:tc>
        <w:tc>
          <w:tcPr>
            <w:tcW w:w="3652" w:type="dxa"/>
            <w:gridSpan w:val="2"/>
          </w:tcPr>
          <w:p w:rsidR="00F32B41" w:rsidRPr="004C6330" w:rsidRDefault="00703965" w:rsidP="009805E3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703965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>０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円（　</w:t>
            </w:r>
            <w:r w:rsidRPr="00703965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>０</w:t>
            </w:r>
            <w:r w:rsidR="00F32B41" w:rsidRPr="004C6330">
              <w:rPr>
                <w:rFonts w:hAnsi="ＭＳ 明朝" w:cs="ＭＳ Ｐゴシック" w:hint="eastAsia"/>
                <w:color w:val="000000"/>
                <w:kern w:val="0"/>
              </w:rPr>
              <w:t>％）</w:t>
            </w:r>
          </w:p>
        </w:tc>
        <w:tc>
          <w:tcPr>
            <w:tcW w:w="4188" w:type="dxa"/>
            <w:gridSpan w:val="2"/>
            <w:vMerge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F32B41" w:rsidRPr="004C6330" w:rsidTr="009805E3">
        <w:tc>
          <w:tcPr>
            <w:tcW w:w="1680" w:type="dxa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計</w:t>
            </w:r>
          </w:p>
        </w:tc>
        <w:tc>
          <w:tcPr>
            <w:tcW w:w="3652" w:type="dxa"/>
            <w:gridSpan w:val="2"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703965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 xml:space="preserve">　</w:t>
            </w:r>
            <w:r w:rsidR="00703965" w:rsidRPr="00703965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</w:rPr>
              <w:t>１７，５５０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4188" w:type="dxa"/>
            <w:gridSpan w:val="2"/>
            <w:vMerge/>
          </w:tcPr>
          <w:p w:rsidR="00F32B41" w:rsidRPr="004C6330" w:rsidRDefault="00F32B41" w:rsidP="009805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備考</w:t>
      </w:r>
    </w:p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 xml:space="preserve">　１．行事の企画書等使用内容の詳細がわかる書類を添付してください。</w:t>
      </w:r>
    </w:p>
    <w:p w:rsidR="00F32B41" w:rsidRPr="004C2CFD" w:rsidRDefault="00F32B41" w:rsidP="00F32B41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Ｐゴシック"/>
          <w:color w:val="000000"/>
          <w:kern w:val="0"/>
        </w:rPr>
      </w:pPr>
      <w:r w:rsidRPr="004C2CFD">
        <w:rPr>
          <w:rFonts w:hint="eastAsia"/>
        </w:rPr>
        <w:t xml:space="preserve">　２．</w:t>
      </w:r>
      <w:r w:rsidRPr="004C2CFD">
        <w:rPr>
          <w:rFonts w:hAnsi="ＭＳ 明朝" w:cs="ＭＳ Ｐゴシック" w:hint="eastAsia"/>
          <w:color w:val="000000"/>
          <w:kern w:val="0"/>
        </w:rPr>
        <w:t>特別の設備を施す場合は、設計図面等を添付してください。</w:t>
      </w:r>
    </w:p>
    <w:p w:rsidR="00F32B41" w:rsidRDefault="00F32B41" w:rsidP="00F32B41">
      <w:pPr>
        <w:kinsoku w:val="0"/>
        <w:overflowPunct w:val="0"/>
        <w:autoSpaceDE w:val="0"/>
        <w:autoSpaceDN w:val="0"/>
        <w:adjustRightInd w:val="0"/>
        <w:spacing w:line="360" w:lineRule="exact"/>
        <w:ind w:firstLineChars="100" w:firstLine="292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３．搬入、搬出等作業を行う時間帯を備考欄に記入してください。</w:t>
      </w:r>
    </w:p>
    <w:p w:rsidR="009805E3" w:rsidRPr="00F32B41" w:rsidRDefault="009805E3" w:rsidP="00F32B41">
      <w:pPr>
        <w:wordWrap w:val="0"/>
        <w:rPr>
          <w:rFonts w:hAnsi="ＭＳ 明朝" w:cs="ＭＳ Ｐゴシック"/>
          <w:color w:val="000000"/>
          <w:kern w:val="0"/>
        </w:rPr>
      </w:pPr>
    </w:p>
    <w:sectPr w:rsidR="009805E3" w:rsidRPr="00F32B41" w:rsidSect="00FA1658">
      <w:pgSz w:w="11906" w:h="16838" w:code="9"/>
      <w:pgMar w:top="680" w:right="1134" w:bottom="680" w:left="1134" w:header="851" w:footer="992" w:gutter="0"/>
      <w:cols w:space="425"/>
      <w:docGrid w:type="snapToChars" w:linePitch="470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9F" w:rsidRDefault="009A6B9F" w:rsidP="00B366BC">
      <w:r>
        <w:separator/>
      </w:r>
    </w:p>
  </w:endnote>
  <w:endnote w:type="continuationSeparator" w:id="0">
    <w:p w:rsidR="009A6B9F" w:rsidRDefault="009A6B9F" w:rsidP="00B3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9F" w:rsidRDefault="009A6B9F" w:rsidP="00B366BC">
      <w:r>
        <w:separator/>
      </w:r>
    </w:p>
  </w:footnote>
  <w:footnote w:type="continuationSeparator" w:id="0">
    <w:p w:rsidR="009A6B9F" w:rsidRDefault="009A6B9F" w:rsidP="00B3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97C"/>
    <w:multiLevelType w:val="hybridMultilevel"/>
    <w:tmpl w:val="9F782D1A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" w15:restartNumberingAfterBreak="0">
    <w:nsid w:val="089F765E"/>
    <w:multiLevelType w:val="hybridMultilevel"/>
    <w:tmpl w:val="7E50450E"/>
    <w:lvl w:ilvl="0" w:tplc="AD540EA8">
      <w:start w:val="1"/>
      <w:numFmt w:val="decimal"/>
      <w:lvlText w:val="(%1)"/>
      <w:lvlJc w:val="left"/>
      <w:pPr>
        <w:tabs>
          <w:tab w:val="num" w:pos="870"/>
        </w:tabs>
        <w:ind w:left="870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11C14ED2"/>
    <w:multiLevelType w:val="hybridMultilevel"/>
    <w:tmpl w:val="ED7A1940"/>
    <w:lvl w:ilvl="0" w:tplc="23888A5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8507A1D"/>
    <w:multiLevelType w:val="hybridMultilevel"/>
    <w:tmpl w:val="AFEEB9DC"/>
    <w:lvl w:ilvl="0" w:tplc="259C3C68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8D557F"/>
    <w:multiLevelType w:val="hybridMultilevel"/>
    <w:tmpl w:val="7E1C8670"/>
    <w:lvl w:ilvl="0" w:tplc="0352A25E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AC702E3"/>
    <w:multiLevelType w:val="hybridMultilevel"/>
    <w:tmpl w:val="B928C784"/>
    <w:lvl w:ilvl="0" w:tplc="F5961C02">
      <w:start w:val="1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6" w15:restartNumberingAfterBreak="0">
    <w:nsid w:val="64E7385C"/>
    <w:multiLevelType w:val="hybridMultilevel"/>
    <w:tmpl w:val="CA9C621A"/>
    <w:lvl w:ilvl="0" w:tplc="62D2A1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E5088A"/>
    <w:multiLevelType w:val="hybridMultilevel"/>
    <w:tmpl w:val="7D18977E"/>
    <w:lvl w:ilvl="0" w:tplc="65E80594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9F400AB"/>
    <w:multiLevelType w:val="hybridMultilevel"/>
    <w:tmpl w:val="E4427370"/>
    <w:lvl w:ilvl="0" w:tplc="CEB20D2E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B770997"/>
    <w:multiLevelType w:val="hybridMultilevel"/>
    <w:tmpl w:val="5B1A53EE"/>
    <w:lvl w:ilvl="0" w:tplc="4580ACDE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8364FB"/>
    <w:multiLevelType w:val="hybridMultilevel"/>
    <w:tmpl w:val="60EA5500"/>
    <w:lvl w:ilvl="0" w:tplc="E6086A82">
      <w:start w:val="1"/>
      <w:numFmt w:val="decimal"/>
      <w:lvlText w:val="(%1)"/>
      <w:lvlJc w:val="left"/>
      <w:pPr>
        <w:tabs>
          <w:tab w:val="num" w:pos="877"/>
        </w:tabs>
        <w:ind w:left="877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B"/>
    <w:rsid w:val="000053EA"/>
    <w:rsid w:val="000328D9"/>
    <w:rsid w:val="000411CC"/>
    <w:rsid w:val="00046221"/>
    <w:rsid w:val="00050C0E"/>
    <w:rsid w:val="00067944"/>
    <w:rsid w:val="00076169"/>
    <w:rsid w:val="00084702"/>
    <w:rsid w:val="00085EB9"/>
    <w:rsid w:val="00087EAF"/>
    <w:rsid w:val="00091AB0"/>
    <w:rsid w:val="000B636D"/>
    <w:rsid w:val="000C51A2"/>
    <w:rsid w:val="000E2E34"/>
    <w:rsid w:val="000E3440"/>
    <w:rsid w:val="000F001C"/>
    <w:rsid w:val="00105F9F"/>
    <w:rsid w:val="00106662"/>
    <w:rsid w:val="00116021"/>
    <w:rsid w:val="00123039"/>
    <w:rsid w:val="001276BF"/>
    <w:rsid w:val="001323C8"/>
    <w:rsid w:val="001326DB"/>
    <w:rsid w:val="001331C9"/>
    <w:rsid w:val="001440FC"/>
    <w:rsid w:val="00145381"/>
    <w:rsid w:val="00147511"/>
    <w:rsid w:val="00150D6C"/>
    <w:rsid w:val="00187BC2"/>
    <w:rsid w:val="00194B75"/>
    <w:rsid w:val="001B070F"/>
    <w:rsid w:val="001B2282"/>
    <w:rsid w:val="001B395F"/>
    <w:rsid w:val="001B58A8"/>
    <w:rsid w:val="001C1A81"/>
    <w:rsid w:val="001C72F4"/>
    <w:rsid w:val="001D31E9"/>
    <w:rsid w:val="001D3B35"/>
    <w:rsid w:val="001D3B3E"/>
    <w:rsid w:val="001D68C0"/>
    <w:rsid w:val="001E7059"/>
    <w:rsid w:val="001F1E4B"/>
    <w:rsid w:val="00204533"/>
    <w:rsid w:val="00214281"/>
    <w:rsid w:val="00214A59"/>
    <w:rsid w:val="002410EA"/>
    <w:rsid w:val="00242D8F"/>
    <w:rsid w:val="00247E67"/>
    <w:rsid w:val="002510B3"/>
    <w:rsid w:val="00262ACC"/>
    <w:rsid w:val="00265CE4"/>
    <w:rsid w:val="002736D9"/>
    <w:rsid w:val="002B008C"/>
    <w:rsid w:val="002B43CD"/>
    <w:rsid w:val="002C3B88"/>
    <w:rsid w:val="002C7D59"/>
    <w:rsid w:val="002D3A6D"/>
    <w:rsid w:val="002D7412"/>
    <w:rsid w:val="002F0242"/>
    <w:rsid w:val="00303998"/>
    <w:rsid w:val="00325E2F"/>
    <w:rsid w:val="00330329"/>
    <w:rsid w:val="003509AA"/>
    <w:rsid w:val="00352ED0"/>
    <w:rsid w:val="00364086"/>
    <w:rsid w:val="00370F6E"/>
    <w:rsid w:val="00372F7B"/>
    <w:rsid w:val="003837C0"/>
    <w:rsid w:val="00391F5D"/>
    <w:rsid w:val="00393E77"/>
    <w:rsid w:val="003B04D8"/>
    <w:rsid w:val="003B1E0E"/>
    <w:rsid w:val="003C3E71"/>
    <w:rsid w:val="003D35F1"/>
    <w:rsid w:val="003F5BE3"/>
    <w:rsid w:val="003F6596"/>
    <w:rsid w:val="0040674E"/>
    <w:rsid w:val="004165FD"/>
    <w:rsid w:val="00424425"/>
    <w:rsid w:val="00425B46"/>
    <w:rsid w:val="0042691F"/>
    <w:rsid w:val="00461A8F"/>
    <w:rsid w:val="0046380D"/>
    <w:rsid w:val="0046714F"/>
    <w:rsid w:val="004701F5"/>
    <w:rsid w:val="004802DF"/>
    <w:rsid w:val="004A13E5"/>
    <w:rsid w:val="004A56B4"/>
    <w:rsid w:val="004B400E"/>
    <w:rsid w:val="004C1368"/>
    <w:rsid w:val="004C2CFD"/>
    <w:rsid w:val="004C431B"/>
    <w:rsid w:val="004C43CD"/>
    <w:rsid w:val="004C6330"/>
    <w:rsid w:val="004D0281"/>
    <w:rsid w:val="004D16CB"/>
    <w:rsid w:val="004D3DB2"/>
    <w:rsid w:val="004E5BC6"/>
    <w:rsid w:val="004E5DAC"/>
    <w:rsid w:val="00505AD6"/>
    <w:rsid w:val="00513266"/>
    <w:rsid w:val="0052079E"/>
    <w:rsid w:val="00523543"/>
    <w:rsid w:val="005303FD"/>
    <w:rsid w:val="00552846"/>
    <w:rsid w:val="0057703D"/>
    <w:rsid w:val="0057711E"/>
    <w:rsid w:val="00595593"/>
    <w:rsid w:val="005A7DFB"/>
    <w:rsid w:val="005B3073"/>
    <w:rsid w:val="005B3230"/>
    <w:rsid w:val="005C2756"/>
    <w:rsid w:val="005C4AB6"/>
    <w:rsid w:val="005E5E06"/>
    <w:rsid w:val="0060401B"/>
    <w:rsid w:val="00607530"/>
    <w:rsid w:val="00612921"/>
    <w:rsid w:val="00614482"/>
    <w:rsid w:val="0061449A"/>
    <w:rsid w:val="006338C2"/>
    <w:rsid w:val="0063469C"/>
    <w:rsid w:val="0065274B"/>
    <w:rsid w:val="00660850"/>
    <w:rsid w:val="0066226C"/>
    <w:rsid w:val="00664CF1"/>
    <w:rsid w:val="006674C4"/>
    <w:rsid w:val="00673E1D"/>
    <w:rsid w:val="00675129"/>
    <w:rsid w:val="0067520C"/>
    <w:rsid w:val="00683AC3"/>
    <w:rsid w:val="00690F4F"/>
    <w:rsid w:val="006A00EC"/>
    <w:rsid w:val="006B1564"/>
    <w:rsid w:val="006B72A5"/>
    <w:rsid w:val="006D7CFC"/>
    <w:rsid w:val="006E2D4C"/>
    <w:rsid w:val="006E4214"/>
    <w:rsid w:val="006F2097"/>
    <w:rsid w:val="006F29E4"/>
    <w:rsid w:val="006F3388"/>
    <w:rsid w:val="00703965"/>
    <w:rsid w:val="00707210"/>
    <w:rsid w:val="00711C82"/>
    <w:rsid w:val="00716EAC"/>
    <w:rsid w:val="007229FF"/>
    <w:rsid w:val="00727723"/>
    <w:rsid w:val="00735299"/>
    <w:rsid w:val="00753ACC"/>
    <w:rsid w:val="007643F6"/>
    <w:rsid w:val="00770852"/>
    <w:rsid w:val="00771991"/>
    <w:rsid w:val="007725FF"/>
    <w:rsid w:val="0077685F"/>
    <w:rsid w:val="00777048"/>
    <w:rsid w:val="00777C7A"/>
    <w:rsid w:val="0078037C"/>
    <w:rsid w:val="00782B77"/>
    <w:rsid w:val="00787950"/>
    <w:rsid w:val="007958A7"/>
    <w:rsid w:val="007C01E5"/>
    <w:rsid w:val="007E03DA"/>
    <w:rsid w:val="007E35B5"/>
    <w:rsid w:val="007F2202"/>
    <w:rsid w:val="008567E0"/>
    <w:rsid w:val="008610DB"/>
    <w:rsid w:val="00861D94"/>
    <w:rsid w:val="00862BBC"/>
    <w:rsid w:val="00867DBA"/>
    <w:rsid w:val="0089261E"/>
    <w:rsid w:val="008A2400"/>
    <w:rsid w:val="008B0937"/>
    <w:rsid w:val="008B0C3F"/>
    <w:rsid w:val="008B4EA6"/>
    <w:rsid w:val="008C0D1C"/>
    <w:rsid w:val="008C704A"/>
    <w:rsid w:val="008E01DA"/>
    <w:rsid w:val="008E12C3"/>
    <w:rsid w:val="008E40B4"/>
    <w:rsid w:val="008F5DF3"/>
    <w:rsid w:val="008F6717"/>
    <w:rsid w:val="008F6B64"/>
    <w:rsid w:val="00903C4A"/>
    <w:rsid w:val="00914409"/>
    <w:rsid w:val="00921FE7"/>
    <w:rsid w:val="00922322"/>
    <w:rsid w:val="00930BB0"/>
    <w:rsid w:val="00954046"/>
    <w:rsid w:val="0095545F"/>
    <w:rsid w:val="00955B2F"/>
    <w:rsid w:val="00971EF1"/>
    <w:rsid w:val="009805E3"/>
    <w:rsid w:val="009A00FE"/>
    <w:rsid w:val="009A6B9F"/>
    <w:rsid w:val="009A6BE2"/>
    <w:rsid w:val="009C23C5"/>
    <w:rsid w:val="009C2E6D"/>
    <w:rsid w:val="009C7CB9"/>
    <w:rsid w:val="00A13770"/>
    <w:rsid w:val="00A1420B"/>
    <w:rsid w:val="00A144F4"/>
    <w:rsid w:val="00A306F8"/>
    <w:rsid w:val="00A311A3"/>
    <w:rsid w:val="00A571B5"/>
    <w:rsid w:val="00A622EE"/>
    <w:rsid w:val="00A63826"/>
    <w:rsid w:val="00A73660"/>
    <w:rsid w:val="00A74AFC"/>
    <w:rsid w:val="00A85547"/>
    <w:rsid w:val="00A910FC"/>
    <w:rsid w:val="00A94513"/>
    <w:rsid w:val="00A974B5"/>
    <w:rsid w:val="00A9753B"/>
    <w:rsid w:val="00AB0AF7"/>
    <w:rsid w:val="00AC067B"/>
    <w:rsid w:val="00AC3FAA"/>
    <w:rsid w:val="00AD58B8"/>
    <w:rsid w:val="00AE0A68"/>
    <w:rsid w:val="00B044FE"/>
    <w:rsid w:val="00B06F98"/>
    <w:rsid w:val="00B1601C"/>
    <w:rsid w:val="00B16B79"/>
    <w:rsid w:val="00B25229"/>
    <w:rsid w:val="00B27EB3"/>
    <w:rsid w:val="00B308E9"/>
    <w:rsid w:val="00B36333"/>
    <w:rsid w:val="00B366BC"/>
    <w:rsid w:val="00B40123"/>
    <w:rsid w:val="00B43A8F"/>
    <w:rsid w:val="00B50DBA"/>
    <w:rsid w:val="00B55873"/>
    <w:rsid w:val="00B610CB"/>
    <w:rsid w:val="00B63197"/>
    <w:rsid w:val="00B7102F"/>
    <w:rsid w:val="00B71FB5"/>
    <w:rsid w:val="00B76A21"/>
    <w:rsid w:val="00B80920"/>
    <w:rsid w:val="00B82FEE"/>
    <w:rsid w:val="00BA6D8A"/>
    <w:rsid w:val="00BB25D7"/>
    <w:rsid w:val="00BB3BBB"/>
    <w:rsid w:val="00BC167F"/>
    <w:rsid w:val="00BC5296"/>
    <w:rsid w:val="00BD102D"/>
    <w:rsid w:val="00BD4862"/>
    <w:rsid w:val="00BD49E8"/>
    <w:rsid w:val="00BE0F77"/>
    <w:rsid w:val="00BE2A80"/>
    <w:rsid w:val="00BF17BD"/>
    <w:rsid w:val="00BF1C28"/>
    <w:rsid w:val="00BF380B"/>
    <w:rsid w:val="00BF60B1"/>
    <w:rsid w:val="00C0335E"/>
    <w:rsid w:val="00C072B5"/>
    <w:rsid w:val="00C07B05"/>
    <w:rsid w:val="00C2363F"/>
    <w:rsid w:val="00C346A7"/>
    <w:rsid w:val="00C35E89"/>
    <w:rsid w:val="00C57DD5"/>
    <w:rsid w:val="00C617A6"/>
    <w:rsid w:val="00C61EE0"/>
    <w:rsid w:val="00C62889"/>
    <w:rsid w:val="00C740BC"/>
    <w:rsid w:val="00C758C1"/>
    <w:rsid w:val="00C804BB"/>
    <w:rsid w:val="00CB1D10"/>
    <w:rsid w:val="00CD1F8E"/>
    <w:rsid w:val="00CE2285"/>
    <w:rsid w:val="00CF3AB6"/>
    <w:rsid w:val="00D1659C"/>
    <w:rsid w:val="00D2083B"/>
    <w:rsid w:val="00D2623C"/>
    <w:rsid w:val="00D304C8"/>
    <w:rsid w:val="00D62934"/>
    <w:rsid w:val="00D70A8F"/>
    <w:rsid w:val="00D71F9E"/>
    <w:rsid w:val="00D764D0"/>
    <w:rsid w:val="00DA13AC"/>
    <w:rsid w:val="00DA61DA"/>
    <w:rsid w:val="00DA7A40"/>
    <w:rsid w:val="00DB1F31"/>
    <w:rsid w:val="00DC08D9"/>
    <w:rsid w:val="00DC75C5"/>
    <w:rsid w:val="00DE2080"/>
    <w:rsid w:val="00DF684C"/>
    <w:rsid w:val="00DF736C"/>
    <w:rsid w:val="00E00C3A"/>
    <w:rsid w:val="00E15FBE"/>
    <w:rsid w:val="00E4249A"/>
    <w:rsid w:val="00E4428B"/>
    <w:rsid w:val="00E5516C"/>
    <w:rsid w:val="00E57C9E"/>
    <w:rsid w:val="00E66C44"/>
    <w:rsid w:val="00E67C75"/>
    <w:rsid w:val="00E930BF"/>
    <w:rsid w:val="00E9655A"/>
    <w:rsid w:val="00E96F74"/>
    <w:rsid w:val="00EA15E9"/>
    <w:rsid w:val="00EA48DA"/>
    <w:rsid w:val="00EB3522"/>
    <w:rsid w:val="00EB6DE0"/>
    <w:rsid w:val="00EC02CC"/>
    <w:rsid w:val="00EC3FD1"/>
    <w:rsid w:val="00EF39F7"/>
    <w:rsid w:val="00F000B5"/>
    <w:rsid w:val="00F26465"/>
    <w:rsid w:val="00F26F04"/>
    <w:rsid w:val="00F32B41"/>
    <w:rsid w:val="00F378E0"/>
    <w:rsid w:val="00F416D7"/>
    <w:rsid w:val="00F43A8D"/>
    <w:rsid w:val="00F54CB2"/>
    <w:rsid w:val="00F648E9"/>
    <w:rsid w:val="00F71F29"/>
    <w:rsid w:val="00F771AE"/>
    <w:rsid w:val="00F87642"/>
    <w:rsid w:val="00FA1658"/>
    <w:rsid w:val="00FA1A96"/>
    <w:rsid w:val="00FB347C"/>
    <w:rsid w:val="00FB7804"/>
    <w:rsid w:val="00FC007A"/>
    <w:rsid w:val="00FC1633"/>
    <w:rsid w:val="00FD04A2"/>
    <w:rsid w:val="00FD3A07"/>
    <w:rsid w:val="00FD6AF9"/>
    <w:rsid w:val="00FD7120"/>
    <w:rsid w:val="00FF0F7C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6902D67-C36E-4327-94C8-DF24A216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28D9"/>
    <w:pPr>
      <w:kinsoku w:val="0"/>
      <w:ind w:firstLineChars="100" w:firstLine="29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5">
    <w:name w:val="項"/>
    <w:basedOn w:val="a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paragraph" w:customStyle="1" w:styleId="a6">
    <w:name w:val="号"/>
    <w:basedOn w:val="a5"/>
    <w:pPr>
      <w:ind w:left="573" w:hanging="573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spacing w:val="2"/>
      <w:sz w:val="28"/>
      <w:szCs w:val="20"/>
    </w:r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840"/>
      <w:jc w:val="left"/>
    </w:pPr>
    <w:rPr>
      <w:rFonts w:hAnsi="ＭＳ 明朝"/>
      <w:color w:val="000000"/>
      <w:kern w:val="0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color w:val="000000"/>
      <w:kern w:val="0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color w:val="000000"/>
      <w:kern w:val="0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ind w:left="480" w:hanging="480"/>
      <w:jc w:val="left"/>
    </w:pPr>
    <w:rPr>
      <w:rFonts w:hAnsi="ＭＳ 明朝"/>
      <w:color w:val="000000"/>
      <w:kern w:val="0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30"/>
      <w:jc w:val="left"/>
    </w:pPr>
    <w:rPr>
      <w:rFonts w:hAnsi="ＭＳ 明朝"/>
      <w:color w:val="000000"/>
      <w:kern w:val="0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30"/>
      <w:jc w:val="left"/>
    </w:pPr>
    <w:rPr>
      <w:rFonts w:hAnsi="ＭＳ 明朝"/>
      <w:color w:val="000000"/>
      <w:kern w:val="0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840" w:hanging="420"/>
      <w:jc w:val="left"/>
    </w:pPr>
    <w:rPr>
      <w:rFonts w:hAnsi="ＭＳ 明朝"/>
      <w:color w:val="000000"/>
      <w:kern w:val="0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30" w:hanging="210"/>
      <w:jc w:val="left"/>
    </w:pPr>
    <w:rPr>
      <w:rFonts w:hAnsi="ＭＳ 明朝"/>
      <w:color w:val="000000"/>
      <w:kern w:val="0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840" w:hanging="210"/>
      <w:jc w:val="left"/>
    </w:pPr>
    <w:rPr>
      <w:rFonts w:hAnsi="ＭＳ 明朝"/>
      <w:color w:val="000000"/>
      <w:kern w:val="0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050" w:hanging="210"/>
      <w:jc w:val="left"/>
    </w:pPr>
    <w:rPr>
      <w:rFonts w:hAnsi="ＭＳ 明朝"/>
      <w:color w:val="000000"/>
      <w:kern w:val="0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260" w:hanging="210"/>
      <w:jc w:val="left"/>
    </w:pPr>
    <w:rPr>
      <w:rFonts w:hAnsi="ＭＳ 明朝"/>
      <w:color w:val="000000"/>
      <w:kern w:val="0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470" w:hanging="210"/>
      <w:jc w:val="left"/>
    </w:pPr>
    <w:rPr>
      <w:rFonts w:hAnsi="ＭＳ 明朝"/>
      <w:color w:val="000000"/>
      <w:kern w:val="0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680" w:hanging="210"/>
      <w:jc w:val="left"/>
    </w:pPr>
    <w:rPr>
      <w:rFonts w:hAnsi="ＭＳ 明朝"/>
      <w:color w:val="000000"/>
      <w:kern w:val="0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1890" w:hanging="210"/>
      <w:jc w:val="left"/>
    </w:pPr>
    <w:rPr>
      <w:rFonts w:hAnsi="ＭＳ 明朝"/>
      <w:color w:val="000000"/>
      <w:kern w:val="0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100" w:hanging="210"/>
      <w:jc w:val="left"/>
    </w:pPr>
    <w:rPr>
      <w:rFonts w:hAnsi="ＭＳ 明朝"/>
      <w:color w:val="000000"/>
      <w:kern w:val="0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310" w:hanging="210"/>
      <w:jc w:val="left"/>
    </w:pPr>
    <w:rPr>
      <w:rFonts w:hAnsi="ＭＳ 明朝"/>
      <w:color w:val="000000"/>
      <w:kern w:val="0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520" w:hanging="210"/>
      <w:jc w:val="left"/>
    </w:pPr>
    <w:rPr>
      <w:rFonts w:hAnsi="ＭＳ 明朝"/>
      <w:color w:val="000000"/>
      <w:kern w:val="0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730" w:hanging="210"/>
      <w:jc w:val="left"/>
    </w:pPr>
    <w:rPr>
      <w:rFonts w:hAnsi="ＭＳ 明朝"/>
      <w:color w:val="000000"/>
      <w:kern w:val="0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2940" w:hanging="210"/>
      <w:jc w:val="left"/>
    </w:pPr>
    <w:rPr>
      <w:rFonts w:hAnsi="ＭＳ 明朝"/>
      <w:color w:val="000000"/>
      <w:kern w:val="0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150" w:hanging="210"/>
      <w:jc w:val="left"/>
    </w:pPr>
    <w:rPr>
      <w:rFonts w:hAnsi="ＭＳ 明朝"/>
      <w:color w:val="000000"/>
      <w:kern w:val="0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10"/>
      <w:jc w:val="left"/>
    </w:pPr>
    <w:rPr>
      <w:rFonts w:hAnsi="ＭＳ 明朝"/>
      <w:color w:val="000000"/>
      <w:kern w:val="0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10" w:firstLine="210"/>
      <w:jc w:val="left"/>
    </w:pPr>
    <w:rPr>
      <w:rFonts w:hAnsi="ＭＳ 明朝"/>
      <w:color w:val="000000"/>
      <w:kern w:val="0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20" w:firstLine="210"/>
      <w:jc w:val="left"/>
    </w:pPr>
    <w:rPr>
      <w:rFonts w:hAnsi="ＭＳ 明朝"/>
      <w:color w:val="000000"/>
      <w:kern w:val="0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30" w:firstLine="210"/>
      <w:jc w:val="left"/>
    </w:pPr>
    <w:rPr>
      <w:rFonts w:hAnsi="ＭＳ 明朝"/>
      <w:color w:val="000000"/>
      <w:kern w:val="0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840" w:firstLine="210"/>
      <w:jc w:val="left"/>
    </w:pPr>
    <w:rPr>
      <w:rFonts w:hAnsi="ＭＳ 明朝"/>
      <w:color w:val="000000"/>
      <w:kern w:val="0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050" w:firstLine="210"/>
      <w:jc w:val="left"/>
    </w:pPr>
    <w:rPr>
      <w:rFonts w:hAnsi="ＭＳ 明朝"/>
      <w:color w:val="000000"/>
      <w:kern w:val="0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260" w:firstLine="210"/>
      <w:jc w:val="left"/>
    </w:pPr>
    <w:rPr>
      <w:rFonts w:hAnsi="ＭＳ 明朝"/>
      <w:color w:val="000000"/>
      <w:kern w:val="0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470" w:firstLine="210"/>
      <w:jc w:val="left"/>
    </w:pPr>
    <w:rPr>
      <w:rFonts w:hAnsi="ＭＳ 明朝"/>
      <w:color w:val="000000"/>
      <w:kern w:val="0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680" w:firstLine="210"/>
      <w:jc w:val="left"/>
    </w:pPr>
    <w:rPr>
      <w:rFonts w:hAnsi="ＭＳ 明朝"/>
      <w:color w:val="000000"/>
      <w:kern w:val="0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1890" w:firstLine="210"/>
      <w:jc w:val="left"/>
    </w:pPr>
    <w:rPr>
      <w:rFonts w:hAnsi="ＭＳ 明朝"/>
      <w:color w:val="000000"/>
      <w:kern w:val="0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10"/>
      <w:jc w:val="left"/>
    </w:pPr>
    <w:rPr>
      <w:rFonts w:hAnsi="ＭＳ 明朝"/>
      <w:color w:val="000000"/>
      <w:kern w:val="0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20"/>
      <w:jc w:val="left"/>
    </w:pPr>
    <w:rPr>
      <w:rFonts w:hAnsi="ＭＳ 明朝"/>
      <w:color w:val="000000"/>
      <w:kern w:val="0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30"/>
      <w:jc w:val="left"/>
    </w:pPr>
    <w:rPr>
      <w:rFonts w:hAnsi="ＭＳ 明朝"/>
      <w:color w:val="000000"/>
      <w:kern w:val="0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840"/>
      <w:jc w:val="left"/>
    </w:pPr>
    <w:rPr>
      <w:rFonts w:hAnsi="ＭＳ 明朝"/>
      <w:color w:val="000000"/>
      <w:kern w:val="0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050"/>
      <w:jc w:val="left"/>
    </w:pPr>
    <w:rPr>
      <w:rFonts w:hAnsi="ＭＳ 明朝"/>
      <w:color w:val="000000"/>
      <w:kern w:val="0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260"/>
      <w:jc w:val="left"/>
    </w:pPr>
    <w:rPr>
      <w:rFonts w:hAnsi="ＭＳ 明朝"/>
      <w:color w:val="000000"/>
      <w:kern w:val="0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470"/>
      <w:jc w:val="left"/>
    </w:pPr>
    <w:rPr>
      <w:rFonts w:hAnsi="ＭＳ 明朝"/>
      <w:color w:val="000000"/>
      <w:kern w:val="0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680"/>
      <w:jc w:val="left"/>
    </w:pPr>
    <w:rPr>
      <w:rFonts w:hAnsi="ＭＳ 明朝"/>
      <w:color w:val="000000"/>
      <w:kern w:val="0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1890"/>
      <w:jc w:val="left"/>
    </w:pPr>
    <w:rPr>
      <w:rFonts w:hAnsi="ＭＳ 明朝"/>
      <w:color w:val="000000"/>
      <w:kern w:val="0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050" w:hanging="840"/>
      <w:jc w:val="left"/>
    </w:pPr>
    <w:rPr>
      <w:rFonts w:hAnsi="ＭＳ 明朝"/>
      <w:color w:val="000000"/>
      <w:kern w:val="0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260" w:hanging="840"/>
      <w:jc w:val="left"/>
    </w:pPr>
    <w:rPr>
      <w:rFonts w:hAnsi="ＭＳ 明朝"/>
      <w:color w:val="000000"/>
      <w:kern w:val="0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470" w:hanging="840"/>
      <w:jc w:val="left"/>
    </w:pPr>
    <w:rPr>
      <w:rFonts w:hAnsi="ＭＳ 明朝"/>
      <w:color w:val="000000"/>
      <w:kern w:val="0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680" w:hanging="840"/>
      <w:jc w:val="left"/>
    </w:pPr>
    <w:rPr>
      <w:rFonts w:hAnsi="ＭＳ 明朝"/>
      <w:color w:val="000000"/>
      <w:kern w:val="0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1890" w:hanging="840"/>
      <w:jc w:val="left"/>
    </w:pPr>
    <w:rPr>
      <w:rFonts w:hAnsi="ＭＳ 明朝"/>
      <w:color w:val="000000"/>
      <w:kern w:val="0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10"/>
      <w:jc w:val="left"/>
    </w:pPr>
    <w:rPr>
      <w:rFonts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pPr>
      <w:kinsoku w:val="0"/>
      <w:ind w:left="292" w:hangingChars="100" w:hanging="29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"/>
    <w:basedOn w:val="a"/>
    <w:link w:val="a9"/>
    <w:uiPriority w:val="99"/>
    <w:pPr>
      <w:wordWrap w:val="0"/>
      <w:autoSpaceDE w:val="0"/>
      <w:autoSpaceDN w:val="0"/>
      <w:spacing w:before="32" w:after="32" w:line="240" w:lineRule="atLeast"/>
      <w:jc w:val="left"/>
    </w:pPr>
    <w:rPr>
      <w:rFonts w:ascii="Times New Roman" w:hAnsi="Times New Roman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0B6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303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B366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366BC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366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366BC"/>
    <w:rPr>
      <w:rFonts w:ascii="ＭＳ 明朝" w:cs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1F1E4B"/>
    <w:pPr>
      <w:ind w:leftChars="400" w:left="840"/>
    </w:pPr>
  </w:style>
  <w:style w:type="paragraph" w:styleId="af2">
    <w:name w:val="Date"/>
    <w:basedOn w:val="a"/>
    <w:next w:val="a"/>
    <w:link w:val="af3"/>
    <w:rsid w:val="009805E3"/>
  </w:style>
  <w:style w:type="character" w:customStyle="1" w:styleId="af3">
    <w:name w:val="日付 (文字)"/>
    <w:basedOn w:val="a0"/>
    <w:link w:val="af2"/>
    <w:rsid w:val="009805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FD2B-7A1B-4E22-BBC1-C57114C6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225A57F4.dotm</Template>
  <TotalTime>32</TotalTime>
  <Pages>2</Pages>
  <Words>866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　杏奈</dc:creator>
  <cp:lastModifiedBy>水和　奏</cp:lastModifiedBy>
  <cp:revision>9</cp:revision>
  <dcterms:created xsi:type="dcterms:W3CDTF">2020-08-11T06:47:00Z</dcterms:created>
  <dcterms:modified xsi:type="dcterms:W3CDTF">2020-09-30T12:57:00Z</dcterms:modified>
</cp:coreProperties>
</file>