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925" w:rsidRDefault="00BD1925" w:rsidP="00BC1EBF">
      <w:pPr>
        <w:jc w:val="right"/>
      </w:pPr>
      <w:r>
        <w:rPr>
          <w:rFonts w:hint="eastAsia"/>
        </w:rPr>
        <w:t xml:space="preserve">　</w:t>
      </w:r>
      <w:r w:rsidR="00BC1EBF">
        <w:rPr>
          <w:rFonts w:hint="eastAsia"/>
        </w:rPr>
        <w:t xml:space="preserve">令和　　　</w:t>
      </w:r>
      <w:r>
        <w:rPr>
          <w:rFonts w:hint="eastAsia"/>
        </w:rPr>
        <w:t>年　　　月　　　日</w:t>
      </w:r>
    </w:p>
    <w:p w:rsidR="00381FE2" w:rsidRDefault="00381FE2" w:rsidP="00381FE2">
      <w:pPr>
        <w:jc w:val="right"/>
      </w:pPr>
    </w:p>
    <w:p w:rsidR="00BD1925" w:rsidRDefault="00BD1925" w:rsidP="00BD1925">
      <w:r>
        <w:rPr>
          <w:rFonts w:hint="eastAsia"/>
        </w:rPr>
        <w:t>（宛先）富山市長</w:t>
      </w:r>
    </w:p>
    <w:p w:rsidR="00BD1925" w:rsidRDefault="00BD1925" w:rsidP="00AB3B49"/>
    <w:p w:rsidR="00BD1925" w:rsidRDefault="00AB3B49" w:rsidP="00384036">
      <w:pPr>
        <w:ind w:firstLineChars="1300" w:firstLine="2860"/>
      </w:pPr>
      <w:r>
        <w:rPr>
          <w:rFonts w:hint="eastAsia"/>
        </w:rPr>
        <w:t xml:space="preserve">申請者　</w:t>
      </w:r>
      <w:r w:rsidR="00384036">
        <w:rPr>
          <w:rFonts w:hint="eastAsia"/>
        </w:rPr>
        <w:t xml:space="preserve"> </w:t>
      </w:r>
      <w:r w:rsidR="00384036">
        <w:t xml:space="preserve">    </w:t>
      </w:r>
      <w:r w:rsidR="00BD1925">
        <w:rPr>
          <w:rFonts w:hint="eastAsia"/>
        </w:rPr>
        <w:t>住　所</w:t>
      </w:r>
    </w:p>
    <w:p w:rsidR="00BD1925" w:rsidRPr="003A64AC" w:rsidRDefault="00384036" w:rsidP="00384036">
      <w:pPr>
        <w:ind w:rightChars="-135" w:right="-297" w:firstLineChars="1250" w:firstLine="2750"/>
      </w:pPr>
      <w:r>
        <w:rPr>
          <w:rFonts w:hint="eastAsia"/>
        </w:rPr>
        <w:t>（土地所有者）</w:t>
      </w:r>
      <w:r w:rsidR="00BD1925">
        <w:rPr>
          <w:rFonts w:hint="eastAsia"/>
        </w:rPr>
        <w:t>氏　名</w:t>
      </w:r>
      <w:r>
        <w:tab/>
      </w:r>
      <w:r>
        <w:tab/>
      </w:r>
      <w:r w:rsidR="00BD1925">
        <w:tab/>
      </w:r>
    </w:p>
    <w:p w:rsidR="00AB3B49" w:rsidRDefault="00AB3B49" w:rsidP="00AB3B49"/>
    <w:p w:rsidR="00BD1925" w:rsidRDefault="00AB3B49" w:rsidP="00A22001">
      <w:pPr>
        <w:ind w:firstLineChars="1350" w:firstLine="2970"/>
      </w:pPr>
      <w:r>
        <w:rPr>
          <w:rFonts w:hint="eastAsia"/>
        </w:rPr>
        <w:t xml:space="preserve">立会代理人　</w:t>
      </w:r>
      <w:r w:rsidR="00BD1925">
        <w:rPr>
          <w:rFonts w:hint="eastAsia"/>
        </w:rPr>
        <w:t>住　所</w:t>
      </w:r>
    </w:p>
    <w:p w:rsidR="00BD1925" w:rsidRDefault="00BD1925" w:rsidP="00AB3B49">
      <w:pPr>
        <w:ind w:rightChars="-68" w:right="-150" w:firstLineChars="1950" w:firstLine="4290"/>
      </w:pPr>
      <w:r>
        <w:rPr>
          <w:rFonts w:hint="eastAsia"/>
        </w:rPr>
        <w:t>氏　名</w:t>
      </w:r>
      <w:r>
        <w:tab/>
      </w:r>
      <w:r>
        <w:tab/>
      </w:r>
      <w:r>
        <w:rPr>
          <w:rFonts w:hint="eastAsia"/>
        </w:rPr>
        <w:t xml:space="preserve">　　　　　　　　</w:t>
      </w:r>
      <w:r w:rsidR="00741901">
        <w:rPr>
          <w:rFonts w:hint="eastAsia"/>
        </w:rPr>
        <w:t>㊞</w:t>
      </w:r>
    </w:p>
    <w:p w:rsidR="00BD1925" w:rsidRDefault="00BD1925" w:rsidP="00BD1925">
      <w:pPr>
        <w:ind w:leftChars="1957" w:left="4305"/>
      </w:pPr>
      <w:r>
        <w:rPr>
          <w:rFonts w:hint="eastAsia"/>
        </w:rPr>
        <w:t>電　話</w:t>
      </w:r>
    </w:p>
    <w:p w:rsidR="00BD1925" w:rsidRDefault="00BD1925" w:rsidP="00BD1925"/>
    <w:p w:rsidR="00BD1925" w:rsidRPr="003D6554" w:rsidRDefault="0070432D" w:rsidP="00BD1925">
      <w:pPr>
        <w:jc w:val="center"/>
      </w:pPr>
      <w:r w:rsidRPr="00CF48C3">
        <w:rPr>
          <w:rFonts w:hint="eastAsia"/>
          <w:spacing w:val="165"/>
          <w:kern w:val="0"/>
          <w:fitText w:val="3520" w:id="853245953"/>
        </w:rPr>
        <w:t>筆</w:t>
      </w:r>
      <w:r w:rsidR="00BD1925" w:rsidRPr="00CF48C3">
        <w:rPr>
          <w:rFonts w:hint="eastAsia"/>
          <w:spacing w:val="165"/>
          <w:kern w:val="0"/>
          <w:fitText w:val="3520" w:id="853245953"/>
        </w:rPr>
        <w:t>界立会申請</w:t>
      </w:r>
      <w:r w:rsidR="00BD1925" w:rsidRPr="00CF48C3">
        <w:rPr>
          <w:rFonts w:hint="eastAsia"/>
          <w:kern w:val="0"/>
          <w:fitText w:val="3520" w:id="853245953"/>
        </w:rPr>
        <w:t>書</w:t>
      </w:r>
    </w:p>
    <w:p w:rsidR="00BD1925" w:rsidRDefault="00BD1925" w:rsidP="00BD1925"/>
    <w:p w:rsidR="00BD1925" w:rsidRPr="0003108F" w:rsidRDefault="009241EB" w:rsidP="00BD1925">
      <w:pPr>
        <w:spacing w:line="276" w:lineRule="auto"/>
        <w:ind w:firstLineChars="100" w:firstLine="220"/>
      </w:pPr>
      <w:r>
        <w:rPr>
          <w:rFonts w:hint="eastAsia"/>
        </w:rPr>
        <w:t>次の</w:t>
      </w:r>
      <w:r w:rsidR="00A62684">
        <w:rPr>
          <w:rFonts w:hint="eastAsia"/>
        </w:rPr>
        <w:t>申請地</w:t>
      </w:r>
      <w:r w:rsidR="0070432D">
        <w:rPr>
          <w:rFonts w:hint="eastAsia"/>
        </w:rPr>
        <w:t>の筆</w:t>
      </w:r>
      <w:r w:rsidR="00BD1925" w:rsidRPr="0003108F">
        <w:rPr>
          <w:rFonts w:hint="eastAsia"/>
        </w:rPr>
        <w:t>界</w:t>
      </w:r>
      <w:r w:rsidR="00E95D94">
        <w:rPr>
          <w:rFonts w:hint="eastAsia"/>
        </w:rPr>
        <w:t>を確認</w:t>
      </w:r>
      <w:r w:rsidR="0020226D">
        <w:rPr>
          <w:rFonts w:hint="eastAsia"/>
        </w:rPr>
        <w:t>したいので</w:t>
      </w:r>
      <w:r w:rsidR="00BD1925">
        <w:rPr>
          <w:rFonts w:hint="eastAsia"/>
        </w:rPr>
        <w:t>、</w:t>
      </w:r>
      <w:r w:rsidR="004B1A2C">
        <w:rPr>
          <w:rFonts w:hint="eastAsia"/>
        </w:rPr>
        <w:t>立会</w:t>
      </w:r>
      <w:r w:rsidR="00E95D94">
        <w:rPr>
          <w:rFonts w:hint="eastAsia"/>
        </w:rPr>
        <w:t>い</w:t>
      </w:r>
      <w:r w:rsidR="00BD1925">
        <w:rPr>
          <w:rFonts w:hint="eastAsia"/>
        </w:rPr>
        <w:t>を申請</w:t>
      </w:r>
      <w:r w:rsidR="00BD1925" w:rsidRPr="0003108F">
        <w:rPr>
          <w:rFonts w:hint="eastAsia"/>
        </w:rPr>
        <w:t>します。</w:t>
      </w:r>
    </w:p>
    <w:p w:rsidR="00BD1925" w:rsidRPr="009241EB" w:rsidRDefault="00BD1925" w:rsidP="00BD1925"/>
    <w:p w:rsidR="00BD1925" w:rsidRDefault="00BD1925" w:rsidP="00BD1925">
      <w:pPr>
        <w:pStyle w:val="a3"/>
      </w:pPr>
      <w:r w:rsidRPr="0003108F">
        <w:rPr>
          <w:rFonts w:hint="eastAsia"/>
        </w:rPr>
        <w:t>記</w:t>
      </w:r>
    </w:p>
    <w:p w:rsidR="00BD1925" w:rsidRDefault="00BD1925" w:rsidP="00BD1925">
      <w:pPr>
        <w:pStyle w:val="a5"/>
        <w:ind w:right="660"/>
        <w:jc w:val="left"/>
      </w:pPr>
    </w:p>
    <w:p w:rsidR="00BD1925" w:rsidRDefault="00BD1925" w:rsidP="00BD1925">
      <w:r w:rsidRPr="0003108F">
        <w:rPr>
          <w:rFonts w:hint="eastAsia"/>
        </w:rPr>
        <w:t xml:space="preserve">１　</w:t>
      </w:r>
      <w:r w:rsidR="00163504">
        <w:rPr>
          <w:rFonts w:hint="eastAsia"/>
        </w:rPr>
        <w:t>申請地</w:t>
      </w:r>
    </w:p>
    <w:p w:rsidR="00BD1925" w:rsidRDefault="00BD1925" w:rsidP="00BD1925"/>
    <w:p w:rsidR="00381FE2" w:rsidRDefault="00381FE2" w:rsidP="00BD1925"/>
    <w:p w:rsidR="0020226D" w:rsidRDefault="0020226D" w:rsidP="00BD1925">
      <w:r>
        <w:rPr>
          <w:rFonts w:hint="eastAsia"/>
        </w:rPr>
        <w:t>２　市所有</w:t>
      </w:r>
      <w:r w:rsidR="00381FE2">
        <w:rPr>
          <w:rFonts w:hint="eastAsia"/>
        </w:rPr>
        <w:t>地の所在</w:t>
      </w:r>
    </w:p>
    <w:p w:rsidR="0020226D" w:rsidRDefault="0020226D" w:rsidP="00BD1925">
      <w:r>
        <w:rPr>
          <w:rFonts w:hint="eastAsia"/>
        </w:rPr>
        <w:t xml:space="preserve">　</w:t>
      </w:r>
      <w:sdt>
        <w:sdtPr>
          <w:rPr>
            <w:rFonts w:hint="eastAsia"/>
          </w:rPr>
          <w:id w:val="4109655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5F7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法定外公共物　（地番：　　</w:t>
      </w:r>
      <w:r w:rsidR="0093606B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</w:t>
      </w:r>
      <w:r w:rsidR="0093606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93606B">
        <w:rPr>
          <w:rFonts w:hint="eastAsia"/>
        </w:rPr>
        <w:t xml:space="preserve">　　</w:t>
      </w:r>
      <w:r>
        <w:rPr>
          <w:rFonts w:hint="eastAsia"/>
        </w:rPr>
        <w:t xml:space="preserve">　　）</w:t>
      </w:r>
    </w:p>
    <w:p w:rsidR="00B633C5" w:rsidRPr="0020226D" w:rsidRDefault="0066550F" w:rsidP="0020226D">
      <w:pPr>
        <w:ind w:firstLineChars="100" w:firstLine="220"/>
      </w:pPr>
      <w:sdt>
        <w:sdtPr>
          <w:rPr>
            <w:rFonts w:hint="eastAsia"/>
          </w:rPr>
          <w:id w:val="-5830680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5F7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0226D">
        <w:rPr>
          <w:rFonts w:hint="eastAsia"/>
        </w:rPr>
        <w:t xml:space="preserve">市道　（路線番号：　　　　</w:t>
      </w:r>
      <w:r w:rsidR="0093606B">
        <w:rPr>
          <w:rFonts w:hint="eastAsia"/>
        </w:rPr>
        <w:t xml:space="preserve">　　</w:t>
      </w:r>
      <w:r w:rsidR="0020226D">
        <w:rPr>
          <w:rFonts w:hint="eastAsia"/>
        </w:rPr>
        <w:t xml:space="preserve">　</w:t>
      </w:r>
      <w:r w:rsidR="0093606B">
        <w:rPr>
          <w:rFonts w:hint="eastAsia"/>
        </w:rPr>
        <w:t xml:space="preserve">　</w:t>
      </w:r>
      <w:r w:rsidR="0020226D">
        <w:rPr>
          <w:rFonts w:hint="eastAsia"/>
        </w:rPr>
        <w:t xml:space="preserve">　　路線名：　　　　</w:t>
      </w:r>
      <w:r w:rsidR="0093606B">
        <w:rPr>
          <w:rFonts w:hint="eastAsia"/>
        </w:rPr>
        <w:t xml:space="preserve">　　</w:t>
      </w:r>
      <w:r w:rsidR="0020226D">
        <w:rPr>
          <w:rFonts w:hint="eastAsia"/>
        </w:rPr>
        <w:t xml:space="preserve">　　</w:t>
      </w:r>
      <w:r w:rsidR="0093606B">
        <w:rPr>
          <w:rFonts w:hint="eastAsia"/>
        </w:rPr>
        <w:t xml:space="preserve">　　</w:t>
      </w:r>
      <w:r w:rsidR="0020226D">
        <w:rPr>
          <w:rFonts w:hint="eastAsia"/>
        </w:rPr>
        <w:t xml:space="preserve">　　）</w:t>
      </w:r>
    </w:p>
    <w:p w:rsidR="00381FE2" w:rsidRPr="007F1226" w:rsidRDefault="00381FE2" w:rsidP="00BD1925"/>
    <w:p w:rsidR="00BD1925" w:rsidRPr="0003108F" w:rsidRDefault="00381FE2" w:rsidP="00BD1925">
      <w:r>
        <w:rPr>
          <w:rFonts w:hint="eastAsia"/>
        </w:rPr>
        <w:t>３</w:t>
      </w:r>
      <w:r w:rsidR="00BD1925">
        <w:rPr>
          <w:rFonts w:hint="eastAsia"/>
        </w:rPr>
        <w:t xml:space="preserve">　</w:t>
      </w:r>
      <w:r w:rsidR="00BD1925" w:rsidRPr="0003108F">
        <w:rPr>
          <w:rFonts w:hint="eastAsia"/>
        </w:rPr>
        <w:t>立会いを必要とする理由</w:t>
      </w:r>
    </w:p>
    <w:p w:rsidR="00BD1925" w:rsidRDefault="0066550F" w:rsidP="00911B86">
      <w:pPr>
        <w:ind w:firstLineChars="100" w:firstLine="220"/>
      </w:pPr>
      <w:sdt>
        <w:sdtPr>
          <w:rPr>
            <w:rFonts w:hint="eastAsia"/>
          </w:rPr>
          <w:id w:val="-17145733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5F7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A4717">
        <w:rPr>
          <w:rFonts w:hint="eastAsia"/>
        </w:rPr>
        <w:t xml:space="preserve">売買　</w:t>
      </w:r>
      <w:sdt>
        <w:sdtPr>
          <w:rPr>
            <w:rFonts w:hint="eastAsia"/>
          </w:rPr>
          <w:id w:val="-6253087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5F7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11B86">
        <w:rPr>
          <w:rFonts w:hint="eastAsia"/>
        </w:rPr>
        <w:t xml:space="preserve">分筆　</w:t>
      </w:r>
      <w:sdt>
        <w:sdtPr>
          <w:rPr>
            <w:rFonts w:hint="eastAsia"/>
          </w:rPr>
          <w:id w:val="8149891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5F7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11B86">
        <w:rPr>
          <w:rFonts w:hint="eastAsia"/>
        </w:rPr>
        <w:t xml:space="preserve">地積更正　</w:t>
      </w:r>
      <w:sdt>
        <w:sdtPr>
          <w:rPr>
            <w:rFonts w:hint="eastAsia"/>
          </w:rPr>
          <w:id w:val="13088977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5F7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11B86">
        <w:rPr>
          <w:rFonts w:hint="eastAsia"/>
        </w:rPr>
        <w:t xml:space="preserve">地図訂正　</w:t>
      </w:r>
      <w:sdt>
        <w:sdtPr>
          <w:rPr>
            <w:rFonts w:hint="eastAsia"/>
          </w:rPr>
          <w:id w:val="21379851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5F7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D1273">
        <w:rPr>
          <w:rFonts w:hint="eastAsia"/>
        </w:rPr>
        <w:t xml:space="preserve">売払　</w:t>
      </w:r>
      <w:sdt>
        <w:sdtPr>
          <w:rPr>
            <w:rFonts w:hint="eastAsia"/>
          </w:rPr>
          <w:id w:val="-9743718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5F7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D1273">
        <w:rPr>
          <w:rFonts w:hint="eastAsia"/>
        </w:rPr>
        <w:t>交換</w:t>
      </w:r>
    </w:p>
    <w:p w:rsidR="00BD1925" w:rsidRDefault="00AB3B49" w:rsidP="00BD1925">
      <w:r>
        <w:rPr>
          <w:rFonts w:hint="eastAsia"/>
        </w:rPr>
        <w:t xml:space="preserve">　</w:t>
      </w:r>
      <w:sdt>
        <w:sdtPr>
          <w:rPr>
            <w:rFonts w:hint="eastAsia"/>
          </w:rPr>
          <w:id w:val="-6223785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416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その他（　　　　　　　　</w:t>
      </w:r>
      <w:r w:rsidR="0093606B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　）</w:t>
      </w:r>
    </w:p>
    <w:p w:rsidR="00A22001" w:rsidRPr="009241EB" w:rsidRDefault="00A22001" w:rsidP="00BD1925"/>
    <w:p w:rsidR="00163504" w:rsidRPr="0003108F" w:rsidRDefault="00381FE2" w:rsidP="00BD1925">
      <w:r>
        <w:rPr>
          <w:rFonts w:hint="eastAsia"/>
        </w:rPr>
        <w:t>４</w:t>
      </w:r>
      <w:r w:rsidR="00163504">
        <w:rPr>
          <w:rFonts w:hint="eastAsia"/>
        </w:rPr>
        <w:t xml:space="preserve">　添付図書</w:t>
      </w:r>
    </w:p>
    <w:p w:rsidR="00BD1925" w:rsidRPr="0003108F" w:rsidRDefault="0066550F" w:rsidP="00ED1273">
      <w:pPr>
        <w:ind w:firstLineChars="100" w:firstLine="220"/>
      </w:pPr>
      <w:sdt>
        <w:sdtPr>
          <w:rPr>
            <w:rFonts w:hint="eastAsia"/>
          </w:rPr>
          <w:id w:val="8553018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5F7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D1925">
        <w:rPr>
          <w:rFonts w:hint="eastAsia"/>
        </w:rPr>
        <w:t xml:space="preserve">　</w:t>
      </w:r>
      <w:r w:rsidR="00BD1925" w:rsidRPr="0003108F">
        <w:rPr>
          <w:rFonts w:hint="eastAsia"/>
        </w:rPr>
        <w:t>位置図（住宅地図等）</w:t>
      </w:r>
      <w:r w:rsidR="00BD1925">
        <w:rPr>
          <w:rFonts w:hint="eastAsia"/>
        </w:rPr>
        <w:t xml:space="preserve">　　</w:t>
      </w:r>
      <w:sdt>
        <w:sdtPr>
          <w:rPr>
            <w:rFonts w:hint="eastAsia"/>
          </w:rPr>
          <w:id w:val="7841658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5F7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D1925">
        <w:rPr>
          <w:rFonts w:hint="eastAsia"/>
        </w:rPr>
        <w:t xml:space="preserve">　</w:t>
      </w:r>
      <w:r w:rsidR="00BD1925" w:rsidRPr="0003108F">
        <w:rPr>
          <w:rFonts w:hint="eastAsia"/>
        </w:rPr>
        <w:t>公図（法務局の公図の正確な写し</w:t>
      </w:r>
      <w:r w:rsidR="00BD1925">
        <w:rPr>
          <w:rFonts w:hint="eastAsia"/>
        </w:rPr>
        <w:t>）</w:t>
      </w:r>
    </w:p>
    <w:p w:rsidR="00BD1925" w:rsidRPr="0003108F" w:rsidRDefault="0066550F" w:rsidP="00ED1273">
      <w:pPr>
        <w:ind w:firstLineChars="100" w:firstLine="220"/>
      </w:pPr>
      <w:sdt>
        <w:sdtPr>
          <w:rPr>
            <w:rFonts w:hint="eastAsia"/>
          </w:rPr>
          <w:id w:val="21190961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5F7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D1925">
        <w:rPr>
          <w:rFonts w:hint="eastAsia"/>
        </w:rPr>
        <w:t xml:space="preserve">　</w:t>
      </w:r>
      <w:r w:rsidR="00E21271">
        <w:rPr>
          <w:rFonts w:hint="eastAsia"/>
        </w:rPr>
        <w:t xml:space="preserve">登記簿　　　　</w:t>
      </w:r>
      <w:r w:rsidR="00BD1925">
        <w:rPr>
          <w:rFonts w:hint="eastAsia"/>
        </w:rPr>
        <w:t xml:space="preserve">　　　　　</w:t>
      </w:r>
      <w:sdt>
        <w:sdtPr>
          <w:rPr>
            <w:rFonts w:hint="eastAsia"/>
          </w:rPr>
          <w:id w:val="966878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5F7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D1925">
        <w:rPr>
          <w:rFonts w:hint="eastAsia"/>
        </w:rPr>
        <w:t xml:space="preserve">　</w:t>
      </w:r>
      <w:r w:rsidR="00080F45">
        <w:rPr>
          <w:rFonts w:hint="eastAsia"/>
        </w:rPr>
        <w:t>地積測量図</w:t>
      </w:r>
    </w:p>
    <w:p w:rsidR="00BD1925" w:rsidRDefault="0066550F" w:rsidP="00ED1273">
      <w:pPr>
        <w:ind w:firstLineChars="100" w:firstLine="220"/>
        <w:rPr>
          <w:rFonts w:ascii="ＭＳ 明朝" w:eastAsia="ＭＳ 明朝" w:hAnsi="ＭＳ 明朝" w:cs="ＭＳ 明朝"/>
        </w:rPr>
      </w:pPr>
      <w:sdt>
        <w:sdtPr>
          <w:rPr>
            <w:rFonts w:hint="eastAsia"/>
          </w:rPr>
          <w:id w:val="11880995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AE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D1925">
        <w:rPr>
          <w:rFonts w:hint="eastAsia"/>
        </w:rPr>
        <w:t xml:space="preserve">　</w:t>
      </w:r>
      <w:r w:rsidR="00080F45">
        <w:rPr>
          <w:rFonts w:hint="eastAsia"/>
        </w:rPr>
        <w:t xml:space="preserve">現況写真　</w:t>
      </w:r>
      <w:r w:rsidR="008A4717">
        <w:rPr>
          <w:rFonts w:hint="eastAsia"/>
        </w:rPr>
        <w:t xml:space="preserve">　　　　　　　</w:t>
      </w:r>
      <w:sdt>
        <w:sdtPr>
          <w:rPr>
            <w:rFonts w:hint="eastAsia"/>
          </w:rPr>
          <w:id w:val="-1573894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AE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A4717">
        <w:rPr>
          <w:rFonts w:ascii="ＭＳ 明朝" w:eastAsia="ＭＳ 明朝" w:hAnsi="ＭＳ 明朝" w:cs="ＭＳ 明朝" w:hint="eastAsia"/>
        </w:rPr>
        <w:t xml:space="preserve">　</w:t>
      </w:r>
      <w:r w:rsidR="009241EB">
        <w:rPr>
          <w:rFonts w:ascii="ＭＳ 明朝" w:eastAsia="ＭＳ 明朝" w:hAnsi="ＭＳ 明朝" w:cs="ＭＳ 明朝" w:hint="eastAsia"/>
        </w:rPr>
        <w:t>市道横断図</w:t>
      </w:r>
    </w:p>
    <w:p w:rsidR="002E02BA" w:rsidRDefault="0066550F" w:rsidP="00ED1273">
      <w:pPr>
        <w:ind w:firstLineChars="100" w:firstLine="220"/>
      </w:pPr>
      <w:sdt>
        <w:sdtPr>
          <w:rPr>
            <w:rFonts w:ascii="ＭＳ 明朝" w:eastAsia="ＭＳ 明朝" w:hAnsi="ＭＳ 明朝" w:cs="ＭＳ 明朝" w:hint="eastAsia"/>
          </w:rPr>
          <w:id w:val="19146609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AE5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E21271">
        <w:rPr>
          <w:rFonts w:ascii="ＭＳ 明朝" w:eastAsia="ＭＳ 明朝" w:hAnsi="ＭＳ 明朝" w:cs="ＭＳ 明朝" w:hint="eastAsia"/>
        </w:rPr>
        <w:t xml:space="preserve">　筆界検討図</w:t>
      </w:r>
      <w:r>
        <w:rPr>
          <w:rFonts w:ascii="ＭＳ 明朝" w:eastAsia="ＭＳ 明朝" w:hAnsi="ＭＳ 明朝" w:cs="ＭＳ 明朝" w:hint="eastAsia"/>
        </w:rPr>
        <w:t>（職印押印のもの）</w:t>
      </w:r>
    </w:p>
    <w:p w:rsidR="00080F45" w:rsidRPr="0093606B" w:rsidRDefault="00ED1273" w:rsidP="002E02BA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3688825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AE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3606B">
        <w:rPr>
          <w:rFonts w:ascii="ＭＳ 明朝" w:eastAsia="ＭＳ 明朝" w:hAnsi="ＭＳ 明朝" w:hint="eastAsia"/>
        </w:rPr>
        <w:t xml:space="preserve">　その他（　　　　　　　　　　　　）</w:t>
      </w:r>
    </w:p>
    <w:p w:rsidR="0093606B" w:rsidRPr="00080F45" w:rsidRDefault="0093606B" w:rsidP="002E02BA"/>
    <w:p w:rsidR="004B1A2C" w:rsidRDefault="00AB3B49" w:rsidP="002E02BA">
      <w:r>
        <w:rPr>
          <w:rFonts w:hint="eastAsia"/>
        </w:rPr>
        <w:t>５　立会日</w:t>
      </w:r>
      <w:r w:rsidR="008A4717">
        <w:rPr>
          <w:rFonts w:hint="eastAsia"/>
        </w:rPr>
        <w:t xml:space="preserve">　　</w:t>
      </w:r>
      <w:r w:rsidR="00BC1EBF">
        <w:rPr>
          <w:rFonts w:hint="eastAsia"/>
        </w:rPr>
        <w:t>令和</w:t>
      </w:r>
      <w:r w:rsidR="008A4717">
        <w:rPr>
          <w:rFonts w:hint="eastAsia"/>
        </w:rPr>
        <w:t xml:space="preserve">　　　年　　　月　　　日</w:t>
      </w:r>
    </w:p>
    <w:p w:rsidR="004B1A2C" w:rsidRPr="00AD1FC5" w:rsidRDefault="004B1A2C" w:rsidP="002E02BA"/>
    <w:p w:rsidR="00450005" w:rsidRDefault="008A4717" w:rsidP="002E02BA">
      <w:r>
        <w:rPr>
          <w:rFonts w:hint="eastAsia"/>
        </w:rPr>
        <w:t>６　調査意見（富山市記入</w:t>
      </w:r>
      <w:r w:rsidR="0020226D">
        <w:rPr>
          <w:rFonts w:hint="eastAsia"/>
        </w:rPr>
        <w:t>欄</w:t>
      </w:r>
      <w:r w:rsidR="00450005">
        <w:rPr>
          <w:rFonts w:hint="eastAsia"/>
        </w:rPr>
        <w:t>）</w:t>
      </w:r>
    </w:p>
    <w:p w:rsidR="00450005" w:rsidRDefault="004B4C66" w:rsidP="004B4C66">
      <w:pPr>
        <w:ind w:left="280" w:hangingChars="100" w:hanging="280"/>
        <w:jc w:val="center"/>
        <w:rPr>
          <w:sz w:val="28"/>
        </w:rPr>
      </w:pPr>
      <w:r w:rsidRPr="00883864">
        <w:rPr>
          <w:rFonts w:hint="eastAsia"/>
          <w:sz w:val="28"/>
        </w:rPr>
        <w:lastRenderedPageBreak/>
        <w:t>記載上の注意点</w:t>
      </w:r>
    </w:p>
    <w:p w:rsidR="00883864" w:rsidRDefault="00883864" w:rsidP="004B4C66">
      <w:pPr>
        <w:ind w:left="240" w:hangingChars="100" w:hanging="240"/>
        <w:jc w:val="center"/>
        <w:rPr>
          <w:sz w:val="24"/>
        </w:rPr>
      </w:pPr>
    </w:p>
    <w:p w:rsidR="005C4176" w:rsidRDefault="005C4176" w:rsidP="005C4176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１　申請地</w:t>
      </w:r>
    </w:p>
    <w:p w:rsidR="005C4176" w:rsidRDefault="005C4176" w:rsidP="005C4176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 xml:space="preserve">　境界を確定したい</w:t>
      </w:r>
      <w:r w:rsidR="00EA6A15">
        <w:rPr>
          <w:rFonts w:hint="eastAsia"/>
          <w:sz w:val="24"/>
        </w:rPr>
        <w:t>土地（測量地</w:t>
      </w:r>
      <w:r>
        <w:rPr>
          <w:rFonts w:hint="eastAsia"/>
          <w:sz w:val="24"/>
        </w:rPr>
        <w:t>）を記載すること。</w:t>
      </w:r>
    </w:p>
    <w:p w:rsidR="005C4176" w:rsidRPr="00883864" w:rsidRDefault="005C4176" w:rsidP="005C4176">
      <w:pPr>
        <w:ind w:left="240" w:hangingChars="100" w:hanging="240"/>
        <w:jc w:val="left"/>
        <w:rPr>
          <w:sz w:val="24"/>
        </w:rPr>
      </w:pPr>
    </w:p>
    <w:p w:rsidR="004B4C66" w:rsidRPr="004B4C66" w:rsidRDefault="00B3225C" w:rsidP="00B32A52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２　</w:t>
      </w:r>
      <w:r w:rsidR="004B4C66" w:rsidRPr="004B4C66">
        <w:rPr>
          <w:rFonts w:hint="eastAsia"/>
          <w:sz w:val="24"/>
        </w:rPr>
        <w:t>市</w:t>
      </w:r>
      <w:r w:rsidR="00AA3808">
        <w:rPr>
          <w:rFonts w:hint="eastAsia"/>
          <w:sz w:val="24"/>
        </w:rPr>
        <w:t>所</w:t>
      </w:r>
      <w:r w:rsidR="004B4C66" w:rsidRPr="004B4C66">
        <w:rPr>
          <w:rFonts w:hint="eastAsia"/>
          <w:sz w:val="24"/>
        </w:rPr>
        <w:t>有地の所在</w:t>
      </w:r>
    </w:p>
    <w:p w:rsidR="004B4C66" w:rsidRPr="00CB2FD6" w:rsidRDefault="004B4C66" w:rsidP="004B4C66">
      <w:pPr>
        <w:ind w:leftChars="100" w:left="220"/>
        <w:rPr>
          <w:sz w:val="24"/>
        </w:rPr>
      </w:pPr>
      <w:r w:rsidRPr="00CB2FD6">
        <w:rPr>
          <w:rFonts w:hint="eastAsia"/>
          <w:sz w:val="24"/>
        </w:rPr>
        <w:t>立会申請</w:t>
      </w:r>
      <w:r w:rsidR="00034A53" w:rsidRPr="00CB2FD6">
        <w:rPr>
          <w:rFonts w:hint="eastAsia"/>
          <w:sz w:val="24"/>
        </w:rPr>
        <w:t>地に隣接する項目にチェックのうえ、括弧内に必要事項を記載する</w:t>
      </w:r>
      <w:r w:rsidR="00AD1FC5">
        <w:rPr>
          <w:rFonts w:hint="eastAsia"/>
          <w:sz w:val="24"/>
        </w:rPr>
        <w:t>こと</w:t>
      </w:r>
      <w:r w:rsidR="00034A53" w:rsidRPr="00CB2FD6">
        <w:rPr>
          <w:rFonts w:hint="eastAsia"/>
          <w:sz w:val="24"/>
        </w:rPr>
        <w:t>。</w:t>
      </w:r>
    </w:p>
    <w:p w:rsidR="00034A53" w:rsidRPr="00CB2FD6" w:rsidRDefault="00883864" w:rsidP="004B4C66">
      <w:pPr>
        <w:ind w:leftChars="100" w:left="220"/>
        <w:rPr>
          <w:sz w:val="24"/>
        </w:rPr>
      </w:pPr>
      <w:r w:rsidRPr="00CB2FD6">
        <w:rPr>
          <w:rFonts w:hint="eastAsia"/>
          <w:sz w:val="24"/>
        </w:rPr>
        <w:t>〇</w:t>
      </w:r>
      <w:r w:rsidR="00034A53" w:rsidRPr="00CB2FD6">
        <w:rPr>
          <w:rFonts w:hint="eastAsia"/>
          <w:sz w:val="24"/>
        </w:rPr>
        <w:t>法定外公共物：</w:t>
      </w:r>
      <w:r w:rsidRPr="00CB2FD6">
        <w:rPr>
          <w:rFonts w:hint="eastAsia"/>
          <w:sz w:val="24"/>
        </w:rPr>
        <w:t>隣接する法定外公共物の情報を記載する</w:t>
      </w:r>
      <w:r w:rsidR="00801B02">
        <w:rPr>
          <w:rFonts w:hint="eastAsia"/>
          <w:sz w:val="24"/>
        </w:rPr>
        <w:t>こと</w:t>
      </w:r>
      <w:r w:rsidRPr="00CB2FD6">
        <w:rPr>
          <w:rFonts w:hint="eastAsia"/>
          <w:sz w:val="24"/>
        </w:rPr>
        <w:t>。</w:t>
      </w:r>
    </w:p>
    <w:p w:rsidR="00AD1FC5" w:rsidRDefault="00883864" w:rsidP="00883864">
      <w:pPr>
        <w:ind w:leftChars="100" w:left="220"/>
        <w:rPr>
          <w:sz w:val="24"/>
        </w:rPr>
      </w:pPr>
      <w:r w:rsidRPr="00CB2FD6">
        <w:rPr>
          <w:rFonts w:hint="eastAsia"/>
          <w:sz w:val="24"/>
        </w:rPr>
        <w:t xml:space="preserve">　　　　　　　　無地番の場合は□番地先水または、△番地先道と記載する</w:t>
      </w:r>
      <w:r w:rsidR="00E21271">
        <w:rPr>
          <w:rFonts w:hint="eastAsia"/>
          <w:sz w:val="24"/>
        </w:rPr>
        <w:t>こ</w:t>
      </w:r>
    </w:p>
    <w:p w:rsidR="00883864" w:rsidRPr="00CB2FD6" w:rsidRDefault="00AD1FC5" w:rsidP="00883864">
      <w:pPr>
        <w:ind w:leftChars="100" w:left="220"/>
        <w:rPr>
          <w:sz w:val="24"/>
        </w:rPr>
      </w:pPr>
      <w:r>
        <w:rPr>
          <w:rFonts w:hint="eastAsia"/>
          <w:sz w:val="24"/>
        </w:rPr>
        <w:t xml:space="preserve">　　　　　　　　と</w:t>
      </w:r>
    </w:p>
    <w:p w:rsidR="00883864" w:rsidRPr="00CB2FD6" w:rsidRDefault="00883864" w:rsidP="00883864">
      <w:pPr>
        <w:ind w:leftChars="100" w:left="220"/>
        <w:rPr>
          <w:sz w:val="24"/>
        </w:rPr>
      </w:pPr>
      <w:r w:rsidRPr="00CB2FD6">
        <w:rPr>
          <w:rFonts w:hint="eastAsia"/>
          <w:sz w:val="24"/>
        </w:rPr>
        <w:t xml:space="preserve">　　　　　　　　有地番の場合は地番を記載する</w:t>
      </w:r>
      <w:r w:rsidR="00801B02">
        <w:rPr>
          <w:rFonts w:hint="eastAsia"/>
          <w:sz w:val="24"/>
        </w:rPr>
        <w:t>こと</w:t>
      </w:r>
    </w:p>
    <w:p w:rsidR="004B4C66" w:rsidRDefault="00883864" w:rsidP="004B4C66">
      <w:r w:rsidRPr="00CB2FD6">
        <w:rPr>
          <w:rFonts w:hint="eastAsia"/>
          <w:sz w:val="24"/>
        </w:rPr>
        <w:t xml:space="preserve">　〇</w:t>
      </w:r>
      <w:r w:rsidR="00034A53" w:rsidRPr="00CB2FD6">
        <w:rPr>
          <w:rFonts w:hint="eastAsia"/>
          <w:sz w:val="24"/>
        </w:rPr>
        <w:t>市道：</w:t>
      </w:r>
      <w:r w:rsidR="00801B02">
        <w:rPr>
          <w:rFonts w:hint="eastAsia"/>
          <w:sz w:val="24"/>
        </w:rPr>
        <w:t>隣接</w:t>
      </w:r>
      <w:r w:rsidR="00034A53" w:rsidRPr="00CB2FD6">
        <w:rPr>
          <w:rFonts w:hint="eastAsia"/>
          <w:sz w:val="24"/>
        </w:rPr>
        <w:t>する路線番号と路線名を記載する</w:t>
      </w:r>
      <w:r w:rsidR="00801B02">
        <w:rPr>
          <w:rFonts w:hint="eastAsia"/>
          <w:sz w:val="24"/>
        </w:rPr>
        <w:t>こと</w:t>
      </w:r>
    </w:p>
    <w:p w:rsidR="00883864" w:rsidRDefault="00883864" w:rsidP="004B4C66"/>
    <w:p w:rsidR="00883864" w:rsidRDefault="00B3225C" w:rsidP="0096615C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="00883864" w:rsidRPr="00883864">
        <w:rPr>
          <w:rFonts w:hint="eastAsia"/>
          <w:sz w:val="24"/>
        </w:rPr>
        <w:t>立会を必要とする理由</w:t>
      </w:r>
    </w:p>
    <w:p w:rsidR="00CB2FD6" w:rsidRDefault="00883864" w:rsidP="00175EE7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  <w:r w:rsidR="00175EE7">
        <w:rPr>
          <w:rFonts w:hint="eastAsia"/>
          <w:sz w:val="24"/>
        </w:rPr>
        <w:t>・</w:t>
      </w:r>
      <w:r w:rsidR="0096615C">
        <w:rPr>
          <w:rFonts w:hint="eastAsia"/>
          <w:sz w:val="24"/>
        </w:rPr>
        <w:t>該当するすべての項目にチェックを入れる。どれにも該当しない場合にはその他に</w:t>
      </w:r>
      <w:r w:rsidR="009033AE">
        <w:rPr>
          <w:rFonts w:hint="eastAsia"/>
          <w:sz w:val="24"/>
        </w:rPr>
        <w:t>チェックのうえ</w:t>
      </w:r>
      <w:r w:rsidR="0096615C">
        <w:rPr>
          <w:rFonts w:hint="eastAsia"/>
          <w:sz w:val="24"/>
        </w:rPr>
        <w:t>、</w:t>
      </w:r>
      <w:r w:rsidR="00B3225C">
        <w:rPr>
          <w:rFonts w:hint="eastAsia"/>
          <w:sz w:val="24"/>
        </w:rPr>
        <w:t>括弧内に</w:t>
      </w:r>
      <w:r w:rsidR="0096615C">
        <w:rPr>
          <w:rFonts w:hint="eastAsia"/>
          <w:sz w:val="24"/>
        </w:rPr>
        <w:t>立会理由を記載する</w:t>
      </w:r>
      <w:r w:rsidR="00801B02">
        <w:rPr>
          <w:rFonts w:hint="eastAsia"/>
          <w:sz w:val="24"/>
        </w:rPr>
        <w:t>こと</w:t>
      </w:r>
      <w:r w:rsidR="0096615C">
        <w:rPr>
          <w:rFonts w:hint="eastAsia"/>
          <w:sz w:val="24"/>
        </w:rPr>
        <w:t>。</w:t>
      </w:r>
    </w:p>
    <w:p w:rsidR="00AF1015" w:rsidRDefault="00F912E8" w:rsidP="004B4C6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75EE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例）</w:t>
      </w:r>
      <w:r w:rsidR="0066550F">
        <w:rPr>
          <w:rFonts w:hint="eastAsia"/>
          <w:sz w:val="24"/>
        </w:rPr>
        <w:t>・</w:t>
      </w:r>
      <w:r w:rsidR="002E4E92">
        <w:rPr>
          <w:rFonts w:hint="eastAsia"/>
          <w:sz w:val="24"/>
        </w:rPr>
        <w:t>公共工事（道路改良</w:t>
      </w:r>
      <w:r w:rsidR="0096615C">
        <w:rPr>
          <w:rFonts w:hint="eastAsia"/>
          <w:sz w:val="24"/>
        </w:rPr>
        <w:t>やほ場整備）係る立会のため</w:t>
      </w:r>
    </w:p>
    <w:p w:rsidR="00F912E8" w:rsidRDefault="0066550F" w:rsidP="004B4C66">
      <w:pPr>
        <w:rPr>
          <w:sz w:val="24"/>
        </w:rPr>
      </w:pPr>
      <w:r>
        <w:rPr>
          <w:rFonts w:hint="eastAsia"/>
          <w:sz w:val="24"/>
        </w:rPr>
        <w:t xml:space="preserve">　　　 ・</w:t>
      </w:r>
      <w:r w:rsidR="00AF1015">
        <w:rPr>
          <w:rFonts w:hint="eastAsia"/>
          <w:sz w:val="24"/>
        </w:rPr>
        <w:t>相続に伴う土地整理のため</w:t>
      </w:r>
    </w:p>
    <w:p w:rsidR="00CB2FD6" w:rsidRDefault="00AF1015" w:rsidP="00175EE7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・法定外公共物の売払いを希望する</w:t>
      </w:r>
      <w:r w:rsidR="00175EE7">
        <w:rPr>
          <w:rFonts w:hint="eastAsia"/>
          <w:sz w:val="24"/>
        </w:rPr>
        <w:t>場合には「売払」、交換</w:t>
      </w:r>
      <w:r>
        <w:rPr>
          <w:rFonts w:hint="eastAsia"/>
          <w:sz w:val="24"/>
        </w:rPr>
        <w:t>を希望する</w:t>
      </w:r>
      <w:r w:rsidR="00175EE7">
        <w:rPr>
          <w:rFonts w:hint="eastAsia"/>
          <w:sz w:val="24"/>
        </w:rPr>
        <w:t>場合には「交換」の項目にチェックを入れること</w:t>
      </w:r>
    </w:p>
    <w:p w:rsidR="00175EE7" w:rsidRPr="00175EE7" w:rsidRDefault="00175EE7" w:rsidP="004B4C66">
      <w:pPr>
        <w:rPr>
          <w:sz w:val="24"/>
        </w:rPr>
      </w:pPr>
    </w:p>
    <w:p w:rsidR="009033AE" w:rsidRDefault="00B3225C" w:rsidP="004B4C66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="009033AE">
        <w:rPr>
          <w:rFonts w:hint="eastAsia"/>
          <w:sz w:val="24"/>
        </w:rPr>
        <w:t>添付図書</w:t>
      </w:r>
    </w:p>
    <w:p w:rsidR="0066550F" w:rsidRDefault="009033AE" w:rsidP="0066550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90696F">
        <w:rPr>
          <w:rFonts w:hint="eastAsia"/>
          <w:sz w:val="24"/>
        </w:rPr>
        <w:t>・</w:t>
      </w:r>
      <w:r w:rsidR="00AF1015">
        <w:rPr>
          <w:rFonts w:hint="eastAsia"/>
          <w:sz w:val="24"/>
        </w:rPr>
        <w:t>原則的</w:t>
      </w:r>
      <w:r>
        <w:rPr>
          <w:rFonts w:hint="eastAsia"/>
          <w:sz w:val="24"/>
        </w:rPr>
        <w:t>にリスト</w:t>
      </w:r>
      <w:r w:rsidR="0090696F">
        <w:rPr>
          <w:rFonts w:hint="eastAsia"/>
          <w:sz w:val="24"/>
        </w:rPr>
        <w:t>化し</w:t>
      </w:r>
      <w:r w:rsidR="00B3225C">
        <w:rPr>
          <w:rFonts w:hint="eastAsia"/>
          <w:sz w:val="24"/>
        </w:rPr>
        <w:t>ている項目すべてを提出すること。</w:t>
      </w:r>
    </w:p>
    <w:p w:rsidR="009033AE" w:rsidRDefault="0090696F" w:rsidP="0066550F">
      <w:pPr>
        <w:ind w:leftChars="100" w:left="460" w:hangingChars="100" w:hanging="240"/>
        <w:rPr>
          <w:sz w:val="24"/>
        </w:rPr>
      </w:pPr>
      <w:r>
        <w:rPr>
          <w:rFonts w:hint="eastAsia"/>
          <w:sz w:val="24"/>
        </w:rPr>
        <w:t>・</w:t>
      </w:r>
      <w:r w:rsidR="00B3225C">
        <w:rPr>
          <w:rFonts w:hint="eastAsia"/>
          <w:sz w:val="24"/>
        </w:rPr>
        <w:t>測量にあたり</w:t>
      </w:r>
      <w:r w:rsidR="002E4E92">
        <w:rPr>
          <w:rFonts w:hint="eastAsia"/>
          <w:sz w:val="24"/>
        </w:rPr>
        <w:t>地積測量図以外に</w:t>
      </w:r>
      <w:r w:rsidR="0066550F">
        <w:rPr>
          <w:rFonts w:hint="eastAsia"/>
          <w:sz w:val="24"/>
        </w:rPr>
        <w:t>戦災復興図、</w:t>
      </w:r>
      <w:r w:rsidR="00B3225C">
        <w:rPr>
          <w:rFonts w:hint="eastAsia"/>
          <w:sz w:val="24"/>
        </w:rPr>
        <w:t>土地区画整理事業図</w:t>
      </w:r>
      <w:r w:rsidR="0066550F">
        <w:rPr>
          <w:rFonts w:hint="eastAsia"/>
          <w:sz w:val="24"/>
        </w:rPr>
        <w:t>、土地改図</w:t>
      </w:r>
      <w:r w:rsidR="00425DDD">
        <w:rPr>
          <w:rFonts w:hint="eastAsia"/>
          <w:sz w:val="24"/>
        </w:rPr>
        <w:t>換地図</w:t>
      </w:r>
      <w:r w:rsidR="002E4E92">
        <w:rPr>
          <w:rFonts w:hint="eastAsia"/>
          <w:sz w:val="24"/>
        </w:rPr>
        <w:t>等</w:t>
      </w:r>
      <w:r w:rsidR="00B3225C">
        <w:rPr>
          <w:rFonts w:hint="eastAsia"/>
          <w:sz w:val="24"/>
        </w:rPr>
        <w:t>を参考とした場合には、その他の項目に記載のうえ、必ず</w:t>
      </w:r>
      <w:r w:rsidR="0066550F">
        <w:rPr>
          <w:rFonts w:hint="eastAsia"/>
          <w:sz w:val="24"/>
        </w:rPr>
        <w:t>その図面を</w:t>
      </w:r>
      <w:bookmarkStart w:id="0" w:name="_GoBack"/>
      <w:bookmarkEnd w:id="0"/>
      <w:r w:rsidR="00B3225C">
        <w:rPr>
          <w:rFonts w:hint="eastAsia"/>
          <w:sz w:val="24"/>
        </w:rPr>
        <w:t>提出すること。</w:t>
      </w:r>
    </w:p>
    <w:p w:rsidR="00AA3808" w:rsidRDefault="0090696F" w:rsidP="0055736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・</w:t>
      </w:r>
      <w:r w:rsidRPr="00175EE7">
        <w:rPr>
          <w:rFonts w:hint="eastAsia"/>
          <w:sz w:val="24"/>
          <w:u w:val="single"/>
        </w:rPr>
        <w:t>筆界検討図には職</w:t>
      </w:r>
      <w:r w:rsidR="00CC6CEE">
        <w:rPr>
          <w:rFonts w:hint="eastAsia"/>
          <w:sz w:val="24"/>
          <w:u w:val="single"/>
        </w:rPr>
        <w:t>印</w:t>
      </w:r>
      <w:r w:rsidRPr="00175EE7">
        <w:rPr>
          <w:rFonts w:hint="eastAsia"/>
          <w:sz w:val="24"/>
          <w:u w:val="single"/>
        </w:rPr>
        <w:t>の押印を必須とし、図中に</w:t>
      </w:r>
      <w:r w:rsidR="00175EE7" w:rsidRPr="00175EE7">
        <w:rPr>
          <w:rFonts w:hint="eastAsia"/>
          <w:sz w:val="24"/>
          <w:u w:val="single"/>
        </w:rPr>
        <w:t>市と立会を行う箇所を</w:t>
      </w:r>
      <w:r w:rsidR="00557369">
        <w:rPr>
          <w:rFonts w:hint="eastAsia"/>
          <w:sz w:val="24"/>
          <w:u w:val="single"/>
        </w:rPr>
        <w:t>朱線で明示し、写真撮影方向及び市道横断図作成箇所も明示すること。</w:t>
      </w:r>
    </w:p>
    <w:p w:rsidR="00E21271" w:rsidRPr="002E4E92" w:rsidRDefault="00E21271" w:rsidP="004B4C66">
      <w:pPr>
        <w:rPr>
          <w:sz w:val="24"/>
        </w:rPr>
      </w:pPr>
    </w:p>
    <w:p w:rsidR="00926551" w:rsidRDefault="00926551" w:rsidP="004B4C66">
      <w:pPr>
        <w:rPr>
          <w:sz w:val="24"/>
        </w:rPr>
      </w:pPr>
      <w:r>
        <w:rPr>
          <w:rFonts w:hint="eastAsia"/>
          <w:sz w:val="24"/>
        </w:rPr>
        <w:t>その他</w:t>
      </w:r>
    </w:p>
    <w:p w:rsidR="00E21271" w:rsidRPr="0090696F" w:rsidRDefault="00E21271" w:rsidP="00175EE7">
      <w:pPr>
        <w:ind w:left="480" w:hangingChars="200" w:hanging="480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175EE7">
        <w:rPr>
          <w:rFonts w:hint="eastAsia"/>
          <w:sz w:val="24"/>
        </w:rPr>
        <w:t>・</w:t>
      </w:r>
      <w:r w:rsidRPr="0090696F">
        <w:rPr>
          <w:rFonts w:hint="eastAsia"/>
          <w:sz w:val="24"/>
          <w:u w:val="single"/>
        </w:rPr>
        <w:t>法定外公共物で立会</w:t>
      </w:r>
      <w:r w:rsidR="0090696F">
        <w:rPr>
          <w:rFonts w:hint="eastAsia"/>
          <w:sz w:val="24"/>
          <w:u w:val="single"/>
        </w:rPr>
        <w:t>申請を行う場合</w:t>
      </w:r>
      <w:r w:rsidRPr="0090696F">
        <w:rPr>
          <w:rFonts w:hint="eastAsia"/>
          <w:sz w:val="24"/>
          <w:u w:val="single"/>
        </w:rPr>
        <w:t>は、原則として地元との立会が完了した後に申請をすること。</w:t>
      </w:r>
    </w:p>
    <w:p w:rsidR="00926551" w:rsidRDefault="00926551" w:rsidP="00926551">
      <w:pPr>
        <w:ind w:leftChars="100" w:left="220"/>
        <w:rPr>
          <w:sz w:val="24"/>
        </w:rPr>
      </w:pPr>
      <w:r>
        <w:rPr>
          <w:rFonts w:hint="eastAsia"/>
          <w:sz w:val="24"/>
        </w:rPr>
        <w:t>・</w:t>
      </w:r>
      <w:r w:rsidR="00B3225C">
        <w:rPr>
          <w:rFonts w:hint="eastAsia"/>
          <w:sz w:val="24"/>
        </w:rPr>
        <w:t>立会</w:t>
      </w:r>
      <w:r w:rsidR="00E21271">
        <w:rPr>
          <w:rFonts w:hint="eastAsia"/>
          <w:sz w:val="24"/>
        </w:rPr>
        <w:t>申請書と筆界確認書交付申請書を提出する際は</w:t>
      </w:r>
      <w:r w:rsidRPr="00557369">
        <w:rPr>
          <w:rFonts w:hint="eastAsia"/>
          <w:sz w:val="24"/>
          <w:u w:val="single"/>
        </w:rPr>
        <w:t>綴じず</w:t>
      </w:r>
      <w:r>
        <w:rPr>
          <w:rFonts w:hint="eastAsia"/>
          <w:sz w:val="24"/>
        </w:rPr>
        <w:t>に提出すること。</w:t>
      </w:r>
    </w:p>
    <w:p w:rsidR="00926551" w:rsidRPr="00926551" w:rsidRDefault="00AD1FC5" w:rsidP="00175EE7">
      <w:pPr>
        <w:ind w:leftChars="100" w:left="460" w:hangingChars="100" w:hanging="240"/>
        <w:rPr>
          <w:sz w:val="24"/>
        </w:rPr>
      </w:pPr>
      <w:r>
        <w:rPr>
          <w:rFonts w:hint="eastAsia"/>
          <w:sz w:val="24"/>
        </w:rPr>
        <w:t>・立会申請書については、常に最新の様式を</w:t>
      </w:r>
      <w:r w:rsidR="00557369">
        <w:rPr>
          <w:rFonts w:hint="eastAsia"/>
          <w:sz w:val="24"/>
        </w:rPr>
        <w:t>使用</w:t>
      </w:r>
      <w:r>
        <w:rPr>
          <w:rFonts w:hint="eastAsia"/>
          <w:sz w:val="24"/>
        </w:rPr>
        <w:t>すること。申請書</w:t>
      </w:r>
      <w:r w:rsidR="002E4E92">
        <w:rPr>
          <w:rFonts w:hint="eastAsia"/>
          <w:sz w:val="24"/>
        </w:rPr>
        <w:t>の右下に様式の更新日を記載しているので、常に最新の更新日</w:t>
      </w:r>
      <w:r>
        <w:rPr>
          <w:rFonts w:hint="eastAsia"/>
          <w:sz w:val="24"/>
        </w:rPr>
        <w:t>になっているか確認すること。</w:t>
      </w:r>
    </w:p>
    <w:sectPr w:rsidR="00926551" w:rsidRPr="00926551" w:rsidSect="00BD1925">
      <w:footerReference w:type="default" r:id="rId7"/>
      <w:pgSz w:w="11906" w:h="16838"/>
      <w:pgMar w:top="1418" w:right="1701" w:bottom="1418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176" w:rsidRDefault="005C4176" w:rsidP="007F6328">
      <w:r>
        <w:separator/>
      </w:r>
    </w:p>
  </w:endnote>
  <w:endnote w:type="continuationSeparator" w:id="0">
    <w:p w:rsidR="005C4176" w:rsidRDefault="005C4176" w:rsidP="007F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176" w:rsidRPr="00AD1FC5" w:rsidRDefault="005C4176" w:rsidP="00B32A52">
    <w:pPr>
      <w:pStyle w:val="a9"/>
      <w:jc w:val="right"/>
      <w:rPr>
        <w:sz w:val="24"/>
      </w:rPr>
    </w:pPr>
    <w:r w:rsidRPr="00AD1FC5">
      <w:rPr>
        <w:rFonts w:hint="eastAsia"/>
        <w:sz w:val="24"/>
      </w:rPr>
      <w:t>R5.4.1</w:t>
    </w:r>
    <w:r>
      <w:rPr>
        <w:rFonts w:hint="eastAsia"/>
        <w:sz w:val="24"/>
      </w:rPr>
      <w:t>作成様式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176" w:rsidRDefault="005C4176" w:rsidP="007F6328">
      <w:r>
        <w:separator/>
      </w:r>
    </w:p>
  </w:footnote>
  <w:footnote w:type="continuationSeparator" w:id="0">
    <w:p w:rsidR="005C4176" w:rsidRDefault="005C4176" w:rsidP="007F6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DF"/>
    <w:rsid w:val="00022147"/>
    <w:rsid w:val="0003108F"/>
    <w:rsid w:val="00034A53"/>
    <w:rsid w:val="00080F45"/>
    <w:rsid w:val="00163504"/>
    <w:rsid w:val="00175EE7"/>
    <w:rsid w:val="001B4527"/>
    <w:rsid w:val="001D6A30"/>
    <w:rsid w:val="0020226D"/>
    <w:rsid w:val="00202D38"/>
    <w:rsid w:val="002636DB"/>
    <w:rsid w:val="002A523E"/>
    <w:rsid w:val="002E02BA"/>
    <w:rsid w:val="002E4E92"/>
    <w:rsid w:val="002F1CA5"/>
    <w:rsid w:val="0035416E"/>
    <w:rsid w:val="00355F77"/>
    <w:rsid w:val="00381FE2"/>
    <w:rsid w:val="00384036"/>
    <w:rsid w:val="003A64AC"/>
    <w:rsid w:val="00425DDD"/>
    <w:rsid w:val="00450005"/>
    <w:rsid w:val="00456840"/>
    <w:rsid w:val="004B1A2C"/>
    <w:rsid w:val="004B29E3"/>
    <w:rsid w:val="004B4C66"/>
    <w:rsid w:val="004E20B4"/>
    <w:rsid w:val="00557369"/>
    <w:rsid w:val="005C4176"/>
    <w:rsid w:val="005E5F0B"/>
    <w:rsid w:val="00632488"/>
    <w:rsid w:val="0066550F"/>
    <w:rsid w:val="0070432D"/>
    <w:rsid w:val="00741901"/>
    <w:rsid w:val="007D0AE5"/>
    <w:rsid w:val="007F1226"/>
    <w:rsid w:val="007F6328"/>
    <w:rsid w:val="00801B02"/>
    <w:rsid w:val="00854F29"/>
    <w:rsid w:val="00883864"/>
    <w:rsid w:val="008A4717"/>
    <w:rsid w:val="008F5A8F"/>
    <w:rsid w:val="009033AE"/>
    <w:rsid w:val="0090696F"/>
    <w:rsid w:val="00911B86"/>
    <w:rsid w:val="009241EB"/>
    <w:rsid w:val="00926551"/>
    <w:rsid w:val="0093606B"/>
    <w:rsid w:val="00942B16"/>
    <w:rsid w:val="0096615C"/>
    <w:rsid w:val="00A22001"/>
    <w:rsid w:val="00A62684"/>
    <w:rsid w:val="00A76ED2"/>
    <w:rsid w:val="00AA3808"/>
    <w:rsid w:val="00AB3B49"/>
    <w:rsid w:val="00AC28DF"/>
    <w:rsid w:val="00AD1FC5"/>
    <w:rsid w:val="00AF1015"/>
    <w:rsid w:val="00B30826"/>
    <w:rsid w:val="00B3225C"/>
    <w:rsid w:val="00B32A52"/>
    <w:rsid w:val="00B633C5"/>
    <w:rsid w:val="00B95177"/>
    <w:rsid w:val="00BC1EBF"/>
    <w:rsid w:val="00BD1925"/>
    <w:rsid w:val="00C27970"/>
    <w:rsid w:val="00CB2FD6"/>
    <w:rsid w:val="00CC6CEE"/>
    <w:rsid w:val="00CF48C3"/>
    <w:rsid w:val="00D130E7"/>
    <w:rsid w:val="00E20CA8"/>
    <w:rsid w:val="00E21271"/>
    <w:rsid w:val="00E65331"/>
    <w:rsid w:val="00E808D2"/>
    <w:rsid w:val="00E95D94"/>
    <w:rsid w:val="00EA6A15"/>
    <w:rsid w:val="00ED1273"/>
    <w:rsid w:val="00ED6078"/>
    <w:rsid w:val="00F676D7"/>
    <w:rsid w:val="00F912E8"/>
    <w:rsid w:val="00FE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65304A7"/>
  <w15:docId w15:val="{B0D66AB5-A941-4844-A18F-CC696C71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A30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03108F"/>
    <w:pPr>
      <w:jc w:val="center"/>
    </w:pPr>
    <w:rPr>
      <w:rFonts w:asciiTheme="minorHAnsi"/>
    </w:rPr>
  </w:style>
  <w:style w:type="character" w:customStyle="1" w:styleId="a4">
    <w:name w:val="記 (文字)"/>
    <w:basedOn w:val="a0"/>
    <w:link w:val="a3"/>
    <w:rsid w:val="0003108F"/>
    <w:rPr>
      <w:sz w:val="22"/>
    </w:rPr>
  </w:style>
  <w:style w:type="paragraph" w:styleId="a5">
    <w:name w:val="Closing"/>
    <w:basedOn w:val="a"/>
    <w:link w:val="a6"/>
    <w:unhideWhenUsed/>
    <w:rsid w:val="0003108F"/>
    <w:pPr>
      <w:jc w:val="right"/>
    </w:pPr>
    <w:rPr>
      <w:rFonts w:asciiTheme="minorHAnsi"/>
    </w:rPr>
  </w:style>
  <w:style w:type="character" w:customStyle="1" w:styleId="a6">
    <w:name w:val="結語 (文字)"/>
    <w:basedOn w:val="a0"/>
    <w:link w:val="a5"/>
    <w:rsid w:val="0003108F"/>
    <w:rPr>
      <w:sz w:val="22"/>
    </w:rPr>
  </w:style>
  <w:style w:type="paragraph" w:styleId="a7">
    <w:name w:val="header"/>
    <w:basedOn w:val="a"/>
    <w:link w:val="a8"/>
    <w:uiPriority w:val="99"/>
    <w:unhideWhenUsed/>
    <w:rsid w:val="007F6328"/>
    <w:pPr>
      <w:tabs>
        <w:tab w:val="center" w:pos="4252"/>
        <w:tab w:val="right" w:pos="8504"/>
      </w:tabs>
      <w:snapToGrid w:val="0"/>
    </w:pPr>
    <w:rPr>
      <w:rFonts w:asciiTheme="minorHAnsi"/>
      <w:sz w:val="21"/>
    </w:rPr>
  </w:style>
  <w:style w:type="character" w:customStyle="1" w:styleId="a8">
    <w:name w:val="ヘッダー (文字)"/>
    <w:basedOn w:val="a0"/>
    <w:link w:val="a7"/>
    <w:uiPriority w:val="99"/>
    <w:rsid w:val="007F6328"/>
  </w:style>
  <w:style w:type="paragraph" w:styleId="a9">
    <w:name w:val="footer"/>
    <w:basedOn w:val="a"/>
    <w:link w:val="aa"/>
    <w:uiPriority w:val="99"/>
    <w:unhideWhenUsed/>
    <w:rsid w:val="007F6328"/>
    <w:pPr>
      <w:tabs>
        <w:tab w:val="center" w:pos="4252"/>
        <w:tab w:val="right" w:pos="8504"/>
      </w:tabs>
      <w:snapToGrid w:val="0"/>
    </w:pPr>
    <w:rPr>
      <w:rFonts w:asciiTheme="minorHAnsi"/>
      <w:sz w:val="21"/>
    </w:rPr>
  </w:style>
  <w:style w:type="character" w:customStyle="1" w:styleId="aa">
    <w:name w:val="フッター (文字)"/>
    <w:basedOn w:val="a0"/>
    <w:link w:val="a9"/>
    <w:uiPriority w:val="99"/>
    <w:rsid w:val="007F6328"/>
  </w:style>
  <w:style w:type="paragraph" w:styleId="ab">
    <w:name w:val="Balloon Text"/>
    <w:basedOn w:val="a"/>
    <w:link w:val="ac"/>
    <w:uiPriority w:val="99"/>
    <w:semiHidden/>
    <w:unhideWhenUsed/>
    <w:rsid w:val="008A4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A47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07262-471A-4524-A6A8-B236E2BB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80513CCF</Template>
  <TotalTime>1613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富山市</dc:creator>
  <cp:keywords/>
  <dc:description/>
  <cp:lastModifiedBy>堀井　陽介</cp:lastModifiedBy>
  <cp:revision>41</cp:revision>
  <cp:lastPrinted>2023-03-27T10:04:00Z</cp:lastPrinted>
  <dcterms:created xsi:type="dcterms:W3CDTF">2014-03-25T08:38:00Z</dcterms:created>
  <dcterms:modified xsi:type="dcterms:W3CDTF">2023-03-29T01:05:00Z</dcterms:modified>
</cp:coreProperties>
</file>